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9D96" w14:textId="77777777" w:rsidR="00031ED1" w:rsidRDefault="00031ED1" w:rsidP="00CA5F27">
      <w:pPr>
        <w:keepNext/>
        <w:ind w:right="216"/>
        <w:outlineLvl w:val="0"/>
        <w:rPr>
          <w:rFonts w:ascii="Century Gothic" w:hAnsi="Century Gothic"/>
          <w:color w:val="FF0000"/>
          <w:sz w:val="22"/>
          <w:szCs w:val="22"/>
        </w:rPr>
      </w:pPr>
    </w:p>
    <w:p w14:paraId="42819D98"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42819D99" w14:textId="77777777" w:rsidR="00401C48" w:rsidRPr="00F54293" w:rsidRDefault="001435BE" w:rsidP="00CA5F27">
      <w:pPr>
        <w:keepNext/>
        <w:ind w:right="216"/>
        <w:jc w:val="center"/>
        <w:outlineLvl w:val="0"/>
        <w:rPr>
          <w:rFonts w:ascii="Century Gothic" w:eastAsia="MS Mincho" w:hAnsi="Century Gothic"/>
          <w:b/>
          <w:bCs/>
          <w:iCs/>
          <w:sz w:val="32"/>
          <w:szCs w:val="32"/>
        </w:rPr>
      </w:pPr>
      <w:r w:rsidRPr="00F54293">
        <w:rPr>
          <w:rFonts w:ascii="Century Gothic" w:eastAsia="MS Mincho" w:hAnsi="Century Gothic"/>
          <w:b/>
          <w:bCs/>
          <w:iCs/>
          <w:sz w:val="32"/>
          <w:szCs w:val="32"/>
        </w:rPr>
        <w:t>Canon</w:t>
      </w:r>
      <w:r w:rsidR="008D7AC2" w:rsidRPr="00F54293">
        <w:rPr>
          <w:rFonts w:ascii="Century Gothic" w:eastAsia="MS Mincho" w:hAnsi="Century Gothic"/>
          <w:b/>
          <w:bCs/>
          <w:iCs/>
          <w:sz w:val="32"/>
          <w:szCs w:val="32"/>
        </w:rPr>
        <w:t xml:space="preserve"> Europe </w:t>
      </w:r>
      <w:r w:rsidR="004A05B6">
        <w:rPr>
          <w:rFonts w:ascii="Century Gothic" w:eastAsia="MS Mincho" w:hAnsi="Century Gothic"/>
          <w:b/>
          <w:bCs/>
          <w:iCs/>
          <w:sz w:val="32"/>
          <w:szCs w:val="32"/>
        </w:rPr>
        <w:t xml:space="preserve">announces two new Océ ColorWave printers for </w:t>
      </w:r>
      <w:r w:rsidR="00D506EA">
        <w:rPr>
          <w:rFonts w:ascii="Century Gothic" w:eastAsia="MS Mincho" w:hAnsi="Century Gothic"/>
          <w:b/>
          <w:bCs/>
          <w:iCs/>
          <w:sz w:val="32"/>
          <w:szCs w:val="32"/>
        </w:rPr>
        <w:t xml:space="preserve">versatile </w:t>
      </w:r>
      <w:r w:rsidR="00087D93">
        <w:rPr>
          <w:rFonts w:ascii="Century Gothic" w:eastAsia="MS Mincho" w:hAnsi="Century Gothic"/>
          <w:b/>
          <w:bCs/>
          <w:iCs/>
          <w:sz w:val="32"/>
          <w:szCs w:val="32"/>
        </w:rPr>
        <w:t>wide format</w:t>
      </w:r>
      <w:r w:rsidR="00D506EA">
        <w:rPr>
          <w:rFonts w:ascii="Century Gothic" w:eastAsia="MS Mincho" w:hAnsi="Century Gothic"/>
          <w:b/>
          <w:bCs/>
          <w:iCs/>
          <w:sz w:val="32"/>
          <w:szCs w:val="32"/>
        </w:rPr>
        <w:t xml:space="preserve"> </w:t>
      </w:r>
      <w:r w:rsidR="00827619">
        <w:rPr>
          <w:rFonts w:ascii="Century Gothic" w:eastAsia="MS Mincho" w:hAnsi="Century Gothic"/>
          <w:b/>
          <w:bCs/>
          <w:iCs/>
          <w:sz w:val="32"/>
          <w:szCs w:val="32"/>
        </w:rPr>
        <w:t xml:space="preserve">graphic art </w:t>
      </w:r>
      <w:r w:rsidR="00D506EA">
        <w:rPr>
          <w:rFonts w:ascii="Century Gothic" w:eastAsia="MS Mincho" w:hAnsi="Century Gothic"/>
          <w:b/>
          <w:bCs/>
          <w:iCs/>
          <w:sz w:val="32"/>
          <w:szCs w:val="32"/>
        </w:rPr>
        <w:t>applications</w:t>
      </w:r>
      <w:r w:rsidR="008D7AC2" w:rsidRPr="00F54293">
        <w:rPr>
          <w:rFonts w:ascii="Century Gothic" w:eastAsia="MS Mincho" w:hAnsi="Century Gothic"/>
          <w:b/>
          <w:bCs/>
          <w:iCs/>
          <w:sz w:val="32"/>
          <w:szCs w:val="32"/>
        </w:rPr>
        <w:t xml:space="preserve"> </w:t>
      </w:r>
    </w:p>
    <w:p w14:paraId="42819D9A" w14:textId="77777777" w:rsidR="002542E7" w:rsidRPr="00F54293" w:rsidRDefault="002542E7" w:rsidP="00CA5F27">
      <w:pPr>
        <w:pStyle w:val="BodyText3"/>
        <w:spacing w:line="360" w:lineRule="auto"/>
        <w:ind w:right="216"/>
        <w:rPr>
          <w:rFonts w:ascii="Century Gothic" w:hAnsi="Century Gothic"/>
          <w:b/>
          <w:color w:val="000000"/>
          <w:sz w:val="22"/>
        </w:rPr>
      </w:pPr>
    </w:p>
    <w:p w14:paraId="42819D9B" w14:textId="1882A671" w:rsidR="00CE46E1" w:rsidRDefault="00B551A4" w:rsidP="00CA5F27">
      <w:pPr>
        <w:pStyle w:val="BodyText3"/>
        <w:spacing w:line="360" w:lineRule="auto"/>
        <w:ind w:right="216"/>
        <w:rPr>
          <w:rFonts w:ascii="Century Gothic" w:hAnsi="Century Gothic"/>
          <w:color w:val="000000"/>
          <w:sz w:val="22"/>
        </w:rPr>
      </w:pPr>
      <w:r>
        <w:rPr>
          <w:rFonts w:ascii="Century Gothic" w:hAnsi="Century Gothic"/>
          <w:b/>
          <w:color w:val="000000"/>
          <w:sz w:val="22"/>
        </w:rPr>
        <w:t>LONDON, 17</w:t>
      </w:r>
      <w:r w:rsidR="00D37592">
        <w:rPr>
          <w:rFonts w:ascii="Century Gothic" w:hAnsi="Century Gothic"/>
          <w:b/>
          <w:color w:val="000000"/>
          <w:sz w:val="22"/>
        </w:rPr>
        <w:t xml:space="preserve"> FEBRUARY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hyperlink r:id="rId11" w:history="1">
        <w:r w:rsidR="006F4DC5" w:rsidRPr="00E01EE5">
          <w:rPr>
            <w:rStyle w:val="Hyperlink"/>
            <w:rFonts w:ascii="Century Gothic" w:hAnsi="Century Gothic"/>
            <w:sz w:val="22"/>
          </w:rPr>
          <w:t>Canon</w:t>
        </w:r>
      </w:hyperlink>
      <w:r w:rsidR="006F4DC5" w:rsidRPr="00F54293">
        <w:rPr>
          <w:rFonts w:ascii="Century Gothic" w:hAnsi="Century Gothic"/>
          <w:color w:val="000000"/>
          <w:sz w:val="22"/>
        </w:rPr>
        <w:t xml:space="preserve">, </w:t>
      </w:r>
      <w:r w:rsidR="0055038D">
        <w:rPr>
          <w:rFonts w:ascii="Century Gothic" w:hAnsi="Century Gothic"/>
          <w:color w:val="000000"/>
          <w:sz w:val="22"/>
        </w:rPr>
        <w:t xml:space="preserve">a </w:t>
      </w:r>
      <w:r w:rsidR="006F4DC5" w:rsidRPr="00F54293">
        <w:rPr>
          <w:rFonts w:ascii="Century Gothic" w:hAnsi="Century Gothic"/>
          <w:color w:val="000000"/>
          <w:sz w:val="22"/>
        </w:rPr>
        <w:t>wor</w:t>
      </w:r>
      <w:r w:rsidR="0055038D">
        <w:rPr>
          <w:rFonts w:ascii="Century Gothic" w:hAnsi="Century Gothic"/>
          <w:color w:val="000000"/>
          <w:sz w:val="22"/>
        </w:rPr>
        <w:t xml:space="preserve">ld </w:t>
      </w:r>
      <w:r w:rsidR="00BF1C7D" w:rsidRPr="00F54293">
        <w:rPr>
          <w:rFonts w:ascii="Century Gothic" w:hAnsi="Century Gothic"/>
          <w:color w:val="000000"/>
          <w:sz w:val="22"/>
        </w:rPr>
        <w:t>leader in imaging solutions</w:t>
      </w:r>
      <w:r w:rsidR="00A23816" w:rsidRPr="00F54293">
        <w:rPr>
          <w:rFonts w:ascii="Century Gothic" w:hAnsi="Century Gothic"/>
          <w:color w:val="000000"/>
          <w:sz w:val="22"/>
        </w:rPr>
        <w:t>,</w:t>
      </w:r>
      <w:r w:rsidR="00BF1C7D" w:rsidRPr="00F54293">
        <w:rPr>
          <w:rFonts w:ascii="Century Gothic" w:hAnsi="Century Gothic"/>
          <w:color w:val="000000"/>
          <w:sz w:val="22"/>
        </w:rPr>
        <w:t xml:space="preserve"> has </w:t>
      </w:r>
      <w:r w:rsidR="00D37592">
        <w:rPr>
          <w:rFonts w:ascii="Century Gothic" w:hAnsi="Century Gothic"/>
          <w:color w:val="000000"/>
          <w:sz w:val="22"/>
        </w:rPr>
        <w:t xml:space="preserve">launched two new high performance </w:t>
      </w:r>
      <w:r w:rsidR="00AE2946" w:rsidRPr="007D5D9B">
        <w:rPr>
          <w:rFonts w:ascii="Century Gothic" w:hAnsi="Century Gothic"/>
          <w:color w:val="000000"/>
          <w:sz w:val="22"/>
        </w:rPr>
        <w:t>wide format</w:t>
      </w:r>
      <w:r w:rsidR="00AE2946">
        <w:rPr>
          <w:rFonts w:ascii="Century Gothic" w:hAnsi="Century Gothic"/>
          <w:color w:val="000000"/>
          <w:sz w:val="22"/>
        </w:rPr>
        <w:t xml:space="preserve"> </w:t>
      </w:r>
      <w:r w:rsidR="00675C91">
        <w:rPr>
          <w:rFonts w:ascii="Century Gothic" w:hAnsi="Century Gothic"/>
          <w:color w:val="000000"/>
          <w:sz w:val="22"/>
        </w:rPr>
        <w:t xml:space="preserve">colour </w:t>
      </w:r>
      <w:r w:rsidR="00911196">
        <w:rPr>
          <w:rFonts w:ascii="Century Gothic" w:hAnsi="Century Gothic"/>
          <w:color w:val="000000"/>
          <w:sz w:val="22"/>
        </w:rPr>
        <w:t>s</w:t>
      </w:r>
      <w:r w:rsidR="001511C5">
        <w:rPr>
          <w:rFonts w:ascii="Century Gothic" w:hAnsi="Century Gothic"/>
          <w:color w:val="000000"/>
          <w:sz w:val="22"/>
        </w:rPr>
        <w:t>ystems</w:t>
      </w:r>
      <w:r w:rsidR="00E01EE5">
        <w:rPr>
          <w:rFonts w:ascii="Century Gothic" w:hAnsi="Century Gothic"/>
          <w:color w:val="000000"/>
          <w:sz w:val="22"/>
        </w:rPr>
        <w:t xml:space="preserve"> </w:t>
      </w:r>
      <w:r w:rsidR="00E01EE5" w:rsidRPr="007D5D9B">
        <w:rPr>
          <w:rFonts w:ascii="Century Gothic" w:hAnsi="Century Gothic"/>
          <w:color w:val="000000"/>
          <w:sz w:val="22"/>
        </w:rPr>
        <w:t>which are set to make their UK debut at Sign &amp; Digital in March.</w:t>
      </w:r>
      <w:r w:rsidR="001511C5">
        <w:rPr>
          <w:rFonts w:ascii="Century Gothic" w:hAnsi="Century Gothic"/>
          <w:color w:val="000000"/>
          <w:sz w:val="22"/>
        </w:rPr>
        <w:t xml:space="preserve"> </w:t>
      </w:r>
      <w:r w:rsidR="00E01EE5">
        <w:rPr>
          <w:rFonts w:ascii="Century Gothic" w:hAnsi="Century Gothic"/>
          <w:color w:val="000000"/>
          <w:sz w:val="22"/>
        </w:rPr>
        <w:t xml:space="preserve">The two new models </w:t>
      </w:r>
      <w:r w:rsidR="001511C5">
        <w:rPr>
          <w:rFonts w:ascii="Century Gothic" w:hAnsi="Century Gothic"/>
          <w:color w:val="000000"/>
          <w:sz w:val="22"/>
        </w:rPr>
        <w:t xml:space="preserve">come </w:t>
      </w:r>
      <w:r w:rsidR="00E01EE5">
        <w:rPr>
          <w:rFonts w:ascii="Century Gothic" w:hAnsi="Century Gothic"/>
          <w:color w:val="000000"/>
          <w:sz w:val="22"/>
        </w:rPr>
        <w:t>as both</w:t>
      </w:r>
      <w:r w:rsidR="001511C5">
        <w:rPr>
          <w:rFonts w:ascii="Century Gothic" w:hAnsi="Century Gothic"/>
          <w:color w:val="000000"/>
          <w:sz w:val="22"/>
        </w:rPr>
        <w:t xml:space="preserve"> </w:t>
      </w:r>
      <w:r w:rsidR="00675C91">
        <w:rPr>
          <w:rFonts w:ascii="Century Gothic" w:hAnsi="Century Gothic"/>
          <w:color w:val="000000"/>
          <w:sz w:val="22"/>
        </w:rPr>
        <w:t xml:space="preserve">printer </w:t>
      </w:r>
      <w:r w:rsidR="001511C5">
        <w:rPr>
          <w:rFonts w:ascii="Century Gothic" w:hAnsi="Century Gothic"/>
          <w:color w:val="000000"/>
          <w:sz w:val="22"/>
        </w:rPr>
        <w:t xml:space="preserve">only </w:t>
      </w:r>
      <w:r w:rsidR="00675C91">
        <w:rPr>
          <w:rFonts w:ascii="Century Gothic" w:hAnsi="Century Gothic"/>
          <w:color w:val="000000"/>
          <w:sz w:val="22"/>
        </w:rPr>
        <w:t>and multi-functional</w:t>
      </w:r>
      <w:r w:rsidR="00251EB9">
        <w:rPr>
          <w:rFonts w:ascii="Century Gothic" w:hAnsi="Century Gothic"/>
          <w:color w:val="000000"/>
          <w:sz w:val="22"/>
        </w:rPr>
        <w:t>;</w:t>
      </w:r>
      <w:r w:rsidR="00D37592">
        <w:rPr>
          <w:rFonts w:ascii="Century Gothic" w:hAnsi="Century Gothic"/>
          <w:color w:val="000000"/>
          <w:sz w:val="22"/>
        </w:rPr>
        <w:t xml:space="preserve"> the</w:t>
      </w:r>
      <w:r w:rsidR="00F81685">
        <w:rPr>
          <w:rFonts w:ascii="Century Gothic" w:hAnsi="Century Gothic"/>
          <w:color w:val="000000"/>
          <w:sz w:val="22"/>
        </w:rPr>
        <w:t xml:space="preserve"> </w:t>
      </w:r>
      <w:r w:rsidR="00D37592">
        <w:rPr>
          <w:rFonts w:ascii="Century Gothic" w:hAnsi="Century Gothic"/>
          <w:color w:val="000000"/>
          <w:sz w:val="22"/>
        </w:rPr>
        <w:t xml:space="preserve">Océ ColorWave 500 </w:t>
      </w:r>
      <w:r w:rsidR="00667FAB">
        <w:rPr>
          <w:rFonts w:ascii="Century Gothic" w:hAnsi="Century Gothic"/>
          <w:color w:val="000000"/>
          <w:sz w:val="22"/>
        </w:rPr>
        <w:t xml:space="preserve">dedicated to workgroups </w:t>
      </w:r>
      <w:r w:rsidR="00D37592">
        <w:rPr>
          <w:rFonts w:ascii="Century Gothic" w:hAnsi="Century Gothic"/>
          <w:color w:val="000000"/>
          <w:sz w:val="22"/>
        </w:rPr>
        <w:t xml:space="preserve">and </w:t>
      </w:r>
      <w:r w:rsidR="00F81685">
        <w:rPr>
          <w:rFonts w:ascii="Century Gothic" w:hAnsi="Century Gothic"/>
          <w:color w:val="000000"/>
          <w:sz w:val="22"/>
        </w:rPr>
        <w:t xml:space="preserve">the </w:t>
      </w:r>
      <w:r w:rsidR="00D37592">
        <w:rPr>
          <w:rFonts w:ascii="Century Gothic" w:hAnsi="Century Gothic"/>
          <w:color w:val="000000"/>
          <w:sz w:val="22"/>
        </w:rPr>
        <w:t>Océ ColorWave 700</w:t>
      </w:r>
      <w:r w:rsidR="004229CC">
        <w:rPr>
          <w:rFonts w:ascii="Century Gothic" w:hAnsi="Century Gothic"/>
          <w:color w:val="000000"/>
          <w:sz w:val="22"/>
        </w:rPr>
        <w:t>, designed for wider</w:t>
      </w:r>
      <w:r w:rsidR="00667FAB">
        <w:rPr>
          <w:rFonts w:ascii="Century Gothic" w:hAnsi="Century Gothic"/>
          <w:color w:val="000000"/>
          <w:sz w:val="22"/>
        </w:rPr>
        <w:t xml:space="preserve"> graphic arts</w:t>
      </w:r>
      <w:r w:rsidR="004229CC">
        <w:rPr>
          <w:rFonts w:ascii="Century Gothic" w:hAnsi="Century Gothic"/>
          <w:color w:val="000000"/>
          <w:sz w:val="22"/>
        </w:rPr>
        <w:t xml:space="preserve"> applications</w:t>
      </w:r>
      <w:r w:rsidR="00D37592">
        <w:rPr>
          <w:rFonts w:ascii="Century Gothic" w:hAnsi="Century Gothic"/>
          <w:color w:val="000000"/>
          <w:sz w:val="22"/>
        </w:rPr>
        <w:t xml:space="preserve">.  </w:t>
      </w:r>
    </w:p>
    <w:p w14:paraId="42819D9C" w14:textId="77777777" w:rsidR="00D37592" w:rsidRDefault="00D37592" w:rsidP="00CA5F27">
      <w:pPr>
        <w:pStyle w:val="BodyText3"/>
        <w:spacing w:line="360" w:lineRule="auto"/>
        <w:ind w:right="216"/>
        <w:rPr>
          <w:rFonts w:ascii="Century Gothic" w:hAnsi="Century Gothic"/>
          <w:color w:val="000000"/>
          <w:sz w:val="22"/>
        </w:rPr>
      </w:pPr>
      <w:r>
        <w:rPr>
          <w:rFonts w:ascii="Century Gothic" w:hAnsi="Century Gothic"/>
          <w:color w:val="000000"/>
          <w:sz w:val="22"/>
        </w:rPr>
        <w:t>The printers are designed to enable a wide range of</w:t>
      </w:r>
      <w:r w:rsidR="00945E4C">
        <w:rPr>
          <w:rFonts w:ascii="Century Gothic" w:hAnsi="Century Gothic"/>
          <w:color w:val="000000"/>
          <w:sz w:val="22"/>
        </w:rPr>
        <w:t xml:space="preserve"> high quality</w:t>
      </w:r>
      <w:r w:rsidR="004E650C">
        <w:rPr>
          <w:rFonts w:ascii="Century Gothic" w:hAnsi="Century Gothic"/>
          <w:color w:val="000000"/>
          <w:sz w:val="22"/>
        </w:rPr>
        <w:t xml:space="preserve"> </w:t>
      </w:r>
      <w:r>
        <w:rPr>
          <w:rFonts w:ascii="Century Gothic" w:hAnsi="Century Gothic"/>
          <w:color w:val="000000"/>
          <w:sz w:val="22"/>
        </w:rPr>
        <w:t>applications, supporting print service providers</w:t>
      </w:r>
      <w:r w:rsidR="00B3465F">
        <w:rPr>
          <w:rFonts w:ascii="Century Gothic" w:hAnsi="Century Gothic"/>
          <w:color w:val="000000"/>
          <w:sz w:val="22"/>
        </w:rPr>
        <w:t>,</w:t>
      </w:r>
      <w:r>
        <w:rPr>
          <w:rFonts w:ascii="Century Gothic" w:hAnsi="Century Gothic"/>
          <w:color w:val="000000"/>
          <w:sz w:val="22"/>
        </w:rPr>
        <w:t xml:space="preserve"> in-house</w:t>
      </w:r>
      <w:r w:rsidR="001349BE">
        <w:rPr>
          <w:rFonts w:ascii="Century Gothic" w:hAnsi="Century Gothic"/>
          <w:color w:val="000000"/>
          <w:sz w:val="22"/>
        </w:rPr>
        <w:t xml:space="preserve"> or remote</w:t>
      </w:r>
      <w:r w:rsidR="00781D52">
        <w:rPr>
          <w:rFonts w:ascii="Century Gothic" w:hAnsi="Century Gothic"/>
          <w:color w:val="000000"/>
          <w:sz w:val="22"/>
        </w:rPr>
        <w:t xml:space="preserve"> </w:t>
      </w:r>
      <w:r w:rsidR="00B3465F">
        <w:rPr>
          <w:rFonts w:ascii="Century Gothic" w:hAnsi="Century Gothic"/>
          <w:color w:val="000000"/>
          <w:sz w:val="22"/>
        </w:rPr>
        <w:t>work-groups and central print room</w:t>
      </w:r>
      <w:r w:rsidR="00184CFE">
        <w:rPr>
          <w:rFonts w:ascii="Century Gothic" w:hAnsi="Century Gothic"/>
          <w:color w:val="000000"/>
          <w:sz w:val="22"/>
        </w:rPr>
        <w:t>s</w:t>
      </w:r>
      <w:r w:rsidR="00FF22B6">
        <w:rPr>
          <w:rFonts w:ascii="Century Gothic" w:hAnsi="Century Gothic"/>
          <w:color w:val="000000"/>
          <w:sz w:val="22"/>
        </w:rPr>
        <w:t xml:space="preserve"> </w:t>
      </w:r>
      <w:r>
        <w:rPr>
          <w:rFonts w:ascii="Century Gothic" w:hAnsi="Century Gothic"/>
          <w:color w:val="000000"/>
          <w:sz w:val="22"/>
        </w:rPr>
        <w:t>with a requirement for instant dry and water resistant prints on roll-based media</w:t>
      </w:r>
      <w:r w:rsidR="00637F60">
        <w:rPr>
          <w:rFonts w:ascii="Century Gothic" w:hAnsi="Century Gothic"/>
          <w:color w:val="000000"/>
          <w:sz w:val="22"/>
        </w:rPr>
        <w:t xml:space="preserve">.  </w:t>
      </w:r>
      <w:r w:rsidR="00865403">
        <w:rPr>
          <w:rFonts w:ascii="Century Gothic" w:hAnsi="Century Gothic"/>
          <w:color w:val="000000"/>
          <w:sz w:val="22"/>
        </w:rPr>
        <w:t>Both printers utilise the latest version of Océ CrystalPoint technology for high speed toner printing with excellent adhesion to</w:t>
      </w:r>
      <w:r w:rsidR="006D149D">
        <w:rPr>
          <w:rFonts w:ascii="Century Gothic" w:hAnsi="Century Gothic"/>
          <w:color w:val="000000"/>
          <w:sz w:val="22"/>
        </w:rPr>
        <w:t xml:space="preserve"> standard and specialty </w:t>
      </w:r>
      <w:r w:rsidR="00774FF4">
        <w:rPr>
          <w:rFonts w:ascii="Century Gothic" w:hAnsi="Century Gothic"/>
          <w:color w:val="000000"/>
          <w:sz w:val="22"/>
        </w:rPr>
        <w:t>s</w:t>
      </w:r>
      <w:r w:rsidR="00865403">
        <w:rPr>
          <w:rFonts w:ascii="Century Gothic" w:hAnsi="Century Gothic"/>
          <w:color w:val="000000"/>
          <w:sz w:val="22"/>
        </w:rPr>
        <w:t xml:space="preserve">ubstrates, a higher print quality and clean refilling.  </w:t>
      </w:r>
    </w:p>
    <w:p w14:paraId="4950000C" w14:textId="77777777" w:rsidR="004532E8" w:rsidRDefault="00865403"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w:t>
      </w:r>
      <w:r w:rsidR="00B63601">
        <w:rPr>
          <w:rFonts w:ascii="Century Gothic" w:hAnsi="Century Gothic"/>
          <w:color w:val="000000"/>
          <w:sz w:val="22"/>
        </w:rPr>
        <w:t xml:space="preserve">Océ </w:t>
      </w:r>
      <w:r>
        <w:rPr>
          <w:rFonts w:ascii="Century Gothic" w:hAnsi="Century Gothic"/>
          <w:color w:val="000000"/>
          <w:sz w:val="22"/>
        </w:rPr>
        <w:t>ColorWave 500 is designed to support CAD</w:t>
      </w:r>
      <w:r w:rsidR="00B63601">
        <w:rPr>
          <w:rFonts w:ascii="Century Gothic" w:hAnsi="Century Gothic"/>
          <w:color w:val="000000"/>
          <w:sz w:val="22"/>
        </w:rPr>
        <w:t xml:space="preserve">, GIS and production applications in the manufacturing, architecture, </w:t>
      </w:r>
      <w:r w:rsidR="00BA2900">
        <w:rPr>
          <w:rFonts w:ascii="Century Gothic" w:hAnsi="Century Gothic"/>
          <w:color w:val="000000"/>
          <w:sz w:val="22"/>
        </w:rPr>
        <w:t xml:space="preserve">construction, </w:t>
      </w:r>
      <w:r w:rsidR="00B63601">
        <w:rPr>
          <w:rFonts w:ascii="Century Gothic" w:hAnsi="Century Gothic"/>
          <w:color w:val="000000"/>
          <w:sz w:val="22"/>
        </w:rPr>
        <w:t>design and reprographics industries.</w:t>
      </w:r>
      <w:r w:rsidR="008E099B">
        <w:rPr>
          <w:rFonts w:ascii="Century Gothic" w:hAnsi="Century Gothic"/>
          <w:color w:val="000000"/>
          <w:sz w:val="22"/>
        </w:rPr>
        <w:t xml:space="preserve"> </w:t>
      </w:r>
      <w:r w:rsidR="00680CF0">
        <w:rPr>
          <w:rFonts w:ascii="Century Gothic" w:hAnsi="Century Gothic"/>
          <w:color w:val="000000"/>
          <w:sz w:val="22"/>
        </w:rPr>
        <w:t>The system</w:t>
      </w:r>
      <w:r w:rsidR="004D0FFB">
        <w:rPr>
          <w:rFonts w:ascii="Century Gothic" w:hAnsi="Century Gothic"/>
          <w:color w:val="000000"/>
          <w:sz w:val="22"/>
        </w:rPr>
        <w:t xml:space="preserve"> come</w:t>
      </w:r>
      <w:r w:rsidR="009C3671">
        <w:rPr>
          <w:rFonts w:ascii="Century Gothic" w:hAnsi="Century Gothic"/>
          <w:color w:val="000000"/>
          <w:sz w:val="22"/>
        </w:rPr>
        <w:t>s</w:t>
      </w:r>
      <w:r w:rsidR="004D0FFB">
        <w:rPr>
          <w:rFonts w:ascii="Century Gothic" w:hAnsi="Century Gothic"/>
          <w:color w:val="000000"/>
          <w:sz w:val="22"/>
        </w:rPr>
        <w:t xml:space="preserve"> with secure cloud connecti</w:t>
      </w:r>
      <w:r w:rsidR="004229CC">
        <w:rPr>
          <w:rFonts w:ascii="Century Gothic" w:hAnsi="Century Gothic"/>
          <w:color w:val="000000"/>
          <w:sz w:val="22"/>
        </w:rPr>
        <w:t>vity</w:t>
      </w:r>
      <w:r w:rsidR="004D0FFB">
        <w:rPr>
          <w:rFonts w:ascii="Century Gothic" w:hAnsi="Century Gothic"/>
          <w:color w:val="000000"/>
          <w:sz w:val="22"/>
        </w:rPr>
        <w:t xml:space="preserve"> and Windows 8 embedded controller</w:t>
      </w:r>
      <w:r w:rsidR="005856BD">
        <w:rPr>
          <w:rFonts w:ascii="Century Gothic" w:hAnsi="Century Gothic"/>
          <w:color w:val="000000"/>
          <w:sz w:val="22"/>
        </w:rPr>
        <w:t xml:space="preserve">, making the system a perfect </w:t>
      </w:r>
      <w:r w:rsidR="00406C91">
        <w:rPr>
          <w:rFonts w:ascii="Century Gothic" w:hAnsi="Century Gothic"/>
          <w:color w:val="000000"/>
          <w:sz w:val="22"/>
        </w:rPr>
        <w:t xml:space="preserve">fit </w:t>
      </w:r>
      <w:r w:rsidR="005856BD">
        <w:rPr>
          <w:rFonts w:ascii="Century Gothic" w:hAnsi="Century Gothic"/>
          <w:color w:val="000000"/>
          <w:sz w:val="22"/>
        </w:rPr>
        <w:t>for government and corporate environments with multiple users</w:t>
      </w:r>
      <w:r w:rsidR="004D0FFB">
        <w:rPr>
          <w:rFonts w:ascii="Century Gothic" w:hAnsi="Century Gothic"/>
          <w:color w:val="000000"/>
          <w:sz w:val="22"/>
        </w:rPr>
        <w:t>.</w:t>
      </w:r>
      <w:r w:rsidR="001C6401">
        <w:rPr>
          <w:rFonts w:ascii="Century Gothic" w:hAnsi="Century Gothic"/>
          <w:color w:val="000000"/>
          <w:sz w:val="22"/>
        </w:rPr>
        <w:t xml:space="preserve"> </w:t>
      </w:r>
      <w:r w:rsidR="004229CC">
        <w:rPr>
          <w:rFonts w:ascii="Century Gothic" w:hAnsi="Century Gothic"/>
          <w:color w:val="000000"/>
          <w:sz w:val="22"/>
        </w:rPr>
        <w:t xml:space="preserve"> There is also an option for removable dual hard dr</w:t>
      </w:r>
      <w:r w:rsidR="00E01EE5">
        <w:rPr>
          <w:rFonts w:ascii="Century Gothic" w:hAnsi="Century Gothic"/>
          <w:color w:val="000000"/>
          <w:sz w:val="22"/>
        </w:rPr>
        <w:t xml:space="preserve">ives, for added data security. </w:t>
      </w:r>
    </w:p>
    <w:p w14:paraId="42819D9D" w14:textId="1D1EAD78" w:rsidR="00A961F6" w:rsidRDefault="00FC6BAE"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w:t>
      </w:r>
      <w:r w:rsidR="001A0E8B">
        <w:rPr>
          <w:rFonts w:ascii="Century Gothic" w:hAnsi="Century Gothic"/>
          <w:color w:val="000000"/>
          <w:sz w:val="22"/>
        </w:rPr>
        <w:t xml:space="preserve">Océ </w:t>
      </w:r>
      <w:r>
        <w:rPr>
          <w:rFonts w:ascii="Century Gothic" w:hAnsi="Century Gothic"/>
          <w:color w:val="000000"/>
          <w:sz w:val="22"/>
        </w:rPr>
        <w:t>ColorWave 700 c</w:t>
      </w:r>
      <w:r w:rsidR="00872547">
        <w:rPr>
          <w:rFonts w:ascii="Century Gothic" w:hAnsi="Century Gothic"/>
          <w:color w:val="000000"/>
          <w:sz w:val="22"/>
        </w:rPr>
        <w:t>aters for businesses requiring a higher print volume</w:t>
      </w:r>
      <w:r>
        <w:rPr>
          <w:rFonts w:ascii="Century Gothic" w:hAnsi="Century Gothic"/>
          <w:color w:val="000000"/>
          <w:sz w:val="22"/>
        </w:rPr>
        <w:t xml:space="preserve">, including reprographics, sign and display print providers, and in-house printing applications in industries such as retail, hospitality, </w:t>
      </w:r>
      <w:r w:rsidR="00792DDA">
        <w:rPr>
          <w:rFonts w:ascii="Century Gothic" w:hAnsi="Century Gothic"/>
          <w:color w:val="000000"/>
          <w:sz w:val="22"/>
        </w:rPr>
        <w:t xml:space="preserve">POS, </w:t>
      </w:r>
      <w:r w:rsidR="00E01EE5">
        <w:rPr>
          <w:rFonts w:ascii="Century Gothic" w:hAnsi="Century Gothic"/>
          <w:color w:val="000000"/>
          <w:sz w:val="22"/>
        </w:rPr>
        <w:t xml:space="preserve">education and government. </w:t>
      </w:r>
      <w:r w:rsidR="009C3671">
        <w:rPr>
          <w:rFonts w:ascii="Century Gothic" w:hAnsi="Century Gothic"/>
          <w:color w:val="000000"/>
          <w:sz w:val="22"/>
        </w:rPr>
        <w:t>It</w:t>
      </w:r>
      <w:r w:rsidR="004229CC">
        <w:rPr>
          <w:rFonts w:ascii="Century Gothic" w:hAnsi="Century Gothic"/>
          <w:color w:val="000000"/>
          <w:sz w:val="22"/>
        </w:rPr>
        <w:t>s unique features make it</w:t>
      </w:r>
      <w:r w:rsidR="00B10275" w:rsidRPr="00B10275">
        <w:rPr>
          <w:rFonts w:ascii="Century Gothic" w:hAnsi="Century Gothic"/>
          <w:color w:val="000000"/>
          <w:sz w:val="22"/>
        </w:rPr>
        <w:t xml:space="preserve"> a very capable all-rounder graphic arts device</w:t>
      </w:r>
      <w:r w:rsidR="00AD3801">
        <w:rPr>
          <w:rFonts w:ascii="Century Gothic" w:hAnsi="Century Gothic"/>
          <w:color w:val="000000"/>
          <w:sz w:val="22"/>
        </w:rPr>
        <w:t xml:space="preserve"> and</w:t>
      </w:r>
      <w:r w:rsidR="00790E40">
        <w:rPr>
          <w:rFonts w:ascii="Century Gothic" w:hAnsi="Century Gothic"/>
          <w:color w:val="000000"/>
          <w:sz w:val="22"/>
        </w:rPr>
        <w:t xml:space="preserve"> puts innovation at the heart of the business.</w:t>
      </w:r>
      <w:r w:rsidR="009D159B">
        <w:rPr>
          <w:rFonts w:ascii="Century Gothic" w:hAnsi="Century Gothic"/>
          <w:color w:val="000000"/>
          <w:sz w:val="22"/>
        </w:rPr>
        <w:t xml:space="preserve"> </w:t>
      </w:r>
      <w:r w:rsidR="004229CC">
        <w:rPr>
          <w:rFonts w:ascii="Century Gothic" w:hAnsi="Century Gothic"/>
          <w:color w:val="000000"/>
          <w:sz w:val="22"/>
        </w:rPr>
        <w:t xml:space="preserve"> The Océ ColorWave 700</w:t>
      </w:r>
      <w:r w:rsidR="009D159B">
        <w:rPr>
          <w:rFonts w:ascii="Century Gothic" w:hAnsi="Century Gothic"/>
          <w:color w:val="000000"/>
          <w:sz w:val="22"/>
        </w:rPr>
        <w:t xml:space="preserve"> </w:t>
      </w:r>
      <w:r>
        <w:rPr>
          <w:rFonts w:ascii="Century Gothic" w:hAnsi="Century Gothic"/>
          <w:color w:val="000000"/>
          <w:sz w:val="22"/>
        </w:rPr>
        <w:t>has enhanced media handling capabilities</w:t>
      </w:r>
      <w:r w:rsidR="005F4515">
        <w:rPr>
          <w:rFonts w:ascii="Century Gothic" w:hAnsi="Century Gothic"/>
          <w:color w:val="000000"/>
          <w:sz w:val="22"/>
        </w:rPr>
        <w:t xml:space="preserve"> with </w:t>
      </w:r>
      <w:r w:rsidR="00BE15CB">
        <w:rPr>
          <w:rFonts w:ascii="Century Gothic" w:hAnsi="Century Gothic"/>
          <w:color w:val="000000"/>
          <w:sz w:val="22"/>
        </w:rPr>
        <w:t xml:space="preserve">an </w:t>
      </w:r>
      <w:r w:rsidR="00E71B64">
        <w:rPr>
          <w:rFonts w:ascii="Century Gothic" w:hAnsi="Century Gothic"/>
          <w:color w:val="000000"/>
          <w:sz w:val="22"/>
        </w:rPr>
        <w:t>optimisation process</w:t>
      </w:r>
      <w:r w:rsidR="0075332A">
        <w:rPr>
          <w:rFonts w:ascii="Century Gothic" w:hAnsi="Century Gothic"/>
          <w:color w:val="000000"/>
          <w:sz w:val="22"/>
        </w:rPr>
        <w:t xml:space="preserve"> for custom media</w:t>
      </w:r>
      <w:r w:rsidR="00E71B64">
        <w:rPr>
          <w:rFonts w:ascii="Century Gothic" w:hAnsi="Century Gothic"/>
          <w:color w:val="000000"/>
          <w:sz w:val="22"/>
        </w:rPr>
        <w:t xml:space="preserve">. </w:t>
      </w:r>
      <w:r w:rsidR="00B10958">
        <w:rPr>
          <w:rFonts w:ascii="Century Gothic" w:hAnsi="Century Gothic"/>
          <w:color w:val="000000"/>
          <w:sz w:val="22"/>
        </w:rPr>
        <w:t>The sys</w:t>
      </w:r>
      <w:bookmarkStart w:id="0" w:name="_GoBack"/>
      <w:bookmarkEnd w:id="0"/>
      <w:r w:rsidR="00B10958">
        <w:rPr>
          <w:rFonts w:ascii="Century Gothic" w:hAnsi="Century Gothic"/>
          <w:color w:val="000000"/>
          <w:sz w:val="22"/>
        </w:rPr>
        <w:t>tem</w:t>
      </w:r>
      <w:r w:rsidR="00E71B64">
        <w:rPr>
          <w:rFonts w:ascii="Century Gothic" w:hAnsi="Century Gothic"/>
          <w:color w:val="000000"/>
          <w:sz w:val="22"/>
        </w:rPr>
        <w:t xml:space="preserve"> supports media </w:t>
      </w:r>
      <w:r w:rsidR="005F4515">
        <w:rPr>
          <w:rFonts w:ascii="Century Gothic" w:hAnsi="Century Gothic"/>
          <w:color w:val="000000"/>
          <w:sz w:val="22"/>
        </w:rPr>
        <w:t xml:space="preserve">up to </w:t>
      </w:r>
      <w:r w:rsidR="00403444">
        <w:rPr>
          <w:rFonts w:ascii="Century Gothic" w:hAnsi="Century Gothic"/>
          <w:color w:val="000000"/>
          <w:sz w:val="22"/>
        </w:rPr>
        <w:t>0.8</w:t>
      </w:r>
      <w:r w:rsidR="005F4515">
        <w:rPr>
          <w:rFonts w:ascii="Century Gothic" w:hAnsi="Century Gothic"/>
          <w:color w:val="000000"/>
          <w:sz w:val="22"/>
        </w:rPr>
        <w:t xml:space="preserve"> </w:t>
      </w:r>
      <w:r w:rsidR="00403444">
        <w:rPr>
          <w:rFonts w:ascii="Century Gothic" w:hAnsi="Century Gothic"/>
          <w:color w:val="000000"/>
          <w:sz w:val="22"/>
        </w:rPr>
        <w:t>m</w:t>
      </w:r>
      <w:r w:rsidR="005F4515">
        <w:rPr>
          <w:rFonts w:ascii="Century Gothic" w:hAnsi="Century Gothic"/>
          <w:color w:val="000000"/>
          <w:sz w:val="22"/>
        </w:rPr>
        <w:t>m</w:t>
      </w:r>
      <w:r w:rsidR="00E71B64">
        <w:rPr>
          <w:rFonts w:ascii="Century Gothic" w:hAnsi="Century Gothic"/>
          <w:color w:val="000000"/>
          <w:sz w:val="22"/>
        </w:rPr>
        <w:t xml:space="preserve"> of thickness</w:t>
      </w:r>
      <w:r w:rsidR="00B10958">
        <w:rPr>
          <w:rFonts w:ascii="Century Gothic" w:hAnsi="Century Gothic"/>
          <w:color w:val="000000"/>
          <w:sz w:val="22"/>
        </w:rPr>
        <w:t xml:space="preserve"> that </w:t>
      </w:r>
      <w:r>
        <w:rPr>
          <w:rFonts w:ascii="Century Gothic" w:hAnsi="Century Gothic"/>
          <w:color w:val="000000"/>
          <w:sz w:val="22"/>
        </w:rPr>
        <w:t>mak</w:t>
      </w:r>
      <w:r w:rsidR="00B10958">
        <w:rPr>
          <w:rFonts w:ascii="Century Gothic" w:hAnsi="Century Gothic"/>
          <w:color w:val="000000"/>
          <w:sz w:val="22"/>
        </w:rPr>
        <w:t>es</w:t>
      </w:r>
      <w:r>
        <w:rPr>
          <w:rFonts w:ascii="Century Gothic" w:hAnsi="Century Gothic"/>
          <w:color w:val="000000"/>
          <w:sz w:val="22"/>
        </w:rPr>
        <w:t xml:space="preserve"> it </w:t>
      </w:r>
      <w:r w:rsidR="00872547">
        <w:rPr>
          <w:rFonts w:ascii="Century Gothic" w:hAnsi="Century Gothic"/>
          <w:color w:val="000000"/>
          <w:sz w:val="22"/>
        </w:rPr>
        <w:lastRenderedPageBreak/>
        <w:t>suitable for</w:t>
      </w:r>
      <w:r>
        <w:rPr>
          <w:rFonts w:ascii="Century Gothic" w:hAnsi="Century Gothic"/>
          <w:color w:val="000000"/>
          <w:sz w:val="22"/>
        </w:rPr>
        <w:t xml:space="preserve"> a uniquely large range of graphics applications including canvas, </w:t>
      </w:r>
      <w:r w:rsidR="00872547">
        <w:rPr>
          <w:rFonts w:ascii="Century Gothic" w:hAnsi="Century Gothic"/>
          <w:color w:val="000000"/>
          <w:sz w:val="22"/>
        </w:rPr>
        <w:t>wallpaper and</w:t>
      </w:r>
      <w:r w:rsidR="005A6ACC">
        <w:rPr>
          <w:rFonts w:ascii="Century Gothic" w:hAnsi="Century Gothic"/>
          <w:color w:val="000000"/>
          <w:sz w:val="22"/>
        </w:rPr>
        <w:t xml:space="preserve"> </w:t>
      </w:r>
      <w:r w:rsidR="0005579B">
        <w:rPr>
          <w:rFonts w:ascii="Century Gothic" w:hAnsi="Century Gothic"/>
          <w:color w:val="000000"/>
          <w:sz w:val="22"/>
        </w:rPr>
        <w:t>banne</w:t>
      </w:r>
      <w:r w:rsidR="000D0479">
        <w:rPr>
          <w:rFonts w:ascii="Century Gothic" w:hAnsi="Century Gothic"/>
          <w:color w:val="000000"/>
          <w:sz w:val="22"/>
        </w:rPr>
        <w:t xml:space="preserve">r </w:t>
      </w:r>
      <w:r w:rsidR="00872547">
        <w:rPr>
          <w:rFonts w:ascii="Century Gothic" w:hAnsi="Century Gothic"/>
          <w:color w:val="000000"/>
          <w:sz w:val="22"/>
        </w:rPr>
        <w:t>printing.</w:t>
      </w:r>
      <w:r w:rsidR="00790E40">
        <w:rPr>
          <w:rFonts w:ascii="Century Gothic" w:hAnsi="Century Gothic"/>
          <w:color w:val="000000"/>
          <w:sz w:val="22"/>
        </w:rPr>
        <w:t xml:space="preserve"> </w:t>
      </w:r>
    </w:p>
    <w:p w14:paraId="42819D9E" w14:textId="6170152F" w:rsidR="00D37592" w:rsidRDefault="00A961F6" w:rsidP="00CA5F27">
      <w:pPr>
        <w:pStyle w:val="BodyText3"/>
        <w:spacing w:line="360" w:lineRule="auto"/>
        <w:ind w:right="216"/>
        <w:rPr>
          <w:rFonts w:ascii="Century Gothic" w:hAnsi="Century Gothic"/>
          <w:color w:val="000000"/>
          <w:sz w:val="22"/>
        </w:rPr>
      </w:pPr>
      <w:r>
        <w:rPr>
          <w:rFonts w:ascii="Century Gothic" w:hAnsi="Century Gothic"/>
          <w:color w:val="000000"/>
          <w:sz w:val="22"/>
        </w:rPr>
        <w:t>Both printers feature cloud integration, multiple user support</w:t>
      </w:r>
      <w:r w:rsidR="00A1328F">
        <w:rPr>
          <w:rFonts w:ascii="Century Gothic" w:hAnsi="Century Gothic"/>
          <w:color w:val="000000"/>
          <w:sz w:val="22"/>
        </w:rPr>
        <w:t>, secure workflow</w:t>
      </w:r>
      <w:r w:rsidR="00D20021">
        <w:rPr>
          <w:rFonts w:ascii="Century Gothic" w:hAnsi="Century Gothic"/>
          <w:color w:val="000000"/>
          <w:sz w:val="22"/>
        </w:rPr>
        <w:t>, optional built-in scanner</w:t>
      </w:r>
      <w:r>
        <w:rPr>
          <w:rFonts w:ascii="Century Gothic" w:hAnsi="Century Gothic"/>
          <w:color w:val="000000"/>
          <w:sz w:val="22"/>
        </w:rPr>
        <w:t xml:space="preserve"> and a range</w:t>
      </w:r>
      <w:r w:rsidR="00E01EE5">
        <w:rPr>
          <w:rFonts w:ascii="Century Gothic" w:hAnsi="Century Gothic"/>
          <w:color w:val="000000"/>
          <w:sz w:val="22"/>
        </w:rPr>
        <w:t xml:space="preserve"> of integrated output options. </w:t>
      </w:r>
      <w:r>
        <w:rPr>
          <w:rFonts w:ascii="Century Gothic" w:hAnsi="Century Gothic"/>
          <w:color w:val="000000"/>
          <w:sz w:val="22"/>
        </w:rPr>
        <w:t xml:space="preserve">Up to six different rolls of media can be loaded </w:t>
      </w:r>
      <w:r w:rsidR="00AA4267">
        <w:rPr>
          <w:rFonts w:ascii="Century Gothic" w:hAnsi="Century Gothic"/>
          <w:color w:val="000000"/>
          <w:sz w:val="22"/>
        </w:rPr>
        <w:t xml:space="preserve">at </w:t>
      </w:r>
      <w:r>
        <w:rPr>
          <w:rFonts w:ascii="Century Gothic" w:hAnsi="Century Gothic"/>
          <w:color w:val="000000"/>
          <w:sz w:val="22"/>
        </w:rPr>
        <w:t xml:space="preserve">one time, making the printer able to handle many different </w:t>
      </w:r>
      <w:r w:rsidR="00827619">
        <w:rPr>
          <w:rFonts w:ascii="Century Gothic" w:hAnsi="Century Gothic"/>
          <w:color w:val="000000"/>
          <w:sz w:val="22"/>
        </w:rPr>
        <w:t>jobs</w:t>
      </w:r>
      <w:r>
        <w:rPr>
          <w:rFonts w:ascii="Century Gothic" w:hAnsi="Century Gothic"/>
          <w:color w:val="000000"/>
          <w:sz w:val="22"/>
        </w:rPr>
        <w:t xml:space="preserve"> without having to load and unload rolls </w:t>
      </w:r>
      <w:r w:rsidR="00827619">
        <w:rPr>
          <w:rFonts w:ascii="Century Gothic" w:hAnsi="Century Gothic"/>
          <w:color w:val="000000"/>
          <w:sz w:val="22"/>
        </w:rPr>
        <w:t>in-between</w:t>
      </w:r>
      <w:r>
        <w:rPr>
          <w:rFonts w:ascii="Century Gothic" w:hAnsi="Century Gothic"/>
          <w:color w:val="000000"/>
          <w:sz w:val="22"/>
        </w:rPr>
        <w:t xml:space="preserve">.  Dual hard drives and fast processors speed up file processing, and automatic media sensing and </w:t>
      </w:r>
      <w:r w:rsidR="00140728">
        <w:rPr>
          <w:rFonts w:ascii="Century Gothic" w:hAnsi="Century Gothic"/>
          <w:color w:val="000000"/>
          <w:sz w:val="22"/>
        </w:rPr>
        <w:t>imaging device</w:t>
      </w:r>
      <w:r>
        <w:rPr>
          <w:rFonts w:ascii="Century Gothic" w:hAnsi="Century Gothic"/>
          <w:color w:val="000000"/>
          <w:sz w:val="22"/>
        </w:rPr>
        <w:t xml:space="preserve"> maintenance increase print quality and reduce the need for </w:t>
      </w:r>
      <w:r w:rsidR="005D0A56">
        <w:rPr>
          <w:rFonts w:ascii="Century Gothic" w:hAnsi="Century Gothic"/>
          <w:color w:val="000000"/>
          <w:sz w:val="22"/>
        </w:rPr>
        <w:t>servic</w:t>
      </w:r>
      <w:r w:rsidR="00AA4267">
        <w:rPr>
          <w:rFonts w:ascii="Century Gothic" w:hAnsi="Century Gothic"/>
          <w:color w:val="000000"/>
          <w:sz w:val="22"/>
        </w:rPr>
        <w:t>ing</w:t>
      </w:r>
      <w:r w:rsidR="00E01EE5">
        <w:rPr>
          <w:rFonts w:ascii="Century Gothic" w:hAnsi="Century Gothic"/>
          <w:color w:val="000000"/>
          <w:sz w:val="22"/>
        </w:rPr>
        <w:t xml:space="preserve">. </w:t>
      </w:r>
      <w:r w:rsidR="00872547">
        <w:rPr>
          <w:rFonts w:ascii="Century Gothic" w:hAnsi="Century Gothic"/>
          <w:color w:val="000000"/>
          <w:sz w:val="22"/>
        </w:rPr>
        <w:t>This versatility, combined with an easy-to-use interface</w:t>
      </w:r>
      <w:r w:rsidR="007F1BB0">
        <w:rPr>
          <w:rFonts w:ascii="Century Gothic" w:hAnsi="Century Gothic"/>
          <w:color w:val="000000"/>
          <w:sz w:val="22"/>
        </w:rPr>
        <w:t>,</w:t>
      </w:r>
      <w:r w:rsidR="00872547">
        <w:rPr>
          <w:rFonts w:ascii="Century Gothic" w:hAnsi="Century Gothic"/>
          <w:color w:val="000000"/>
          <w:sz w:val="22"/>
        </w:rPr>
        <w:t xml:space="preserve"> high resolution and speed, allows businesses to be more creative and expand their products and services to new profitable areas.  </w:t>
      </w:r>
    </w:p>
    <w:p w14:paraId="50A0053C" w14:textId="77777777" w:rsidR="007D5D9B" w:rsidRDefault="007D5D9B" w:rsidP="007D5D9B">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“Canon has designed the Océ ColorWave 500 and 700 with successful business workflows in mind,” said Yuichi Miyano, Director, Wide Format Printing Group, Canon Europe.  “Both printers are built on a philosophy of the highest possible productivity in the smallest possible footprint, so they can produce an exceptional range of creative applications with minimal user training and in almost any business environment.  Our customers already use ColorWave printers as central workstations for their business, from printing full colour technical drawings and illustrations to large scale poster campaigns.  The Océ ColorWave 500 and Océ ColorWave 700 expand on this huge success, adding even more potential applications such as personalised wallpaper printing.” </w:t>
      </w:r>
    </w:p>
    <w:p w14:paraId="552E49AC" w14:textId="4C5F8EE2" w:rsidR="007D5D9B" w:rsidRDefault="00694FA9" w:rsidP="007D5D9B">
      <w:pPr>
        <w:pStyle w:val="BodyText3"/>
        <w:spacing w:line="360" w:lineRule="auto"/>
        <w:ind w:right="216"/>
        <w:rPr>
          <w:rFonts w:ascii="Century Gothic" w:hAnsi="Century Gothic"/>
          <w:color w:val="000000"/>
          <w:sz w:val="22"/>
        </w:rPr>
      </w:pPr>
      <w:r>
        <w:rPr>
          <w:rFonts w:ascii="Century Gothic" w:hAnsi="Century Gothic"/>
          <w:color w:val="000000"/>
          <w:sz w:val="22"/>
        </w:rPr>
        <w:t>“</w:t>
      </w:r>
      <w:r w:rsidR="00CD3D74">
        <w:rPr>
          <w:rFonts w:ascii="Century Gothic" w:hAnsi="Century Gothic"/>
          <w:color w:val="000000"/>
          <w:sz w:val="22"/>
        </w:rPr>
        <w:t xml:space="preserve">Versatility is the key to these new products, both in terms of application possibilities and the </w:t>
      </w:r>
      <w:r w:rsidR="000349D2">
        <w:rPr>
          <w:rFonts w:ascii="Century Gothic" w:hAnsi="Century Gothic"/>
          <w:color w:val="000000"/>
          <w:sz w:val="22"/>
        </w:rPr>
        <w:t>wide</w:t>
      </w:r>
      <w:r w:rsidR="00CD3D74">
        <w:rPr>
          <w:rFonts w:ascii="Century Gothic" w:hAnsi="Century Gothic"/>
          <w:color w:val="000000"/>
          <w:sz w:val="22"/>
        </w:rPr>
        <w:t xml:space="preserve"> range of substrates that can be</w:t>
      </w:r>
      <w:r w:rsidR="00166D89">
        <w:rPr>
          <w:rFonts w:ascii="Century Gothic" w:hAnsi="Century Gothic"/>
          <w:color w:val="000000"/>
          <w:sz w:val="22"/>
        </w:rPr>
        <w:t xml:space="preserve"> printed on</w:t>
      </w:r>
      <w:r w:rsidR="00CD3D74">
        <w:rPr>
          <w:rFonts w:ascii="Century Gothic" w:hAnsi="Century Gothic"/>
          <w:color w:val="000000"/>
          <w:sz w:val="22"/>
        </w:rPr>
        <w:t xml:space="preserve">,” </w:t>
      </w:r>
      <w:r>
        <w:rPr>
          <w:rFonts w:ascii="Century Gothic" w:hAnsi="Century Gothic"/>
          <w:color w:val="000000"/>
          <w:sz w:val="22"/>
        </w:rPr>
        <w:t xml:space="preserve">said Duncan Smith, </w:t>
      </w:r>
      <w:r w:rsidRPr="00FC7B21">
        <w:rPr>
          <w:rFonts w:ascii="Century Gothic" w:hAnsi="Century Gothic"/>
          <w:color w:val="000000"/>
          <w:sz w:val="22"/>
        </w:rPr>
        <w:t>Wide Format Printing Group Director</w:t>
      </w:r>
      <w:r>
        <w:rPr>
          <w:rFonts w:ascii="Century Gothic" w:hAnsi="Century Gothic"/>
          <w:color w:val="000000"/>
          <w:sz w:val="22"/>
        </w:rPr>
        <w:t xml:space="preserve">, Canon UK. </w:t>
      </w:r>
      <w:r w:rsidR="00CD3D74">
        <w:rPr>
          <w:rFonts w:ascii="Century Gothic" w:hAnsi="Century Gothic"/>
          <w:color w:val="000000"/>
          <w:sz w:val="22"/>
        </w:rPr>
        <w:t>“</w:t>
      </w:r>
      <w:r w:rsidR="008E0A0B">
        <w:rPr>
          <w:rFonts w:ascii="Century Gothic" w:hAnsi="Century Gothic"/>
          <w:color w:val="000000"/>
          <w:sz w:val="22"/>
        </w:rPr>
        <w:t>A</w:t>
      </w:r>
      <w:r w:rsidR="00AA7338">
        <w:rPr>
          <w:rFonts w:ascii="Century Gothic" w:hAnsi="Century Gothic"/>
          <w:color w:val="000000"/>
          <w:sz w:val="22"/>
        </w:rPr>
        <w:t>dvances in Océ CrystalPoint technology</w:t>
      </w:r>
      <w:r w:rsidR="008E0A0B">
        <w:rPr>
          <w:rFonts w:ascii="Century Gothic" w:hAnsi="Century Gothic"/>
          <w:color w:val="000000"/>
          <w:sz w:val="22"/>
        </w:rPr>
        <w:t xml:space="preserve"> are enabling the ColorWave range to become even more flexible</w:t>
      </w:r>
      <w:r w:rsidR="00BF05D6">
        <w:rPr>
          <w:rFonts w:ascii="Century Gothic" w:hAnsi="Century Gothic"/>
          <w:color w:val="000000"/>
          <w:sz w:val="22"/>
        </w:rPr>
        <w:t xml:space="preserve"> to the needs of diverse industry-specific demands</w:t>
      </w:r>
      <w:r w:rsidR="008E0A0B">
        <w:rPr>
          <w:rFonts w:ascii="Century Gothic" w:hAnsi="Century Gothic"/>
          <w:color w:val="000000"/>
          <w:sz w:val="22"/>
        </w:rPr>
        <w:t>, and w</w:t>
      </w:r>
      <w:r w:rsidR="00166D89" w:rsidRPr="00166D89">
        <w:rPr>
          <w:rFonts w:ascii="Century Gothic" w:hAnsi="Century Gothic"/>
          <w:color w:val="000000"/>
          <w:sz w:val="22"/>
        </w:rPr>
        <w:t>e look</w:t>
      </w:r>
      <w:r w:rsidRPr="00166D89">
        <w:rPr>
          <w:rFonts w:ascii="Century Gothic" w:hAnsi="Century Gothic"/>
          <w:color w:val="000000"/>
          <w:sz w:val="22"/>
        </w:rPr>
        <w:t xml:space="preserve"> forward to i</w:t>
      </w:r>
      <w:r w:rsidR="00166D89">
        <w:rPr>
          <w:rFonts w:ascii="Century Gothic" w:hAnsi="Century Gothic"/>
          <w:color w:val="000000"/>
          <w:sz w:val="22"/>
        </w:rPr>
        <w:t xml:space="preserve">ntroducing the new models to </w:t>
      </w:r>
      <w:r w:rsidRPr="00166D89">
        <w:rPr>
          <w:rFonts w:ascii="Century Gothic" w:hAnsi="Century Gothic"/>
          <w:color w:val="000000"/>
          <w:sz w:val="22"/>
        </w:rPr>
        <w:t xml:space="preserve">visitors at Sign &amp; Digital </w:t>
      </w:r>
      <w:r w:rsidR="00166D89">
        <w:rPr>
          <w:rFonts w:ascii="Century Gothic" w:hAnsi="Century Gothic"/>
          <w:color w:val="000000"/>
          <w:sz w:val="22"/>
        </w:rPr>
        <w:t xml:space="preserve">where we can demonstrate the true breadth of their capabilities.” </w:t>
      </w:r>
    </w:p>
    <w:p w14:paraId="42819DA1" w14:textId="7606E538" w:rsidR="009F79E3" w:rsidRPr="00166D89" w:rsidRDefault="008743A1"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Both the Océ ColorWave 500 and </w:t>
      </w:r>
      <w:r w:rsidR="001A0E8B">
        <w:rPr>
          <w:rFonts w:ascii="Century Gothic" w:hAnsi="Century Gothic"/>
          <w:color w:val="000000"/>
          <w:sz w:val="22"/>
        </w:rPr>
        <w:t xml:space="preserve">Océ </w:t>
      </w:r>
      <w:r>
        <w:rPr>
          <w:rFonts w:ascii="Century Gothic" w:hAnsi="Century Gothic"/>
          <w:color w:val="000000"/>
          <w:sz w:val="22"/>
        </w:rPr>
        <w:t xml:space="preserve">ColorWave 700 are available to order from </w:t>
      </w:r>
      <w:r w:rsidR="004635FB">
        <w:rPr>
          <w:rFonts w:ascii="Century Gothic" w:hAnsi="Century Gothic"/>
          <w:color w:val="000000"/>
          <w:sz w:val="22"/>
        </w:rPr>
        <w:t xml:space="preserve">the </w:t>
      </w:r>
      <w:r w:rsidR="00ED28DF">
        <w:rPr>
          <w:rFonts w:ascii="Century Gothic" w:hAnsi="Century Gothic"/>
          <w:color w:val="000000"/>
          <w:sz w:val="22"/>
        </w:rPr>
        <w:t>end of February</w:t>
      </w:r>
      <w:r>
        <w:rPr>
          <w:rFonts w:ascii="Century Gothic" w:hAnsi="Century Gothic"/>
          <w:color w:val="000000"/>
          <w:sz w:val="22"/>
        </w:rPr>
        <w:t xml:space="preserve"> 2015.  </w:t>
      </w:r>
    </w:p>
    <w:p w14:paraId="42819DA2" w14:textId="6F504AB6" w:rsidR="0044680F" w:rsidRPr="00F54293" w:rsidRDefault="001941A0" w:rsidP="00CA5F27">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sidR="00495F0D" w:rsidRPr="00F54293">
        <w:rPr>
          <w:rFonts w:ascii="Century Gothic" w:hAnsi="Century Gothic" w:cs="Times New Roman"/>
          <w:b/>
          <w:sz w:val="22"/>
          <w:szCs w:val="24"/>
        </w:rPr>
        <w:t xml:space="preserve"> ENDS </w:t>
      </w:r>
      <w:r w:rsidR="00E01EE5">
        <w:rPr>
          <w:rFonts w:ascii="Century Gothic" w:hAnsi="Century Gothic" w:cs="Times New Roman"/>
          <w:b/>
          <w:sz w:val="22"/>
          <w:szCs w:val="24"/>
        </w:rPr>
        <w:t>-</w:t>
      </w:r>
    </w:p>
    <w:p w14:paraId="709BD50C" w14:textId="77777777" w:rsidR="00166D89" w:rsidRDefault="00166D89" w:rsidP="00E01EE5">
      <w:pPr>
        <w:ind w:right="216"/>
        <w:rPr>
          <w:rFonts w:ascii="Century Gothic" w:hAnsi="Century Gothic" w:cs="Arial"/>
          <w:b/>
          <w:bCs/>
          <w:sz w:val="20"/>
          <w:szCs w:val="20"/>
          <w:lang w:val="en-US"/>
        </w:rPr>
      </w:pPr>
    </w:p>
    <w:p w14:paraId="36E67EB1" w14:textId="77777777" w:rsidR="004B2A20" w:rsidRDefault="004B2A20" w:rsidP="00E01EE5">
      <w:pPr>
        <w:ind w:right="216"/>
        <w:rPr>
          <w:rFonts w:ascii="Century Gothic" w:hAnsi="Century Gothic" w:cs="Arial"/>
          <w:b/>
          <w:bCs/>
          <w:sz w:val="20"/>
          <w:szCs w:val="20"/>
          <w:lang w:val="en-US"/>
        </w:rPr>
      </w:pPr>
    </w:p>
    <w:p w14:paraId="17B36119" w14:textId="77777777" w:rsidR="004B2A20" w:rsidRDefault="004B2A20" w:rsidP="00E01EE5">
      <w:pPr>
        <w:ind w:right="216"/>
        <w:rPr>
          <w:rFonts w:ascii="Century Gothic" w:hAnsi="Century Gothic" w:cs="Arial"/>
          <w:b/>
          <w:bCs/>
          <w:sz w:val="20"/>
          <w:szCs w:val="20"/>
          <w:lang w:val="en-US"/>
        </w:rPr>
      </w:pPr>
    </w:p>
    <w:p w14:paraId="56AB198B" w14:textId="77777777" w:rsidR="00E01EE5" w:rsidRPr="00F54293" w:rsidRDefault="00E01EE5" w:rsidP="00E01EE5">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7CFFD83D" w14:textId="77777777" w:rsidR="00E01EE5" w:rsidRPr="00F54293" w:rsidRDefault="00E01EE5" w:rsidP="00E01EE5">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E01EE5" w:rsidRPr="00F54293" w14:paraId="79679E9E" w14:textId="77777777" w:rsidTr="00F76234">
        <w:trPr>
          <w:trHeight w:val="1194"/>
        </w:trPr>
        <w:tc>
          <w:tcPr>
            <w:tcW w:w="4572" w:type="dxa"/>
          </w:tcPr>
          <w:p w14:paraId="7E1787D4" w14:textId="77777777" w:rsidR="00E01EE5" w:rsidRPr="002E4F3C" w:rsidRDefault="00E01EE5" w:rsidP="00F76234">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67C2D0F7" w14:textId="77777777" w:rsidR="00E01EE5" w:rsidRPr="002E4F3C" w:rsidRDefault="00E01EE5" w:rsidP="00F76234">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37D784CC" w14:textId="77777777" w:rsidR="00E01EE5" w:rsidRDefault="00E01EE5" w:rsidP="00F76234">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620E639E" w14:textId="77777777" w:rsidR="00E01EE5" w:rsidRPr="00F54293" w:rsidRDefault="00E01EE5" w:rsidP="00F76234">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5D10989C" w14:textId="77777777" w:rsidR="00E01EE5" w:rsidRPr="00F54293" w:rsidRDefault="00E01EE5" w:rsidP="00F76234">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60BB8E4F" w14:textId="77777777" w:rsidR="00E01EE5" w:rsidRPr="002E4F3C" w:rsidRDefault="00E01EE5" w:rsidP="00F76234">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164F4D49" w14:textId="77777777" w:rsidR="00E01EE5" w:rsidRPr="00F54293" w:rsidRDefault="00E01EE5" w:rsidP="00F76234">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7B54A229" w14:textId="77777777" w:rsidR="00E01EE5" w:rsidRPr="00F54293" w:rsidRDefault="00E01EE5" w:rsidP="00F76234">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78DE0B62" w14:textId="77777777" w:rsidR="00E01EE5" w:rsidRPr="00F54293" w:rsidRDefault="00E01EE5" w:rsidP="00F76234">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173D0285" w14:textId="77777777" w:rsidR="00E01EE5" w:rsidRPr="00F54293" w:rsidRDefault="00E01EE5" w:rsidP="00E01EE5">
      <w:pPr>
        <w:spacing w:before="280" w:after="120"/>
        <w:ind w:right="508"/>
        <w:rPr>
          <w:rFonts w:ascii="Century Gothic" w:hAnsi="Century Gothic"/>
          <w:b/>
          <w:sz w:val="20"/>
          <w:szCs w:val="20"/>
        </w:rPr>
      </w:pPr>
    </w:p>
    <w:p w14:paraId="764F08D9" w14:textId="77777777" w:rsidR="00E01EE5" w:rsidRDefault="00E01EE5" w:rsidP="00E01EE5">
      <w:pPr>
        <w:spacing w:before="280" w:after="120"/>
        <w:ind w:right="508"/>
        <w:rPr>
          <w:rFonts w:ascii="Century Gothic" w:eastAsia="MS Mincho" w:hAnsi="Century Gothic"/>
          <w:color w:val="666666"/>
          <w:sz w:val="20"/>
          <w:szCs w:val="20"/>
        </w:rPr>
      </w:pPr>
    </w:p>
    <w:p w14:paraId="511359DA" w14:textId="77777777" w:rsidR="00E01EE5" w:rsidRDefault="00E01EE5" w:rsidP="00E01EE5">
      <w:pPr>
        <w:spacing w:before="280" w:after="120"/>
        <w:ind w:right="508"/>
        <w:rPr>
          <w:rFonts w:ascii="Century Gothic" w:eastAsia="MS Mincho" w:hAnsi="Century Gothic"/>
          <w:color w:val="666666"/>
          <w:sz w:val="20"/>
          <w:szCs w:val="20"/>
        </w:rPr>
      </w:pPr>
    </w:p>
    <w:p w14:paraId="1A966A2E" w14:textId="77777777" w:rsidR="00E01EE5" w:rsidRDefault="00E01EE5" w:rsidP="00E01EE5">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17743397" w14:textId="77777777" w:rsidR="00E01EE5" w:rsidRDefault="00E01EE5" w:rsidP="00E01EE5">
      <w:pPr>
        <w:rPr>
          <w:rFonts w:ascii="DendaNew" w:hAnsi="DendaNew"/>
          <w:sz w:val="20"/>
          <w:szCs w:val="20"/>
        </w:rPr>
      </w:pPr>
    </w:p>
    <w:p w14:paraId="5FEBE944" w14:textId="77777777" w:rsidR="00E01EE5" w:rsidRPr="002E4F3C" w:rsidRDefault="00E01EE5" w:rsidP="00E01EE5">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7860C57E" w14:textId="77777777" w:rsidR="00E01EE5" w:rsidRPr="002E4F3C" w:rsidRDefault="00E01EE5" w:rsidP="00E01EE5">
      <w:pPr>
        <w:ind w:left="360"/>
        <w:rPr>
          <w:rFonts w:ascii="Century Gothic" w:hAnsi="Century Gothic"/>
          <w:sz w:val="20"/>
          <w:szCs w:val="20"/>
          <w:lang w:eastAsia="en-GB"/>
        </w:rPr>
      </w:pPr>
    </w:p>
    <w:p w14:paraId="33857347" w14:textId="77777777" w:rsidR="00E01EE5" w:rsidRPr="002E4F3C" w:rsidRDefault="00E01EE5" w:rsidP="00E01EE5">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21A4320D" w14:textId="77777777" w:rsidR="00E01EE5" w:rsidRPr="002E4F3C" w:rsidRDefault="00E01EE5" w:rsidP="00E01EE5">
      <w:pPr>
        <w:rPr>
          <w:rFonts w:ascii="Century Gothic" w:hAnsi="Century Gothic"/>
          <w:sz w:val="20"/>
          <w:szCs w:val="20"/>
        </w:rPr>
      </w:pPr>
    </w:p>
    <w:p w14:paraId="3320EC99" w14:textId="77777777" w:rsidR="00E01EE5" w:rsidRPr="002E4F3C" w:rsidRDefault="00E01EE5" w:rsidP="00E01EE5">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11217530" w14:textId="77777777" w:rsidR="00E01EE5" w:rsidRPr="002E4F3C" w:rsidRDefault="00E01EE5" w:rsidP="00E01EE5">
      <w:pPr>
        <w:rPr>
          <w:rFonts w:ascii="Century Gothic" w:hAnsi="Century Gothic"/>
          <w:sz w:val="20"/>
          <w:szCs w:val="20"/>
        </w:rPr>
      </w:pPr>
    </w:p>
    <w:p w14:paraId="4B99707A" w14:textId="77777777" w:rsidR="00E01EE5" w:rsidRPr="002E4F3C" w:rsidRDefault="00E01EE5" w:rsidP="00E01EE5">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587CE172" w14:textId="77777777" w:rsidR="00E01EE5" w:rsidRPr="002E4F3C" w:rsidRDefault="00E01EE5" w:rsidP="00E01EE5">
      <w:pPr>
        <w:rPr>
          <w:rFonts w:ascii="Century Gothic" w:hAnsi="Century Gothic"/>
          <w:sz w:val="20"/>
          <w:szCs w:val="20"/>
        </w:rPr>
      </w:pPr>
    </w:p>
    <w:p w14:paraId="49E1A62F" w14:textId="77777777" w:rsidR="00E01EE5" w:rsidRPr="002E4F3C" w:rsidRDefault="00E01EE5" w:rsidP="00E01EE5">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0B135C2" w14:textId="77777777" w:rsidR="00E01EE5" w:rsidRPr="002E4F3C" w:rsidRDefault="00F76234" w:rsidP="00E01EE5">
      <w:pPr>
        <w:rPr>
          <w:rFonts w:ascii="Century Gothic" w:hAnsi="Century Gothic"/>
          <w:sz w:val="20"/>
          <w:szCs w:val="20"/>
          <w:lang w:val="en-US"/>
        </w:rPr>
      </w:pPr>
      <w:hyperlink r:id="rId14" w:history="1">
        <w:r w:rsidR="00E01EE5" w:rsidRPr="002E4F3C">
          <w:rPr>
            <w:rStyle w:val="Hyperlink"/>
            <w:rFonts w:ascii="Century Gothic" w:hAnsi="Century Gothic"/>
            <w:sz w:val="20"/>
            <w:szCs w:val="20"/>
          </w:rPr>
          <w:t>http://www.canon.co.uk/</w:t>
        </w:r>
      </w:hyperlink>
      <w:r w:rsidR="00E01EE5" w:rsidRPr="002E4F3C">
        <w:rPr>
          <w:rFonts w:ascii="Century Gothic" w:hAnsi="Century Gothic"/>
          <w:sz w:val="20"/>
          <w:szCs w:val="20"/>
        </w:rPr>
        <w:t xml:space="preserve"> </w:t>
      </w:r>
    </w:p>
    <w:p w14:paraId="596847C4" w14:textId="77777777" w:rsidR="00E01EE5" w:rsidRPr="002E4F3C" w:rsidRDefault="00E01EE5" w:rsidP="00E01EE5">
      <w:pPr>
        <w:rPr>
          <w:rFonts w:ascii="Century Gothic" w:hAnsi="Century Gothic"/>
          <w:sz w:val="20"/>
          <w:szCs w:val="20"/>
          <w:lang w:val="en-US"/>
        </w:rPr>
      </w:pPr>
    </w:p>
    <w:p w14:paraId="10960073" w14:textId="77777777" w:rsidR="00E01EE5" w:rsidRPr="002E4F3C" w:rsidRDefault="00E01EE5" w:rsidP="00E01EE5">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659BF1E0" w14:textId="77777777" w:rsidR="00E01EE5" w:rsidRPr="002E4F3C" w:rsidRDefault="00F76234" w:rsidP="00E01EE5">
      <w:pPr>
        <w:rPr>
          <w:rStyle w:val="Hyperlink"/>
          <w:rFonts w:ascii="Century Gothic" w:hAnsi="Century Gothic"/>
          <w:sz w:val="20"/>
          <w:szCs w:val="20"/>
        </w:rPr>
      </w:pPr>
      <w:hyperlink r:id="rId15" w:history="1">
        <w:r w:rsidR="00E01EE5" w:rsidRPr="002E4F3C">
          <w:rPr>
            <w:rStyle w:val="Hyperlink"/>
            <w:rFonts w:ascii="Century Gothic" w:hAnsi="Century Gothic"/>
            <w:sz w:val="20"/>
            <w:szCs w:val="20"/>
            <w:lang w:val="en-US"/>
          </w:rPr>
          <w:t>http://www.canon.ie/</w:t>
        </w:r>
      </w:hyperlink>
    </w:p>
    <w:p w14:paraId="2A9AFDC3" w14:textId="77777777" w:rsidR="00E01EE5" w:rsidRPr="002E4F3C" w:rsidRDefault="00E01EE5" w:rsidP="00E01EE5">
      <w:pPr>
        <w:ind w:left="360"/>
        <w:rPr>
          <w:rStyle w:val="Hyperlink"/>
          <w:rFonts w:ascii="Century Gothic" w:hAnsi="Century Gothic"/>
          <w:sz w:val="20"/>
          <w:szCs w:val="20"/>
          <w:lang w:val="en-US"/>
        </w:rPr>
      </w:pPr>
    </w:p>
    <w:p w14:paraId="1705DE16" w14:textId="77777777" w:rsidR="00E01EE5" w:rsidRPr="00785DB6" w:rsidRDefault="00E01EE5" w:rsidP="00E01EE5">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6"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7"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p w14:paraId="5725A6F7" w14:textId="77777777" w:rsidR="00E01EE5" w:rsidRPr="00F54293" w:rsidRDefault="00E01EE5" w:rsidP="00E01EE5">
      <w:pPr>
        <w:ind w:right="508"/>
        <w:rPr>
          <w:rFonts w:ascii="Century Gothic" w:eastAsia="MS Mincho" w:hAnsi="Century Gothic"/>
          <w:color w:val="666666"/>
          <w:sz w:val="20"/>
          <w:szCs w:val="20"/>
        </w:rPr>
      </w:pPr>
    </w:p>
    <w:p w14:paraId="5A833BAE" w14:textId="77777777" w:rsidR="00E01EE5" w:rsidRPr="00F54293" w:rsidRDefault="00E01EE5" w:rsidP="00E01EE5">
      <w:pPr>
        <w:pStyle w:val="Subheading"/>
        <w:ind w:right="216"/>
        <w:rPr>
          <w:rFonts w:ascii="Century Gothic" w:hAnsi="Century Gothic" w:cs="Arial"/>
          <w:b/>
          <w:bCs/>
          <w:sz w:val="20"/>
          <w:szCs w:val="20"/>
        </w:rPr>
      </w:pPr>
    </w:p>
    <w:p w14:paraId="42819DB4" w14:textId="77777777" w:rsidR="003431DA" w:rsidRPr="00E01EE5" w:rsidRDefault="003431DA" w:rsidP="00CA5F27">
      <w:pPr>
        <w:pStyle w:val="Subheading"/>
        <w:ind w:right="216"/>
        <w:rPr>
          <w:rFonts w:ascii="Century Gothic" w:hAnsi="Century Gothic" w:cs="Arial"/>
          <w:bCs/>
          <w:sz w:val="20"/>
          <w:szCs w:val="20"/>
        </w:rPr>
      </w:pPr>
    </w:p>
    <w:p w14:paraId="42819DB5" w14:textId="77777777" w:rsidR="005A7E2E" w:rsidRPr="00F54293" w:rsidRDefault="005A7E2E" w:rsidP="00CA5F27">
      <w:pPr>
        <w:rPr>
          <w:rFonts w:ascii="Century Gothic" w:hAnsi="Century Gothic" w:cs="Tahoma"/>
          <w:sz w:val="20"/>
          <w:szCs w:val="20"/>
        </w:rPr>
      </w:pPr>
      <w:r w:rsidRPr="00F54293">
        <w:rPr>
          <w:rFonts w:ascii="Century Gothic" w:hAnsi="Century Gothic" w:cs="Tahoma"/>
          <w:sz w:val="20"/>
          <w:szCs w:val="20"/>
        </w:rPr>
        <w:t> </w:t>
      </w:r>
    </w:p>
    <w:p w14:paraId="42819DB6" w14:textId="77777777" w:rsidR="00873AF0" w:rsidRPr="0013497B" w:rsidRDefault="00873AF0" w:rsidP="00CA5F27">
      <w:pPr>
        <w:pStyle w:val="Contact"/>
        <w:spacing w:line="240" w:lineRule="auto"/>
        <w:ind w:right="216"/>
        <w:rPr>
          <w:lang w:val="en-US"/>
        </w:rPr>
      </w:pPr>
    </w:p>
    <w:sectPr w:rsidR="00873AF0" w:rsidRPr="0013497B" w:rsidSect="00541EC6">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DEE14" w14:textId="77777777" w:rsidR="00F76234" w:rsidRDefault="00F76234">
      <w:r>
        <w:separator/>
      </w:r>
    </w:p>
  </w:endnote>
  <w:endnote w:type="continuationSeparator" w:id="0">
    <w:p w14:paraId="0DE129E3" w14:textId="77777777" w:rsidR="00F76234" w:rsidRDefault="00F76234">
      <w:r>
        <w:continuationSeparator/>
      </w:r>
    </w:p>
  </w:endnote>
  <w:endnote w:type="continuationNotice" w:id="1">
    <w:p w14:paraId="06A482B4" w14:textId="77777777" w:rsidR="0030020D" w:rsidRDefault="0030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9DBD" w14:textId="77777777" w:rsidR="00F76234" w:rsidRDefault="00F76234">
    <w:pPr>
      <w:pStyle w:val="Footer"/>
      <w:jc w:val="right"/>
    </w:pPr>
    <w:r w:rsidRPr="00BA28DA">
      <w:sym w:font="Symbol" w:char="F0B7"/>
    </w:r>
    <w:r>
      <w:t xml:space="preserve"> </w:t>
    </w:r>
    <w:r>
      <w:fldChar w:fldCharType="begin"/>
    </w:r>
    <w:r>
      <w:instrText xml:space="preserve"> PAGE   \* MERGEFORMAT </w:instrText>
    </w:r>
    <w:r>
      <w:fldChar w:fldCharType="separate"/>
    </w:r>
    <w:r w:rsidR="0030020D">
      <w:rPr>
        <w:noProof/>
      </w:rPr>
      <w:t>2</w:t>
    </w:r>
    <w:r>
      <w:rPr>
        <w:noProof/>
      </w:rPr>
      <w:fldChar w:fldCharType="end"/>
    </w:r>
  </w:p>
  <w:p w14:paraId="42819DBE" w14:textId="77777777" w:rsidR="00F76234" w:rsidRDefault="00F76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9DC0" w14:textId="77777777" w:rsidR="00F76234" w:rsidRDefault="00F76234">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30020D">
      <w:rPr>
        <w:noProof/>
      </w:rPr>
      <w:t>1</w:t>
    </w:r>
    <w:r>
      <w:rPr>
        <w:noProof/>
      </w:rPr>
      <w:fldChar w:fldCharType="end"/>
    </w:r>
  </w:p>
  <w:p w14:paraId="42819DC1" w14:textId="77777777" w:rsidR="00F76234" w:rsidRDefault="00F76234"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FB9FD" w14:textId="77777777" w:rsidR="00F76234" w:rsidRDefault="00F76234">
      <w:r>
        <w:separator/>
      </w:r>
    </w:p>
  </w:footnote>
  <w:footnote w:type="continuationSeparator" w:id="0">
    <w:p w14:paraId="51BEB6B8" w14:textId="77777777" w:rsidR="00F76234" w:rsidRDefault="00F76234">
      <w:r>
        <w:continuationSeparator/>
      </w:r>
    </w:p>
  </w:footnote>
  <w:footnote w:type="continuationNotice" w:id="1">
    <w:p w14:paraId="153B049B" w14:textId="77777777" w:rsidR="0030020D" w:rsidRDefault="00300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9DBB" w14:textId="77777777" w:rsidR="00F76234" w:rsidRDefault="00F76234" w:rsidP="00CE1993">
    <w:pPr>
      <w:pStyle w:val="Header"/>
      <w:jc w:val="right"/>
    </w:pPr>
    <w:r>
      <w:rPr>
        <w:noProof/>
      </w:rPr>
      <w:drawing>
        <wp:inline distT="0" distB="0" distL="0" distR="0" wp14:anchorId="42819DC2" wp14:editId="42819DC3">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42819DBC" w14:textId="77777777" w:rsidR="00F76234" w:rsidRDefault="00F76234"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9DBF" w14:textId="77777777" w:rsidR="00F76234" w:rsidRDefault="00F76234"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42819DC4" wp14:editId="42819DC5">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C53F1"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42819DC6" wp14:editId="42819DC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19DCA" w14:textId="77777777" w:rsidR="00F76234" w:rsidRPr="00541EC6" w:rsidRDefault="00F76234"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9DC6"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42819DCA" w14:textId="77777777" w:rsidR="00F76234" w:rsidRPr="00541EC6" w:rsidRDefault="00F76234"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42819DC8" wp14:editId="42819DC9">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638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41"/>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081B"/>
    <w:rsid w:val="00031ED1"/>
    <w:rsid w:val="000349D2"/>
    <w:rsid w:val="0003615C"/>
    <w:rsid w:val="000376E1"/>
    <w:rsid w:val="000443AD"/>
    <w:rsid w:val="00050775"/>
    <w:rsid w:val="00051462"/>
    <w:rsid w:val="00052C2B"/>
    <w:rsid w:val="0005579B"/>
    <w:rsid w:val="00055A4C"/>
    <w:rsid w:val="000569F1"/>
    <w:rsid w:val="0006038C"/>
    <w:rsid w:val="000625D8"/>
    <w:rsid w:val="00062C06"/>
    <w:rsid w:val="00062DB6"/>
    <w:rsid w:val="000634D0"/>
    <w:rsid w:val="00066C9F"/>
    <w:rsid w:val="00070015"/>
    <w:rsid w:val="000732AA"/>
    <w:rsid w:val="00076207"/>
    <w:rsid w:val="00076391"/>
    <w:rsid w:val="00080953"/>
    <w:rsid w:val="00081ED1"/>
    <w:rsid w:val="000824EE"/>
    <w:rsid w:val="00085345"/>
    <w:rsid w:val="00087A3E"/>
    <w:rsid w:val="00087D93"/>
    <w:rsid w:val="00090448"/>
    <w:rsid w:val="00091BD5"/>
    <w:rsid w:val="000929DA"/>
    <w:rsid w:val="000933BA"/>
    <w:rsid w:val="000934D0"/>
    <w:rsid w:val="00094BA4"/>
    <w:rsid w:val="00095CB3"/>
    <w:rsid w:val="000A2797"/>
    <w:rsid w:val="000A3725"/>
    <w:rsid w:val="000A3740"/>
    <w:rsid w:val="000A65E5"/>
    <w:rsid w:val="000B03AF"/>
    <w:rsid w:val="000B1398"/>
    <w:rsid w:val="000B1A8B"/>
    <w:rsid w:val="000B7028"/>
    <w:rsid w:val="000C202F"/>
    <w:rsid w:val="000C210C"/>
    <w:rsid w:val="000C35F3"/>
    <w:rsid w:val="000C3846"/>
    <w:rsid w:val="000C7312"/>
    <w:rsid w:val="000C7722"/>
    <w:rsid w:val="000D0479"/>
    <w:rsid w:val="000D1498"/>
    <w:rsid w:val="000D31BC"/>
    <w:rsid w:val="000D4044"/>
    <w:rsid w:val="000D5F2E"/>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238D"/>
    <w:rsid w:val="00114136"/>
    <w:rsid w:val="001158BC"/>
    <w:rsid w:val="001203C8"/>
    <w:rsid w:val="00122475"/>
    <w:rsid w:val="00127CEA"/>
    <w:rsid w:val="0013497B"/>
    <w:rsid w:val="001349BE"/>
    <w:rsid w:val="00135AC9"/>
    <w:rsid w:val="00136367"/>
    <w:rsid w:val="00140728"/>
    <w:rsid w:val="001435BE"/>
    <w:rsid w:val="00147B2A"/>
    <w:rsid w:val="001511C5"/>
    <w:rsid w:val="0015134F"/>
    <w:rsid w:val="00166D89"/>
    <w:rsid w:val="00171102"/>
    <w:rsid w:val="001717B3"/>
    <w:rsid w:val="00171952"/>
    <w:rsid w:val="00174774"/>
    <w:rsid w:val="001752F2"/>
    <w:rsid w:val="001757B3"/>
    <w:rsid w:val="00175842"/>
    <w:rsid w:val="00177B5F"/>
    <w:rsid w:val="00180226"/>
    <w:rsid w:val="00184C23"/>
    <w:rsid w:val="00184CFE"/>
    <w:rsid w:val="001941A0"/>
    <w:rsid w:val="00195A4E"/>
    <w:rsid w:val="00196933"/>
    <w:rsid w:val="001979F4"/>
    <w:rsid w:val="001A0E8B"/>
    <w:rsid w:val="001A7059"/>
    <w:rsid w:val="001A73A8"/>
    <w:rsid w:val="001A7E60"/>
    <w:rsid w:val="001B1B73"/>
    <w:rsid w:val="001B216D"/>
    <w:rsid w:val="001B2D43"/>
    <w:rsid w:val="001B4594"/>
    <w:rsid w:val="001B5409"/>
    <w:rsid w:val="001B58D8"/>
    <w:rsid w:val="001B60D8"/>
    <w:rsid w:val="001C2289"/>
    <w:rsid w:val="001C3E71"/>
    <w:rsid w:val="001C6401"/>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1EB9"/>
    <w:rsid w:val="002542E7"/>
    <w:rsid w:val="002613A9"/>
    <w:rsid w:val="00265795"/>
    <w:rsid w:val="002663F6"/>
    <w:rsid w:val="0027159D"/>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276F"/>
    <w:rsid w:val="002B4E58"/>
    <w:rsid w:val="002B700D"/>
    <w:rsid w:val="002C0684"/>
    <w:rsid w:val="002C2071"/>
    <w:rsid w:val="002C2435"/>
    <w:rsid w:val="002C4767"/>
    <w:rsid w:val="002C4B82"/>
    <w:rsid w:val="002C5482"/>
    <w:rsid w:val="002D4824"/>
    <w:rsid w:val="002D4EC7"/>
    <w:rsid w:val="002D57E1"/>
    <w:rsid w:val="002D686C"/>
    <w:rsid w:val="002E24D3"/>
    <w:rsid w:val="002E2F53"/>
    <w:rsid w:val="002E5C4B"/>
    <w:rsid w:val="002F64EB"/>
    <w:rsid w:val="0030009A"/>
    <w:rsid w:val="0030020D"/>
    <w:rsid w:val="00301F2A"/>
    <w:rsid w:val="00307815"/>
    <w:rsid w:val="00316117"/>
    <w:rsid w:val="00317E41"/>
    <w:rsid w:val="003218AC"/>
    <w:rsid w:val="003235AB"/>
    <w:rsid w:val="003236BD"/>
    <w:rsid w:val="00330EB2"/>
    <w:rsid w:val="00331907"/>
    <w:rsid w:val="003353C2"/>
    <w:rsid w:val="00341D9A"/>
    <w:rsid w:val="003431DA"/>
    <w:rsid w:val="00347397"/>
    <w:rsid w:val="003473AC"/>
    <w:rsid w:val="003477A6"/>
    <w:rsid w:val="00353AAB"/>
    <w:rsid w:val="00357B20"/>
    <w:rsid w:val="00357CDD"/>
    <w:rsid w:val="00362063"/>
    <w:rsid w:val="00366AA4"/>
    <w:rsid w:val="00366F3D"/>
    <w:rsid w:val="00370E86"/>
    <w:rsid w:val="0037356B"/>
    <w:rsid w:val="00376239"/>
    <w:rsid w:val="00376B46"/>
    <w:rsid w:val="00377F89"/>
    <w:rsid w:val="00393A26"/>
    <w:rsid w:val="00393C08"/>
    <w:rsid w:val="0039589E"/>
    <w:rsid w:val="00396E07"/>
    <w:rsid w:val="003A1540"/>
    <w:rsid w:val="003A7157"/>
    <w:rsid w:val="003A7681"/>
    <w:rsid w:val="003B1A16"/>
    <w:rsid w:val="003B2682"/>
    <w:rsid w:val="003B3207"/>
    <w:rsid w:val="003B4ACC"/>
    <w:rsid w:val="003B69F9"/>
    <w:rsid w:val="003C0B1C"/>
    <w:rsid w:val="003C469B"/>
    <w:rsid w:val="003C71B3"/>
    <w:rsid w:val="003D1E29"/>
    <w:rsid w:val="003D24B0"/>
    <w:rsid w:val="003D3194"/>
    <w:rsid w:val="003D3989"/>
    <w:rsid w:val="003D3C92"/>
    <w:rsid w:val="003E075D"/>
    <w:rsid w:val="003E4FBA"/>
    <w:rsid w:val="003E5299"/>
    <w:rsid w:val="003E7238"/>
    <w:rsid w:val="003E7D5C"/>
    <w:rsid w:val="003E7E8B"/>
    <w:rsid w:val="003F399A"/>
    <w:rsid w:val="003F3AB9"/>
    <w:rsid w:val="003F3DFE"/>
    <w:rsid w:val="00401C48"/>
    <w:rsid w:val="00403444"/>
    <w:rsid w:val="00405A94"/>
    <w:rsid w:val="00406C91"/>
    <w:rsid w:val="00410C7E"/>
    <w:rsid w:val="00411206"/>
    <w:rsid w:val="004117CF"/>
    <w:rsid w:val="00417430"/>
    <w:rsid w:val="00417EA8"/>
    <w:rsid w:val="00421076"/>
    <w:rsid w:val="0042125B"/>
    <w:rsid w:val="00421B9E"/>
    <w:rsid w:val="004229CC"/>
    <w:rsid w:val="00423DBA"/>
    <w:rsid w:val="00424AE8"/>
    <w:rsid w:val="004261FC"/>
    <w:rsid w:val="004325C9"/>
    <w:rsid w:val="00432683"/>
    <w:rsid w:val="0043332B"/>
    <w:rsid w:val="00441FA3"/>
    <w:rsid w:val="00444E13"/>
    <w:rsid w:val="0044680F"/>
    <w:rsid w:val="00450F01"/>
    <w:rsid w:val="004532E8"/>
    <w:rsid w:val="004542B2"/>
    <w:rsid w:val="00454332"/>
    <w:rsid w:val="00456787"/>
    <w:rsid w:val="00461F62"/>
    <w:rsid w:val="004625B5"/>
    <w:rsid w:val="004634CB"/>
    <w:rsid w:val="004635FB"/>
    <w:rsid w:val="00463E32"/>
    <w:rsid w:val="00463F0D"/>
    <w:rsid w:val="00464420"/>
    <w:rsid w:val="00472D24"/>
    <w:rsid w:val="00476091"/>
    <w:rsid w:val="00481408"/>
    <w:rsid w:val="00481645"/>
    <w:rsid w:val="00482607"/>
    <w:rsid w:val="00483DA0"/>
    <w:rsid w:val="00484F40"/>
    <w:rsid w:val="00485CD7"/>
    <w:rsid w:val="004864AD"/>
    <w:rsid w:val="00493BD5"/>
    <w:rsid w:val="004955F1"/>
    <w:rsid w:val="00495F0D"/>
    <w:rsid w:val="00496DEF"/>
    <w:rsid w:val="00497CB5"/>
    <w:rsid w:val="004A05B6"/>
    <w:rsid w:val="004A0A26"/>
    <w:rsid w:val="004A5031"/>
    <w:rsid w:val="004A7BC3"/>
    <w:rsid w:val="004B2A20"/>
    <w:rsid w:val="004B4D06"/>
    <w:rsid w:val="004B4EB1"/>
    <w:rsid w:val="004B6D97"/>
    <w:rsid w:val="004B7090"/>
    <w:rsid w:val="004C1857"/>
    <w:rsid w:val="004C3F41"/>
    <w:rsid w:val="004C4127"/>
    <w:rsid w:val="004C5917"/>
    <w:rsid w:val="004C5A0B"/>
    <w:rsid w:val="004C6E0C"/>
    <w:rsid w:val="004D0FFB"/>
    <w:rsid w:val="004E1104"/>
    <w:rsid w:val="004E1B95"/>
    <w:rsid w:val="004E1FBD"/>
    <w:rsid w:val="004E2AE2"/>
    <w:rsid w:val="004E407D"/>
    <w:rsid w:val="004E650C"/>
    <w:rsid w:val="004E67F9"/>
    <w:rsid w:val="004E75AB"/>
    <w:rsid w:val="004F1735"/>
    <w:rsid w:val="004F256A"/>
    <w:rsid w:val="004F3B6A"/>
    <w:rsid w:val="004F5F1C"/>
    <w:rsid w:val="00500462"/>
    <w:rsid w:val="005027E8"/>
    <w:rsid w:val="005071DC"/>
    <w:rsid w:val="00514CEF"/>
    <w:rsid w:val="00515C65"/>
    <w:rsid w:val="00520792"/>
    <w:rsid w:val="00520BFB"/>
    <w:rsid w:val="00522122"/>
    <w:rsid w:val="00527653"/>
    <w:rsid w:val="00531FB4"/>
    <w:rsid w:val="00532BCE"/>
    <w:rsid w:val="00534E9E"/>
    <w:rsid w:val="00535FA3"/>
    <w:rsid w:val="00541CD9"/>
    <w:rsid w:val="00541EC6"/>
    <w:rsid w:val="0055038D"/>
    <w:rsid w:val="0055247B"/>
    <w:rsid w:val="0055527F"/>
    <w:rsid w:val="00555D08"/>
    <w:rsid w:val="00560052"/>
    <w:rsid w:val="0056296B"/>
    <w:rsid w:val="00565ACA"/>
    <w:rsid w:val="00565B26"/>
    <w:rsid w:val="00570F03"/>
    <w:rsid w:val="005716AF"/>
    <w:rsid w:val="00580E98"/>
    <w:rsid w:val="0058412F"/>
    <w:rsid w:val="005856BD"/>
    <w:rsid w:val="00590977"/>
    <w:rsid w:val="00590CFD"/>
    <w:rsid w:val="00591025"/>
    <w:rsid w:val="00593D7A"/>
    <w:rsid w:val="005A1B75"/>
    <w:rsid w:val="005A5477"/>
    <w:rsid w:val="005A6736"/>
    <w:rsid w:val="005A6ACC"/>
    <w:rsid w:val="005A6F7F"/>
    <w:rsid w:val="005A7E2E"/>
    <w:rsid w:val="005B0306"/>
    <w:rsid w:val="005B174B"/>
    <w:rsid w:val="005B65E7"/>
    <w:rsid w:val="005C0983"/>
    <w:rsid w:val="005C6D01"/>
    <w:rsid w:val="005D02A4"/>
    <w:rsid w:val="005D0A56"/>
    <w:rsid w:val="005D527D"/>
    <w:rsid w:val="005D7E76"/>
    <w:rsid w:val="005E10AC"/>
    <w:rsid w:val="005E4367"/>
    <w:rsid w:val="005E5628"/>
    <w:rsid w:val="005E5B77"/>
    <w:rsid w:val="005F01A2"/>
    <w:rsid w:val="005F062B"/>
    <w:rsid w:val="005F0B4E"/>
    <w:rsid w:val="005F4515"/>
    <w:rsid w:val="006019B4"/>
    <w:rsid w:val="00601C88"/>
    <w:rsid w:val="00603600"/>
    <w:rsid w:val="00610849"/>
    <w:rsid w:val="0062079D"/>
    <w:rsid w:val="00622051"/>
    <w:rsid w:val="00623D45"/>
    <w:rsid w:val="006240B6"/>
    <w:rsid w:val="006247D9"/>
    <w:rsid w:val="006270E5"/>
    <w:rsid w:val="00627A06"/>
    <w:rsid w:val="00630887"/>
    <w:rsid w:val="006308E3"/>
    <w:rsid w:val="00634256"/>
    <w:rsid w:val="00637F60"/>
    <w:rsid w:val="00642BFD"/>
    <w:rsid w:val="00645E87"/>
    <w:rsid w:val="00652679"/>
    <w:rsid w:val="00655009"/>
    <w:rsid w:val="00656148"/>
    <w:rsid w:val="0065645A"/>
    <w:rsid w:val="00660B03"/>
    <w:rsid w:val="00663FA0"/>
    <w:rsid w:val="00665C3B"/>
    <w:rsid w:val="006678F0"/>
    <w:rsid w:val="00667FAB"/>
    <w:rsid w:val="00671601"/>
    <w:rsid w:val="00671B2D"/>
    <w:rsid w:val="00672A76"/>
    <w:rsid w:val="00675C91"/>
    <w:rsid w:val="00676C00"/>
    <w:rsid w:val="00677C60"/>
    <w:rsid w:val="00680CF0"/>
    <w:rsid w:val="006814A4"/>
    <w:rsid w:val="00683ADC"/>
    <w:rsid w:val="00683B72"/>
    <w:rsid w:val="00690D24"/>
    <w:rsid w:val="0069109E"/>
    <w:rsid w:val="00692C17"/>
    <w:rsid w:val="00693623"/>
    <w:rsid w:val="006936C0"/>
    <w:rsid w:val="00694FA9"/>
    <w:rsid w:val="0069583C"/>
    <w:rsid w:val="00697A1F"/>
    <w:rsid w:val="006A075B"/>
    <w:rsid w:val="006A1C36"/>
    <w:rsid w:val="006A2039"/>
    <w:rsid w:val="006A45C1"/>
    <w:rsid w:val="006A527F"/>
    <w:rsid w:val="006A5C48"/>
    <w:rsid w:val="006B0355"/>
    <w:rsid w:val="006B2A8A"/>
    <w:rsid w:val="006B326A"/>
    <w:rsid w:val="006B7E5E"/>
    <w:rsid w:val="006C0F90"/>
    <w:rsid w:val="006C15C3"/>
    <w:rsid w:val="006C1768"/>
    <w:rsid w:val="006C21F1"/>
    <w:rsid w:val="006C51DE"/>
    <w:rsid w:val="006D149D"/>
    <w:rsid w:val="006D3BE6"/>
    <w:rsid w:val="006D50AE"/>
    <w:rsid w:val="006D5940"/>
    <w:rsid w:val="006D71F1"/>
    <w:rsid w:val="006D78DF"/>
    <w:rsid w:val="006E2644"/>
    <w:rsid w:val="006E2759"/>
    <w:rsid w:val="006E3B05"/>
    <w:rsid w:val="006E757E"/>
    <w:rsid w:val="006F1C93"/>
    <w:rsid w:val="006F3984"/>
    <w:rsid w:val="006F4854"/>
    <w:rsid w:val="006F4DC5"/>
    <w:rsid w:val="00700227"/>
    <w:rsid w:val="00710D2C"/>
    <w:rsid w:val="0071371C"/>
    <w:rsid w:val="007207DB"/>
    <w:rsid w:val="0072134E"/>
    <w:rsid w:val="00733C45"/>
    <w:rsid w:val="00734542"/>
    <w:rsid w:val="007351A9"/>
    <w:rsid w:val="00735CE8"/>
    <w:rsid w:val="00741DC4"/>
    <w:rsid w:val="00751BB6"/>
    <w:rsid w:val="00752526"/>
    <w:rsid w:val="0075332A"/>
    <w:rsid w:val="00756E66"/>
    <w:rsid w:val="007626E2"/>
    <w:rsid w:val="00762741"/>
    <w:rsid w:val="00766744"/>
    <w:rsid w:val="00766892"/>
    <w:rsid w:val="00770DCD"/>
    <w:rsid w:val="00774FF4"/>
    <w:rsid w:val="0077700B"/>
    <w:rsid w:val="00777838"/>
    <w:rsid w:val="00781D52"/>
    <w:rsid w:val="0078410D"/>
    <w:rsid w:val="007849C3"/>
    <w:rsid w:val="00785C37"/>
    <w:rsid w:val="00790883"/>
    <w:rsid w:val="00790E40"/>
    <w:rsid w:val="00792DDA"/>
    <w:rsid w:val="00793086"/>
    <w:rsid w:val="007A0538"/>
    <w:rsid w:val="007A5682"/>
    <w:rsid w:val="007A5ABB"/>
    <w:rsid w:val="007A6ACA"/>
    <w:rsid w:val="007B2B91"/>
    <w:rsid w:val="007B3499"/>
    <w:rsid w:val="007D0712"/>
    <w:rsid w:val="007D531F"/>
    <w:rsid w:val="007D5BF0"/>
    <w:rsid w:val="007D5D9B"/>
    <w:rsid w:val="007D5DFF"/>
    <w:rsid w:val="007D6331"/>
    <w:rsid w:val="007E0DCF"/>
    <w:rsid w:val="007E1481"/>
    <w:rsid w:val="007E3CC0"/>
    <w:rsid w:val="007F19DE"/>
    <w:rsid w:val="007F1BB0"/>
    <w:rsid w:val="007F29F3"/>
    <w:rsid w:val="007F32BE"/>
    <w:rsid w:val="007F3BAD"/>
    <w:rsid w:val="00800F13"/>
    <w:rsid w:val="00806329"/>
    <w:rsid w:val="0081012F"/>
    <w:rsid w:val="00811FC1"/>
    <w:rsid w:val="00813A3C"/>
    <w:rsid w:val="00815CCE"/>
    <w:rsid w:val="00815DD2"/>
    <w:rsid w:val="00816A2C"/>
    <w:rsid w:val="00821C6C"/>
    <w:rsid w:val="00821F9B"/>
    <w:rsid w:val="00822F62"/>
    <w:rsid w:val="008251D6"/>
    <w:rsid w:val="00827619"/>
    <w:rsid w:val="00836166"/>
    <w:rsid w:val="008378B8"/>
    <w:rsid w:val="008411CC"/>
    <w:rsid w:val="0084654D"/>
    <w:rsid w:val="0085153D"/>
    <w:rsid w:val="00852CC4"/>
    <w:rsid w:val="00856ECD"/>
    <w:rsid w:val="00860055"/>
    <w:rsid w:val="00862663"/>
    <w:rsid w:val="00865403"/>
    <w:rsid w:val="00867F0D"/>
    <w:rsid w:val="00870629"/>
    <w:rsid w:val="0087218F"/>
    <w:rsid w:val="00872547"/>
    <w:rsid w:val="00872B4D"/>
    <w:rsid w:val="008731AB"/>
    <w:rsid w:val="00873AF0"/>
    <w:rsid w:val="008743A1"/>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12D5"/>
    <w:rsid w:val="008C36B6"/>
    <w:rsid w:val="008C5FBA"/>
    <w:rsid w:val="008C68E3"/>
    <w:rsid w:val="008C7343"/>
    <w:rsid w:val="008C77F2"/>
    <w:rsid w:val="008C7CEE"/>
    <w:rsid w:val="008D1839"/>
    <w:rsid w:val="008D7AC2"/>
    <w:rsid w:val="008E099B"/>
    <w:rsid w:val="008E0A0B"/>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1196"/>
    <w:rsid w:val="00912501"/>
    <w:rsid w:val="009161E7"/>
    <w:rsid w:val="009175F1"/>
    <w:rsid w:val="0092084D"/>
    <w:rsid w:val="0092159A"/>
    <w:rsid w:val="00921AB5"/>
    <w:rsid w:val="009225BD"/>
    <w:rsid w:val="0092272E"/>
    <w:rsid w:val="00925BB6"/>
    <w:rsid w:val="00925DF4"/>
    <w:rsid w:val="009346F6"/>
    <w:rsid w:val="00936A07"/>
    <w:rsid w:val="00942919"/>
    <w:rsid w:val="00942A1B"/>
    <w:rsid w:val="009436FF"/>
    <w:rsid w:val="00945E4C"/>
    <w:rsid w:val="00946ED2"/>
    <w:rsid w:val="009500B7"/>
    <w:rsid w:val="0095330B"/>
    <w:rsid w:val="00953CEF"/>
    <w:rsid w:val="00962A9E"/>
    <w:rsid w:val="009660C9"/>
    <w:rsid w:val="00970503"/>
    <w:rsid w:val="00971629"/>
    <w:rsid w:val="009716D0"/>
    <w:rsid w:val="0097497C"/>
    <w:rsid w:val="00977B6D"/>
    <w:rsid w:val="00977BA8"/>
    <w:rsid w:val="009828AB"/>
    <w:rsid w:val="0099199C"/>
    <w:rsid w:val="00995101"/>
    <w:rsid w:val="009977B2"/>
    <w:rsid w:val="009A4798"/>
    <w:rsid w:val="009B5FD4"/>
    <w:rsid w:val="009B7B4D"/>
    <w:rsid w:val="009C1B41"/>
    <w:rsid w:val="009C2D1A"/>
    <w:rsid w:val="009C3671"/>
    <w:rsid w:val="009C6686"/>
    <w:rsid w:val="009D159B"/>
    <w:rsid w:val="009D2CFD"/>
    <w:rsid w:val="009D3A84"/>
    <w:rsid w:val="009D446B"/>
    <w:rsid w:val="009D4E19"/>
    <w:rsid w:val="009D53A2"/>
    <w:rsid w:val="009E0AEA"/>
    <w:rsid w:val="009E5BFA"/>
    <w:rsid w:val="009E5E14"/>
    <w:rsid w:val="009F03C4"/>
    <w:rsid w:val="009F41CD"/>
    <w:rsid w:val="009F79E3"/>
    <w:rsid w:val="00A040AF"/>
    <w:rsid w:val="00A0608F"/>
    <w:rsid w:val="00A0735F"/>
    <w:rsid w:val="00A079F4"/>
    <w:rsid w:val="00A11B5C"/>
    <w:rsid w:val="00A12270"/>
    <w:rsid w:val="00A122BF"/>
    <w:rsid w:val="00A1328F"/>
    <w:rsid w:val="00A1492B"/>
    <w:rsid w:val="00A16936"/>
    <w:rsid w:val="00A20807"/>
    <w:rsid w:val="00A21500"/>
    <w:rsid w:val="00A22382"/>
    <w:rsid w:val="00A234BE"/>
    <w:rsid w:val="00A23816"/>
    <w:rsid w:val="00A26D9C"/>
    <w:rsid w:val="00A30BA0"/>
    <w:rsid w:val="00A3417E"/>
    <w:rsid w:val="00A40510"/>
    <w:rsid w:val="00A40B38"/>
    <w:rsid w:val="00A41FF9"/>
    <w:rsid w:val="00A42CDC"/>
    <w:rsid w:val="00A43010"/>
    <w:rsid w:val="00A51122"/>
    <w:rsid w:val="00A51A67"/>
    <w:rsid w:val="00A534D7"/>
    <w:rsid w:val="00A55CF6"/>
    <w:rsid w:val="00A63F86"/>
    <w:rsid w:val="00A64D40"/>
    <w:rsid w:val="00A67266"/>
    <w:rsid w:val="00A70C90"/>
    <w:rsid w:val="00A754ED"/>
    <w:rsid w:val="00A757D8"/>
    <w:rsid w:val="00A80670"/>
    <w:rsid w:val="00A8146A"/>
    <w:rsid w:val="00A83535"/>
    <w:rsid w:val="00A8589C"/>
    <w:rsid w:val="00A90822"/>
    <w:rsid w:val="00A9243D"/>
    <w:rsid w:val="00A92588"/>
    <w:rsid w:val="00A9578B"/>
    <w:rsid w:val="00A961F6"/>
    <w:rsid w:val="00A973A4"/>
    <w:rsid w:val="00AA13C9"/>
    <w:rsid w:val="00AA2FED"/>
    <w:rsid w:val="00AA3302"/>
    <w:rsid w:val="00AA4267"/>
    <w:rsid w:val="00AA50C4"/>
    <w:rsid w:val="00AA7338"/>
    <w:rsid w:val="00AB2574"/>
    <w:rsid w:val="00AB2B6A"/>
    <w:rsid w:val="00AB5D69"/>
    <w:rsid w:val="00AC026E"/>
    <w:rsid w:val="00AC54A0"/>
    <w:rsid w:val="00AC7D19"/>
    <w:rsid w:val="00AD1F18"/>
    <w:rsid w:val="00AD3801"/>
    <w:rsid w:val="00AD522F"/>
    <w:rsid w:val="00AE0363"/>
    <w:rsid w:val="00AE272C"/>
    <w:rsid w:val="00AE2946"/>
    <w:rsid w:val="00AE35AD"/>
    <w:rsid w:val="00AE43DF"/>
    <w:rsid w:val="00AE6164"/>
    <w:rsid w:val="00AF0288"/>
    <w:rsid w:val="00AF50ED"/>
    <w:rsid w:val="00AF533C"/>
    <w:rsid w:val="00AF548A"/>
    <w:rsid w:val="00AF62C8"/>
    <w:rsid w:val="00AF7EEC"/>
    <w:rsid w:val="00B00A35"/>
    <w:rsid w:val="00B00D03"/>
    <w:rsid w:val="00B0131E"/>
    <w:rsid w:val="00B041F1"/>
    <w:rsid w:val="00B10275"/>
    <w:rsid w:val="00B10958"/>
    <w:rsid w:val="00B11A3E"/>
    <w:rsid w:val="00B11D63"/>
    <w:rsid w:val="00B1773B"/>
    <w:rsid w:val="00B3042C"/>
    <w:rsid w:val="00B30F3B"/>
    <w:rsid w:val="00B31F91"/>
    <w:rsid w:val="00B33CE0"/>
    <w:rsid w:val="00B3465F"/>
    <w:rsid w:val="00B411D5"/>
    <w:rsid w:val="00B43008"/>
    <w:rsid w:val="00B5364B"/>
    <w:rsid w:val="00B551A4"/>
    <w:rsid w:val="00B63601"/>
    <w:rsid w:val="00B63F50"/>
    <w:rsid w:val="00B64452"/>
    <w:rsid w:val="00B72956"/>
    <w:rsid w:val="00B729F8"/>
    <w:rsid w:val="00B72E47"/>
    <w:rsid w:val="00B735AE"/>
    <w:rsid w:val="00B815BA"/>
    <w:rsid w:val="00B85D96"/>
    <w:rsid w:val="00B875DB"/>
    <w:rsid w:val="00B87716"/>
    <w:rsid w:val="00B9010D"/>
    <w:rsid w:val="00B90674"/>
    <w:rsid w:val="00B924B9"/>
    <w:rsid w:val="00B92934"/>
    <w:rsid w:val="00B92B4C"/>
    <w:rsid w:val="00B967B4"/>
    <w:rsid w:val="00BA1E21"/>
    <w:rsid w:val="00BA28DA"/>
    <w:rsid w:val="00BA2900"/>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15CB"/>
    <w:rsid w:val="00BE33A6"/>
    <w:rsid w:val="00BF05D6"/>
    <w:rsid w:val="00BF1600"/>
    <w:rsid w:val="00BF1B30"/>
    <w:rsid w:val="00BF1C7D"/>
    <w:rsid w:val="00BF2B94"/>
    <w:rsid w:val="00BF3CB5"/>
    <w:rsid w:val="00BF412D"/>
    <w:rsid w:val="00BF6991"/>
    <w:rsid w:val="00C069AA"/>
    <w:rsid w:val="00C06FC8"/>
    <w:rsid w:val="00C13A4E"/>
    <w:rsid w:val="00C162CE"/>
    <w:rsid w:val="00C17715"/>
    <w:rsid w:val="00C300B9"/>
    <w:rsid w:val="00C34C88"/>
    <w:rsid w:val="00C36B4B"/>
    <w:rsid w:val="00C400A3"/>
    <w:rsid w:val="00C40EF5"/>
    <w:rsid w:val="00C4354D"/>
    <w:rsid w:val="00C47679"/>
    <w:rsid w:val="00C47C74"/>
    <w:rsid w:val="00C50A37"/>
    <w:rsid w:val="00C66479"/>
    <w:rsid w:val="00C8296D"/>
    <w:rsid w:val="00C83C10"/>
    <w:rsid w:val="00C87FF7"/>
    <w:rsid w:val="00C9012E"/>
    <w:rsid w:val="00C9023C"/>
    <w:rsid w:val="00C92DC5"/>
    <w:rsid w:val="00C97019"/>
    <w:rsid w:val="00CA2666"/>
    <w:rsid w:val="00CA5F27"/>
    <w:rsid w:val="00CA6355"/>
    <w:rsid w:val="00CB0189"/>
    <w:rsid w:val="00CB4E7F"/>
    <w:rsid w:val="00CC443B"/>
    <w:rsid w:val="00CC476D"/>
    <w:rsid w:val="00CD3D74"/>
    <w:rsid w:val="00CD6FF6"/>
    <w:rsid w:val="00CD75CB"/>
    <w:rsid w:val="00CE1993"/>
    <w:rsid w:val="00CE2C3C"/>
    <w:rsid w:val="00CE2D14"/>
    <w:rsid w:val="00CE46E1"/>
    <w:rsid w:val="00CF0A8E"/>
    <w:rsid w:val="00D00FB7"/>
    <w:rsid w:val="00D010E1"/>
    <w:rsid w:val="00D02589"/>
    <w:rsid w:val="00D0402A"/>
    <w:rsid w:val="00D107CC"/>
    <w:rsid w:val="00D11413"/>
    <w:rsid w:val="00D128ED"/>
    <w:rsid w:val="00D12CEB"/>
    <w:rsid w:val="00D1558B"/>
    <w:rsid w:val="00D2001D"/>
    <w:rsid w:val="00D20021"/>
    <w:rsid w:val="00D21990"/>
    <w:rsid w:val="00D237E0"/>
    <w:rsid w:val="00D23F39"/>
    <w:rsid w:val="00D2635E"/>
    <w:rsid w:val="00D26C63"/>
    <w:rsid w:val="00D344AC"/>
    <w:rsid w:val="00D363EF"/>
    <w:rsid w:val="00D37592"/>
    <w:rsid w:val="00D3778B"/>
    <w:rsid w:val="00D42EC0"/>
    <w:rsid w:val="00D44507"/>
    <w:rsid w:val="00D44AC5"/>
    <w:rsid w:val="00D45551"/>
    <w:rsid w:val="00D463A3"/>
    <w:rsid w:val="00D506EA"/>
    <w:rsid w:val="00D512CB"/>
    <w:rsid w:val="00D54DA4"/>
    <w:rsid w:val="00D54ED6"/>
    <w:rsid w:val="00D55D41"/>
    <w:rsid w:val="00D5623F"/>
    <w:rsid w:val="00D622FD"/>
    <w:rsid w:val="00D62789"/>
    <w:rsid w:val="00D63E5F"/>
    <w:rsid w:val="00D64507"/>
    <w:rsid w:val="00D72EA7"/>
    <w:rsid w:val="00D748B0"/>
    <w:rsid w:val="00D76315"/>
    <w:rsid w:val="00D77079"/>
    <w:rsid w:val="00D845A2"/>
    <w:rsid w:val="00D862F8"/>
    <w:rsid w:val="00D86F40"/>
    <w:rsid w:val="00D91055"/>
    <w:rsid w:val="00D96DBD"/>
    <w:rsid w:val="00DA0FED"/>
    <w:rsid w:val="00DA2D63"/>
    <w:rsid w:val="00DB4AE7"/>
    <w:rsid w:val="00DB5600"/>
    <w:rsid w:val="00DB5EA5"/>
    <w:rsid w:val="00DC1C98"/>
    <w:rsid w:val="00DC1D52"/>
    <w:rsid w:val="00DC2B64"/>
    <w:rsid w:val="00DC307B"/>
    <w:rsid w:val="00DC4DF7"/>
    <w:rsid w:val="00DC530A"/>
    <w:rsid w:val="00DD3849"/>
    <w:rsid w:val="00DD67A0"/>
    <w:rsid w:val="00DE6E6F"/>
    <w:rsid w:val="00DE78C5"/>
    <w:rsid w:val="00DF04B4"/>
    <w:rsid w:val="00DF13F7"/>
    <w:rsid w:val="00DF24CE"/>
    <w:rsid w:val="00DF527E"/>
    <w:rsid w:val="00E01EE5"/>
    <w:rsid w:val="00E02C82"/>
    <w:rsid w:val="00E03C00"/>
    <w:rsid w:val="00E03C14"/>
    <w:rsid w:val="00E07D9A"/>
    <w:rsid w:val="00E120BF"/>
    <w:rsid w:val="00E201E5"/>
    <w:rsid w:val="00E2441A"/>
    <w:rsid w:val="00E25AB1"/>
    <w:rsid w:val="00E31150"/>
    <w:rsid w:val="00E35358"/>
    <w:rsid w:val="00E410FD"/>
    <w:rsid w:val="00E41E0C"/>
    <w:rsid w:val="00E436FE"/>
    <w:rsid w:val="00E509D6"/>
    <w:rsid w:val="00E512BD"/>
    <w:rsid w:val="00E51757"/>
    <w:rsid w:val="00E52148"/>
    <w:rsid w:val="00E523A0"/>
    <w:rsid w:val="00E524D2"/>
    <w:rsid w:val="00E52B0D"/>
    <w:rsid w:val="00E551DD"/>
    <w:rsid w:val="00E57CC4"/>
    <w:rsid w:val="00E61419"/>
    <w:rsid w:val="00E62267"/>
    <w:rsid w:val="00E71B64"/>
    <w:rsid w:val="00E751B7"/>
    <w:rsid w:val="00E757C4"/>
    <w:rsid w:val="00E770E6"/>
    <w:rsid w:val="00E808C9"/>
    <w:rsid w:val="00E84763"/>
    <w:rsid w:val="00E84CFF"/>
    <w:rsid w:val="00E86524"/>
    <w:rsid w:val="00E904B2"/>
    <w:rsid w:val="00E93E6E"/>
    <w:rsid w:val="00E944B8"/>
    <w:rsid w:val="00E95586"/>
    <w:rsid w:val="00E95D7E"/>
    <w:rsid w:val="00EA112B"/>
    <w:rsid w:val="00EA3737"/>
    <w:rsid w:val="00EA642D"/>
    <w:rsid w:val="00EB13AE"/>
    <w:rsid w:val="00EB1746"/>
    <w:rsid w:val="00EB78B9"/>
    <w:rsid w:val="00EC3396"/>
    <w:rsid w:val="00EC48A4"/>
    <w:rsid w:val="00EC631E"/>
    <w:rsid w:val="00EC71A8"/>
    <w:rsid w:val="00ED0343"/>
    <w:rsid w:val="00ED0EE3"/>
    <w:rsid w:val="00ED28DF"/>
    <w:rsid w:val="00ED4CF9"/>
    <w:rsid w:val="00EE14CD"/>
    <w:rsid w:val="00EE2CC8"/>
    <w:rsid w:val="00EE6229"/>
    <w:rsid w:val="00EF0836"/>
    <w:rsid w:val="00EF1BDF"/>
    <w:rsid w:val="00EF475C"/>
    <w:rsid w:val="00EF4A45"/>
    <w:rsid w:val="00EF4CE2"/>
    <w:rsid w:val="00F00D9C"/>
    <w:rsid w:val="00F00DA2"/>
    <w:rsid w:val="00F02D31"/>
    <w:rsid w:val="00F05284"/>
    <w:rsid w:val="00F07340"/>
    <w:rsid w:val="00F0746A"/>
    <w:rsid w:val="00F110F6"/>
    <w:rsid w:val="00F13C66"/>
    <w:rsid w:val="00F147DC"/>
    <w:rsid w:val="00F202B5"/>
    <w:rsid w:val="00F242C9"/>
    <w:rsid w:val="00F2758E"/>
    <w:rsid w:val="00F42004"/>
    <w:rsid w:val="00F42A1E"/>
    <w:rsid w:val="00F42D12"/>
    <w:rsid w:val="00F50E01"/>
    <w:rsid w:val="00F522FD"/>
    <w:rsid w:val="00F53DAE"/>
    <w:rsid w:val="00F54293"/>
    <w:rsid w:val="00F55ADF"/>
    <w:rsid w:val="00F55CB1"/>
    <w:rsid w:val="00F5605E"/>
    <w:rsid w:val="00F5633A"/>
    <w:rsid w:val="00F570CA"/>
    <w:rsid w:val="00F62508"/>
    <w:rsid w:val="00F62EDA"/>
    <w:rsid w:val="00F65808"/>
    <w:rsid w:val="00F67CE3"/>
    <w:rsid w:val="00F750F5"/>
    <w:rsid w:val="00F7578C"/>
    <w:rsid w:val="00F76234"/>
    <w:rsid w:val="00F8009D"/>
    <w:rsid w:val="00F80D4B"/>
    <w:rsid w:val="00F80EC5"/>
    <w:rsid w:val="00F81685"/>
    <w:rsid w:val="00F8282C"/>
    <w:rsid w:val="00F859B6"/>
    <w:rsid w:val="00F9009F"/>
    <w:rsid w:val="00F91254"/>
    <w:rsid w:val="00F92FE3"/>
    <w:rsid w:val="00F930C7"/>
    <w:rsid w:val="00F955C8"/>
    <w:rsid w:val="00FA0282"/>
    <w:rsid w:val="00FA49BC"/>
    <w:rsid w:val="00FA5038"/>
    <w:rsid w:val="00FA5E63"/>
    <w:rsid w:val="00FA7802"/>
    <w:rsid w:val="00FB4B52"/>
    <w:rsid w:val="00FB651D"/>
    <w:rsid w:val="00FB7821"/>
    <w:rsid w:val="00FC575D"/>
    <w:rsid w:val="00FC6BAE"/>
    <w:rsid w:val="00FD1DF0"/>
    <w:rsid w:val="00FD2591"/>
    <w:rsid w:val="00FD30D5"/>
    <w:rsid w:val="00FD5A45"/>
    <w:rsid w:val="00FE0CD0"/>
    <w:rsid w:val="00FE3305"/>
    <w:rsid w:val="00FF175A"/>
    <w:rsid w:val="00FF179B"/>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00"/>
    </o:shapedefaults>
    <o:shapelayout v:ext="edit">
      <o:idmap v:ext="edit" data="1"/>
    </o:shapelayout>
  </w:shapeDefaults>
  <w:doNotEmbedSmartTags/>
  <w:decimalSymbol w:val="."/>
  <w:listSeparator w:val=","/>
  <w14:docId w14:val="42819D96"/>
  <w15:docId w15:val="{620A0868-1134-40D9-969A-5A3DA83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872183655">
      <w:bodyDiv w:val="1"/>
      <w:marLeft w:val="0"/>
      <w:marRight w:val="0"/>
      <w:marTop w:val="0"/>
      <w:marBottom w:val="0"/>
      <w:divBdr>
        <w:top w:val="none" w:sz="0" w:space="0" w:color="auto"/>
        <w:left w:val="none" w:sz="0" w:space="0" w:color="auto"/>
        <w:bottom w:val="none" w:sz="0" w:space="0" w:color="auto"/>
        <w:right w:val="none" w:sz="0" w:space="0" w:color="auto"/>
      </w:divBdr>
      <w:divsChild>
        <w:div w:id="1768883955">
          <w:marLeft w:val="274"/>
          <w:marRight w:val="0"/>
          <w:marTop w:val="150"/>
          <w:marBottom w:val="0"/>
          <w:divBdr>
            <w:top w:val="none" w:sz="0" w:space="0" w:color="auto"/>
            <w:left w:val="none" w:sz="0" w:space="0" w:color="auto"/>
            <w:bottom w:val="none" w:sz="0" w:space="0" w:color="auto"/>
            <w:right w:val="none" w:sz="0" w:space="0" w:color="auto"/>
          </w:divBdr>
        </w:div>
      </w:divsChild>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470393895">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aul.bodley@cuk.canon.co.uk" TargetMode="External"/><Relationship Id="rId17" Type="http://schemas.openxmlformats.org/officeDocument/2006/relationships/hyperlink" Target="http://www.facebook.com/canon.ie" TargetMode="Externa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67AD-EBA0-4BBA-ABB1-0DA1EBAC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AC2708-8760-4B34-8772-663FF7A35812}">
  <ds:schemaRefs>
    <ds:schemaRef ds:uri="http://schemas.microsoft.com/sharepoint/v3/contenttype/forms"/>
  </ds:schemaRefs>
</ds:datastoreItem>
</file>

<file path=customXml/itemProps3.xml><?xml version="1.0" encoding="utf-8"?>
<ds:datastoreItem xmlns:ds="http://schemas.openxmlformats.org/officeDocument/2006/customXml" ds:itemID="{2228FBC2-6CCC-4C87-B50D-3BE3E72DDA8F}">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365ED98-F889-4BCA-9B9D-AA42D62D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12</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Canon Europe announces two new Océ ColorWave printers for versatile wide format graphic art applications </vt:lpstr>
    </vt:vector>
  </TitlesOfParts>
  <Company>Canon</Company>
  <LinksUpToDate>false</LinksUpToDate>
  <CharactersWithSpaces>6122</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Europe announces two new Océ ColorWave printers for versatile wide format graphic art applications </dc:title>
  <dc:creator>Wood, A. - Alex -</dc:creator>
  <cp:lastModifiedBy>Alexa Mills</cp:lastModifiedBy>
  <cp:revision>5</cp:revision>
  <cp:lastPrinted>2015-02-05T07:24:00Z</cp:lastPrinted>
  <dcterms:created xsi:type="dcterms:W3CDTF">2015-02-17T09:10:00Z</dcterms:created>
  <dcterms:modified xsi:type="dcterms:W3CDTF">2015-02-17T10:57:00Z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