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4B79" w14:textId="0673E182" w:rsidR="005A0E48" w:rsidRDefault="00F64CCB" w:rsidP="005A0E48">
      <w:pPr>
        <w:keepNext/>
        <w:ind w:right="216"/>
        <w:outlineLvl w:val="0"/>
        <w:rPr>
          <w:rFonts w:ascii="Century Gothic" w:hAnsi="Century Gothic"/>
          <w:color w:val="FF0000"/>
          <w:sz w:val="22"/>
          <w:szCs w:val="22"/>
        </w:rPr>
      </w:pPr>
      <w:r>
        <w:rPr>
          <w:rFonts w:ascii="Century Gothic" w:hAnsi="Century Gothic"/>
          <w:sz w:val="22"/>
          <w:szCs w:val="22"/>
        </w:rPr>
        <w:t xml:space="preserve">                                                                     </w:t>
      </w:r>
    </w:p>
    <w:p w14:paraId="2F1746F0" w14:textId="77777777" w:rsidR="00992877" w:rsidRDefault="00992877" w:rsidP="005A0E48">
      <w:pPr>
        <w:keepNext/>
        <w:ind w:right="216"/>
        <w:outlineLvl w:val="0"/>
        <w:rPr>
          <w:rFonts w:ascii="Century Gothic" w:hAnsi="Century Gothic"/>
          <w:color w:val="FF0000"/>
          <w:sz w:val="22"/>
          <w:szCs w:val="22"/>
        </w:rPr>
      </w:pPr>
    </w:p>
    <w:p w14:paraId="2B0920D5" w14:textId="77777777" w:rsidR="006741E3" w:rsidRDefault="006741E3" w:rsidP="005A4EB1">
      <w:pPr>
        <w:rPr>
          <w:rFonts w:ascii="Century Gothic" w:hAnsi="Century Gothic"/>
          <w:b/>
          <w:sz w:val="32"/>
          <w:szCs w:val="32"/>
        </w:rPr>
      </w:pPr>
    </w:p>
    <w:p w14:paraId="7C3BAD05" w14:textId="49B36F8D" w:rsidR="00594524" w:rsidRDefault="00C110B5" w:rsidP="00044EF4">
      <w:pPr>
        <w:jc w:val="center"/>
        <w:rPr>
          <w:rFonts w:ascii="Century Gothic" w:hAnsi="Century Gothic"/>
          <w:b/>
          <w:sz w:val="32"/>
          <w:szCs w:val="32"/>
        </w:rPr>
      </w:pPr>
      <w:r>
        <w:rPr>
          <w:rFonts w:ascii="Century Gothic" w:hAnsi="Century Gothic"/>
          <w:b/>
          <w:sz w:val="32"/>
          <w:szCs w:val="32"/>
        </w:rPr>
        <w:t xml:space="preserve">New </w:t>
      </w:r>
      <w:r w:rsidR="003F6E09">
        <w:rPr>
          <w:rFonts w:ascii="Century Gothic" w:hAnsi="Century Gothic"/>
          <w:b/>
          <w:sz w:val="32"/>
          <w:szCs w:val="32"/>
        </w:rPr>
        <w:t xml:space="preserve">flagship </w:t>
      </w:r>
      <w:r w:rsidR="005C36AE">
        <w:rPr>
          <w:rFonts w:ascii="Century Gothic" w:hAnsi="Century Gothic"/>
          <w:b/>
          <w:sz w:val="32"/>
          <w:szCs w:val="32"/>
        </w:rPr>
        <w:t xml:space="preserve">100ppm </w:t>
      </w:r>
      <w:r>
        <w:rPr>
          <w:rFonts w:ascii="Century Gothic" w:hAnsi="Century Gothic"/>
          <w:b/>
          <w:sz w:val="32"/>
          <w:szCs w:val="32"/>
        </w:rPr>
        <w:t xml:space="preserve">Canon </w:t>
      </w:r>
      <w:proofErr w:type="spellStart"/>
      <w:r>
        <w:rPr>
          <w:rFonts w:ascii="Century Gothic" w:hAnsi="Century Gothic"/>
          <w:b/>
          <w:sz w:val="32"/>
          <w:szCs w:val="32"/>
        </w:rPr>
        <w:t>imagePRESS</w:t>
      </w:r>
      <w:proofErr w:type="spellEnd"/>
      <w:r>
        <w:rPr>
          <w:rFonts w:ascii="Century Gothic" w:hAnsi="Century Gothic"/>
          <w:b/>
          <w:sz w:val="32"/>
          <w:szCs w:val="32"/>
        </w:rPr>
        <w:t xml:space="preserve"> </w:t>
      </w:r>
      <w:r w:rsidR="00D22749" w:rsidRPr="00D22749">
        <w:rPr>
          <w:rFonts w:ascii="Century Gothic" w:hAnsi="Century Gothic"/>
          <w:b/>
          <w:sz w:val="32"/>
          <w:szCs w:val="32"/>
        </w:rPr>
        <w:t>C10000VP</w:t>
      </w:r>
      <w:r w:rsidR="00D22749">
        <w:rPr>
          <w:rFonts w:ascii="Century Gothic" w:hAnsi="Century Gothic"/>
          <w:b/>
          <w:sz w:val="32"/>
          <w:szCs w:val="32"/>
        </w:rPr>
        <w:t xml:space="preserve"> </w:t>
      </w:r>
      <w:r>
        <w:rPr>
          <w:rFonts w:ascii="Century Gothic" w:hAnsi="Century Gothic"/>
          <w:b/>
          <w:sz w:val="32"/>
          <w:szCs w:val="32"/>
        </w:rPr>
        <w:t>takes quality and productivity to the next level</w:t>
      </w:r>
    </w:p>
    <w:p w14:paraId="3621E00E" w14:textId="77777777" w:rsidR="00C11FA1" w:rsidRDefault="00C11FA1" w:rsidP="00044EF4">
      <w:pPr>
        <w:jc w:val="center"/>
        <w:rPr>
          <w:rFonts w:ascii="Century Gothic" w:hAnsi="Century Gothic"/>
          <w:b/>
          <w:sz w:val="32"/>
          <w:szCs w:val="32"/>
        </w:rPr>
      </w:pPr>
    </w:p>
    <w:p w14:paraId="2946A608" w14:textId="77777777" w:rsidR="00D22749" w:rsidRPr="003F6E09" w:rsidRDefault="00D22749" w:rsidP="003F6E09">
      <w:pPr>
        <w:autoSpaceDE w:val="0"/>
        <w:autoSpaceDN w:val="0"/>
        <w:adjustRightInd w:val="0"/>
        <w:spacing w:after="280"/>
        <w:rPr>
          <w:rFonts w:ascii="Century Gothic" w:hAnsi="Century Gothic"/>
          <w:i/>
          <w:color w:val="000000"/>
          <w:sz w:val="22"/>
          <w:szCs w:val="22"/>
        </w:rPr>
      </w:pPr>
    </w:p>
    <w:p w14:paraId="068BF7B7" w14:textId="77777777" w:rsidR="00EA0216" w:rsidRDefault="001E7613" w:rsidP="00D759DB">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14215D">
        <w:rPr>
          <w:rFonts w:ascii="Century Gothic" w:hAnsi="Century Gothic"/>
          <w:b/>
          <w:color w:val="000000"/>
          <w:sz w:val="22"/>
        </w:rPr>
        <w:t>8</w:t>
      </w:r>
      <w:r w:rsidR="000945B0">
        <w:rPr>
          <w:rFonts w:ascii="Century Gothic" w:hAnsi="Century Gothic"/>
          <w:b/>
          <w:color w:val="000000"/>
          <w:sz w:val="22"/>
        </w:rPr>
        <w:t xml:space="preserve"> September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1E7613">
          <w:rPr>
            <w:rStyle w:val="Hyperlink"/>
            <w:rFonts w:ascii="Century Gothic" w:hAnsi="Century Gothic"/>
            <w:sz w:val="22"/>
            <w:szCs w:val="22"/>
          </w:rPr>
          <w:t>Canon Europe</w:t>
        </w:r>
      </w:hyperlink>
      <w:r w:rsidR="00B65044">
        <w:rPr>
          <w:rStyle w:val="Hyperlink"/>
          <w:rFonts w:ascii="Century Gothic" w:hAnsi="Century Gothic"/>
          <w:sz w:val="22"/>
          <w:szCs w:val="22"/>
        </w:rPr>
        <w:t>,</w:t>
      </w:r>
      <w:r w:rsidR="00B65044" w:rsidRPr="00A45862">
        <w:rPr>
          <w:rStyle w:val="Hyperlink"/>
          <w:rFonts w:ascii="Century Gothic" w:hAnsi="Century Gothic"/>
          <w:color w:val="auto"/>
          <w:sz w:val="22"/>
          <w:szCs w:val="22"/>
          <w:u w:val="none"/>
        </w:rPr>
        <w:t xml:space="preserve"> world-leader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C110B5">
        <w:rPr>
          <w:rFonts w:ascii="Century Gothic" w:hAnsi="Century Gothic"/>
          <w:sz w:val="22"/>
          <w:szCs w:val="22"/>
        </w:rPr>
        <w:t>has today announced the launch o</w:t>
      </w:r>
      <w:r w:rsidR="00321BB7">
        <w:rPr>
          <w:rFonts w:ascii="Century Gothic" w:hAnsi="Century Gothic"/>
          <w:sz w:val="22"/>
          <w:szCs w:val="22"/>
        </w:rPr>
        <w:t>f the</w:t>
      </w:r>
      <w:r w:rsidR="007B202B">
        <w:rPr>
          <w:rFonts w:ascii="Century Gothic" w:hAnsi="Century Gothic"/>
          <w:sz w:val="22"/>
          <w:szCs w:val="22"/>
        </w:rPr>
        <w:t xml:space="preserve"> new top-of-the-range</w:t>
      </w:r>
      <w:r w:rsidR="00321BB7">
        <w:rPr>
          <w:rFonts w:ascii="Century Gothic" w:hAnsi="Century Gothic"/>
          <w:sz w:val="22"/>
          <w:szCs w:val="22"/>
        </w:rPr>
        <w:t xml:space="preserve"> </w:t>
      </w:r>
      <w:proofErr w:type="spellStart"/>
      <w:r w:rsidR="00321BB7">
        <w:rPr>
          <w:rFonts w:ascii="Century Gothic" w:hAnsi="Century Gothic"/>
          <w:sz w:val="22"/>
          <w:szCs w:val="22"/>
        </w:rPr>
        <w:t>imagePRESS</w:t>
      </w:r>
      <w:proofErr w:type="spellEnd"/>
      <w:r w:rsidR="00321BB7">
        <w:rPr>
          <w:rFonts w:ascii="Century Gothic" w:hAnsi="Century Gothic"/>
          <w:sz w:val="22"/>
          <w:szCs w:val="22"/>
        </w:rPr>
        <w:t xml:space="preserve"> C10000VP</w:t>
      </w:r>
      <w:r w:rsidR="00CE47F6">
        <w:rPr>
          <w:rFonts w:ascii="Century Gothic" w:hAnsi="Century Gothic"/>
          <w:sz w:val="22"/>
          <w:szCs w:val="22"/>
        </w:rPr>
        <w:t xml:space="preserve"> series</w:t>
      </w:r>
      <w:r w:rsidR="005C36AE">
        <w:rPr>
          <w:rFonts w:ascii="Century Gothic" w:hAnsi="Century Gothic"/>
          <w:sz w:val="22"/>
          <w:szCs w:val="22"/>
        </w:rPr>
        <w:t>, the company’s first</w:t>
      </w:r>
      <w:r w:rsidR="00C110B5">
        <w:rPr>
          <w:rFonts w:ascii="Century Gothic" w:hAnsi="Century Gothic"/>
          <w:sz w:val="22"/>
          <w:szCs w:val="22"/>
        </w:rPr>
        <w:t xml:space="preserve"> 100 page-per-minute </w:t>
      </w:r>
      <w:r w:rsidR="000945B0">
        <w:rPr>
          <w:rFonts w:ascii="Century Gothic" w:hAnsi="Century Gothic"/>
          <w:sz w:val="22"/>
          <w:szCs w:val="22"/>
        </w:rPr>
        <w:t xml:space="preserve">colour digital print </w:t>
      </w:r>
      <w:r w:rsidR="00C110B5">
        <w:rPr>
          <w:rFonts w:ascii="Century Gothic" w:hAnsi="Century Gothic"/>
          <w:sz w:val="22"/>
          <w:szCs w:val="22"/>
        </w:rPr>
        <w:t>engine</w:t>
      </w:r>
      <w:r w:rsidR="007B202B">
        <w:rPr>
          <w:rFonts w:ascii="Century Gothic" w:hAnsi="Century Gothic"/>
          <w:sz w:val="22"/>
          <w:szCs w:val="22"/>
        </w:rPr>
        <w:t>.</w:t>
      </w:r>
      <w:r w:rsidR="00C110B5">
        <w:rPr>
          <w:rFonts w:ascii="Century Gothic" w:hAnsi="Century Gothic"/>
          <w:sz w:val="22"/>
          <w:szCs w:val="22"/>
        </w:rPr>
        <w:t xml:space="preserve"> </w:t>
      </w:r>
    </w:p>
    <w:p w14:paraId="6194C0CC" w14:textId="51D7BBD7" w:rsidR="00D759DB" w:rsidRDefault="00395FE0" w:rsidP="00395FE0">
      <w:pPr>
        <w:autoSpaceDE w:val="0"/>
        <w:autoSpaceDN w:val="0"/>
        <w:adjustRightInd w:val="0"/>
        <w:spacing w:after="280" w:line="360" w:lineRule="auto"/>
        <w:rPr>
          <w:rFonts w:ascii="Century Gothic" w:hAnsi="Century Gothic"/>
          <w:sz w:val="22"/>
          <w:szCs w:val="22"/>
        </w:rPr>
      </w:pPr>
      <w:r w:rsidRPr="00395FE0">
        <w:rPr>
          <w:rFonts w:ascii="Century Gothic" w:hAnsi="Century Gothic"/>
          <w:sz w:val="22"/>
          <w:szCs w:val="22"/>
        </w:rPr>
        <w:t>Designed to meet the increasing demand from both commercial and in-house print se</w:t>
      </w:r>
      <w:r w:rsidR="00B558DB">
        <w:rPr>
          <w:rFonts w:ascii="Century Gothic" w:hAnsi="Century Gothic"/>
          <w:sz w:val="22"/>
          <w:szCs w:val="22"/>
        </w:rPr>
        <w:t>rvice providers (PSPs) for</w:t>
      </w:r>
      <w:r w:rsidRPr="00395FE0">
        <w:rPr>
          <w:rFonts w:ascii="Century Gothic" w:hAnsi="Century Gothic"/>
          <w:sz w:val="22"/>
          <w:szCs w:val="22"/>
        </w:rPr>
        <w:t xml:space="preserve"> higher production volumes without compromising on quality</w:t>
      </w:r>
      <w:r>
        <w:rPr>
          <w:rFonts w:ascii="Century Gothic" w:hAnsi="Century Gothic"/>
          <w:sz w:val="22"/>
          <w:szCs w:val="22"/>
        </w:rPr>
        <w:t xml:space="preserve">, the </w:t>
      </w:r>
      <w:r w:rsidR="00CC38A4" w:rsidRPr="00CC38A4">
        <w:rPr>
          <w:rFonts w:ascii="Century Gothic" w:hAnsi="Century Gothic"/>
          <w:sz w:val="22"/>
          <w:szCs w:val="22"/>
        </w:rPr>
        <w:t>C10000VP</w:t>
      </w:r>
      <w:r w:rsidR="00CC38A4">
        <w:rPr>
          <w:rFonts w:ascii="Century Gothic" w:hAnsi="Century Gothic"/>
          <w:sz w:val="22"/>
          <w:szCs w:val="22"/>
        </w:rPr>
        <w:t xml:space="preserve"> series</w:t>
      </w:r>
      <w:r>
        <w:rPr>
          <w:rFonts w:ascii="Century Gothic" w:hAnsi="Century Gothic"/>
          <w:sz w:val="22"/>
          <w:szCs w:val="22"/>
        </w:rPr>
        <w:t xml:space="preserve"> sets new standards in image quality and productivity b</w:t>
      </w:r>
      <w:r w:rsidR="007B202B">
        <w:rPr>
          <w:rFonts w:ascii="Century Gothic" w:hAnsi="Century Gothic"/>
          <w:sz w:val="22"/>
          <w:szCs w:val="22"/>
        </w:rPr>
        <w:t xml:space="preserve">y introducing </w:t>
      </w:r>
      <w:r w:rsidR="007B202B" w:rsidRPr="00CE47F6">
        <w:rPr>
          <w:rFonts w:ascii="Century Gothic" w:hAnsi="Century Gothic"/>
          <w:sz w:val="22"/>
          <w:szCs w:val="22"/>
        </w:rPr>
        <w:t>technological innov</w:t>
      </w:r>
      <w:r w:rsidR="007B202B">
        <w:rPr>
          <w:rFonts w:ascii="Century Gothic" w:hAnsi="Century Gothic"/>
          <w:sz w:val="22"/>
          <w:szCs w:val="22"/>
        </w:rPr>
        <w:t>ations that enhance throughput</w:t>
      </w:r>
      <w:r w:rsidR="007B202B" w:rsidRPr="00CE47F6">
        <w:rPr>
          <w:rFonts w:ascii="Century Gothic" w:hAnsi="Century Gothic"/>
          <w:sz w:val="22"/>
          <w:szCs w:val="22"/>
        </w:rPr>
        <w:t>, ensure relia</w:t>
      </w:r>
      <w:r w:rsidR="007B202B">
        <w:rPr>
          <w:rFonts w:ascii="Century Gothic" w:hAnsi="Century Gothic"/>
          <w:sz w:val="22"/>
          <w:szCs w:val="22"/>
        </w:rPr>
        <w:t xml:space="preserve">bly consistent colour and </w:t>
      </w:r>
      <w:r w:rsidR="007B202B" w:rsidRPr="00CE47F6">
        <w:rPr>
          <w:rFonts w:ascii="Century Gothic" w:hAnsi="Century Gothic"/>
          <w:sz w:val="22"/>
          <w:szCs w:val="22"/>
        </w:rPr>
        <w:t>more accurate registration control and deliver flexib</w:t>
      </w:r>
      <w:r w:rsidR="007B202B">
        <w:rPr>
          <w:rFonts w:ascii="Century Gothic" w:hAnsi="Century Gothic"/>
          <w:sz w:val="22"/>
          <w:szCs w:val="22"/>
        </w:rPr>
        <w:t>le media handling and finishing</w:t>
      </w:r>
      <w:r>
        <w:rPr>
          <w:rFonts w:ascii="Century Gothic" w:hAnsi="Century Gothic"/>
          <w:sz w:val="22"/>
          <w:szCs w:val="22"/>
        </w:rPr>
        <w:t>.</w:t>
      </w:r>
    </w:p>
    <w:p w14:paraId="4B5A06CE" w14:textId="09B170AD" w:rsidR="00F011EF" w:rsidRPr="00B20E47" w:rsidRDefault="00395FE0"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w:t>
      </w:r>
      <w:r w:rsidR="005D592C">
        <w:rPr>
          <w:rFonts w:ascii="Century Gothic" w:hAnsi="Century Gothic"/>
          <w:sz w:val="22"/>
          <w:szCs w:val="22"/>
        </w:rPr>
        <w:t xml:space="preserve">he </w:t>
      </w:r>
      <w:r w:rsidR="005D592C" w:rsidRPr="009717C3">
        <w:rPr>
          <w:rFonts w:ascii="Century Gothic" w:hAnsi="Century Gothic"/>
          <w:sz w:val="22"/>
          <w:szCs w:val="22"/>
        </w:rPr>
        <w:t>new flagship</w:t>
      </w:r>
      <w:r w:rsidR="00F1553A">
        <w:rPr>
          <w:rFonts w:ascii="Century Gothic" w:hAnsi="Century Gothic"/>
          <w:sz w:val="22"/>
          <w:szCs w:val="22"/>
        </w:rPr>
        <w:t xml:space="preserve"> </w:t>
      </w:r>
      <w:r w:rsidR="00DE5A5E">
        <w:rPr>
          <w:rFonts w:ascii="Century Gothic" w:hAnsi="Century Gothic"/>
          <w:sz w:val="22"/>
          <w:szCs w:val="22"/>
        </w:rPr>
        <w:t xml:space="preserve">device </w:t>
      </w:r>
      <w:r w:rsidR="00BB161E" w:rsidRPr="009717C3">
        <w:rPr>
          <w:rFonts w:ascii="Century Gothic" w:hAnsi="Century Gothic"/>
          <w:sz w:val="22"/>
          <w:szCs w:val="22"/>
        </w:rPr>
        <w:t>builds on the success of the</w:t>
      </w:r>
      <w:r w:rsidR="0014215D" w:rsidRPr="009717C3">
        <w:rPr>
          <w:rFonts w:ascii="Century Gothic" w:hAnsi="Century Gothic"/>
          <w:sz w:val="22"/>
          <w:szCs w:val="22"/>
        </w:rPr>
        <w:t xml:space="preserve"> </w:t>
      </w:r>
      <w:proofErr w:type="spellStart"/>
      <w:r w:rsidR="002D3CD7">
        <w:rPr>
          <w:rFonts w:ascii="Century Gothic" w:hAnsi="Century Gothic"/>
          <w:sz w:val="22"/>
          <w:szCs w:val="22"/>
        </w:rPr>
        <w:t>imagePRESS</w:t>
      </w:r>
      <w:proofErr w:type="spellEnd"/>
      <w:r w:rsidR="002D3CD7">
        <w:rPr>
          <w:rFonts w:ascii="Century Gothic" w:hAnsi="Century Gothic"/>
          <w:sz w:val="22"/>
          <w:szCs w:val="22"/>
        </w:rPr>
        <w:t xml:space="preserve"> </w:t>
      </w:r>
      <w:r w:rsidR="0014215D" w:rsidRPr="009717C3">
        <w:rPr>
          <w:rFonts w:ascii="Century Gothic" w:hAnsi="Century Gothic"/>
          <w:sz w:val="22"/>
          <w:szCs w:val="22"/>
        </w:rPr>
        <w:t>range</w:t>
      </w:r>
      <w:r w:rsidR="00E67BEA">
        <w:rPr>
          <w:rFonts w:ascii="Century Gothic" w:hAnsi="Century Gothic"/>
          <w:sz w:val="22"/>
          <w:szCs w:val="22"/>
        </w:rPr>
        <w:t>,</w:t>
      </w:r>
      <w:r w:rsidR="0014215D" w:rsidRPr="009717C3">
        <w:rPr>
          <w:rFonts w:ascii="Century Gothic" w:hAnsi="Century Gothic"/>
          <w:sz w:val="22"/>
          <w:szCs w:val="22"/>
        </w:rPr>
        <w:t xml:space="preserve"> which</w:t>
      </w:r>
      <w:r w:rsidR="00E67BEA">
        <w:rPr>
          <w:rFonts w:ascii="Century Gothic" w:hAnsi="Century Gothic"/>
          <w:sz w:val="22"/>
          <w:szCs w:val="22"/>
        </w:rPr>
        <w:t>,</w:t>
      </w:r>
      <w:r w:rsidR="0014215D" w:rsidRPr="009717C3">
        <w:rPr>
          <w:rFonts w:ascii="Century Gothic" w:hAnsi="Century Gothic"/>
          <w:sz w:val="22"/>
          <w:szCs w:val="22"/>
        </w:rPr>
        <w:t xml:space="preserve"> </w:t>
      </w:r>
      <w:proofErr w:type="gramStart"/>
      <w:r w:rsidR="009925FB">
        <w:rPr>
          <w:rFonts w:ascii="Century Gothic" w:hAnsi="Century Gothic"/>
          <w:sz w:val="22"/>
          <w:szCs w:val="22"/>
        </w:rPr>
        <w:t>since</w:t>
      </w:r>
      <w:proofErr w:type="gramEnd"/>
      <w:r w:rsidR="000C5783">
        <w:rPr>
          <w:rFonts w:ascii="Century Gothic" w:hAnsi="Century Gothic"/>
          <w:sz w:val="22"/>
          <w:szCs w:val="22"/>
        </w:rPr>
        <w:t xml:space="preserve"> its launch in 2006</w:t>
      </w:r>
      <w:r w:rsidR="00E67BEA">
        <w:rPr>
          <w:rFonts w:ascii="Century Gothic" w:hAnsi="Century Gothic"/>
          <w:sz w:val="22"/>
          <w:szCs w:val="22"/>
        </w:rPr>
        <w:t xml:space="preserve">, </w:t>
      </w:r>
      <w:r w:rsidR="0014215D" w:rsidRPr="009717C3">
        <w:rPr>
          <w:rFonts w:ascii="Century Gothic" w:hAnsi="Century Gothic"/>
          <w:sz w:val="22"/>
          <w:szCs w:val="22"/>
        </w:rPr>
        <w:t>has</w:t>
      </w:r>
      <w:r w:rsidR="00E67BEA" w:rsidRPr="00E67BEA">
        <w:rPr>
          <w:rFonts w:ascii="Century Gothic" w:hAnsi="Century Gothic"/>
          <w:sz w:val="22"/>
          <w:szCs w:val="22"/>
        </w:rPr>
        <w:t xml:space="preserve"> </w:t>
      </w:r>
      <w:r w:rsidR="00E67BEA">
        <w:rPr>
          <w:rFonts w:ascii="Century Gothic" w:hAnsi="Century Gothic"/>
          <w:sz w:val="22"/>
          <w:szCs w:val="22"/>
        </w:rPr>
        <w:t>established</w:t>
      </w:r>
      <w:r w:rsidR="005D592C">
        <w:rPr>
          <w:rFonts w:ascii="Century Gothic" w:hAnsi="Century Gothic"/>
          <w:sz w:val="22"/>
          <w:szCs w:val="22"/>
        </w:rPr>
        <w:t xml:space="preserve"> </w:t>
      </w:r>
      <w:r w:rsidR="00E67BEA">
        <w:rPr>
          <w:rFonts w:ascii="Century Gothic" w:hAnsi="Century Gothic"/>
          <w:sz w:val="22"/>
          <w:szCs w:val="22"/>
        </w:rPr>
        <w:t>an</w:t>
      </w:r>
      <w:r w:rsidR="005D592C">
        <w:rPr>
          <w:rFonts w:ascii="Century Gothic" w:hAnsi="Century Gothic"/>
          <w:sz w:val="22"/>
          <w:szCs w:val="22"/>
        </w:rPr>
        <w:t xml:space="preserve"> enviable </w:t>
      </w:r>
      <w:r w:rsidR="00F1553A">
        <w:rPr>
          <w:rFonts w:ascii="Century Gothic" w:hAnsi="Century Gothic"/>
          <w:sz w:val="22"/>
          <w:szCs w:val="22"/>
        </w:rPr>
        <w:t>reputation for</w:t>
      </w:r>
      <w:r w:rsidR="00E67BEA">
        <w:rPr>
          <w:rFonts w:ascii="Century Gothic" w:hAnsi="Century Gothic"/>
          <w:sz w:val="22"/>
          <w:szCs w:val="22"/>
        </w:rPr>
        <w:t xml:space="preserve"> robust </w:t>
      </w:r>
      <w:r w:rsidR="00E67BEA" w:rsidRPr="00C10B98">
        <w:rPr>
          <w:rFonts w:ascii="Century Gothic" w:hAnsi="Century Gothic"/>
          <w:sz w:val="22"/>
          <w:szCs w:val="22"/>
        </w:rPr>
        <w:t>production press</w:t>
      </w:r>
      <w:r w:rsidR="00F1553A" w:rsidRPr="00C10B98">
        <w:rPr>
          <w:rFonts w:ascii="Century Gothic" w:hAnsi="Century Gothic"/>
          <w:sz w:val="22"/>
          <w:szCs w:val="22"/>
        </w:rPr>
        <w:t>es</w:t>
      </w:r>
      <w:r w:rsidR="00E67BEA" w:rsidRPr="00C10B98">
        <w:rPr>
          <w:rFonts w:ascii="Century Gothic" w:hAnsi="Century Gothic"/>
          <w:sz w:val="22"/>
          <w:szCs w:val="22"/>
        </w:rPr>
        <w:t xml:space="preserve"> with</w:t>
      </w:r>
      <w:r w:rsidR="005D592C" w:rsidRPr="00C10B98">
        <w:rPr>
          <w:rFonts w:ascii="Century Gothic" w:hAnsi="Century Gothic"/>
          <w:sz w:val="22"/>
          <w:szCs w:val="22"/>
        </w:rPr>
        <w:t xml:space="preserve"> a proven track record for reliability and</w:t>
      </w:r>
      <w:r w:rsidR="00E67BEA" w:rsidRPr="00C10B98">
        <w:rPr>
          <w:rFonts w:ascii="Century Gothic" w:hAnsi="Century Gothic"/>
          <w:sz w:val="22"/>
          <w:szCs w:val="22"/>
        </w:rPr>
        <w:t xml:space="preserve"> quality. </w:t>
      </w:r>
      <w:r w:rsidR="009925FB" w:rsidRPr="00C10B98">
        <w:rPr>
          <w:rFonts w:ascii="Century Gothic" w:hAnsi="Century Gothic"/>
          <w:sz w:val="22"/>
          <w:szCs w:val="22"/>
        </w:rPr>
        <w:t>D</w:t>
      </w:r>
      <w:r w:rsidR="009925FB" w:rsidRPr="00C10B98">
        <w:rPr>
          <w:rStyle w:val="Hyperlink"/>
          <w:rFonts w:ascii="Century Gothic" w:hAnsi="Century Gothic"/>
          <w:color w:val="auto"/>
          <w:sz w:val="22"/>
          <w:szCs w:val="22"/>
          <w:u w:val="none"/>
        </w:rPr>
        <w:t>emonstrating the confidence users have in the technology,</w:t>
      </w:r>
      <w:r w:rsidR="009925FB" w:rsidRPr="00C10B98">
        <w:rPr>
          <w:rFonts w:ascii="Century Gothic" w:hAnsi="Century Gothic"/>
          <w:sz w:val="22"/>
          <w:szCs w:val="22"/>
        </w:rPr>
        <w:t xml:space="preserve"> 40,000 </w:t>
      </w:r>
      <w:r w:rsidR="009925FB" w:rsidRPr="00C10B98">
        <w:rPr>
          <w:rStyle w:val="Hyperlink"/>
          <w:rFonts w:ascii="Century Gothic" w:hAnsi="Century Gothic"/>
          <w:color w:val="auto"/>
          <w:sz w:val="22"/>
          <w:szCs w:val="22"/>
          <w:u w:val="none"/>
        </w:rPr>
        <w:t xml:space="preserve">colour </w:t>
      </w:r>
      <w:proofErr w:type="spellStart"/>
      <w:r w:rsidR="009925FB" w:rsidRPr="00C10B98">
        <w:rPr>
          <w:rFonts w:ascii="Century Gothic" w:hAnsi="Century Gothic"/>
          <w:sz w:val="22"/>
          <w:szCs w:val="22"/>
        </w:rPr>
        <w:t>imagePRESS</w:t>
      </w:r>
      <w:proofErr w:type="spellEnd"/>
      <w:r w:rsidR="009925FB" w:rsidRPr="00C10B98">
        <w:rPr>
          <w:rFonts w:ascii="Century Gothic" w:hAnsi="Century Gothic"/>
          <w:sz w:val="22"/>
          <w:szCs w:val="22"/>
        </w:rPr>
        <w:t xml:space="preserve"> devices have been installed worldwide*</w:t>
      </w:r>
      <w:r w:rsidR="009E70CC" w:rsidRPr="00C10B98">
        <w:rPr>
          <w:rFonts w:ascii="Century Gothic" w:hAnsi="Century Gothic"/>
          <w:sz w:val="22"/>
          <w:szCs w:val="22"/>
        </w:rPr>
        <w:t xml:space="preserve"> to date</w:t>
      </w:r>
      <w:r w:rsidR="009925FB" w:rsidRPr="00C10B98">
        <w:rPr>
          <w:rFonts w:ascii="Century Gothic" w:hAnsi="Century Gothic"/>
          <w:sz w:val="22"/>
          <w:szCs w:val="22"/>
        </w:rPr>
        <w:t xml:space="preserve">, with more than 2000 C800 series devices alone sold across Europe since its launch just over a year ago (July 2014). </w:t>
      </w:r>
      <w:r w:rsidR="00DE5A5E" w:rsidRPr="00B20E47">
        <w:rPr>
          <w:rFonts w:ascii="Century Gothic" w:hAnsi="Century Gothic"/>
          <w:sz w:val="22"/>
          <w:szCs w:val="22"/>
        </w:rPr>
        <w:t xml:space="preserve">Through investing in </w:t>
      </w:r>
      <w:r w:rsidR="009E609A" w:rsidRPr="00B20E47">
        <w:rPr>
          <w:rFonts w:ascii="Century Gothic" w:hAnsi="Century Gothic"/>
          <w:sz w:val="22"/>
          <w:szCs w:val="22"/>
        </w:rPr>
        <w:t xml:space="preserve">Canon </w:t>
      </w:r>
      <w:proofErr w:type="spellStart"/>
      <w:r w:rsidR="009E609A" w:rsidRPr="00B20E47">
        <w:rPr>
          <w:rFonts w:ascii="Century Gothic" w:hAnsi="Century Gothic"/>
          <w:sz w:val="22"/>
          <w:szCs w:val="22"/>
        </w:rPr>
        <w:t>imagePRESS</w:t>
      </w:r>
      <w:proofErr w:type="spellEnd"/>
      <w:r w:rsidR="00DE5A5E" w:rsidRPr="00B20E47">
        <w:rPr>
          <w:rFonts w:ascii="Century Gothic" w:hAnsi="Century Gothic"/>
          <w:sz w:val="22"/>
          <w:szCs w:val="22"/>
        </w:rPr>
        <w:t xml:space="preserve"> technology</w:t>
      </w:r>
      <w:r w:rsidR="009E609A" w:rsidRPr="00B20E47">
        <w:rPr>
          <w:rFonts w:ascii="Century Gothic" w:hAnsi="Century Gothic"/>
          <w:sz w:val="22"/>
          <w:szCs w:val="22"/>
        </w:rPr>
        <w:t xml:space="preserve"> and support services, </w:t>
      </w:r>
      <w:r w:rsidR="00AF4C9C" w:rsidRPr="00B20E47">
        <w:rPr>
          <w:rFonts w:ascii="Century Gothic" w:hAnsi="Century Gothic"/>
          <w:sz w:val="22"/>
          <w:szCs w:val="22"/>
        </w:rPr>
        <w:t xml:space="preserve">thousands of </w:t>
      </w:r>
      <w:r w:rsidR="009E609A" w:rsidRPr="00B20E47">
        <w:rPr>
          <w:rFonts w:ascii="Century Gothic" w:hAnsi="Century Gothic"/>
          <w:sz w:val="22"/>
          <w:szCs w:val="22"/>
        </w:rPr>
        <w:t>p</w:t>
      </w:r>
      <w:r w:rsidR="00F13825" w:rsidRPr="00B20E47">
        <w:rPr>
          <w:rFonts w:ascii="Century Gothic" w:hAnsi="Century Gothic"/>
          <w:sz w:val="22"/>
          <w:szCs w:val="22"/>
        </w:rPr>
        <w:t>rinters</w:t>
      </w:r>
      <w:r w:rsidR="009717C3" w:rsidRPr="00B20E47">
        <w:rPr>
          <w:rFonts w:ascii="Century Gothic" w:hAnsi="Century Gothic"/>
          <w:sz w:val="22"/>
          <w:szCs w:val="22"/>
        </w:rPr>
        <w:t xml:space="preserve"> across Europe</w:t>
      </w:r>
      <w:r w:rsidR="002266F6" w:rsidRPr="00B20E47">
        <w:rPr>
          <w:rFonts w:ascii="Century Gothic" w:hAnsi="Century Gothic"/>
          <w:sz w:val="22"/>
          <w:szCs w:val="22"/>
        </w:rPr>
        <w:t xml:space="preserve"> </w:t>
      </w:r>
      <w:r w:rsidR="009E609A" w:rsidRPr="00B20E47">
        <w:rPr>
          <w:rFonts w:ascii="Century Gothic" w:hAnsi="Century Gothic"/>
          <w:sz w:val="22"/>
          <w:szCs w:val="22"/>
        </w:rPr>
        <w:t>have successfully</w:t>
      </w:r>
      <w:r w:rsidR="0014215D" w:rsidRPr="00B20E47">
        <w:rPr>
          <w:rFonts w:ascii="Century Gothic" w:hAnsi="Century Gothic"/>
          <w:sz w:val="22"/>
          <w:szCs w:val="22"/>
        </w:rPr>
        <w:t xml:space="preserve"> grow</w:t>
      </w:r>
      <w:r w:rsidR="009E609A" w:rsidRPr="00B20E47">
        <w:rPr>
          <w:rFonts w:ascii="Century Gothic" w:hAnsi="Century Gothic"/>
          <w:sz w:val="22"/>
          <w:szCs w:val="22"/>
        </w:rPr>
        <w:t>n</w:t>
      </w:r>
      <w:r w:rsidR="00F13825" w:rsidRPr="00B20E47">
        <w:rPr>
          <w:rFonts w:ascii="Century Gothic" w:hAnsi="Century Gothic"/>
          <w:sz w:val="22"/>
          <w:szCs w:val="22"/>
        </w:rPr>
        <w:t xml:space="preserve"> their businesses</w:t>
      </w:r>
      <w:r w:rsidR="008C7274" w:rsidRPr="00B20E47">
        <w:rPr>
          <w:rFonts w:ascii="Century Gothic" w:hAnsi="Century Gothic"/>
          <w:sz w:val="22"/>
          <w:szCs w:val="22"/>
        </w:rPr>
        <w:t xml:space="preserve"> </w:t>
      </w:r>
      <w:r w:rsidR="009E609A" w:rsidRPr="00B20E47">
        <w:rPr>
          <w:rFonts w:ascii="Century Gothic" w:hAnsi="Century Gothic"/>
          <w:sz w:val="22"/>
          <w:szCs w:val="22"/>
        </w:rPr>
        <w:t>with new applications and increased productivity.</w:t>
      </w:r>
    </w:p>
    <w:p w14:paraId="6A861093" w14:textId="0B14B244" w:rsidR="00CE47F6" w:rsidRDefault="00EE2250" w:rsidP="00BE2A45">
      <w:pPr>
        <w:autoSpaceDE w:val="0"/>
        <w:autoSpaceDN w:val="0"/>
        <w:adjustRightInd w:val="0"/>
        <w:spacing w:after="280" w:line="360" w:lineRule="auto"/>
        <w:rPr>
          <w:rFonts w:ascii="Century Gothic" w:hAnsi="Century Gothic"/>
          <w:sz w:val="22"/>
          <w:szCs w:val="22"/>
        </w:rPr>
      </w:pPr>
      <w:r w:rsidRPr="00B20E47">
        <w:rPr>
          <w:rFonts w:ascii="Century Gothic" w:hAnsi="Century Gothic"/>
          <w:sz w:val="22"/>
          <w:szCs w:val="22"/>
        </w:rPr>
        <w:t>Now, d</w:t>
      </w:r>
      <w:r w:rsidR="00831B8A" w:rsidRPr="00B20E47">
        <w:rPr>
          <w:rFonts w:ascii="Century Gothic" w:hAnsi="Century Gothic"/>
          <w:sz w:val="22"/>
          <w:szCs w:val="22"/>
        </w:rPr>
        <w:t>elivering unparalleled quality and productivity in its class</w:t>
      </w:r>
      <w:r w:rsidR="00AF4C9C" w:rsidRPr="00B20E47">
        <w:rPr>
          <w:rFonts w:ascii="Century Gothic" w:hAnsi="Century Gothic"/>
          <w:sz w:val="22"/>
          <w:szCs w:val="22"/>
        </w:rPr>
        <w:t>, t</w:t>
      </w:r>
      <w:r w:rsidR="000C5783" w:rsidRPr="00B20E47">
        <w:rPr>
          <w:rFonts w:ascii="Century Gothic" w:hAnsi="Century Gothic"/>
          <w:sz w:val="22"/>
          <w:szCs w:val="22"/>
        </w:rPr>
        <w:t xml:space="preserve">he </w:t>
      </w:r>
      <w:proofErr w:type="spellStart"/>
      <w:r w:rsidR="000C5783" w:rsidRPr="00B20E47">
        <w:rPr>
          <w:rFonts w:ascii="Century Gothic" w:hAnsi="Century Gothic"/>
          <w:sz w:val="22"/>
          <w:szCs w:val="22"/>
        </w:rPr>
        <w:t>imagePRESS</w:t>
      </w:r>
      <w:proofErr w:type="spellEnd"/>
      <w:r w:rsidR="000C5783" w:rsidRPr="00B20E47">
        <w:rPr>
          <w:rFonts w:ascii="Century Gothic" w:hAnsi="Century Gothic"/>
          <w:sz w:val="22"/>
          <w:szCs w:val="22"/>
        </w:rPr>
        <w:t xml:space="preserve"> C10000VP combines </w:t>
      </w:r>
      <w:r w:rsidRPr="00B20E47">
        <w:rPr>
          <w:rFonts w:ascii="Century Gothic" w:hAnsi="Century Gothic"/>
          <w:sz w:val="22"/>
          <w:szCs w:val="22"/>
        </w:rPr>
        <w:t xml:space="preserve">both </w:t>
      </w:r>
      <w:r w:rsidR="00EA0216" w:rsidRPr="00B20E47">
        <w:rPr>
          <w:rFonts w:ascii="Century Gothic" w:hAnsi="Century Gothic"/>
          <w:sz w:val="22"/>
          <w:szCs w:val="22"/>
        </w:rPr>
        <w:t xml:space="preserve">new </w:t>
      </w:r>
      <w:r w:rsidR="004E14A4" w:rsidRPr="00B20E47">
        <w:rPr>
          <w:rFonts w:ascii="Century Gothic" w:hAnsi="Century Gothic"/>
          <w:sz w:val="22"/>
          <w:szCs w:val="22"/>
        </w:rPr>
        <w:t>features</w:t>
      </w:r>
      <w:r w:rsidR="000C5783" w:rsidRPr="00B20E47">
        <w:rPr>
          <w:rFonts w:ascii="Century Gothic" w:hAnsi="Century Gothic"/>
          <w:sz w:val="22"/>
          <w:szCs w:val="22"/>
        </w:rPr>
        <w:t xml:space="preserve"> with</w:t>
      </w:r>
      <w:r w:rsidR="004E14A4" w:rsidRPr="00B20E47">
        <w:rPr>
          <w:rFonts w:ascii="Century Gothic" w:hAnsi="Century Gothic"/>
          <w:sz w:val="22"/>
          <w:szCs w:val="22"/>
        </w:rPr>
        <w:t xml:space="preserve"> proven technology to open doors for customers in a new market segment. </w:t>
      </w:r>
      <w:r w:rsidR="00E04673" w:rsidRPr="00B20E47">
        <w:rPr>
          <w:rFonts w:ascii="Century Gothic" w:hAnsi="Century Gothic"/>
          <w:sz w:val="22"/>
          <w:szCs w:val="22"/>
        </w:rPr>
        <w:t xml:space="preserve"> </w:t>
      </w:r>
    </w:p>
    <w:p w14:paraId="17134900" w14:textId="77777777" w:rsidR="009E70CC" w:rsidRDefault="009E70CC" w:rsidP="005C2C18">
      <w:pPr>
        <w:autoSpaceDE w:val="0"/>
        <w:autoSpaceDN w:val="0"/>
        <w:adjustRightInd w:val="0"/>
        <w:spacing w:after="280" w:line="360" w:lineRule="auto"/>
        <w:rPr>
          <w:rFonts w:ascii="Century Gothic" w:hAnsi="Century Gothic"/>
          <w:b/>
          <w:sz w:val="22"/>
          <w:szCs w:val="22"/>
        </w:rPr>
      </w:pPr>
    </w:p>
    <w:p w14:paraId="25B5F6B5" w14:textId="77777777" w:rsidR="009E70CC" w:rsidRDefault="009E70CC" w:rsidP="005C2C18">
      <w:pPr>
        <w:autoSpaceDE w:val="0"/>
        <w:autoSpaceDN w:val="0"/>
        <w:adjustRightInd w:val="0"/>
        <w:spacing w:after="280" w:line="360" w:lineRule="auto"/>
        <w:rPr>
          <w:rFonts w:ascii="Century Gothic" w:hAnsi="Century Gothic"/>
          <w:b/>
          <w:sz w:val="22"/>
          <w:szCs w:val="22"/>
        </w:rPr>
      </w:pPr>
    </w:p>
    <w:p w14:paraId="132B6957" w14:textId="59E44849" w:rsidR="005C2C18" w:rsidRDefault="005C2C18" w:rsidP="005C2C18">
      <w:pPr>
        <w:autoSpaceDE w:val="0"/>
        <w:autoSpaceDN w:val="0"/>
        <w:adjustRightInd w:val="0"/>
        <w:spacing w:after="280" w:line="360" w:lineRule="auto"/>
        <w:rPr>
          <w:rFonts w:ascii="Century Gothic" w:hAnsi="Century Gothic"/>
          <w:sz w:val="22"/>
          <w:szCs w:val="22"/>
        </w:rPr>
      </w:pPr>
      <w:r>
        <w:rPr>
          <w:rFonts w:ascii="Century Gothic" w:hAnsi="Century Gothic"/>
          <w:b/>
          <w:sz w:val="22"/>
          <w:szCs w:val="22"/>
        </w:rPr>
        <w:lastRenderedPageBreak/>
        <w:t>Optimum productivity and versatility</w:t>
      </w:r>
    </w:p>
    <w:p w14:paraId="0374E9CE" w14:textId="3DF49BA0" w:rsidR="005C2C18" w:rsidRPr="00C77CC8" w:rsidRDefault="005C2C18" w:rsidP="005C2C18">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Rated at speeds of up to 100 impressions per minute</w:t>
      </w:r>
      <w:r w:rsidR="0032182F">
        <w:rPr>
          <w:rFonts w:ascii="Century Gothic" w:hAnsi="Century Gothic"/>
          <w:sz w:val="22"/>
          <w:szCs w:val="22"/>
        </w:rPr>
        <w:t xml:space="preserve"> irrespective of media weight up to 350gsm</w:t>
      </w:r>
      <w:r>
        <w:rPr>
          <w:rFonts w:ascii="Century Gothic" w:hAnsi="Century Gothic"/>
          <w:sz w:val="22"/>
          <w:szCs w:val="22"/>
        </w:rPr>
        <w:t xml:space="preserve">, the </w:t>
      </w:r>
      <w:proofErr w:type="spellStart"/>
      <w:r>
        <w:rPr>
          <w:rFonts w:ascii="Century Gothic" w:hAnsi="Century Gothic"/>
          <w:sz w:val="22"/>
          <w:szCs w:val="22"/>
        </w:rPr>
        <w:t>imagePRESS</w:t>
      </w:r>
      <w:proofErr w:type="spellEnd"/>
      <w:r>
        <w:rPr>
          <w:rFonts w:ascii="Century Gothic" w:hAnsi="Century Gothic"/>
          <w:sz w:val="22"/>
          <w:szCs w:val="22"/>
        </w:rPr>
        <w:t xml:space="preserve"> C10000VP maintains productivity even on long-run or mixed media jobs</w:t>
      </w:r>
      <w:r w:rsidR="00727770">
        <w:rPr>
          <w:rFonts w:ascii="Century Gothic" w:hAnsi="Century Gothic"/>
          <w:sz w:val="22"/>
          <w:szCs w:val="22"/>
        </w:rPr>
        <w:t xml:space="preserve">, including </w:t>
      </w:r>
      <w:r w:rsidR="00727770" w:rsidRPr="00727770">
        <w:rPr>
          <w:rFonts w:ascii="Century Gothic" w:hAnsi="Century Gothic"/>
          <w:sz w:val="22"/>
          <w:szCs w:val="22"/>
        </w:rPr>
        <w:t>speciality stocks such as synthetic media</w:t>
      </w:r>
      <w:r>
        <w:rPr>
          <w:rFonts w:ascii="Century Gothic" w:hAnsi="Century Gothic"/>
          <w:sz w:val="22"/>
          <w:szCs w:val="22"/>
        </w:rPr>
        <w:t>.</w:t>
      </w:r>
      <w:r w:rsidR="00D85D2B">
        <w:rPr>
          <w:rFonts w:ascii="Century Gothic" w:hAnsi="Century Gothic"/>
          <w:sz w:val="22"/>
          <w:szCs w:val="22"/>
        </w:rPr>
        <w:t xml:space="preserve"> </w:t>
      </w:r>
      <w:r>
        <w:rPr>
          <w:rFonts w:ascii="Century Gothic" w:hAnsi="Century Gothic"/>
          <w:sz w:val="22"/>
          <w:szCs w:val="22"/>
        </w:rPr>
        <w:t xml:space="preserve">The </w:t>
      </w:r>
      <w:r w:rsidR="00723354">
        <w:rPr>
          <w:rFonts w:ascii="Century Gothic" w:hAnsi="Century Gothic"/>
          <w:sz w:val="22"/>
          <w:szCs w:val="22"/>
        </w:rPr>
        <w:t>Consistently Vivid (</w:t>
      </w:r>
      <w:r>
        <w:rPr>
          <w:rFonts w:ascii="Century Gothic" w:hAnsi="Century Gothic"/>
          <w:sz w:val="22"/>
          <w:szCs w:val="22"/>
        </w:rPr>
        <w:t>CV</w:t>
      </w:r>
      <w:r w:rsidR="00723354">
        <w:rPr>
          <w:rFonts w:ascii="Century Gothic" w:hAnsi="Century Gothic"/>
          <w:sz w:val="22"/>
          <w:szCs w:val="22"/>
        </w:rPr>
        <w:t>)</w:t>
      </w:r>
      <w:r>
        <w:rPr>
          <w:rFonts w:ascii="Century Gothic" w:hAnsi="Century Gothic"/>
          <w:sz w:val="22"/>
          <w:szCs w:val="22"/>
        </w:rPr>
        <w:t xml:space="preserve"> toner offers improved transfer efficiency and a lower fixing te</w:t>
      </w:r>
      <w:r w:rsidR="00D85D2B">
        <w:rPr>
          <w:rFonts w:ascii="Century Gothic" w:hAnsi="Century Gothic"/>
          <w:sz w:val="22"/>
          <w:szCs w:val="22"/>
        </w:rPr>
        <w:t>mperature, delivering vibrant image</w:t>
      </w:r>
      <w:r>
        <w:rPr>
          <w:rFonts w:ascii="Century Gothic" w:hAnsi="Century Gothic"/>
          <w:sz w:val="22"/>
          <w:szCs w:val="22"/>
        </w:rPr>
        <w:t xml:space="preserve"> quality even on textured media.</w:t>
      </w:r>
      <w:r w:rsidR="00D85D2B" w:rsidRPr="00D85D2B">
        <w:rPr>
          <w:rFonts w:ascii="Century Gothic" w:hAnsi="Century Gothic"/>
          <w:sz w:val="22"/>
          <w:szCs w:val="22"/>
        </w:rPr>
        <w:t xml:space="preserve"> A new air compressor also makes it possible to print onto thin coated media as light as 70gsm</w:t>
      </w:r>
      <w:r w:rsidR="0097346A">
        <w:rPr>
          <w:rFonts w:ascii="Century Gothic" w:hAnsi="Century Gothic"/>
          <w:sz w:val="22"/>
          <w:szCs w:val="22"/>
        </w:rPr>
        <w:t>.</w:t>
      </w:r>
    </w:p>
    <w:p w14:paraId="6D9F433C" w14:textId="2FF68D42" w:rsidR="005C2C18" w:rsidRDefault="005C2C18"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The</w:t>
      </w:r>
      <w:r w:rsidR="00E04673">
        <w:rPr>
          <w:rFonts w:ascii="Century Gothic" w:hAnsi="Century Gothic"/>
          <w:sz w:val="22"/>
          <w:szCs w:val="22"/>
        </w:rPr>
        <w:t xml:space="preserve"> device offers significant</w:t>
      </w:r>
      <w:r>
        <w:rPr>
          <w:rFonts w:ascii="Century Gothic" w:hAnsi="Century Gothic"/>
          <w:sz w:val="22"/>
          <w:szCs w:val="22"/>
        </w:rPr>
        <w:t xml:space="preserve"> versatility</w:t>
      </w:r>
      <w:r w:rsidR="00E04673">
        <w:rPr>
          <w:rFonts w:ascii="Century Gothic" w:hAnsi="Century Gothic"/>
          <w:sz w:val="22"/>
          <w:szCs w:val="22"/>
        </w:rPr>
        <w:t xml:space="preserve"> thanks to its finishing options, which include</w:t>
      </w:r>
      <w:r>
        <w:rPr>
          <w:rFonts w:ascii="Century Gothic" w:hAnsi="Century Gothic"/>
          <w:sz w:val="22"/>
          <w:szCs w:val="22"/>
        </w:rPr>
        <w:t xml:space="preserve"> a new professional puncher that supports a gre</w:t>
      </w:r>
      <w:r w:rsidR="00EE2250">
        <w:rPr>
          <w:rFonts w:ascii="Century Gothic" w:hAnsi="Century Gothic"/>
          <w:sz w:val="22"/>
          <w:szCs w:val="22"/>
        </w:rPr>
        <w:t xml:space="preserve">ater range of media sizes </w:t>
      </w:r>
      <w:r w:rsidR="00EE2250" w:rsidRPr="00B20E47">
        <w:rPr>
          <w:rFonts w:ascii="Century Gothic" w:hAnsi="Century Gothic"/>
          <w:sz w:val="22"/>
          <w:szCs w:val="22"/>
        </w:rPr>
        <w:t xml:space="preserve">and a new inline creasing </w:t>
      </w:r>
      <w:r w:rsidRPr="00B20E47">
        <w:rPr>
          <w:rFonts w:ascii="Century Gothic" w:hAnsi="Century Gothic"/>
          <w:sz w:val="22"/>
          <w:szCs w:val="22"/>
        </w:rPr>
        <w:t>functionality. A choice of digital front end controllers – Can</w:t>
      </w:r>
      <w:r>
        <w:rPr>
          <w:rFonts w:ascii="Century Gothic" w:hAnsi="Century Gothic"/>
          <w:sz w:val="22"/>
          <w:szCs w:val="22"/>
        </w:rPr>
        <w:t xml:space="preserve">on’s </w:t>
      </w:r>
      <w:proofErr w:type="spellStart"/>
      <w:r>
        <w:rPr>
          <w:rFonts w:ascii="Century Gothic" w:hAnsi="Century Gothic"/>
          <w:sz w:val="22"/>
          <w:szCs w:val="22"/>
        </w:rPr>
        <w:t>PRISMAsync</w:t>
      </w:r>
      <w:proofErr w:type="spellEnd"/>
      <w:r>
        <w:rPr>
          <w:rFonts w:ascii="Century Gothic" w:hAnsi="Century Gothic"/>
          <w:sz w:val="22"/>
          <w:szCs w:val="22"/>
        </w:rPr>
        <w:t xml:space="preserve"> or the new EFI Fiery FS200 – enables PSPs to select the right RIP and controller to streamline their workflow. </w:t>
      </w:r>
    </w:p>
    <w:p w14:paraId="04077C0E" w14:textId="301E9EF1" w:rsidR="001F5420" w:rsidRPr="001F5420" w:rsidRDefault="001F5420" w:rsidP="00BE2A45">
      <w:pPr>
        <w:autoSpaceDE w:val="0"/>
        <w:autoSpaceDN w:val="0"/>
        <w:adjustRightInd w:val="0"/>
        <w:spacing w:after="280" w:line="360" w:lineRule="auto"/>
        <w:rPr>
          <w:rFonts w:ascii="Century Gothic" w:hAnsi="Century Gothic"/>
          <w:b/>
          <w:sz w:val="22"/>
          <w:szCs w:val="22"/>
        </w:rPr>
      </w:pPr>
      <w:r>
        <w:rPr>
          <w:rFonts w:ascii="Century Gothic" w:hAnsi="Century Gothic"/>
          <w:b/>
          <w:sz w:val="22"/>
          <w:szCs w:val="22"/>
        </w:rPr>
        <w:t>Outstanding image quality</w:t>
      </w:r>
      <w:r w:rsidR="00EF5B96">
        <w:rPr>
          <w:rFonts w:ascii="Century Gothic" w:hAnsi="Century Gothic"/>
          <w:b/>
          <w:sz w:val="22"/>
          <w:szCs w:val="22"/>
        </w:rPr>
        <w:t xml:space="preserve"> and predictable colour consistency</w:t>
      </w:r>
    </w:p>
    <w:p w14:paraId="311929CE" w14:textId="4EDB403D" w:rsidR="007A7C10" w:rsidRDefault="00A23B68"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w:t>
      </w:r>
      <w:r w:rsidR="00EE3C4F">
        <w:rPr>
          <w:rFonts w:ascii="Century Gothic" w:hAnsi="Century Gothic"/>
          <w:sz w:val="22"/>
          <w:szCs w:val="22"/>
        </w:rPr>
        <w:t xml:space="preserve">he </w:t>
      </w:r>
      <w:proofErr w:type="spellStart"/>
      <w:r w:rsidR="00EE3C4F">
        <w:rPr>
          <w:rFonts w:ascii="Century Gothic" w:hAnsi="Century Gothic"/>
          <w:sz w:val="22"/>
          <w:szCs w:val="22"/>
        </w:rPr>
        <w:t>imagePRESS</w:t>
      </w:r>
      <w:proofErr w:type="spellEnd"/>
      <w:r w:rsidR="00EE3C4F">
        <w:rPr>
          <w:rFonts w:ascii="Century Gothic" w:hAnsi="Century Gothic"/>
          <w:sz w:val="22"/>
          <w:szCs w:val="22"/>
        </w:rPr>
        <w:t xml:space="preserve"> C10000VP takes image quality</w:t>
      </w:r>
      <w:r>
        <w:rPr>
          <w:rFonts w:ascii="Century Gothic" w:hAnsi="Century Gothic"/>
          <w:sz w:val="22"/>
          <w:szCs w:val="22"/>
        </w:rPr>
        <w:t xml:space="preserve"> to the n</w:t>
      </w:r>
      <w:r w:rsidR="00EE3C4F">
        <w:rPr>
          <w:rFonts w:ascii="Century Gothic" w:hAnsi="Century Gothic"/>
          <w:sz w:val="22"/>
          <w:szCs w:val="22"/>
        </w:rPr>
        <w:t>ext level, setting a new</w:t>
      </w:r>
      <w:r>
        <w:rPr>
          <w:rFonts w:ascii="Century Gothic" w:hAnsi="Century Gothic"/>
          <w:sz w:val="22"/>
          <w:szCs w:val="22"/>
        </w:rPr>
        <w:t xml:space="preserve"> benchmark in the 100 page-per-minute segment. </w:t>
      </w:r>
      <w:r w:rsidR="00407156">
        <w:rPr>
          <w:rFonts w:ascii="Century Gothic" w:hAnsi="Century Gothic"/>
          <w:sz w:val="22"/>
          <w:szCs w:val="22"/>
        </w:rPr>
        <w:t xml:space="preserve">Featuring the same </w:t>
      </w:r>
      <w:r w:rsidR="00723354">
        <w:rPr>
          <w:rFonts w:ascii="Century Gothic" w:hAnsi="Century Gothic"/>
          <w:sz w:val="22"/>
          <w:szCs w:val="22"/>
        </w:rPr>
        <w:t>CV</w:t>
      </w:r>
      <w:r w:rsidR="007D196C">
        <w:rPr>
          <w:rFonts w:ascii="Century Gothic" w:hAnsi="Century Gothic"/>
          <w:sz w:val="22"/>
          <w:szCs w:val="22"/>
        </w:rPr>
        <w:t xml:space="preserve"> toner</w:t>
      </w:r>
      <w:r w:rsidR="00407156">
        <w:rPr>
          <w:rFonts w:ascii="Century Gothic" w:hAnsi="Century Gothic"/>
          <w:sz w:val="22"/>
          <w:szCs w:val="22"/>
        </w:rPr>
        <w:t xml:space="preserve"> and 32-beam Vertical Cavity Service Emitting Laser </w:t>
      </w:r>
      <w:r w:rsidR="00D12A77">
        <w:rPr>
          <w:rFonts w:ascii="Century Gothic" w:hAnsi="Century Gothic"/>
          <w:sz w:val="22"/>
          <w:szCs w:val="22"/>
        </w:rPr>
        <w:t>(VCSEL) technology as</w:t>
      </w:r>
      <w:r w:rsidR="00407156">
        <w:rPr>
          <w:rFonts w:ascii="Century Gothic" w:hAnsi="Century Gothic"/>
          <w:sz w:val="22"/>
          <w:szCs w:val="22"/>
        </w:rPr>
        <w:t xml:space="preserve"> the successful </w:t>
      </w:r>
      <w:proofErr w:type="spellStart"/>
      <w:r w:rsidR="00407156" w:rsidRPr="007F1CA9">
        <w:rPr>
          <w:rFonts w:ascii="Century Gothic" w:hAnsi="Century Gothic"/>
          <w:sz w:val="22"/>
          <w:szCs w:val="22"/>
        </w:rPr>
        <w:t>imagePRESS</w:t>
      </w:r>
      <w:proofErr w:type="spellEnd"/>
      <w:r w:rsidR="00407156" w:rsidRPr="007F1CA9">
        <w:rPr>
          <w:rFonts w:ascii="Century Gothic" w:hAnsi="Century Gothic"/>
          <w:sz w:val="22"/>
          <w:szCs w:val="22"/>
        </w:rPr>
        <w:t xml:space="preserve"> C800 series</w:t>
      </w:r>
      <w:r w:rsidR="00D975F8">
        <w:rPr>
          <w:rFonts w:ascii="Century Gothic" w:hAnsi="Century Gothic"/>
          <w:sz w:val="22"/>
          <w:szCs w:val="22"/>
        </w:rPr>
        <w:t>,</w:t>
      </w:r>
      <w:r w:rsidR="00F335BB" w:rsidRPr="00F335BB">
        <w:rPr>
          <w:rFonts w:ascii="Century Gothic" w:hAnsi="Century Gothic"/>
          <w:sz w:val="22"/>
          <w:szCs w:val="22"/>
        </w:rPr>
        <w:t xml:space="preserve"> </w:t>
      </w:r>
      <w:r w:rsidR="00D85D2B">
        <w:rPr>
          <w:rFonts w:ascii="Century Gothic" w:hAnsi="Century Gothic"/>
          <w:sz w:val="22"/>
          <w:szCs w:val="22"/>
        </w:rPr>
        <w:t xml:space="preserve">the </w:t>
      </w:r>
      <w:proofErr w:type="spellStart"/>
      <w:r w:rsidR="00D85D2B">
        <w:rPr>
          <w:rFonts w:ascii="Century Gothic" w:hAnsi="Century Gothic"/>
          <w:sz w:val="22"/>
          <w:szCs w:val="22"/>
        </w:rPr>
        <w:t>imagePRESS</w:t>
      </w:r>
      <w:proofErr w:type="spellEnd"/>
      <w:r w:rsidR="00D85D2B">
        <w:rPr>
          <w:rFonts w:ascii="Century Gothic" w:hAnsi="Century Gothic"/>
          <w:sz w:val="22"/>
          <w:szCs w:val="22"/>
        </w:rPr>
        <w:t xml:space="preserve"> C10000VP offers</w:t>
      </w:r>
      <w:r w:rsidR="00407156">
        <w:rPr>
          <w:rFonts w:ascii="Century Gothic" w:hAnsi="Century Gothic"/>
          <w:sz w:val="22"/>
          <w:szCs w:val="22"/>
        </w:rPr>
        <w:t xml:space="preserve"> 2,400 x 2,400 dpi print resolution and vivid output quality</w:t>
      </w:r>
      <w:r w:rsidR="007D196C">
        <w:rPr>
          <w:rFonts w:ascii="Century Gothic" w:hAnsi="Century Gothic"/>
          <w:sz w:val="22"/>
          <w:szCs w:val="22"/>
        </w:rPr>
        <w:t>.</w:t>
      </w:r>
      <w:r w:rsidR="00407156">
        <w:rPr>
          <w:rFonts w:ascii="Century Gothic" w:hAnsi="Century Gothic"/>
          <w:sz w:val="22"/>
          <w:szCs w:val="22"/>
        </w:rPr>
        <w:t xml:space="preserve"> </w:t>
      </w:r>
    </w:p>
    <w:p w14:paraId="07728E97" w14:textId="272E6821" w:rsidR="007575E7" w:rsidRDefault="007D03F6" w:rsidP="007D03F6">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A new developer unit maintains colour </w:t>
      </w:r>
      <w:r w:rsidR="009E5258">
        <w:rPr>
          <w:rFonts w:ascii="Century Gothic" w:hAnsi="Century Gothic"/>
          <w:sz w:val="22"/>
          <w:szCs w:val="22"/>
        </w:rPr>
        <w:t>consistency</w:t>
      </w:r>
      <w:r w:rsidR="005F12B5">
        <w:rPr>
          <w:rFonts w:ascii="Century Gothic" w:hAnsi="Century Gothic"/>
          <w:sz w:val="22"/>
          <w:szCs w:val="22"/>
        </w:rPr>
        <w:t>,</w:t>
      </w:r>
      <w:r>
        <w:rPr>
          <w:rFonts w:ascii="Century Gothic" w:hAnsi="Century Gothic"/>
          <w:sz w:val="22"/>
          <w:szCs w:val="22"/>
        </w:rPr>
        <w:t xml:space="preserve"> </w:t>
      </w:r>
      <w:r w:rsidR="005F12B5">
        <w:rPr>
          <w:rFonts w:ascii="Century Gothic" w:hAnsi="Century Gothic"/>
          <w:sz w:val="22"/>
          <w:szCs w:val="22"/>
        </w:rPr>
        <w:t xml:space="preserve">ensuring </w:t>
      </w:r>
      <w:r>
        <w:rPr>
          <w:rFonts w:ascii="Century Gothic" w:hAnsi="Century Gothic"/>
          <w:sz w:val="22"/>
          <w:szCs w:val="22"/>
        </w:rPr>
        <w:t xml:space="preserve">stable output even </w:t>
      </w:r>
      <w:r w:rsidR="005C2C18">
        <w:rPr>
          <w:rFonts w:ascii="Century Gothic" w:hAnsi="Century Gothic"/>
          <w:sz w:val="22"/>
          <w:szCs w:val="22"/>
        </w:rPr>
        <w:t>over</w:t>
      </w:r>
      <w:r w:rsidR="001F5420">
        <w:rPr>
          <w:rFonts w:ascii="Century Gothic" w:hAnsi="Century Gothic"/>
          <w:sz w:val="22"/>
          <w:szCs w:val="22"/>
        </w:rPr>
        <w:t xml:space="preserve"> </w:t>
      </w:r>
      <w:r w:rsidR="005C2C18">
        <w:rPr>
          <w:rFonts w:ascii="Century Gothic" w:hAnsi="Century Gothic"/>
          <w:sz w:val="22"/>
          <w:szCs w:val="22"/>
        </w:rPr>
        <w:t xml:space="preserve">long </w:t>
      </w:r>
      <w:r>
        <w:rPr>
          <w:rFonts w:ascii="Century Gothic" w:hAnsi="Century Gothic"/>
          <w:sz w:val="22"/>
          <w:szCs w:val="22"/>
        </w:rPr>
        <w:t>run</w:t>
      </w:r>
      <w:r w:rsidR="005C2C18">
        <w:rPr>
          <w:rFonts w:ascii="Century Gothic" w:hAnsi="Century Gothic"/>
          <w:sz w:val="22"/>
          <w:szCs w:val="22"/>
        </w:rPr>
        <w:t>s</w:t>
      </w:r>
      <w:r>
        <w:rPr>
          <w:rFonts w:ascii="Century Gothic" w:hAnsi="Century Gothic"/>
          <w:sz w:val="22"/>
          <w:szCs w:val="22"/>
        </w:rPr>
        <w:t xml:space="preserve">. </w:t>
      </w:r>
      <w:r w:rsidR="001F5420">
        <w:rPr>
          <w:rFonts w:ascii="Century Gothic" w:hAnsi="Century Gothic"/>
          <w:sz w:val="22"/>
          <w:szCs w:val="22"/>
        </w:rPr>
        <w:t xml:space="preserve">This </w:t>
      </w:r>
      <w:r>
        <w:rPr>
          <w:rFonts w:ascii="Century Gothic" w:hAnsi="Century Gothic"/>
          <w:sz w:val="22"/>
          <w:szCs w:val="22"/>
        </w:rPr>
        <w:t xml:space="preserve">is further </w:t>
      </w:r>
      <w:r w:rsidR="009446E8">
        <w:rPr>
          <w:rFonts w:ascii="Century Gothic" w:hAnsi="Century Gothic"/>
          <w:sz w:val="22"/>
          <w:szCs w:val="22"/>
        </w:rPr>
        <w:t>enhanced by the introduction of</w:t>
      </w:r>
      <w:r w:rsidR="00321BB7">
        <w:rPr>
          <w:rFonts w:ascii="Century Gothic" w:hAnsi="Century Gothic"/>
          <w:sz w:val="22"/>
          <w:szCs w:val="22"/>
        </w:rPr>
        <w:t xml:space="preserve"> new Multi Density Adjustment Technology that allows for </w:t>
      </w:r>
      <w:r w:rsidR="005F12B5">
        <w:rPr>
          <w:rFonts w:ascii="Century Gothic" w:hAnsi="Century Gothic"/>
          <w:sz w:val="22"/>
          <w:szCs w:val="22"/>
        </w:rPr>
        <w:t>automa</w:t>
      </w:r>
      <w:r w:rsidR="00321BB7">
        <w:rPr>
          <w:rFonts w:ascii="Century Gothic" w:hAnsi="Century Gothic"/>
          <w:sz w:val="22"/>
          <w:szCs w:val="22"/>
        </w:rPr>
        <w:t>tic real-time density correction</w:t>
      </w:r>
      <w:r w:rsidR="001F5420">
        <w:rPr>
          <w:rFonts w:ascii="Century Gothic" w:hAnsi="Century Gothic"/>
          <w:sz w:val="22"/>
          <w:szCs w:val="22"/>
        </w:rPr>
        <w:t>, as well as</w:t>
      </w:r>
      <w:r w:rsidR="005F12B5">
        <w:rPr>
          <w:rFonts w:ascii="Century Gothic" w:hAnsi="Century Gothic"/>
          <w:sz w:val="22"/>
          <w:szCs w:val="22"/>
        </w:rPr>
        <w:t xml:space="preserve"> an in-line spectroscopic sensor that enables daily colour calibration. </w:t>
      </w:r>
    </w:p>
    <w:p w14:paraId="2FE33BBD" w14:textId="05A34104" w:rsidR="007D03F6" w:rsidRDefault="007D196C" w:rsidP="007D03F6">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w:t>
      </w:r>
      <w:r w:rsidR="005F12B5">
        <w:rPr>
          <w:rFonts w:ascii="Century Gothic" w:hAnsi="Century Gothic"/>
          <w:sz w:val="22"/>
          <w:szCs w:val="22"/>
        </w:rPr>
        <w:t xml:space="preserve">he </w:t>
      </w:r>
      <w:proofErr w:type="spellStart"/>
      <w:r w:rsidR="005F12B5">
        <w:rPr>
          <w:rFonts w:ascii="Century Gothic" w:hAnsi="Century Gothic"/>
          <w:sz w:val="22"/>
          <w:szCs w:val="22"/>
        </w:rPr>
        <w:t>imagePRESS</w:t>
      </w:r>
      <w:proofErr w:type="spellEnd"/>
      <w:r w:rsidR="005F12B5">
        <w:rPr>
          <w:rFonts w:ascii="Century Gothic" w:hAnsi="Century Gothic"/>
          <w:sz w:val="22"/>
          <w:szCs w:val="22"/>
        </w:rPr>
        <w:t xml:space="preserve"> C10000VP helps</w:t>
      </w:r>
      <w:r>
        <w:rPr>
          <w:rFonts w:ascii="Century Gothic" w:hAnsi="Century Gothic"/>
          <w:sz w:val="22"/>
          <w:szCs w:val="22"/>
        </w:rPr>
        <w:t xml:space="preserve"> PSPs</w:t>
      </w:r>
      <w:r w:rsidR="005F12B5">
        <w:rPr>
          <w:rFonts w:ascii="Century Gothic" w:hAnsi="Century Gothic"/>
          <w:sz w:val="22"/>
          <w:szCs w:val="22"/>
        </w:rPr>
        <w:t xml:space="preserve"> ensure </w:t>
      </w:r>
      <w:r w:rsidR="001F5420">
        <w:rPr>
          <w:rFonts w:ascii="Century Gothic" w:hAnsi="Century Gothic"/>
          <w:sz w:val="22"/>
          <w:szCs w:val="22"/>
        </w:rPr>
        <w:t>‘</w:t>
      </w:r>
      <w:r w:rsidR="005F12B5">
        <w:rPr>
          <w:rFonts w:ascii="Century Gothic" w:hAnsi="Century Gothic"/>
          <w:sz w:val="22"/>
          <w:szCs w:val="22"/>
        </w:rPr>
        <w:t>right-first-time</w:t>
      </w:r>
      <w:r w:rsidR="001F5420">
        <w:rPr>
          <w:rFonts w:ascii="Century Gothic" w:hAnsi="Century Gothic"/>
          <w:sz w:val="22"/>
          <w:szCs w:val="22"/>
        </w:rPr>
        <w:t>’</w:t>
      </w:r>
      <w:r w:rsidR="005F12B5">
        <w:rPr>
          <w:rFonts w:ascii="Century Gothic" w:hAnsi="Century Gothic"/>
          <w:sz w:val="22"/>
          <w:szCs w:val="22"/>
        </w:rPr>
        <w:t xml:space="preserve"> output with </w:t>
      </w:r>
      <w:r w:rsidR="007575E7">
        <w:rPr>
          <w:rFonts w:ascii="Century Gothic" w:hAnsi="Century Gothic"/>
          <w:sz w:val="22"/>
          <w:szCs w:val="22"/>
        </w:rPr>
        <w:t>a second transfer belt</w:t>
      </w:r>
      <w:r w:rsidR="00FC103A">
        <w:rPr>
          <w:rFonts w:ascii="Century Gothic" w:hAnsi="Century Gothic"/>
          <w:sz w:val="22"/>
          <w:szCs w:val="22"/>
        </w:rPr>
        <w:t xml:space="preserve"> that improves </w:t>
      </w:r>
      <w:r w:rsidR="005C2C18">
        <w:rPr>
          <w:rFonts w:ascii="Century Gothic" w:hAnsi="Century Gothic"/>
          <w:sz w:val="22"/>
          <w:szCs w:val="22"/>
        </w:rPr>
        <w:t>control over registration</w:t>
      </w:r>
      <w:r w:rsidR="003130D1">
        <w:rPr>
          <w:rFonts w:ascii="Century Gothic" w:hAnsi="Century Gothic"/>
          <w:sz w:val="22"/>
          <w:szCs w:val="22"/>
        </w:rPr>
        <w:t>, as well as new</w:t>
      </w:r>
      <w:r w:rsidR="007575E7">
        <w:rPr>
          <w:rFonts w:ascii="Century Gothic" w:hAnsi="Century Gothic"/>
          <w:sz w:val="22"/>
          <w:szCs w:val="22"/>
        </w:rPr>
        <w:t xml:space="preserve"> Simple Registration Control</w:t>
      </w:r>
      <w:r w:rsidR="00FC103A">
        <w:rPr>
          <w:rFonts w:ascii="Century Gothic" w:hAnsi="Century Gothic"/>
          <w:sz w:val="22"/>
          <w:szCs w:val="22"/>
        </w:rPr>
        <w:t xml:space="preserve"> technology, which</w:t>
      </w:r>
      <w:r w:rsidR="007575E7">
        <w:rPr>
          <w:rFonts w:ascii="Century Gothic" w:hAnsi="Century Gothic"/>
          <w:sz w:val="22"/>
          <w:szCs w:val="22"/>
        </w:rPr>
        <w:t xml:space="preserve"> helps PSPs to maximise their productivity by enabling quicker and easier registration adjustments.</w:t>
      </w:r>
    </w:p>
    <w:p w14:paraId="67E32C92" w14:textId="233204A6" w:rsidR="001133D1" w:rsidRDefault="00BA2D6C" w:rsidP="001133D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Mark Lawn, European Professional Print Director, Canon Europe said: “</w:t>
      </w:r>
      <w:r w:rsidR="001133D1">
        <w:rPr>
          <w:rFonts w:ascii="Century Gothic" w:hAnsi="Century Gothic"/>
          <w:sz w:val="22"/>
          <w:szCs w:val="22"/>
        </w:rPr>
        <w:t xml:space="preserve">Optimising productivity is business-critical for PSPs, so they need a solution they can rely on to </w:t>
      </w:r>
      <w:r w:rsidR="001133D1">
        <w:rPr>
          <w:rFonts w:ascii="Century Gothic" w:hAnsi="Century Gothic"/>
          <w:sz w:val="22"/>
          <w:szCs w:val="22"/>
        </w:rPr>
        <w:lastRenderedPageBreak/>
        <w:t xml:space="preserve">deliver outstanding image quality, predictable colour consistency and accurate registration on whatever media they choose without compromising on speed. The new </w:t>
      </w:r>
      <w:proofErr w:type="spellStart"/>
      <w:r w:rsidR="001133D1">
        <w:rPr>
          <w:rFonts w:ascii="Century Gothic" w:hAnsi="Century Gothic"/>
          <w:sz w:val="22"/>
          <w:szCs w:val="22"/>
        </w:rPr>
        <w:t>imagePRESS</w:t>
      </w:r>
      <w:proofErr w:type="spellEnd"/>
      <w:r w:rsidR="001133D1">
        <w:rPr>
          <w:rFonts w:ascii="Century Gothic" w:hAnsi="Century Gothic"/>
          <w:sz w:val="22"/>
          <w:szCs w:val="22"/>
        </w:rPr>
        <w:t xml:space="preserve"> C10000VP perfectly addresses these needs. </w:t>
      </w:r>
    </w:p>
    <w:p w14:paraId="2092D239" w14:textId="7583ACFC" w:rsidR="00D86676" w:rsidRDefault="001133D1" w:rsidP="00562E78">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t>
      </w:r>
      <w:r w:rsidR="00090377">
        <w:rPr>
          <w:rFonts w:ascii="Century Gothic" w:hAnsi="Century Gothic"/>
          <w:sz w:val="22"/>
          <w:szCs w:val="22"/>
        </w:rPr>
        <w:t xml:space="preserve">Through Canon’s continuous innovation in the </w:t>
      </w:r>
      <w:proofErr w:type="spellStart"/>
      <w:r>
        <w:rPr>
          <w:rFonts w:ascii="Century Gothic" w:hAnsi="Century Gothic"/>
          <w:sz w:val="22"/>
          <w:szCs w:val="22"/>
        </w:rPr>
        <w:t>imagePRESS</w:t>
      </w:r>
      <w:proofErr w:type="spellEnd"/>
      <w:r>
        <w:rPr>
          <w:rFonts w:ascii="Century Gothic" w:hAnsi="Century Gothic"/>
          <w:sz w:val="22"/>
          <w:szCs w:val="22"/>
        </w:rPr>
        <w:t xml:space="preserve"> range, the devices have</w:t>
      </w:r>
      <w:r w:rsidR="00090377">
        <w:rPr>
          <w:rFonts w:ascii="Century Gothic" w:hAnsi="Century Gothic"/>
          <w:sz w:val="22"/>
          <w:szCs w:val="22"/>
        </w:rPr>
        <w:t xml:space="preserve"> been instrumenta</w:t>
      </w:r>
      <w:r w:rsidR="000E0749">
        <w:rPr>
          <w:rFonts w:ascii="Century Gothic" w:hAnsi="Century Gothic"/>
          <w:sz w:val="22"/>
          <w:szCs w:val="22"/>
        </w:rPr>
        <w:t>l in allowing customers to exploit the growth in</w:t>
      </w:r>
      <w:r w:rsidR="00090377">
        <w:rPr>
          <w:rFonts w:ascii="Century Gothic" w:hAnsi="Century Gothic"/>
          <w:sz w:val="22"/>
          <w:szCs w:val="22"/>
        </w:rPr>
        <w:t xml:space="preserve"> the colour production market.</w:t>
      </w:r>
      <w:r>
        <w:rPr>
          <w:rFonts w:ascii="Century Gothic" w:hAnsi="Century Gothic"/>
          <w:sz w:val="22"/>
          <w:szCs w:val="22"/>
        </w:rPr>
        <w:t xml:space="preserve"> The</w:t>
      </w:r>
      <w:r w:rsidR="00563D85">
        <w:rPr>
          <w:rFonts w:ascii="Century Gothic" w:hAnsi="Century Gothic"/>
          <w:sz w:val="22"/>
          <w:szCs w:val="22"/>
        </w:rPr>
        <w:t xml:space="preserve"> new flagship </w:t>
      </w:r>
      <w:proofErr w:type="spellStart"/>
      <w:r w:rsidR="00563D85" w:rsidRPr="002C5533">
        <w:rPr>
          <w:rFonts w:ascii="Century Gothic" w:hAnsi="Century Gothic"/>
          <w:sz w:val="22"/>
          <w:szCs w:val="22"/>
        </w:rPr>
        <w:t>imagePRESS</w:t>
      </w:r>
      <w:proofErr w:type="spellEnd"/>
      <w:r w:rsidR="002C5533" w:rsidRPr="002C5533">
        <w:rPr>
          <w:rFonts w:ascii="Century Gothic" w:hAnsi="Century Gothic"/>
          <w:sz w:val="22"/>
          <w:szCs w:val="22"/>
        </w:rPr>
        <w:t xml:space="preserve"> C10000VP now heads a formidable line-up</w:t>
      </w:r>
      <w:r>
        <w:rPr>
          <w:rFonts w:ascii="Century Gothic" w:hAnsi="Century Gothic"/>
          <w:sz w:val="22"/>
          <w:szCs w:val="22"/>
        </w:rPr>
        <w:t xml:space="preserve"> and</w:t>
      </w:r>
      <w:r w:rsidR="000E0749">
        <w:rPr>
          <w:rFonts w:ascii="Century Gothic" w:hAnsi="Century Gothic"/>
          <w:sz w:val="22"/>
          <w:szCs w:val="22"/>
        </w:rPr>
        <w:t xml:space="preserve"> further</w:t>
      </w:r>
      <w:r w:rsidR="00640076">
        <w:rPr>
          <w:rFonts w:ascii="Century Gothic" w:hAnsi="Century Gothic"/>
          <w:sz w:val="22"/>
          <w:szCs w:val="22"/>
        </w:rPr>
        <w:t xml:space="preserve"> d</w:t>
      </w:r>
      <w:r w:rsidR="000E0749">
        <w:rPr>
          <w:rFonts w:ascii="Century Gothic" w:hAnsi="Century Gothic"/>
          <w:sz w:val="22"/>
          <w:szCs w:val="22"/>
        </w:rPr>
        <w:t>emonstrates</w:t>
      </w:r>
      <w:r w:rsidR="00640076" w:rsidRPr="00640076">
        <w:rPr>
          <w:rFonts w:ascii="Century Gothic" w:hAnsi="Century Gothic"/>
          <w:sz w:val="22"/>
          <w:szCs w:val="22"/>
        </w:rPr>
        <w:t xml:space="preserve"> </w:t>
      </w:r>
      <w:r w:rsidR="002C5533">
        <w:rPr>
          <w:rFonts w:ascii="Century Gothic" w:hAnsi="Century Gothic"/>
          <w:sz w:val="22"/>
          <w:szCs w:val="22"/>
        </w:rPr>
        <w:t>Canon’s ongoing commitment</w:t>
      </w:r>
      <w:r w:rsidR="00640076">
        <w:rPr>
          <w:rFonts w:ascii="Century Gothic" w:hAnsi="Century Gothic"/>
          <w:sz w:val="22"/>
          <w:szCs w:val="22"/>
        </w:rPr>
        <w:t xml:space="preserve"> to</w:t>
      </w:r>
      <w:r w:rsidR="007D196C">
        <w:rPr>
          <w:rFonts w:ascii="Century Gothic" w:hAnsi="Century Gothic"/>
          <w:sz w:val="22"/>
          <w:szCs w:val="22"/>
        </w:rPr>
        <w:t xml:space="preserve"> address</w:t>
      </w:r>
      <w:r>
        <w:rPr>
          <w:rFonts w:ascii="Century Gothic" w:hAnsi="Century Gothic"/>
          <w:sz w:val="22"/>
          <w:szCs w:val="22"/>
        </w:rPr>
        <w:t>ing customer demand.</w:t>
      </w:r>
      <w:r w:rsidR="002C5533">
        <w:rPr>
          <w:rFonts w:ascii="Century Gothic" w:hAnsi="Century Gothic"/>
          <w:sz w:val="22"/>
          <w:szCs w:val="22"/>
        </w:rPr>
        <w:t xml:space="preserve"> </w:t>
      </w:r>
      <w:r>
        <w:rPr>
          <w:rFonts w:ascii="Century Gothic" w:hAnsi="Century Gothic"/>
          <w:sz w:val="22"/>
          <w:szCs w:val="22"/>
        </w:rPr>
        <w:t>It</w:t>
      </w:r>
      <w:r w:rsidR="00E60319" w:rsidRPr="002C5533">
        <w:rPr>
          <w:rFonts w:ascii="Century Gothic" w:hAnsi="Century Gothic"/>
          <w:sz w:val="22"/>
          <w:szCs w:val="22"/>
        </w:rPr>
        <w:t xml:space="preserve"> </w:t>
      </w:r>
      <w:r w:rsidR="00EC5277" w:rsidRPr="002C5533">
        <w:rPr>
          <w:rFonts w:ascii="Century Gothic" w:hAnsi="Century Gothic"/>
          <w:sz w:val="22"/>
          <w:szCs w:val="22"/>
        </w:rPr>
        <w:t>is</w:t>
      </w:r>
      <w:r w:rsidR="00562E78" w:rsidRPr="002C5533">
        <w:rPr>
          <w:rFonts w:ascii="Century Gothic" w:hAnsi="Century Gothic"/>
          <w:sz w:val="22"/>
          <w:szCs w:val="22"/>
        </w:rPr>
        <w:t xml:space="preserve"> ideal </w:t>
      </w:r>
      <w:r w:rsidR="00EC5277" w:rsidRPr="002C5533">
        <w:rPr>
          <w:rFonts w:ascii="Century Gothic" w:hAnsi="Century Gothic"/>
          <w:sz w:val="22"/>
          <w:szCs w:val="22"/>
        </w:rPr>
        <w:t xml:space="preserve">both </w:t>
      </w:r>
      <w:r w:rsidR="00562E78" w:rsidRPr="002C5533">
        <w:rPr>
          <w:rFonts w:ascii="Century Gothic" w:hAnsi="Century Gothic"/>
          <w:sz w:val="22"/>
          <w:szCs w:val="22"/>
        </w:rPr>
        <w:t xml:space="preserve">for </w:t>
      </w:r>
      <w:r w:rsidR="00EC5277" w:rsidRPr="002C5533">
        <w:rPr>
          <w:rFonts w:ascii="Century Gothic" w:hAnsi="Century Gothic"/>
          <w:sz w:val="22"/>
          <w:szCs w:val="22"/>
        </w:rPr>
        <w:t>existing customers</w:t>
      </w:r>
      <w:r w:rsidR="00562E78" w:rsidRPr="002C5533">
        <w:rPr>
          <w:rFonts w:ascii="Century Gothic" w:hAnsi="Century Gothic"/>
          <w:sz w:val="22"/>
          <w:szCs w:val="22"/>
        </w:rPr>
        <w:t xml:space="preserve"> who have grown their print volumes with the </w:t>
      </w:r>
      <w:proofErr w:type="spellStart"/>
      <w:r w:rsidR="00562E78" w:rsidRPr="002C5533">
        <w:rPr>
          <w:rFonts w:ascii="Century Gothic" w:hAnsi="Century Gothic"/>
          <w:sz w:val="22"/>
          <w:szCs w:val="22"/>
        </w:rPr>
        <w:t>imagePRESS</w:t>
      </w:r>
      <w:proofErr w:type="spellEnd"/>
      <w:r w:rsidR="00562E78" w:rsidRPr="002C5533">
        <w:rPr>
          <w:rFonts w:ascii="Century Gothic" w:hAnsi="Century Gothic"/>
          <w:sz w:val="22"/>
          <w:szCs w:val="22"/>
        </w:rPr>
        <w:t xml:space="preserve"> series and are now looking for the next step in high quality colour productivity</w:t>
      </w:r>
      <w:r w:rsidR="00624C18" w:rsidRPr="002C5533">
        <w:rPr>
          <w:rFonts w:ascii="Century Gothic" w:hAnsi="Century Gothic"/>
          <w:sz w:val="22"/>
          <w:szCs w:val="22"/>
        </w:rPr>
        <w:t>, as well as for other PSPs who want to take advantage of changing market demands</w:t>
      </w:r>
      <w:r w:rsidR="00562E78" w:rsidRPr="002C5533">
        <w:rPr>
          <w:rFonts w:ascii="Century Gothic" w:hAnsi="Century Gothic"/>
          <w:sz w:val="22"/>
          <w:szCs w:val="22"/>
        </w:rPr>
        <w:t>.</w:t>
      </w:r>
      <w:r>
        <w:rPr>
          <w:rFonts w:ascii="Century Gothic" w:hAnsi="Century Gothic"/>
          <w:sz w:val="22"/>
          <w:szCs w:val="22"/>
        </w:rPr>
        <w:t>”</w:t>
      </w:r>
    </w:p>
    <w:p w14:paraId="61AA56E0" w14:textId="00881FE9" w:rsidR="00C110B5" w:rsidRDefault="000945B0" w:rsidP="00BE2A45">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The </w:t>
      </w:r>
      <w:proofErr w:type="spellStart"/>
      <w:r>
        <w:rPr>
          <w:rFonts w:ascii="Century Gothic" w:hAnsi="Century Gothic"/>
          <w:sz w:val="22"/>
          <w:szCs w:val="22"/>
        </w:rPr>
        <w:t>imagePRESS</w:t>
      </w:r>
      <w:proofErr w:type="spellEnd"/>
      <w:r>
        <w:rPr>
          <w:rFonts w:ascii="Century Gothic" w:hAnsi="Century Gothic"/>
          <w:sz w:val="22"/>
          <w:szCs w:val="22"/>
        </w:rPr>
        <w:t xml:space="preserve"> C10000VP will be available from </w:t>
      </w:r>
      <w:r w:rsidR="003313D6">
        <w:rPr>
          <w:rFonts w:ascii="Century Gothic" w:hAnsi="Century Gothic"/>
          <w:sz w:val="22"/>
          <w:szCs w:val="22"/>
        </w:rPr>
        <w:t>October</w:t>
      </w:r>
      <w:r w:rsidR="00B770E7">
        <w:rPr>
          <w:rFonts w:ascii="Century Gothic" w:hAnsi="Century Gothic"/>
          <w:sz w:val="22"/>
          <w:szCs w:val="22"/>
        </w:rPr>
        <w:t xml:space="preserve"> </w:t>
      </w:r>
      <w:r>
        <w:rPr>
          <w:rFonts w:ascii="Century Gothic" w:hAnsi="Century Gothic"/>
          <w:sz w:val="22"/>
          <w:szCs w:val="22"/>
        </w:rPr>
        <w:t>2015</w:t>
      </w:r>
      <w:r w:rsidR="00B770E7">
        <w:rPr>
          <w:rFonts w:ascii="Century Gothic" w:hAnsi="Century Gothic"/>
          <w:sz w:val="22"/>
          <w:szCs w:val="22"/>
        </w:rPr>
        <w:t xml:space="preserve"> and will make its European debut at Canon EXPO in Paris later this year</w:t>
      </w:r>
      <w:r w:rsidR="00BA2D6C">
        <w:rPr>
          <w:rFonts w:ascii="Century Gothic" w:hAnsi="Century Gothic"/>
          <w:sz w:val="22"/>
          <w:szCs w:val="22"/>
        </w:rPr>
        <w:t>.</w:t>
      </w:r>
    </w:p>
    <w:p w14:paraId="3002A190" w14:textId="4ADE4CB9" w:rsidR="00123829" w:rsidRPr="00123829" w:rsidRDefault="00123829" w:rsidP="00BE2A45">
      <w:pPr>
        <w:autoSpaceDE w:val="0"/>
        <w:autoSpaceDN w:val="0"/>
        <w:adjustRightInd w:val="0"/>
        <w:spacing w:after="280" w:line="360" w:lineRule="auto"/>
        <w:rPr>
          <w:rFonts w:ascii="Century Gothic" w:hAnsi="Century Gothic"/>
          <w:sz w:val="20"/>
          <w:szCs w:val="20"/>
        </w:rPr>
      </w:pPr>
      <w:r w:rsidRPr="00C10B98">
        <w:rPr>
          <w:rFonts w:ascii="Century Gothic" w:hAnsi="Century Gothic"/>
          <w:sz w:val="20"/>
          <w:szCs w:val="20"/>
        </w:rPr>
        <w:t xml:space="preserve">*This figure includes </w:t>
      </w:r>
      <w:proofErr w:type="spellStart"/>
      <w:r w:rsidRPr="00C10B98">
        <w:rPr>
          <w:rFonts w:ascii="Century Gothic" w:hAnsi="Century Gothic"/>
          <w:sz w:val="20"/>
          <w:szCs w:val="20"/>
        </w:rPr>
        <w:t>imagePRESS</w:t>
      </w:r>
      <w:proofErr w:type="spellEnd"/>
      <w:r w:rsidRPr="00C10B98">
        <w:rPr>
          <w:rFonts w:ascii="Century Gothic" w:hAnsi="Century Gothic"/>
          <w:sz w:val="20"/>
          <w:szCs w:val="20"/>
        </w:rPr>
        <w:t xml:space="preserve"> C1, C1+,</w:t>
      </w:r>
      <w:r w:rsidR="00073CB1" w:rsidRPr="00C10B98">
        <w:rPr>
          <w:rFonts w:ascii="Century Gothic" w:hAnsi="Century Gothic"/>
          <w:sz w:val="20"/>
          <w:szCs w:val="20"/>
        </w:rPr>
        <w:t xml:space="preserve"> C7000VP seri</w:t>
      </w:r>
      <w:bookmarkStart w:id="0" w:name="_GoBack"/>
      <w:bookmarkEnd w:id="0"/>
      <w:r w:rsidR="00073CB1" w:rsidRPr="00C10B98">
        <w:rPr>
          <w:rFonts w:ascii="Century Gothic" w:hAnsi="Century Gothic"/>
          <w:sz w:val="20"/>
          <w:szCs w:val="20"/>
        </w:rPr>
        <w:t xml:space="preserve">es and C800 series models. </w:t>
      </w:r>
    </w:p>
    <w:p w14:paraId="3A5EEE58"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53240B36" w14:textId="77777777" w:rsidR="00377A07" w:rsidRDefault="00377A07" w:rsidP="006373C9">
      <w:pPr>
        <w:spacing w:before="280" w:after="120"/>
        <w:ind w:right="508"/>
        <w:rPr>
          <w:rFonts w:ascii="Century Gothic" w:hAnsi="Century Gothic"/>
          <w:sz w:val="22"/>
          <w:szCs w:val="22"/>
        </w:rPr>
      </w:pPr>
    </w:p>
    <w:p w14:paraId="744D55C3" w14:textId="77777777" w:rsidR="00F20E8C" w:rsidRPr="006373C9" w:rsidRDefault="00836166" w:rsidP="006373C9">
      <w:pPr>
        <w:spacing w:before="280" w:after="120"/>
        <w:ind w:right="508"/>
        <w:rPr>
          <w:rFonts w:ascii="Century Gothic" w:hAnsi="Century Gothic" w:cs="Calibri"/>
          <w:b/>
          <w:sz w:val="22"/>
          <w:szCs w:val="22"/>
        </w:rPr>
      </w:pPr>
      <w:r w:rsidRPr="001E7613">
        <w:rPr>
          <w:rFonts w:ascii="Century Gothic" w:hAnsi="Century Gothic" w:cs="Arial"/>
          <w:b/>
          <w:bCs/>
          <w:sz w:val="20"/>
          <w:szCs w:val="20"/>
          <w:lang w:val="en-US"/>
        </w:rPr>
        <w:t>Media enquiries,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1E7613" w14:paraId="6D3A7AEE" w14:textId="77777777" w:rsidTr="008E4620">
        <w:trPr>
          <w:trHeight w:val="1194"/>
        </w:trPr>
        <w:tc>
          <w:tcPr>
            <w:tcW w:w="4572" w:type="dxa"/>
          </w:tcPr>
          <w:p w14:paraId="55E0207C" w14:textId="77777777" w:rsidR="00836166" w:rsidRPr="0016447C" w:rsidRDefault="00417EA8" w:rsidP="006373C9">
            <w:pPr>
              <w:tabs>
                <w:tab w:val="left" w:pos="3960"/>
              </w:tabs>
              <w:ind w:right="216"/>
              <w:rPr>
                <w:rFonts w:ascii="Century Gothic" w:hAnsi="Century Gothic" w:cs="Arial"/>
                <w:b/>
                <w:sz w:val="20"/>
                <w:szCs w:val="20"/>
                <w:lang w:val="fr-FR"/>
              </w:rPr>
            </w:pPr>
            <w:r w:rsidRPr="0016447C">
              <w:rPr>
                <w:rFonts w:ascii="Century Gothic" w:hAnsi="Century Gothic" w:cs="Arial"/>
                <w:b/>
                <w:sz w:val="20"/>
                <w:szCs w:val="20"/>
                <w:lang w:val="fr-FR"/>
              </w:rPr>
              <w:t>Canon Europe</w:t>
            </w:r>
            <w:r w:rsidR="00836166" w:rsidRPr="0016447C">
              <w:rPr>
                <w:rFonts w:ascii="Century Gothic" w:hAnsi="Century Gothic" w:cs="Arial"/>
                <w:b/>
                <w:sz w:val="20"/>
                <w:szCs w:val="20"/>
                <w:lang w:val="fr-FR"/>
              </w:rPr>
              <w:tab/>
              <w:t xml:space="preserve"> </w:t>
            </w:r>
          </w:p>
          <w:p w14:paraId="124B1EA0" w14:textId="77777777" w:rsidR="00836166" w:rsidRPr="0016447C" w:rsidRDefault="003D1A3B" w:rsidP="006373C9">
            <w:pPr>
              <w:tabs>
                <w:tab w:val="left" w:pos="3960"/>
              </w:tabs>
              <w:ind w:right="216"/>
              <w:rPr>
                <w:rFonts w:ascii="Century Gothic" w:hAnsi="Century Gothic" w:cs="Arial"/>
                <w:color w:val="000000"/>
                <w:sz w:val="20"/>
                <w:szCs w:val="20"/>
                <w:lang w:val="fr-FR"/>
              </w:rPr>
            </w:pPr>
            <w:r w:rsidRPr="0016447C">
              <w:rPr>
                <w:rFonts w:ascii="Century Gothic" w:hAnsi="Century Gothic" w:cs="Arial"/>
                <w:sz w:val="20"/>
                <w:szCs w:val="20"/>
                <w:lang w:val="fr-FR"/>
              </w:rPr>
              <w:t>Rosie Harri</w:t>
            </w:r>
            <w:r w:rsidR="0015158E" w:rsidRPr="0016447C">
              <w:rPr>
                <w:rFonts w:ascii="Century Gothic" w:hAnsi="Century Gothic" w:cs="Arial"/>
                <w:sz w:val="20"/>
                <w:szCs w:val="20"/>
                <w:lang w:val="fr-FR"/>
              </w:rPr>
              <w:t>e</w:t>
            </w:r>
            <w:r w:rsidRPr="0016447C">
              <w:rPr>
                <w:rFonts w:ascii="Century Gothic" w:hAnsi="Century Gothic" w:cs="Arial"/>
                <w:sz w:val="20"/>
                <w:szCs w:val="20"/>
                <w:lang w:val="fr-FR"/>
              </w:rPr>
              <w:t>s</w:t>
            </w:r>
            <w:r w:rsidR="00836166" w:rsidRPr="0016447C">
              <w:rPr>
                <w:rFonts w:ascii="Century Gothic" w:hAnsi="Century Gothic" w:cs="Arial"/>
                <w:sz w:val="20"/>
                <w:szCs w:val="20"/>
                <w:lang w:val="fr-FR"/>
              </w:rPr>
              <w:tab/>
              <w:t xml:space="preserve"> </w:t>
            </w:r>
          </w:p>
          <w:p w14:paraId="66E290FA" w14:textId="77777777" w:rsidR="00636E90" w:rsidRPr="0016447C" w:rsidRDefault="00636E90"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Senior European PR Professional </w:t>
            </w:r>
          </w:p>
          <w:p w14:paraId="1CE0B125" w14:textId="77777777" w:rsidR="00836166" w:rsidRPr="0016447C" w:rsidRDefault="00836166"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t. </w:t>
            </w:r>
            <w:r w:rsidR="00636E90" w:rsidRPr="0016447C">
              <w:rPr>
                <w:rFonts w:ascii="Century Gothic" w:hAnsi="Century Gothic" w:cs="Arial"/>
                <w:sz w:val="20"/>
                <w:szCs w:val="20"/>
                <w:lang w:val="fr-FR"/>
              </w:rPr>
              <w:t>+44 (0) 208 588 8748</w:t>
            </w:r>
            <w:r w:rsidRPr="0016447C">
              <w:rPr>
                <w:rFonts w:ascii="Century Gothic" w:hAnsi="Century Gothic" w:cs="Arial"/>
                <w:sz w:val="20"/>
                <w:szCs w:val="20"/>
                <w:lang w:val="fr-FR"/>
              </w:rPr>
              <w:tab/>
            </w:r>
            <w:r w:rsidRPr="0016447C">
              <w:rPr>
                <w:rFonts w:ascii="Century Gothic" w:hAnsi="Century Gothic" w:cs="Tahoma"/>
                <w:sz w:val="20"/>
                <w:szCs w:val="20"/>
                <w:lang w:val="fr-FR"/>
              </w:rPr>
              <w:t xml:space="preserve"> </w:t>
            </w:r>
          </w:p>
          <w:p w14:paraId="72F8A89D" w14:textId="77777777" w:rsidR="00836166" w:rsidRPr="0016447C" w:rsidRDefault="00836166" w:rsidP="006373C9">
            <w:pPr>
              <w:pStyle w:val="Contact"/>
              <w:tabs>
                <w:tab w:val="left" w:pos="3960"/>
              </w:tabs>
              <w:spacing w:line="240" w:lineRule="auto"/>
              <w:ind w:right="216"/>
              <w:rPr>
                <w:rFonts w:ascii="Century Gothic" w:hAnsi="Century Gothic"/>
                <w:lang w:val="fr-FR"/>
              </w:rPr>
            </w:pPr>
            <w:r w:rsidRPr="0016447C">
              <w:rPr>
                <w:rFonts w:ascii="Century Gothic" w:hAnsi="Century Gothic" w:cs="Arial"/>
                <w:lang w:val="fr-FR"/>
              </w:rPr>
              <w:t xml:space="preserve">e. </w:t>
            </w:r>
            <w:r w:rsidR="003D1A3B" w:rsidRPr="0016447C">
              <w:rPr>
                <w:rFonts w:ascii="Century Gothic" w:hAnsi="Century Gothic" w:cs="Arial"/>
                <w:lang w:val="fr-FR"/>
              </w:rPr>
              <w:t>rosie.harries@canon-europe.com</w:t>
            </w:r>
          </w:p>
        </w:tc>
        <w:tc>
          <w:tcPr>
            <w:tcW w:w="4572" w:type="dxa"/>
          </w:tcPr>
          <w:p w14:paraId="48697683" w14:textId="77777777" w:rsidR="00417EA8" w:rsidRPr="001E7613" w:rsidRDefault="001E7613" w:rsidP="00417EA8">
            <w:pPr>
              <w:tabs>
                <w:tab w:val="left" w:pos="3960"/>
              </w:tabs>
              <w:ind w:right="216"/>
              <w:rPr>
                <w:rFonts w:ascii="Century Gothic" w:hAnsi="Century Gothic" w:cs="Arial"/>
                <w:b/>
                <w:sz w:val="20"/>
                <w:szCs w:val="20"/>
                <w:highlight w:val="yellow"/>
              </w:rPr>
            </w:pPr>
            <w:r w:rsidRPr="001E7613">
              <w:rPr>
                <w:rFonts w:ascii="Century Gothic" w:hAnsi="Century Gothic" w:cs="Arial"/>
                <w:b/>
                <w:sz w:val="20"/>
                <w:szCs w:val="20"/>
              </w:rPr>
              <w:t>AD Communications</w:t>
            </w:r>
            <w:r w:rsidR="00417EA8" w:rsidRPr="001E7613">
              <w:rPr>
                <w:rFonts w:ascii="Century Gothic" w:hAnsi="Century Gothic" w:cs="Arial"/>
                <w:b/>
                <w:sz w:val="20"/>
                <w:szCs w:val="20"/>
              </w:rPr>
              <w:tab/>
            </w:r>
            <w:r w:rsidR="00417EA8" w:rsidRPr="001E7613">
              <w:rPr>
                <w:rFonts w:ascii="Century Gothic" w:hAnsi="Century Gothic" w:cs="Arial"/>
                <w:b/>
                <w:sz w:val="20"/>
                <w:szCs w:val="20"/>
                <w:highlight w:val="yellow"/>
              </w:rPr>
              <w:t xml:space="preserve"> </w:t>
            </w:r>
          </w:p>
          <w:p w14:paraId="10F45396" w14:textId="77777777" w:rsidR="00417EA8" w:rsidRPr="001E7613" w:rsidRDefault="00594524" w:rsidP="00417EA8">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417EA8" w:rsidRPr="001E7613">
              <w:rPr>
                <w:rFonts w:ascii="Century Gothic" w:hAnsi="Century Gothic" w:cs="Arial"/>
                <w:sz w:val="20"/>
                <w:szCs w:val="20"/>
              </w:rPr>
              <w:tab/>
              <w:t xml:space="preserve"> </w:t>
            </w:r>
          </w:p>
          <w:p w14:paraId="08376CB9" w14:textId="77777777" w:rsidR="00417EA8" w:rsidRPr="001E7613" w:rsidRDefault="00417EA8" w:rsidP="00417EA8">
            <w:pPr>
              <w:tabs>
                <w:tab w:val="left" w:pos="3960"/>
              </w:tabs>
              <w:ind w:right="216"/>
              <w:rPr>
                <w:rFonts w:ascii="Century Gothic" w:hAnsi="Century Gothic" w:cs="Arial"/>
                <w:sz w:val="20"/>
                <w:szCs w:val="20"/>
              </w:rPr>
            </w:pPr>
            <w:r w:rsidRPr="001E7613">
              <w:rPr>
                <w:rFonts w:ascii="Century Gothic" w:hAnsi="Century Gothic" w:cs="Arial"/>
                <w:sz w:val="20"/>
                <w:szCs w:val="20"/>
              </w:rPr>
              <w:t xml:space="preserve">t. </w:t>
            </w:r>
            <w:r w:rsidR="001E7613">
              <w:rPr>
                <w:rFonts w:ascii="Century Gothic" w:hAnsi="Century Gothic" w:cs="Arial"/>
                <w:sz w:val="20"/>
                <w:szCs w:val="20"/>
              </w:rPr>
              <w:t>+44 (0) 1372 464 470</w:t>
            </w:r>
            <w:r w:rsidRPr="001E7613">
              <w:rPr>
                <w:rFonts w:ascii="Century Gothic" w:hAnsi="Century Gothic" w:cs="Arial"/>
                <w:sz w:val="20"/>
                <w:szCs w:val="20"/>
              </w:rPr>
              <w:tab/>
            </w:r>
            <w:r w:rsidRPr="001E7613">
              <w:rPr>
                <w:rFonts w:ascii="Century Gothic" w:hAnsi="Century Gothic" w:cs="Tahoma"/>
                <w:sz w:val="20"/>
                <w:szCs w:val="20"/>
              </w:rPr>
              <w:t xml:space="preserve"> </w:t>
            </w:r>
          </w:p>
          <w:p w14:paraId="5152B6C5" w14:textId="77777777" w:rsidR="00836166" w:rsidRPr="001E7613" w:rsidRDefault="00417EA8" w:rsidP="001E7613">
            <w:pPr>
              <w:pStyle w:val="Contact"/>
              <w:tabs>
                <w:tab w:val="left" w:pos="3960"/>
              </w:tabs>
              <w:spacing w:line="240" w:lineRule="auto"/>
              <w:ind w:right="216"/>
              <w:rPr>
                <w:rFonts w:ascii="Century Gothic" w:hAnsi="Century Gothic"/>
              </w:rPr>
            </w:pPr>
            <w:r w:rsidRPr="001E7613">
              <w:rPr>
                <w:rFonts w:ascii="Century Gothic" w:hAnsi="Century Gothic" w:cs="Arial"/>
              </w:rPr>
              <w:t xml:space="preserve">e. </w:t>
            </w:r>
            <w:hyperlink r:id="rId12" w:history="1">
              <w:r w:rsidR="001E7613" w:rsidRPr="00A3676F">
                <w:rPr>
                  <w:rStyle w:val="Hyperlink"/>
                  <w:rFonts w:ascii="Century Gothic" w:hAnsi="Century Gothic"/>
                </w:rPr>
                <w:t>canonproprint@adcomms.co.uk</w:t>
              </w:r>
            </w:hyperlink>
            <w:r w:rsidR="001E7613">
              <w:rPr>
                <w:rFonts w:ascii="Century Gothic" w:hAnsi="Century Gothic"/>
              </w:rPr>
              <w:t xml:space="preserve"> </w:t>
            </w:r>
          </w:p>
        </w:tc>
      </w:tr>
    </w:tbl>
    <w:p w14:paraId="28CEE8D1" w14:textId="77777777" w:rsidR="00377A07" w:rsidRDefault="00377A07" w:rsidP="00CA5F27">
      <w:pPr>
        <w:spacing w:before="280" w:after="120"/>
        <w:ind w:right="508"/>
        <w:rPr>
          <w:rFonts w:ascii="Century Gothic" w:eastAsia="MS Mincho" w:hAnsi="Century Gothic"/>
          <w:color w:val="666666"/>
          <w:sz w:val="20"/>
          <w:szCs w:val="20"/>
        </w:rPr>
      </w:pPr>
    </w:p>
    <w:p w14:paraId="778AF4B8" w14:textId="77777777" w:rsidR="00316117" w:rsidRPr="001E7613" w:rsidRDefault="00316117" w:rsidP="00CA5F27">
      <w:pPr>
        <w:spacing w:before="280" w:after="120"/>
        <w:ind w:right="508"/>
        <w:rPr>
          <w:rFonts w:ascii="Century Gothic" w:eastAsia="MS Mincho" w:hAnsi="Century Gothic"/>
          <w:color w:val="666666"/>
          <w:sz w:val="20"/>
          <w:szCs w:val="20"/>
        </w:rPr>
      </w:pPr>
      <w:r w:rsidRPr="001E7613">
        <w:rPr>
          <w:rFonts w:ascii="Century Gothic" w:eastAsia="MS Mincho" w:hAnsi="Century Gothic"/>
          <w:color w:val="666666"/>
          <w:sz w:val="20"/>
          <w:szCs w:val="20"/>
        </w:rPr>
        <w:t>About Canon Europe</w:t>
      </w:r>
    </w:p>
    <w:p w14:paraId="28DB2537"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Canon Europe is the regional sales and marketing operation for Canon Inc., represented in 116 countries and employing 1</w:t>
      </w:r>
      <w:r w:rsidR="00020118" w:rsidRPr="001E7613">
        <w:rPr>
          <w:rFonts w:ascii="Century Gothic" w:eastAsia="MS Mincho" w:hAnsi="Century Gothic"/>
          <w:sz w:val="20"/>
          <w:szCs w:val="20"/>
        </w:rPr>
        <w:t>7</w:t>
      </w:r>
      <w:r w:rsidRPr="001E7613">
        <w:rPr>
          <w:rFonts w:ascii="Century Gothic" w:eastAsia="MS Mincho" w:hAnsi="Century Gothic"/>
          <w:sz w:val="20"/>
          <w:szCs w:val="20"/>
        </w:rPr>
        <w:t xml:space="preserve">,000 people across Europe, the Middle East and Africa (EMEA). </w:t>
      </w:r>
    </w:p>
    <w:p w14:paraId="7A2F77E2"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w:t>
      </w:r>
      <w:r w:rsidRPr="001E7613">
        <w:rPr>
          <w:rFonts w:ascii="Century Gothic" w:eastAsia="MS Mincho" w:hAnsi="Century Gothic"/>
          <w:sz w:val="20"/>
          <w:szCs w:val="20"/>
        </w:rPr>
        <w:lastRenderedPageBreak/>
        <w:t>machines, to multi-function and production printers, all supported by a range of value added services.</w:t>
      </w:r>
    </w:p>
    <w:p w14:paraId="0A170F31" w14:textId="77777777" w:rsidR="004D4A28"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0FB629E1" w14:textId="77777777" w:rsidR="00F20E8C"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Canon’s corporate philosophy is </w:t>
      </w:r>
      <w:hyperlink r:id="rId13" w:history="1">
        <w:proofErr w:type="spellStart"/>
        <w:r w:rsidRPr="001E7613">
          <w:rPr>
            <w:rFonts w:ascii="Century Gothic" w:eastAsia="MS Mincho" w:hAnsi="Century Gothic"/>
            <w:color w:val="0000FF"/>
            <w:sz w:val="20"/>
            <w:szCs w:val="20"/>
            <w:u w:val="single"/>
          </w:rPr>
          <w:t>Kyosei</w:t>
        </w:r>
        <w:proofErr w:type="spellEnd"/>
      </w:hyperlink>
      <w:r w:rsidRPr="001E7613">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4A4CC690" w14:textId="57204237" w:rsidR="00873AF0" w:rsidRPr="00445571" w:rsidRDefault="00316117" w:rsidP="00445571">
      <w:pPr>
        <w:ind w:right="508"/>
        <w:rPr>
          <w:rFonts w:ascii="Century Gothic" w:eastAsia="MS Mincho" w:hAnsi="Century Gothic"/>
          <w:color w:val="666666"/>
          <w:sz w:val="20"/>
          <w:szCs w:val="20"/>
        </w:rPr>
      </w:pPr>
      <w:r w:rsidRPr="001E7613">
        <w:rPr>
          <w:rFonts w:ascii="Century Gothic" w:eastAsia="MS Mincho" w:hAnsi="Century Gothic"/>
          <w:sz w:val="20"/>
          <w:szCs w:val="20"/>
        </w:rPr>
        <w:t xml:space="preserve">Further information about Canon Europe is available at: </w:t>
      </w:r>
      <w:hyperlink r:id="rId14" w:history="1">
        <w:r w:rsidRPr="001E7613">
          <w:rPr>
            <w:rFonts w:ascii="Century Gothic" w:eastAsia="MS Mincho" w:hAnsi="Century Gothic"/>
            <w:color w:val="0000FF"/>
            <w:sz w:val="20"/>
            <w:szCs w:val="20"/>
            <w:u w:val="single"/>
          </w:rPr>
          <w:t>www.canon-europe.com</w:t>
        </w:r>
      </w:hyperlink>
      <w:r w:rsidRPr="001E7613">
        <w:rPr>
          <w:rFonts w:ascii="Century Gothic" w:eastAsia="MS Mincho" w:hAnsi="Century Gothic"/>
          <w:color w:val="666666"/>
          <w:sz w:val="20"/>
          <w:szCs w:val="20"/>
        </w:rPr>
        <w:t xml:space="preserve"> </w:t>
      </w:r>
    </w:p>
    <w:sectPr w:rsidR="00873AF0" w:rsidRPr="00445571" w:rsidSect="00541EC6">
      <w:headerReference w:type="default" r:id="rId15"/>
      <w:footerReference w:type="default" r:id="rId16"/>
      <w:headerReference w:type="first" r:id="rId17"/>
      <w:footerReference w:type="first" r:id="rId18"/>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A2D3" w14:textId="77777777" w:rsidR="009921C5" w:rsidRDefault="009921C5">
      <w:r>
        <w:separator/>
      </w:r>
    </w:p>
  </w:endnote>
  <w:endnote w:type="continuationSeparator" w:id="0">
    <w:p w14:paraId="5AB787E7" w14:textId="77777777" w:rsidR="009921C5" w:rsidRDefault="009921C5">
      <w:r>
        <w:continuationSeparator/>
      </w:r>
    </w:p>
  </w:endnote>
  <w:endnote w:type="continuationNotice" w:id="1">
    <w:p w14:paraId="7BCCFC01" w14:textId="77777777" w:rsidR="009921C5" w:rsidRDefault="00992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EA0216" w:rsidRDefault="00EA0216">
    <w:pPr>
      <w:pStyle w:val="Footer"/>
      <w:jc w:val="right"/>
    </w:pPr>
    <w:r w:rsidRPr="00BA28DA">
      <w:sym w:font="Symbol" w:char="F0B7"/>
    </w:r>
    <w:r>
      <w:t xml:space="preserve"> </w:t>
    </w:r>
    <w:r>
      <w:fldChar w:fldCharType="begin"/>
    </w:r>
    <w:r>
      <w:instrText xml:space="preserve"> PAGE   \* MERGEFORMAT </w:instrText>
    </w:r>
    <w:r>
      <w:fldChar w:fldCharType="separate"/>
    </w:r>
    <w:r w:rsidR="00C10B98">
      <w:rPr>
        <w:noProof/>
      </w:rPr>
      <w:t>3</w:t>
    </w:r>
    <w:r>
      <w:rPr>
        <w:noProof/>
      </w:rPr>
      <w:fldChar w:fldCharType="end"/>
    </w:r>
  </w:p>
  <w:p w14:paraId="1B500B75" w14:textId="77777777" w:rsidR="00EA0216" w:rsidRDefault="00EA0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EA0216" w:rsidRDefault="00EA0216">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C10B98">
      <w:rPr>
        <w:noProof/>
      </w:rPr>
      <w:t>1</w:t>
    </w:r>
    <w:r>
      <w:rPr>
        <w:noProof/>
      </w:rPr>
      <w:fldChar w:fldCharType="end"/>
    </w:r>
  </w:p>
  <w:p w14:paraId="6AC1B7FC" w14:textId="77777777" w:rsidR="00EA0216" w:rsidRDefault="00EA0216"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7079" w14:textId="77777777" w:rsidR="009921C5" w:rsidRDefault="009921C5">
      <w:r>
        <w:separator/>
      </w:r>
    </w:p>
  </w:footnote>
  <w:footnote w:type="continuationSeparator" w:id="0">
    <w:p w14:paraId="26B29B9D" w14:textId="77777777" w:rsidR="009921C5" w:rsidRDefault="009921C5">
      <w:r>
        <w:continuationSeparator/>
      </w:r>
    </w:p>
  </w:footnote>
  <w:footnote w:type="continuationNotice" w:id="1">
    <w:p w14:paraId="3F16CFA7" w14:textId="77777777" w:rsidR="009921C5" w:rsidRDefault="00992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EA0216" w:rsidRDefault="00EA0216"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EA0216" w:rsidRDefault="00EA0216"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EA0216" w:rsidRDefault="00EA0216"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3D43A"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EA0216" w:rsidRPr="00541EC6" w:rsidRDefault="00EA0216"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EA0216" w:rsidRPr="00541EC6" w:rsidRDefault="00EA0216"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B0D6F"/>
    <w:multiLevelType w:val="hybridMultilevel"/>
    <w:tmpl w:val="0534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E2A79"/>
    <w:multiLevelType w:val="hybridMultilevel"/>
    <w:tmpl w:val="379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E6F51"/>
    <w:multiLevelType w:val="hybridMultilevel"/>
    <w:tmpl w:val="5CDAAAEE"/>
    <w:lvl w:ilvl="0" w:tplc="923C79A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6"/>
  </w:num>
  <w:num w:numId="4">
    <w:abstractNumId w:val="20"/>
  </w:num>
  <w:num w:numId="5">
    <w:abstractNumId w:val="14"/>
  </w:num>
  <w:num w:numId="6">
    <w:abstractNumId w:val="1"/>
  </w:num>
  <w:num w:numId="7">
    <w:abstractNumId w:val="11"/>
  </w:num>
  <w:num w:numId="8">
    <w:abstractNumId w:val="2"/>
  </w:num>
  <w:num w:numId="9">
    <w:abstractNumId w:val="4"/>
  </w:num>
  <w:num w:numId="10">
    <w:abstractNumId w:val="0"/>
  </w:num>
  <w:num w:numId="11">
    <w:abstractNumId w:val="10"/>
  </w:num>
  <w:num w:numId="12">
    <w:abstractNumId w:val="13"/>
  </w:num>
  <w:num w:numId="13">
    <w:abstractNumId w:val="21"/>
  </w:num>
  <w:num w:numId="14">
    <w:abstractNumId w:val="3"/>
  </w:num>
  <w:num w:numId="15">
    <w:abstractNumId w:val="12"/>
  </w:num>
  <w:num w:numId="16">
    <w:abstractNumId w:val="5"/>
  </w:num>
  <w:num w:numId="17">
    <w:abstractNumId w:val="15"/>
  </w:num>
  <w:num w:numId="18">
    <w:abstractNumId w:val="18"/>
  </w:num>
  <w:num w:numId="19">
    <w:abstractNumId w:val="8"/>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213D"/>
    <w:rsid w:val="000335CB"/>
    <w:rsid w:val="00035F89"/>
    <w:rsid w:val="0003615C"/>
    <w:rsid w:val="000362DE"/>
    <w:rsid w:val="00036BD2"/>
    <w:rsid w:val="000376E1"/>
    <w:rsid w:val="00037926"/>
    <w:rsid w:val="0004019F"/>
    <w:rsid w:val="000414C0"/>
    <w:rsid w:val="000417DA"/>
    <w:rsid w:val="000443AD"/>
    <w:rsid w:val="00044EF4"/>
    <w:rsid w:val="00047B12"/>
    <w:rsid w:val="00050775"/>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3CB1"/>
    <w:rsid w:val="00074C77"/>
    <w:rsid w:val="00076207"/>
    <w:rsid w:val="00080000"/>
    <w:rsid w:val="00080953"/>
    <w:rsid w:val="00080AAE"/>
    <w:rsid w:val="00081A41"/>
    <w:rsid w:val="00081ED1"/>
    <w:rsid w:val="000824EE"/>
    <w:rsid w:val="0008290A"/>
    <w:rsid w:val="000845B4"/>
    <w:rsid w:val="00085345"/>
    <w:rsid w:val="00087A3E"/>
    <w:rsid w:val="00090377"/>
    <w:rsid w:val="00090448"/>
    <w:rsid w:val="00091BD5"/>
    <w:rsid w:val="000929DA"/>
    <w:rsid w:val="000933BA"/>
    <w:rsid w:val="000934D0"/>
    <w:rsid w:val="000945B0"/>
    <w:rsid w:val="00094BA4"/>
    <w:rsid w:val="00095CB3"/>
    <w:rsid w:val="00096501"/>
    <w:rsid w:val="0009687F"/>
    <w:rsid w:val="0009761C"/>
    <w:rsid w:val="000A1F1E"/>
    <w:rsid w:val="000A2797"/>
    <w:rsid w:val="000A3725"/>
    <w:rsid w:val="000A3740"/>
    <w:rsid w:val="000A4B9D"/>
    <w:rsid w:val="000A65E5"/>
    <w:rsid w:val="000B03AF"/>
    <w:rsid w:val="000B1398"/>
    <w:rsid w:val="000B1A8B"/>
    <w:rsid w:val="000B4840"/>
    <w:rsid w:val="000B5D75"/>
    <w:rsid w:val="000C202F"/>
    <w:rsid w:val="000C210C"/>
    <w:rsid w:val="000C35F3"/>
    <w:rsid w:val="000C3846"/>
    <w:rsid w:val="000C5783"/>
    <w:rsid w:val="000C7312"/>
    <w:rsid w:val="000C7722"/>
    <w:rsid w:val="000D1498"/>
    <w:rsid w:val="000D30EA"/>
    <w:rsid w:val="000D31BC"/>
    <w:rsid w:val="000D4044"/>
    <w:rsid w:val="000D5F2E"/>
    <w:rsid w:val="000E0031"/>
    <w:rsid w:val="000E0749"/>
    <w:rsid w:val="000E1502"/>
    <w:rsid w:val="000E1AA2"/>
    <w:rsid w:val="000E217F"/>
    <w:rsid w:val="000E579D"/>
    <w:rsid w:val="000F0A42"/>
    <w:rsid w:val="000F3051"/>
    <w:rsid w:val="000F4C21"/>
    <w:rsid w:val="000F5087"/>
    <w:rsid w:val="000F7AA9"/>
    <w:rsid w:val="000F7D76"/>
    <w:rsid w:val="00100E23"/>
    <w:rsid w:val="001023F0"/>
    <w:rsid w:val="0010340F"/>
    <w:rsid w:val="00103A42"/>
    <w:rsid w:val="0010793E"/>
    <w:rsid w:val="00107CBC"/>
    <w:rsid w:val="001114A5"/>
    <w:rsid w:val="001133D1"/>
    <w:rsid w:val="00114136"/>
    <w:rsid w:val="001158BC"/>
    <w:rsid w:val="00117915"/>
    <w:rsid w:val="00117963"/>
    <w:rsid w:val="001208C6"/>
    <w:rsid w:val="00122475"/>
    <w:rsid w:val="00122C19"/>
    <w:rsid w:val="00123829"/>
    <w:rsid w:val="001242DE"/>
    <w:rsid w:val="001256B1"/>
    <w:rsid w:val="001273ED"/>
    <w:rsid w:val="00127554"/>
    <w:rsid w:val="00127CEA"/>
    <w:rsid w:val="001328CF"/>
    <w:rsid w:val="001338CA"/>
    <w:rsid w:val="0013497B"/>
    <w:rsid w:val="001351D9"/>
    <w:rsid w:val="001357F0"/>
    <w:rsid w:val="00136367"/>
    <w:rsid w:val="00136B94"/>
    <w:rsid w:val="00136F03"/>
    <w:rsid w:val="00141E59"/>
    <w:rsid w:val="0014215D"/>
    <w:rsid w:val="001435BE"/>
    <w:rsid w:val="00144EC7"/>
    <w:rsid w:val="00145902"/>
    <w:rsid w:val="00146F83"/>
    <w:rsid w:val="00147B2A"/>
    <w:rsid w:val="001500D7"/>
    <w:rsid w:val="00150B20"/>
    <w:rsid w:val="0015134F"/>
    <w:rsid w:val="0015158E"/>
    <w:rsid w:val="001554AE"/>
    <w:rsid w:val="00155766"/>
    <w:rsid w:val="00157D47"/>
    <w:rsid w:val="00160DC0"/>
    <w:rsid w:val="00161601"/>
    <w:rsid w:val="0016163C"/>
    <w:rsid w:val="0016177A"/>
    <w:rsid w:val="00161C01"/>
    <w:rsid w:val="00161F37"/>
    <w:rsid w:val="00162F23"/>
    <w:rsid w:val="0016447C"/>
    <w:rsid w:val="001662BC"/>
    <w:rsid w:val="00167B29"/>
    <w:rsid w:val="00171102"/>
    <w:rsid w:val="001717B3"/>
    <w:rsid w:val="00171952"/>
    <w:rsid w:val="00174774"/>
    <w:rsid w:val="001752F2"/>
    <w:rsid w:val="0017566F"/>
    <w:rsid w:val="001757B3"/>
    <w:rsid w:val="00175842"/>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E02"/>
    <w:rsid w:val="001E11F1"/>
    <w:rsid w:val="001E1493"/>
    <w:rsid w:val="001E1EA6"/>
    <w:rsid w:val="001E1EE0"/>
    <w:rsid w:val="001E27E6"/>
    <w:rsid w:val="001E373E"/>
    <w:rsid w:val="001E75CF"/>
    <w:rsid w:val="001E7613"/>
    <w:rsid w:val="001F01B1"/>
    <w:rsid w:val="001F2907"/>
    <w:rsid w:val="001F2CA9"/>
    <w:rsid w:val="001F3619"/>
    <w:rsid w:val="001F3C5F"/>
    <w:rsid w:val="001F4EF6"/>
    <w:rsid w:val="001F5420"/>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6F6"/>
    <w:rsid w:val="002269AD"/>
    <w:rsid w:val="00226AF2"/>
    <w:rsid w:val="002309AB"/>
    <w:rsid w:val="0023145B"/>
    <w:rsid w:val="00231E1A"/>
    <w:rsid w:val="002322EC"/>
    <w:rsid w:val="00233139"/>
    <w:rsid w:val="00233447"/>
    <w:rsid w:val="00234D0C"/>
    <w:rsid w:val="00234DCF"/>
    <w:rsid w:val="00235598"/>
    <w:rsid w:val="002362BC"/>
    <w:rsid w:val="0023639B"/>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4A37"/>
    <w:rsid w:val="002B4AF4"/>
    <w:rsid w:val="002B4E58"/>
    <w:rsid w:val="002B5912"/>
    <w:rsid w:val="002B700D"/>
    <w:rsid w:val="002B7864"/>
    <w:rsid w:val="002C0684"/>
    <w:rsid w:val="002C10C5"/>
    <w:rsid w:val="002C1BFA"/>
    <w:rsid w:val="002C2071"/>
    <w:rsid w:val="002C2435"/>
    <w:rsid w:val="002C4767"/>
    <w:rsid w:val="002C4B82"/>
    <w:rsid w:val="002C51CD"/>
    <w:rsid w:val="002C5482"/>
    <w:rsid w:val="002C5533"/>
    <w:rsid w:val="002D1444"/>
    <w:rsid w:val="002D3CD7"/>
    <w:rsid w:val="002D4824"/>
    <w:rsid w:val="002D4EC7"/>
    <w:rsid w:val="002D57E1"/>
    <w:rsid w:val="002E24D3"/>
    <w:rsid w:val="002E2DD5"/>
    <w:rsid w:val="002E2F53"/>
    <w:rsid w:val="002E5461"/>
    <w:rsid w:val="002E5C4B"/>
    <w:rsid w:val="002E5FD0"/>
    <w:rsid w:val="002F0DB9"/>
    <w:rsid w:val="002F64EB"/>
    <w:rsid w:val="002F694A"/>
    <w:rsid w:val="0030009A"/>
    <w:rsid w:val="00300542"/>
    <w:rsid w:val="003017E0"/>
    <w:rsid w:val="00301F2A"/>
    <w:rsid w:val="00302422"/>
    <w:rsid w:val="00305D6D"/>
    <w:rsid w:val="00307815"/>
    <w:rsid w:val="00307D4F"/>
    <w:rsid w:val="003130D1"/>
    <w:rsid w:val="0031602A"/>
    <w:rsid w:val="00316117"/>
    <w:rsid w:val="00317E41"/>
    <w:rsid w:val="0032182F"/>
    <w:rsid w:val="003218AC"/>
    <w:rsid w:val="00321BB7"/>
    <w:rsid w:val="003235AB"/>
    <w:rsid w:val="003238F4"/>
    <w:rsid w:val="00325AAF"/>
    <w:rsid w:val="0032613A"/>
    <w:rsid w:val="00330198"/>
    <w:rsid w:val="00330825"/>
    <w:rsid w:val="00330EB2"/>
    <w:rsid w:val="003313D6"/>
    <w:rsid w:val="00331907"/>
    <w:rsid w:val="00331B66"/>
    <w:rsid w:val="00332091"/>
    <w:rsid w:val="003329B4"/>
    <w:rsid w:val="003353C2"/>
    <w:rsid w:val="003356BE"/>
    <w:rsid w:val="0033690A"/>
    <w:rsid w:val="003376A9"/>
    <w:rsid w:val="00340BBA"/>
    <w:rsid w:val="00341D9A"/>
    <w:rsid w:val="003431DA"/>
    <w:rsid w:val="003448DB"/>
    <w:rsid w:val="00347397"/>
    <w:rsid w:val="003473AC"/>
    <w:rsid w:val="003477A6"/>
    <w:rsid w:val="00353AAB"/>
    <w:rsid w:val="00357B20"/>
    <w:rsid w:val="00357CDD"/>
    <w:rsid w:val="00361B99"/>
    <w:rsid w:val="00362063"/>
    <w:rsid w:val="00363512"/>
    <w:rsid w:val="00366F3D"/>
    <w:rsid w:val="00367A8D"/>
    <w:rsid w:val="00367AFA"/>
    <w:rsid w:val="00370E86"/>
    <w:rsid w:val="00373072"/>
    <w:rsid w:val="00373484"/>
    <w:rsid w:val="0037356B"/>
    <w:rsid w:val="00376239"/>
    <w:rsid w:val="00376B46"/>
    <w:rsid w:val="00377A07"/>
    <w:rsid w:val="00377F89"/>
    <w:rsid w:val="003848FE"/>
    <w:rsid w:val="003854B5"/>
    <w:rsid w:val="003878D7"/>
    <w:rsid w:val="00390027"/>
    <w:rsid w:val="00392BFD"/>
    <w:rsid w:val="00392EF6"/>
    <w:rsid w:val="00393733"/>
    <w:rsid w:val="00393C08"/>
    <w:rsid w:val="0039513C"/>
    <w:rsid w:val="00395421"/>
    <w:rsid w:val="0039589E"/>
    <w:rsid w:val="00395FE0"/>
    <w:rsid w:val="00396298"/>
    <w:rsid w:val="003A0901"/>
    <w:rsid w:val="003A1123"/>
    <w:rsid w:val="003A1540"/>
    <w:rsid w:val="003A6F05"/>
    <w:rsid w:val="003A7105"/>
    <w:rsid w:val="003A7681"/>
    <w:rsid w:val="003B07F1"/>
    <w:rsid w:val="003B1A16"/>
    <w:rsid w:val="003B2682"/>
    <w:rsid w:val="003B2D5F"/>
    <w:rsid w:val="003B3207"/>
    <w:rsid w:val="003B3A7D"/>
    <w:rsid w:val="003B4ACC"/>
    <w:rsid w:val="003B5FE9"/>
    <w:rsid w:val="003B69F9"/>
    <w:rsid w:val="003B7861"/>
    <w:rsid w:val="003C0B1C"/>
    <w:rsid w:val="003C469B"/>
    <w:rsid w:val="003C60D0"/>
    <w:rsid w:val="003C671D"/>
    <w:rsid w:val="003C71B3"/>
    <w:rsid w:val="003D1A3B"/>
    <w:rsid w:val="003D1E29"/>
    <w:rsid w:val="003D24B0"/>
    <w:rsid w:val="003D2A10"/>
    <w:rsid w:val="003D3194"/>
    <w:rsid w:val="003D3556"/>
    <w:rsid w:val="003D3989"/>
    <w:rsid w:val="003D3E69"/>
    <w:rsid w:val="003D5B93"/>
    <w:rsid w:val="003D7A64"/>
    <w:rsid w:val="003D7BF1"/>
    <w:rsid w:val="003E075D"/>
    <w:rsid w:val="003E4FBA"/>
    <w:rsid w:val="003E5299"/>
    <w:rsid w:val="003E7238"/>
    <w:rsid w:val="003E7D5C"/>
    <w:rsid w:val="003E7E8B"/>
    <w:rsid w:val="003F19E9"/>
    <w:rsid w:val="003F2DAB"/>
    <w:rsid w:val="003F399A"/>
    <w:rsid w:val="003F3C5E"/>
    <w:rsid w:val="003F3DFE"/>
    <w:rsid w:val="003F62D8"/>
    <w:rsid w:val="003F6E09"/>
    <w:rsid w:val="0040103D"/>
    <w:rsid w:val="004010CF"/>
    <w:rsid w:val="00401C48"/>
    <w:rsid w:val="00402B80"/>
    <w:rsid w:val="004034DE"/>
    <w:rsid w:val="00405A94"/>
    <w:rsid w:val="00407156"/>
    <w:rsid w:val="00410C7E"/>
    <w:rsid w:val="00410F84"/>
    <w:rsid w:val="00411206"/>
    <w:rsid w:val="004117CF"/>
    <w:rsid w:val="0041439A"/>
    <w:rsid w:val="0041530A"/>
    <w:rsid w:val="00417430"/>
    <w:rsid w:val="00417EA8"/>
    <w:rsid w:val="00421076"/>
    <w:rsid w:val="0042125B"/>
    <w:rsid w:val="00421B9E"/>
    <w:rsid w:val="00423DBA"/>
    <w:rsid w:val="004247D0"/>
    <w:rsid w:val="00424AE8"/>
    <w:rsid w:val="004261FC"/>
    <w:rsid w:val="004325C9"/>
    <w:rsid w:val="004326AD"/>
    <w:rsid w:val="0043332B"/>
    <w:rsid w:val="00435DDC"/>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72D24"/>
    <w:rsid w:val="00476091"/>
    <w:rsid w:val="00481645"/>
    <w:rsid w:val="00482607"/>
    <w:rsid w:val="00483DA0"/>
    <w:rsid w:val="00484F40"/>
    <w:rsid w:val="0048546F"/>
    <w:rsid w:val="00485CD7"/>
    <w:rsid w:val="00486059"/>
    <w:rsid w:val="0048614E"/>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D69EB"/>
    <w:rsid w:val="004E1104"/>
    <w:rsid w:val="004E1146"/>
    <w:rsid w:val="004E14A4"/>
    <w:rsid w:val="004E1B95"/>
    <w:rsid w:val="004E1FBD"/>
    <w:rsid w:val="004E23DB"/>
    <w:rsid w:val="004E2AE2"/>
    <w:rsid w:val="004E3F0A"/>
    <w:rsid w:val="004E67F9"/>
    <w:rsid w:val="004E75AB"/>
    <w:rsid w:val="004F1735"/>
    <w:rsid w:val="004F256A"/>
    <w:rsid w:val="004F2674"/>
    <w:rsid w:val="004F33B6"/>
    <w:rsid w:val="004F3B6A"/>
    <w:rsid w:val="004F5CD5"/>
    <w:rsid w:val="00500462"/>
    <w:rsid w:val="005027E8"/>
    <w:rsid w:val="00503A85"/>
    <w:rsid w:val="00503D27"/>
    <w:rsid w:val="0050428A"/>
    <w:rsid w:val="005071DC"/>
    <w:rsid w:val="00514CEF"/>
    <w:rsid w:val="00515C65"/>
    <w:rsid w:val="00520792"/>
    <w:rsid w:val="00520BFB"/>
    <w:rsid w:val="00522122"/>
    <w:rsid w:val="00526D7C"/>
    <w:rsid w:val="00527653"/>
    <w:rsid w:val="00531FB4"/>
    <w:rsid w:val="00532BCE"/>
    <w:rsid w:val="00532C9E"/>
    <w:rsid w:val="00534E9E"/>
    <w:rsid w:val="00535FA3"/>
    <w:rsid w:val="0053605F"/>
    <w:rsid w:val="0053670C"/>
    <w:rsid w:val="00541EC6"/>
    <w:rsid w:val="00544AC1"/>
    <w:rsid w:val="00546C8A"/>
    <w:rsid w:val="00547238"/>
    <w:rsid w:val="005507EA"/>
    <w:rsid w:val="00554FC2"/>
    <w:rsid w:val="0055527F"/>
    <w:rsid w:val="00555D08"/>
    <w:rsid w:val="00560052"/>
    <w:rsid w:val="0056296B"/>
    <w:rsid w:val="00562E78"/>
    <w:rsid w:val="00563798"/>
    <w:rsid w:val="00563D85"/>
    <w:rsid w:val="00564394"/>
    <w:rsid w:val="00565ACA"/>
    <w:rsid w:val="00566645"/>
    <w:rsid w:val="0056681E"/>
    <w:rsid w:val="0057055E"/>
    <w:rsid w:val="00570F03"/>
    <w:rsid w:val="005716AF"/>
    <w:rsid w:val="00575BCD"/>
    <w:rsid w:val="00580E98"/>
    <w:rsid w:val="0058412F"/>
    <w:rsid w:val="00584F99"/>
    <w:rsid w:val="00585773"/>
    <w:rsid w:val="00586BD4"/>
    <w:rsid w:val="00587B66"/>
    <w:rsid w:val="00590977"/>
    <w:rsid w:val="00590C28"/>
    <w:rsid w:val="00590CFD"/>
    <w:rsid w:val="00591025"/>
    <w:rsid w:val="00593D7A"/>
    <w:rsid w:val="00594524"/>
    <w:rsid w:val="005A0BEC"/>
    <w:rsid w:val="005A0E48"/>
    <w:rsid w:val="005A1B75"/>
    <w:rsid w:val="005A23EE"/>
    <w:rsid w:val="005A4EB1"/>
    <w:rsid w:val="005A5477"/>
    <w:rsid w:val="005A6736"/>
    <w:rsid w:val="005A6F2F"/>
    <w:rsid w:val="005A6F7F"/>
    <w:rsid w:val="005A74B9"/>
    <w:rsid w:val="005A7E2E"/>
    <w:rsid w:val="005B0001"/>
    <w:rsid w:val="005B0306"/>
    <w:rsid w:val="005B51BF"/>
    <w:rsid w:val="005B6539"/>
    <w:rsid w:val="005B65E7"/>
    <w:rsid w:val="005C0983"/>
    <w:rsid w:val="005C2C18"/>
    <w:rsid w:val="005C36AE"/>
    <w:rsid w:val="005C4631"/>
    <w:rsid w:val="005C5ED5"/>
    <w:rsid w:val="005C6D01"/>
    <w:rsid w:val="005D02A4"/>
    <w:rsid w:val="005D1FF7"/>
    <w:rsid w:val="005D527D"/>
    <w:rsid w:val="005D592C"/>
    <w:rsid w:val="005D5E45"/>
    <w:rsid w:val="005D736C"/>
    <w:rsid w:val="005D7E76"/>
    <w:rsid w:val="005E0132"/>
    <w:rsid w:val="005E1060"/>
    <w:rsid w:val="005E10AC"/>
    <w:rsid w:val="005E15BF"/>
    <w:rsid w:val="005E4367"/>
    <w:rsid w:val="005E5628"/>
    <w:rsid w:val="005E5B77"/>
    <w:rsid w:val="005F01A2"/>
    <w:rsid w:val="005F062B"/>
    <w:rsid w:val="005F0B4E"/>
    <w:rsid w:val="005F12B5"/>
    <w:rsid w:val="00601C88"/>
    <w:rsid w:val="00601E1C"/>
    <w:rsid w:val="00603600"/>
    <w:rsid w:val="00605700"/>
    <w:rsid w:val="0060593C"/>
    <w:rsid w:val="006059BD"/>
    <w:rsid w:val="00605D11"/>
    <w:rsid w:val="00610849"/>
    <w:rsid w:val="006110E7"/>
    <w:rsid w:val="00616D22"/>
    <w:rsid w:val="0062072A"/>
    <w:rsid w:val="00620A11"/>
    <w:rsid w:val="00623026"/>
    <w:rsid w:val="00623D45"/>
    <w:rsid w:val="006240B6"/>
    <w:rsid w:val="00624650"/>
    <w:rsid w:val="006247D9"/>
    <w:rsid w:val="00624C18"/>
    <w:rsid w:val="00626B7E"/>
    <w:rsid w:val="006270E5"/>
    <w:rsid w:val="00627A06"/>
    <w:rsid w:val="00630887"/>
    <w:rsid w:val="006308E3"/>
    <w:rsid w:val="00633F21"/>
    <w:rsid w:val="00634256"/>
    <w:rsid w:val="00636E90"/>
    <w:rsid w:val="006373C9"/>
    <w:rsid w:val="00640076"/>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541"/>
    <w:rsid w:val="00672A76"/>
    <w:rsid w:val="006741E3"/>
    <w:rsid w:val="006745B2"/>
    <w:rsid w:val="00674CDF"/>
    <w:rsid w:val="00676C00"/>
    <w:rsid w:val="00677C60"/>
    <w:rsid w:val="006814A4"/>
    <w:rsid w:val="006815A0"/>
    <w:rsid w:val="00683ADC"/>
    <w:rsid w:val="00683B72"/>
    <w:rsid w:val="0068680F"/>
    <w:rsid w:val="006868BF"/>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339"/>
    <w:rsid w:val="006C7598"/>
    <w:rsid w:val="006D03DD"/>
    <w:rsid w:val="006D37A8"/>
    <w:rsid w:val="006D3BE6"/>
    <w:rsid w:val="006D5088"/>
    <w:rsid w:val="006D50AE"/>
    <w:rsid w:val="006D5940"/>
    <w:rsid w:val="006D6605"/>
    <w:rsid w:val="006D71F1"/>
    <w:rsid w:val="006D78DF"/>
    <w:rsid w:val="006E0741"/>
    <w:rsid w:val="006E2644"/>
    <w:rsid w:val="006E2759"/>
    <w:rsid w:val="006E32B0"/>
    <w:rsid w:val="006E5033"/>
    <w:rsid w:val="006E6226"/>
    <w:rsid w:val="006E6811"/>
    <w:rsid w:val="006E757E"/>
    <w:rsid w:val="006F0D0B"/>
    <w:rsid w:val="006F1C93"/>
    <w:rsid w:val="006F3984"/>
    <w:rsid w:val="006F4854"/>
    <w:rsid w:val="006F4DC5"/>
    <w:rsid w:val="006F5C48"/>
    <w:rsid w:val="006F7BEC"/>
    <w:rsid w:val="00700227"/>
    <w:rsid w:val="00701E1A"/>
    <w:rsid w:val="007022E4"/>
    <w:rsid w:val="007100AD"/>
    <w:rsid w:val="00710D2C"/>
    <w:rsid w:val="0071116B"/>
    <w:rsid w:val="00711D1A"/>
    <w:rsid w:val="0071371C"/>
    <w:rsid w:val="00713BC4"/>
    <w:rsid w:val="00716819"/>
    <w:rsid w:val="00717154"/>
    <w:rsid w:val="00717B43"/>
    <w:rsid w:val="00717FCA"/>
    <w:rsid w:val="007207DB"/>
    <w:rsid w:val="0072134E"/>
    <w:rsid w:val="00723354"/>
    <w:rsid w:val="007263E2"/>
    <w:rsid w:val="007275C1"/>
    <w:rsid w:val="00727770"/>
    <w:rsid w:val="007305D4"/>
    <w:rsid w:val="00733C45"/>
    <w:rsid w:val="007351A9"/>
    <w:rsid w:val="00735CE8"/>
    <w:rsid w:val="00737913"/>
    <w:rsid w:val="00741DC4"/>
    <w:rsid w:val="00742774"/>
    <w:rsid w:val="00744E62"/>
    <w:rsid w:val="00745E2F"/>
    <w:rsid w:val="00746C10"/>
    <w:rsid w:val="00751BB6"/>
    <w:rsid w:val="00751DD4"/>
    <w:rsid w:val="007523DA"/>
    <w:rsid w:val="00752526"/>
    <w:rsid w:val="00752ED3"/>
    <w:rsid w:val="00756058"/>
    <w:rsid w:val="007564E9"/>
    <w:rsid w:val="00756E66"/>
    <w:rsid w:val="007575E7"/>
    <w:rsid w:val="0075788C"/>
    <w:rsid w:val="00760E39"/>
    <w:rsid w:val="007626E2"/>
    <w:rsid w:val="00762741"/>
    <w:rsid w:val="00766744"/>
    <w:rsid w:val="00766892"/>
    <w:rsid w:val="00767E9D"/>
    <w:rsid w:val="00770DCD"/>
    <w:rsid w:val="00774E40"/>
    <w:rsid w:val="00775099"/>
    <w:rsid w:val="0077700B"/>
    <w:rsid w:val="00777838"/>
    <w:rsid w:val="00780152"/>
    <w:rsid w:val="00780FFF"/>
    <w:rsid w:val="00781909"/>
    <w:rsid w:val="00783BEA"/>
    <w:rsid w:val="0078410D"/>
    <w:rsid w:val="007849C3"/>
    <w:rsid w:val="00785C37"/>
    <w:rsid w:val="0078717D"/>
    <w:rsid w:val="00790883"/>
    <w:rsid w:val="00793086"/>
    <w:rsid w:val="00795F80"/>
    <w:rsid w:val="00796401"/>
    <w:rsid w:val="007A0538"/>
    <w:rsid w:val="007A0EA6"/>
    <w:rsid w:val="007A5682"/>
    <w:rsid w:val="007A5ABB"/>
    <w:rsid w:val="007A6ACA"/>
    <w:rsid w:val="007A6B17"/>
    <w:rsid w:val="007A7C10"/>
    <w:rsid w:val="007A7D8E"/>
    <w:rsid w:val="007B202B"/>
    <w:rsid w:val="007B2B91"/>
    <w:rsid w:val="007B313B"/>
    <w:rsid w:val="007B3499"/>
    <w:rsid w:val="007B567C"/>
    <w:rsid w:val="007B5685"/>
    <w:rsid w:val="007B7CDD"/>
    <w:rsid w:val="007C01D6"/>
    <w:rsid w:val="007C4B90"/>
    <w:rsid w:val="007C506E"/>
    <w:rsid w:val="007C5A91"/>
    <w:rsid w:val="007D03F6"/>
    <w:rsid w:val="007D0491"/>
    <w:rsid w:val="007D0563"/>
    <w:rsid w:val="007D0712"/>
    <w:rsid w:val="007D196C"/>
    <w:rsid w:val="007D44F9"/>
    <w:rsid w:val="007D531F"/>
    <w:rsid w:val="007D5BF0"/>
    <w:rsid w:val="007D5DFF"/>
    <w:rsid w:val="007D6331"/>
    <w:rsid w:val="007E0DCF"/>
    <w:rsid w:val="007E1481"/>
    <w:rsid w:val="007E3CC0"/>
    <w:rsid w:val="007E3E60"/>
    <w:rsid w:val="007E7B63"/>
    <w:rsid w:val="007F0B19"/>
    <w:rsid w:val="007F19DE"/>
    <w:rsid w:val="007F1CA9"/>
    <w:rsid w:val="007F29F3"/>
    <w:rsid w:val="007F32BE"/>
    <w:rsid w:val="007F3BAD"/>
    <w:rsid w:val="007F56FB"/>
    <w:rsid w:val="007F6EF7"/>
    <w:rsid w:val="008005A9"/>
    <w:rsid w:val="00800C98"/>
    <w:rsid w:val="00800F13"/>
    <w:rsid w:val="0080375A"/>
    <w:rsid w:val="0080553A"/>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27EF2"/>
    <w:rsid w:val="00830ED8"/>
    <w:rsid w:val="00831B8A"/>
    <w:rsid w:val="00836166"/>
    <w:rsid w:val="00837755"/>
    <w:rsid w:val="008378B8"/>
    <w:rsid w:val="00840AED"/>
    <w:rsid w:val="008411CC"/>
    <w:rsid w:val="00845CA0"/>
    <w:rsid w:val="0084654D"/>
    <w:rsid w:val="00846735"/>
    <w:rsid w:val="008509E5"/>
    <w:rsid w:val="0085153D"/>
    <w:rsid w:val="00852454"/>
    <w:rsid w:val="00852CC4"/>
    <w:rsid w:val="00853A68"/>
    <w:rsid w:val="00854DF2"/>
    <w:rsid w:val="00854EA6"/>
    <w:rsid w:val="00856ECD"/>
    <w:rsid w:val="00860055"/>
    <w:rsid w:val="00860F03"/>
    <w:rsid w:val="00862663"/>
    <w:rsid w:val="008630F2"/>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583"/>
    <w:rsid w:val="008864C6"/>
    <w:rsid w:val="0088691D"/>
    <w:rsid w:val="00886DA1"/>
    <w:rsid w:val="00886DE7"/>
    <w:rsid w:val="00890251"/>
    <w:rsid w:val="00890964"/>
    <w:rsid w:val="008919AF"/>
    <w:rsid w:val="008949B6"/>
    <w:rsid w:val="00896474"/>
    <w:rsid w:val="00896523"/>
    <w:rsid w:val="00896CAF"/>
    <w:rsid w:val="008A02F1"/>
    <w:rsid w:val="008A041E"/>
    <w:rsid w:val="008A1734"/>
    <w:rsid w:val="008A187F"/>
    <w:rsid w:val="008A1E70"/>
    <w:rsid w:val="008A3E68"/>
    <w:rsid w:val="008A4D28"/>
    <w:rsid w:val="008A68B9"/>
    <w:rsid w:val="008A7127"/>
    <w:rsid w:val="008B11BF"/>
    <w:rsid w:val="008B122B"/>
    <w:rsid w:val="008B3064"/>
    <w:rsid w:val="008B5C21"/>
    <w:rsid w:val="008B6590"/>
    <w:rsid w:val="008C0709"/>
    <w:rsid w:val="008C0798"/>
    <w:rsid w:val="008C1290"/>
    <w:rsid w:val="008C12D5"/>
    <w:rsid w:val="008C2083"/>
    <w:rsid w:val="008C36B6"/>
    <w:rsid w:val="008C529F"/>
    <w:rsid w:val="008C5FBA"/>
    <w:rsid w:val="008C6104"/>
    <w:rsid w:val="008C68E3"/>
    <w:rsid w:val="008C7274"/>
    <w:rsid w:val="008C7343"/>
    <w:rsid w:val="008C7CEE"/>
    <w:rsid w:val="008D0D83"/>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297F"/>
    <w:rsid w:val="009169D3"/>
    <w:rsid w:val="00917029"/>
    <w:rsid w:val="009175F1"/>
    <w:rsid w:val="0092084D"/>
    <w:rsid w:val="0092159A"/>
    <w:rsid w:val="00921AB5"/>
    <w:rsid w:val="009225BD"/>
    <w:rsid w:val="0092272E"/>
    <w:rsid w:val="00925BB6"/>
    <w:rsid w:val="00925DF4"/>
    <w:rsid w:val="009305D9"/>
    <w:rsid w:val="0093152C"/>
    <w:rsid w:val="00936A07"/>
    <w:rsid w:val="00942919"/>
    <w:rsid w:val="00942A1B"/>
    <w:rsid w:val="009436FF"/>
    <w:rsid w:val="009446E8"/>
    <w:rsid w:val="00946ED2"/>
    <w:rsid w:val="00947944"/>
    <w:rsid w:val="009500B7"/>
    <w:rsid w:val="009567E7"/>
    <w:rsid w:val="009574C0"/>
    <w:rsid w:val="009576F4"/>
    <w:rsid w:val="009614ED"/>
    <w:rsid w:val="00962107"/>
    <w:rsid w:val="00962A9E"/>
    <w:rsid w:val="00962D6E"/>
    <w:rsid w:val="009660C9"/>
    <w:rsid w:val="00970503"/>
    <w:rsid w:val="00971629"/>
    <w:rsid w:val="009716D0"/>
    <w:rsid w:val="009717C3"/>
    <w:rsid w:val="0097346A"/>
    <w:rsid w:val="0097497C"/>
    <w:rsid w:val="009749AB"/>
    <w:rsid w:val="0097511E"/>
    <w:rsid w:val="00977B6D"/>
    <w:rsid w:val="009828AB"/>
    <w:rsid w:val="009829F2"/>
    <w:rsid w:val="009837F3"/>
    <w:rsid w:val="009857AC"/>
    <w:rsid w:val="00986871"/>
    <w:rsid w:val="0098687C"/>
    <w:rsid w:val="0099199C"/>
    <w:rsid w:val="009921C5"/>
    <w:rsid w:val="009925FB"/>
    <w:rsid w:val="009926A1"/>
    <w:rsid w:val="00992877"/>
    <w:rsid w:val="00992CD4"/>
    <w:rsid w:val="0099485A"/>
    <w:rsid w:val="00995101"/>
    <w:rsid w:val="009977B2"/>
    <w:rsid w:val="009A12F9"/>
    <w:rsid w:val="009A1E18"/>
    <w:rsid w:val="009A4798"/>
    <w:rsid w:val="009A4E7E"/>
    <w:rsid w:val="009A631D"/>
    <w:rsid w:val="009B007B"/>
    <w:rsid w:val="009B30EC"/>
    <w:rsid w:val="009B43B5"/>
    <w:rsid w:val="009B4F8C"/>
    <w:rsid w:val="009B5FD4"/>
    <w:rsid w:val="009B680F"/>
    <w:rsid w:val="009B7B4D"/>
    <w:rsid w:val="009C1B41"/>
    <w:rsid w:val="009C2D1A"/>
    <w:rsid w:val="009C6686"/>
    <w:rsid w:val="009D2CFD"/>
    <w:rsid w:val="009D446B"/>
    <w:rsid w:val="009D479F"/>
    <w:rsid w:val="009D4E19"/>
    <w:rsid w:val="009D53A2"/>
    <w:rsid w:val="009E1DD3"/>
    <w:rsid w:val="009E5258"/>
    <w:rsid w:val="009E5BFA"/>
    <w:rsid w:val="009E5E14"/>
    <w:rsid w:val="009E5EB1"/>
    <w:rsid w:val="009E609A"/>
    <w:rsid w:val="009E70CC"/>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096"/>
    <w:rsid w:val="00A166ED"/>
    <w:rsid w:val="00A16936"/>
    <w:rsid w:val="00A20807"/>
    <w:rsid w:val="00A21500"/>
    <w:rsid w:val="00A22382"/>
    <w:rsid w:val="00A23747"/>
    <w:rsid w:val="00A23816"/>
    <w:rsid w:val="00A23B68"/>
    <w:rsid w:val="00A24B59"/>
    <w:rsid w:val="00A26D9C"/>
    <w:rsid w:val="00A308EE"/>
    <w:rsid w:val="00A30BA0"/>
    <w:rsid w:val="00A3202D"/>
    <w:rsid w:val="00A3417E"/>
    <w:rsid w:val="00A40510"/>
    <w:rsid w:val="00A40B38"/>
    <w:rsid w:val="00A41E0A"/>
    <w:rsid w:val="00A41FF9"/>
    <w:rsid w:val="00A420FE"/>
    <w:rsid w:val="00A42982"/>
    <w:rsid w:val="00A42C2B"/>
    <w:rsid w:val="00A42CDC"/>
    <w:rsid w:val="00A43010"/>
    <w:rsid w:val="00A45862"/>
    <w:rsid w:val="00A4669A"/>
    <w:rsid w:val="00A50DBD"/>
    <w:rsid w:val="00A50F35"/>
    <w:rsid w:val="00A51109"/>
    <w:rsid w:val="00A51122"/>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510"/>
    <w:rsid w:val="00A84794"/>
    <w:rsid w:val="00A84F10"/>
    <w:rsid w:val="00A8589C"/>
    <w:rsid w:val="00A873E7"/>
    <w:rsid w:val="00A90822"/>
    <w:rsid w:val="00A918CB"/>
    <w:rsid w:val="00A9243D"/>
    <w:rsid w:val="00A92588"/>
    <w:rsid w:val="00A9322D"/>
    <w:rsid w:val="00A9578B"/>
    <w:rsid w:val="00A96ACF"/>
    <w:rsid w:val="00A973A4"/>
    <w:rsid w:val="00AA02E0"/>
    <w:rsid w:val="00AA13C9"/>
    <w:rsid w:val="00AA2FED"/>
    <w:rsid w:val="00AA32A7"/>
    <w:rsid w:val="00AA3302"/>
    <w:rsid w:val="00AA4732"/>
    <w:rsid w:val="00AA50C4"/>
    <w:rsid w:val="00AA53B0"/>
    <w:rsid w:val="00AB2574"/>
    <w:rsid w:val="00AB2B6A"/>
    <w:rsid w:val="00AB504E"/>
    <w:rsid w:val="00AB5D69"/>
    <w:rsid w:val="00AC026E"/>
    <w:rsid w:val="00AC2C32"/>
    <w:rsid w:val="00AC3E35"/>
    <w:rsid w:val="00AC5450"/>
    <w:rsid w:val="00AC54A0"/>
    <w:rsid w:val="00AC5782"/>
    <w:rsid w:val="00AC7603"/>
    <w:rsid w:val="00AC7D19"/>
    <w:rsid w:val="00AD0352"/>
    <w:rsid w:val="00AD1F18"/>
    <w:rsid w:val="00AD2CFA"/>
    <w:rsid w:val="00AD3075"/>
    <w:rsid w:val="00AD34E7"/>
    <w:rsid w:val="00AD482A"/>
    <w:rsid w:val="00AD522F"/>
    <w:rsid w:val="00AD6787"/>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4C9C"/>
    <w:rsid w:val="00AF50ED"/>
    <w:rsid w:val="00AF548A"/>
    <w:rsid w:val="00AF62C8"/>
    <w:rsid w:val="00AF72A8"/>
    <w:rsid w:val="00AF7EEC"/>
    <w:rsid w:val="00B00A35"/>
    <w:rsid w:val="00B00D03"/>
    <w:rsid w:val="00B0135D"/>
    <w:rsid w:val="00B01E65"/>
    <w:rsid w:val="00B03C8C"/>
    <w:rsid w:val="00B041F1"/>
    <w:rsid w:val="00B11506"/>
    <w:rsid w:val="00B116FC"/>
    <w:rsid w:val="00B118C6"/>
    <w:rsid w:val="00B11A3E"/>
    <w:rsid w:val="00B11D63"/>
    <w:rsid w:val="00B133D8"/>
    <w:rsid w:val="00B1773B"/>
    <w:rsid w:val="00B20E47"/>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8DB"/>
    <w:rsid w:val="00B55C65"/>
    <w:rsid w:val="00B55F8A"/>
    <w:rsid w:val="00B62405"/>
    <w:rsid w:val="00B6298F"/>
    <w:rsid w:val="00B635D5"/>
    <w:rsid w:val="00B63F50"/>
    <w:rsid w:val="00B64452"/>
    <w:rsid w:val="00B65044"/>
    <w:rsid w:val="00B65A17"/>
    <w:rsid w:val="00B66338"/>
    <w:rsid w:val="00B66AC0"/>
    <w:rsid w:val="00B72956"/>
    <w:rsid w:val="00B729F8"/>
    <w:rsid w:val="00B72E47"/>
    <w:rsid w:val="00B735AE"/>
    <w:rsid w:val="00B7703E"/>
    <w:rsid w:val="00B770E7"/>
    <w:rsid w:val="00B77EFD"/>
    <w:rsid w:val="00B80F65"/>
    <w:rsid w:val="00B815BA"/>
    <w:rsid w:val="00B81C39"/>
    <w:rsid w:val="00B82C6C"/>
    <w:rsid w:val="00B85D96"/>
    <w:rsid w:val="00B85F4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2D6C"/>
    <w:rsid w:val="00BA50AF"/>
    <w:rsid w:val="00BB161E"/>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6991"/>
    <w:rsid w:val="00C008CE"/>
    <w:rsid w:val="00C04BBF"/>
    <w:rsid w:val="00C069AA"/>
    <w:rsid w:val="00C06DA2"/>
    <w:rsid w:val="00C06FC8"/>
    <w:rsid w:val="00C0733D"/>
    <w:rsid w:val="00C10B98"/>
    <w:rsid w:val="00C110B5"/>
    <w:rsid w:val="00C11FA1"/>
    <w:rsid w:val="00C13308"/>
    <w:rsid w:val="00C13B08"/>
    <w:rsid w:val="00C1499D"/>
    <w:rsid w:val="00C162CE"/>
    <w:rsid w:val="00C171CE"/>
    <w:rsid w:val="00C17715"/>
    <w:rsid w:val="00C20567"/>
    <w:rsid w:val="00C23C3E"/>
    <w:rsid w:val="00C23CB0"/>
    <w:rsid w:val="00C300B9"/>
    <w:rsid w:val="00C32D95"/>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706A4"/>
    <w:rsid w:val="00C77878"/>
    <w:rsid w:val="00C77CC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466"/>
    <w:rsid w:val="00CB19B5"/>
    <w:rsid w:val="00CB4E7F"/>
    <w:rsid w:val="00CB5D77"/>
    <w:rsid w:val="00CC1041"/>
    <w:rsid w:val="00CC38A4"/>
    <w:rsid w:val="00CC496A"/>
    <w:rsid w:val="00CC4EF0"/>
    <w:rsid w:val="00CC56EA"/>
    <w:rsid w:val="00CC601F"/>
    <w:rsid w:val="00CD0505"/>
    <w:rsid w:val="00CD3D7C"/>
    <w:rsid w:val="00CD6E86"/>
    <w:rsid w:val="00CD6FF6"/>
    <w:rsid w:val="00CD75CB"/>
    <w:rsid w:val="00CE1062"/>
    <w:rsid w:val="00CE1993"/>
    <w:rsid w:val="00CE1FCF"/>
    <w:rsid w:val="00CE2C3C"/>
    <w:rsid w:val="00CE2D14"/>
    <w:rsid w:val="00CE46E1"/>
    <w:rsid w:val="00CE47F6"/>
    <w:rsid w:val="00CF0A8E"/>
    <w:rsid w:val="00CF0CD4"/>
    <w:rsid w:val="00CF17DE"/>
    <w:rsid w:val="00CF3653"/>
    <w:rsid w:val="00CF55BD"/>
    <w:rsid w:val="00D00FB7"/>
    <w:rsid w:val="00D010E1"/>
    <w:rsid w:val="00D01AFC"/>
    <w:rsid w:val="00D02589"/>
    <w:rsid w:val="00D0402A"/>
    <w:rsid w:val="00D06258"/>
    <w:rsid w:val="00D070A0"/>
    <w:rsid w:val="00D107CC"/>
    <w:rsid w:val="00D128ED"/>
    <w:rsid w:val="00D12A77"/>
    <w:rsid w:val="00D12CEB"/>
    <w:rsid w:val="00D14D86"/>
    <w:rsid w:val="00D1558B"/>
    <w:rsid w:val="00D16B64"/>
    <w:rsid w:val="00D171EC"/>
    <w:rsid w:val="00D1725E"/>
    <w:rsid w:val="00D2001D"/>
    <w:rsid w:val="00D21990"/>
    <w:rsid w:val="00D22749"/>
    <w:rsid w:val="00D24145"/>
    <w:rsid w:val="00D2635E"/>
    <w:rsid w:val="00D26C63"/>
    <w:rsid w:val="00D30ACE"/>
    <w:rsid w:val="00D344AC"/>
    <w:rsid w:val="00D363EF"/>
    <w:rsid w:val="00D3778B"/>
    <w:rsid w:val="00D37854"/>
    <w:rsid w:val="00D403A3"/>
    <w:rsid w:val="00D42AEB"/>
    <w:rsid w:val="00D42EC0"/>
    <w:rsid w:val="00D44507"/>
    <w:rsid w:val="00D44AC5"/>
    <w:rsid w:val="00D45551"/>
    <w:rsid w:val="00D5022A"/>
    <w:rsid w:val="00D524AC"/>
    <w:rsid w:val="00D52642"/>
    <w:rsid w:val="00D54DA4"/>
    <w:rsid w:val="00D54ED6"/>
    <w:rsid w:val="00D5623F"/>
    <w:rsid w:val="00D57B85"/>
    <w:rsid w:val="00D622FD"/>
    <w:rsid w:val="00D62789"/>
    <w:rsid w:val="00D63E5F"/>
    <w:rsid w:val="00D64507"/>
    <w:rsid w:val="00D704EF"/>
    <w:rsid w:val="00D72EA7"/>
    <w:rsid w:val="00D731D4"/>
    <w:rsid w:val="00D748B0"/>
    <w:rsid w:val="00D759DB"/>
    <w:rsid w:val="00D760F9"/>
    <w:rsid w:val="00D76315"/>
    <w:rsid w:val="00D77079"/>
    <w:rsid w:val="00D7738E"/>
    <w:rsid w:val="00D77DB5"/>
    <w:rsid w:val="00D821B0"/>
    <w:rsid w:val="00D845A2"/>
    <w:rsid w:val="00D85D2B"/>
    <w:rsid w:val="00D86676"/>
    <w:rsid w:val="00D86BA6"/>
    <w:rsid w:val="00D86F40"/>
    <w:rsid w:val="00D91055"/>
    <w:rsid w:val="00D91A9C"/>
    <w:rsid w:val="00D9662C"/>
    <w:rsid w:val="00D96DBD"/>
    <w:rsid w:val="00D975F8"/>
    <w:rsid w:val="00DA0FED"/>
    <w:rsid w:val="00DA4703"/>
    <w:rsid w:val="00DB2749"/>
    <w:rsid w:val="00DB2C6B"/>
    <w:rsid w:val="00DB2D3C"/>
    <w:rsid w:val="00DB4AE7"/>
    <w:rsid w:val="00DB5600"/>
    <w:rsid w:val="00DB5A75"/>
    <w:rsid w:val="00DB5EA5"/>
    <w:rsid w:val="00DC0D5E"/>
    <w:rsid w:val="00DC1D52"/>
    <w:rsid w:val="00DC2B64"/>
    <w:rsid w:val="00DC307B"/>
    <w:rsid w:val="00DC43AC"/>
    <w:rsid w:val="00DC4DF7"/>
    <w:rsid w:val="00DC530A"/>
    <w:rsid w:val="00DC59E7"/>
    <w:rsid w:val="00DC68B3"/>
    <w:rsid w:val="00DC6C52"/>
    <w:rsid w:val="00DD2E50"/>
    <w:rsid w:val="00DD36F0"/>
    <w:rsid w:val="00DD3849"/>
    <w:rsid w:val="00DD67A0"/>
    <w:rsid w:val="00DD67E7"/>
    <w:rsid w:val="00DE388B"/>
    <w:rsid w:val="00DE5A5E"/>
    <w:rsid w:val="00DE6E6F"/>
    <w:rsid w:val="00DE78C5"/>
    <w:rsid w:val="00DF04B4"/>
    <w:rsid w:val="00DF13F7"/>
    <w:rsid w:val="00DF1458"/>
    <w:rsid w:val="00DF1D41"/>
    <w:rsid w:val="00DF2229"/>
    <w:rsid w:val="00DF24CE"/>
    <w:rsid w:val="00DF3DC0"/>
    <w:rsid w:val="00DF3E38"/>
    <w:rsid w:val="00DF527E"/>
    <w:rsid w:val="00DF6E37"/>
    <w:rsid w:val="00E02C82"/>
    <w:rsid w:val="00E03C00"/>
    <w:rsid w:val="00E03C14"/>
    <w:rsid w:val="00E04673"/>
    <w:rsid w:val="00E05783"/>
    <w:rsid w:val="00E07D9A"/>
    <w:rsid w:val="00E11914"/>
    <w:rsid w:val="00E120BF"/>
    <w:rsid w:val="00E201E5"/>
    <w:rsid w:val="00E22096"/>
    <w:rsid w:val="00E2441A"/>
    <w:rsid w:val="00E25AB1"/>
    <w:rsid w:val="00E264B5"/>
    <w:rsid w:val="00E31150"/>
    <w:rsid w:val="00E32587"/>
    <w:rsid w:val="00E32DAD"/>
    <w:rsid w:val="00E3380D"/>
    <w:rsid w:val="00E3484C"/>
    <w:rsid w:val="00E35358"/>
    <w:rsid w:val="00E36343"/>
    <w:rsid w:val="00E40F28"/>
    <w:rsid w:val="00E410FD"/>
    <w:rsid w:val="00E41E0C"/>
    <w:rsid w:val="00E436FE"/>
    <w:rsid w:val="00E45CCA"/>
    <w:rsid w:val="00E46ED5"/>
    <w:rsid w:val="00E501C8"/>
    <w:rsid w:val="00E512BD"/>
    <w:rsid w:val="00E51581"/>
    <w:rsid w:val="00E51757"/>
    <w:rsid w:val="00E519FA"/>
    <w:rsid w:val="00E52148"/>
    <w:rsid w:val="00E523A0"/>
    <w:rsid w:val="00E524D2"/>
    <w:rsid w:val="00E52B0D"/>
    <w:rsid w:val="00E551DD"/>
    <w:rsid w:val="00E55569"/>
    <w:rsid w:val="00E56AA5"/>
    <w:rsid w:val="00E57CC4"/>
    <w:rsid w:val="00E60319"/>
    <w:rsid w:val="00E61419"/>
    <w:rsid w:val="00E61CF4"/>
    <w:rsid w:val="00E6734D"/>
    <w:rsid w:val="00E67BEA"/>
    <w:rsid w:val="00E709D2"/>
    <w:rsid w:val="00E71842"/>
    <w:rsid w:val="00E751B7"/>
    <w:rsid w:val="00E757C4"/>
    <w:rsid w:val="00E75810"/>
    <w:rsid w:val="00E76AF1"/>
    <w:rsid w:val="00E770E6"/>
    <w:rsid w:val="00E808C9"/>
    <w:rsid w:val="00E84763"/>
    <w:rsid w:val="00E84CFF"/>
    <w:rsid w:val="00E86524"/>
    <w:rsid w:val="00E904B2"/>
    <w:rsid w:val="00E910B7"/>
    <w:rsid w:val="00E93E6E"/>
    <w:rsid w:val="00E940B8"/>
    <w:rsid w:val="00E944B8"/>
    <w:rsid w:val="00E94683"/>
    <w:rsid w:val="00E95586"/>
    <w:rsid w:val="00EA0216"/>
    <w:rsid w:val="00EA112B"/>
    <w:rsid w:val="00EA26C9"/>
    <w:rsid w:val="00EA3737"/>
    <w:rsid w:val="00EA484A"/>
    <w:rsid w:val="00EA642D"/>
    <w:rsid w:val="00EA65D1"/>
    <w:rsid w:val="00EB173A"/>
    <w:rsid w:val="00EB1746"/>
    <w:rsid w:val="00EB1E69"/>
    <w:rsid w:val="00EB3D7A"/>
    <w:rsid w:val="00EB78B9"/>
    <w:rsid w:val="00EC2141"/>
    <w:rsid w:val="00EC3396"/>
    <w:rsid w:val="00EC48A4"/>
    <w:rsid w:val="00EC5277"/>
    <w:rsid w:val="00EC55C3"/>
    <w:rsid w:val="00EC631E"/>
    <w:rsid w:val="00EC6D9A"/>
    <w:rsid w:val="00EC71A8"/>
    <w:rsid w:val="00EC7B29"/>
    <w:rsid w:val="00ED0343"/>
    <w:rsid w:val="00ED0EE3"/>
    <w:rsid w:val="00ED1495"/>
    <w:rsid w:val="00ED17E6"/>
    <w:rsid w:val="00ED4CF9"/>
    <w:rsid w:val="00ED4F3F"/>
    <w:rsid w:val="00ED6B0E"/>
    <w:rsid w:val="00ED72DE"/>
    <w:rsid w:val="00EE067F"/>
    <w:rsid w:val="00EE14CD"/>
    <w:rsid w:val="00EE21C6"/>
    <w:rsid w:val="00EE2250"/>
    <w:rsid w:val="00EE2CC8"/>
    <w:rsid w:val="00EE2E30"/>
    <w:rsid w:val="00EE33B4"/>
    <w:rsid w:val="00EE3798"/>
    <w:rsid w:val="00EE3C4F"/>
    <w:rsid w:val="00EE3F95"/>
    <w:rsid w:val="00EE40AA"/>
    <w:rsid w:val="00EE6229"/>
    <w:rsid w:val="00EE6429"/>
    <w:rsid w:val="00EE6B85"/>
    <w:rsid w:val="00EF1BDF"/>
    <w:rsid w:val="00EF43C9"/>
    <w:rsid w:val="00EF475C"/>
    <w:rsid w:val="00EF4A45"/>
    <w:rsid w:val="00EF4CE2"/>
    <w:rsid w:val="00EF4F3A"/>
    <w:rsid w:val="00EF5B96"/>
    <w:rsid w:val="00EF79E4"/>
    <w:rsid w:val="00F00D9C"/>
    <w:rsid w:val="00F00DA2"/>
    <w:rsid w:val="00F011EF"/>
    <w:rsid w:val="00F02D31"/>
    <w:rsid w:val="00F0479E"/>
    <w:rsid w:val="00F05284"/>
    <w:rsid w:val="00F061C9"/>
    <w:rsid w:val="00F0693E"/>
    <w:rsid w:val="00F0746A"/>
    <w:rsid w:val="00F10E85"/>
    <w:rsid w:val="00F110F6"/>
    <w:rsid w:val="00F11258"/>
    <w:rsid w:val="00F13825"/>
    <w:rsid w:val="00F13C66"/>
    <w:rsid w:val="00F148C8"/>
    <w:rsid w:val="00F1553A"/>
    <w:rsid w:val="00F16392"/>
    <w:rsid w:val="00F16A86"/>
    <w:rsid w:val="00F17B0A"/>
    <w:rsid w:val="00F202B5"/>
    <w:rsid w:val="00F20E8C"/>
    <w:rsid w:val="00F226A5"/>
    <w:rsid w:val="00F23122"/>
    <w:rsid w:val="00F242C9"/>
    <w:rsid w:val="00F24E5B"/>
    <w:rsid w:val="00F2758E"/>
    <w:rsid w:val="00F27EA6"/>
    <w:rsid w:val="00F335BB"/>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7C3"/>
    <w:rsid w:val="00F8282C"/>
    <w:rsid w:val="00F828B0"/>
    <w:rsid w:val="00F859B6"/>
    <w:rsid w:val="00F85A3C"/>
    <w:rsid w:val="00F85CD3"/>
    <w:rsid w:val="00F9009F"/>
    <w:rsid w:val="00F91254"/>
    <w:rsid w:val="00F91E5B"/>
    <w:rsid w:val="00F92FE3"/>
    <w:rsid w:val="00F930C7"/>
    <w:rsid w:val="00F945E0"/>
    <w:rsid w:val="00F955C8"/>
    <w:rsid w:val="00F95BF0"/>
    <w:rsid w:val="00FA0282"/>
    <w:rsid w:val="00FA1D48"/>
    <w:rsid w:val="00FA49BC"/>
    <w:rsid w:val="00FA55DA"/>
    <w:rsid w:val="00FA5DA3"/>
    <w:rsid w:val="00FA5E63"/>
    <w:rsid w:val="00FA7802"/>
    <w:rsid w:val="00FB0D60"/>
    <w:rsid w:val="00FB391B"/>
    <w:rsid w:val="00FB4B52"/>
    <w:rsid w:val="00FB525D"/>
    <w:rsid w:val="00FB5880"/>
    <w:rsid w:val="00FB651D"/>
    <w:rsid w:val="00FB7821"/>
    <w:rsid w:val="00FC103A"/>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About_Us/About_Canon/Philosophy/Index.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onproprint@adcomm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D82D-5EE2-47EF-BD85-C1E005FE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3.xml><?xml version="1.0" encoding="utf-8"?>
<ds:datastoreItem xmlns:ds="http://schemas.openxmlformats.org/officeDocument/2006/customXml" ds:itemID="{420EBF38-BAFD-42FA-879D-144C71CFAF1B}">
  <ds:schemaRefs>
    <ds:schemaRef ds:uri="http://schemas.microsoft.com/office/2006/metadata/properties"/>
    <ds:schemaRef ds:uri="http://schemas.microsoft.com/office/infopath/2007/PartnerControls"/>
    <ds:schemaRef ds:uri="51ce4ef5-23fc-425b-a1a3-dc32b8b63fd6"/>
    <ds:schemaRef ds:uri="2c366d7a-36d5-4f64-8e38-82e948d4cee0"/>
  </ds:schemaRefs>
</ds:datastoreItem>
</file>

<file path=customXml/itemProps4.xml><?xml version="1.0" encoding="utf-8"?>
<ds:datastoreItem xmlns:ds="http://schemas.openxmlformats.org/officeDocument/2006/customXml" ds:itemID="{3B9BC4E9-11DB-439D-ACDF-0AE25BCD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Template>
  <TotalTime>1</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100ppm Canon imagePRESS C10000VP takes quality and productivity to the next level</vt:lpstr>
    </vt:vector>
  </TitlesOfParts>
  <Company>Canon</Company>
  <LinksUpToDate>false</LinksUpToDate>
  <CharactersWithSpaces>6770</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100ppm Canon imagePRESS C10000VP takes quality and productivity to the next level</dc:title>
  <dc:subject>Canon Europe</dc:subject>
  <dc:creator>AD Communications</dc:creator>
  <cp:keywords>imagePRESS C10000VP</cp:keywords>
  <cp:lastModifiedBy>Harries, R. - Rosie -</cp:lastModifiedBy>
  <cp:revision>3</cp:revision>
  <cp:lastPrinted>2015-08-25T15:15:00Z</cp:lastPrinted>
  <dcterms:created xsi:type="dcterms:W3CDTF">2015-08-26T15:25:00Z</dcterms:created>
  <dcterms:modified xsi:type="dcterms:W3CDTF">2015-08-26T15:26:00Z</dcterms:modified>
  <cp:category>Press release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