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ED5F" w14:textId="77777777" w:rsidR="00FA3E15" w:rsidRDefault="002F2F78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bookmarkStart w:id="0" w:name="_GoBack"/>
      <w:bookmarkEnd w:id="0"/>
      <w:r w:rsidRPr="00E8790C">
        <w:rPr>
          <w:noProof/>
          <w:lang w:val="en-GB" w:eastAsia="en-GB"/>
        </w:rPr>
        <w:drawing>
          <wp:inline distT="0" distB="0" distL="0" distR="0" wp14:anchorId="6ECD39FE" wp14:editId="5236AEB2">
            <wp:extent cx="2000250" cy="64770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40F5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258DE2FA" w14:textId="77777777" w:rsidR="001E307F" w:rsidRPr="005528E1" w:rsidRDefault="002F2F78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6D8D263" wp14:editId="170BCCC6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60D8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4D151802" w14:textId="77777777" w:rsidR="00531D5E" w:rsidRPr="00E8790C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  <w:lang w:val="en-GB"/>
        </w:rPr>
      </w:pPr>
      <w:r w:rsidRPr="00E8790C">
        <w:rPr>
          <w:rFonts w:ascii="Arial Narrow" w:hAnsi="Arial Narrow" w:cs="Arial"/>
          <w:b/>
          <w:szCs w:val="24"/>
          <w:lang w:val="en-GB"/>
        </w:rPr>
        <w:t>PR Contacts:</w:t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</w:p>
    <w:p w14:paraId="3D46E0E4" w14:textId="03CA7EA8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 xml:space="preserve">Ellie </w:t>
      </w:r>
      <w:r w:rsidR="00BC1793">
        <w:rPr>
          <w:rFonts w:ascii="Arial Narrow" w:hAnsi="Arial Narrow" w:cs="Arial"/>
          <w:color w:val="auto"/>
          <w:sz w:val="24"/>
          <w:szCs w:val="24"/>
        </w:rPr>
        <w:t>Martin/</w:t>
      </w:r>
      <w:r w:rsidR="00C155CD">
        <w:rPr>
          <w:rFonts w:ascii="Arial Narrow" w:hAnsi="Arial Narrow" w:cs="Arial"/>
          <w:color w:val="auto"/>
          <w:sz w:val="24"/>
          <w:szCs w:val="24"/>
        </w:rPr>
        <w:t>Greg Mills</w:t>
      </w:r>
    </w:p>
    <w:p w14:paraId="632E4E56" w14:textId="77777777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AD Communications</w:t>
      </w:r>
      <w:r w:rsidR="005F6E42" w:rsidRPr="00E8790C">
        <w:rPr>
          <w:rFonts w:ascii="Arial Narrow" w:hAnsi="Arial Narrow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802C56" w14:textId="77777777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+44 (0) 1372 464470</w:t>
      </w:r>
    </w:p>
    <w:p w14:paraId="0A3192B9" w14:textId="17FDEF1A" w:rsidR="005A23A8" w:rsidRPr="00E8790C" w:rsidRDefault="00E26E01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BC1793" w:rsidRPr="000A4C17">
          <w:rPr>
            <w:rStyle w:val="Hyperlink"/>
            <w:rFonts w:ascii="Arial Narrow" w:hAnsi="Arial Narrow" w:cs="Arial"/>
            <w:sz w:val="24"/>
            <w:szCs w:val="24"/>
          </w:rPr>
          <w:t>emartin@adcomms.co.uk</w:t>
        </w:r>
      </w:hyperlink>
    </w:p>
    <w:p w14:paraId="2AD66E85" w14:textId="77777777" w:rsidR="006F66FA" w:rsidRPr="00E8790C" w:rsidRDefault="00E26E01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4" w:history="1">
        <w:r w:rsidR="00773D1E" w:rsidRPr="009E74E7">
          <w:rPr>
            <w:rStyle w:val="Hyperlink"/>
            <w:rFonts w:ascii="Arial Narrow" w:hAnsi="Arial Narrow" w:cs="Arial"/>
            <w:sz w:val="24"/>
            <w:szCs w:val="24"/>
          </w:rPr>
          <w:t>gmills@adcomms.co.uk</w:t>
        </w:r>
      </w:hyperlink>
    </w:p>
    <w:p w14:paraId="7F5AAE55" w14:textId="77777777" w:rsidR="00C812F9" w:rsidRDefault="00C812F9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ab/>
      </w:r>
      <w:r w:rsidRPr="00E8790C">
        <w:rPr>
          <w:rFonts w:ascii="Arial Narrow" w:hAnsi="Arial Narrow" w:cs="Arial"/>
          <w:color w:val="auto"/>
          <w:sz w:val="24"/>
          <w:szCs w:val="24"/>
        </w:rPr>
        <w:tab/>
      </w:r>
    </w:p>
    <w:p w14:paraId="54DEF584" w14:textId="77777777" w:rsidR="008C08A0" w:rsidRDefault="008C08A0" w:rsidP="008C08A0"/>
    <w:p w14:paraId="087DAA24" w14:textId="6F9A5B02" w:rsidR="00EC4FDA" w:rsidRDefault="00773D1E" w:rsidP="00773D1E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Sun Chemical to Present </w:t>
      </w:r>
      <w:r w:rsidR="00EC4FDA">
        <w:rPr>
          <w:rFonts w:ascii="Arial Black" w:hAnsi="Arial Black"/>
          <w:sz w:val="28"/>
        </w:rPr>
        <w:t xml:space="preserve">its </w:t>
      </w:r>
      <w:r w:rsidR="009950F3">
        <w:rPr>
          <w:rFonts w:ascii="Arial Black" w:hAnsi="Arial Black"/>
          <w:sz w:val="28"/>
        </w:rPr>
        <w:t>Metal Decorating</w:t>
      </w:r>
      <w:r>
        <w:rPr>
          <w:rFonts w:ascii="Arial Black" w:hAnsi="Arial Black"/>
          <w:sz w:val="28"/>
        </w:rPr>
        <w:t xml:space="preserve"> S</w:t>
      </w:r>
      <w:r w:rsidR="00EC4FDA">
        <w:rPr>
          <w:rFonts w:ascii="Arial Black" w:hAnsi="Arial Black"/>
          <w:sz w:val="28"/>
        </w:rPr>
        <w:t>olutions</w:t>
      </w:r>
    </w:p>
    <w:p w14:paraId="57F4CABE" w14:textId="15D45E65" w:rsidR="00773D1E" w:rsidRPr="008C08A0" w:rsidRDefault="00EC4FDA" w:rsidP="00773D1E">
      <w:pPr>
        <w:jc w:val="center"/>
      </w:pPr>
      <w:proofErr w:type="gramStart"/>
      <w:r>
        <w:rPr>
          <w:rFonts w:ascii="Arial Black" w:hAnsi="Arial Black"/>
          <w:sz w:val="28"/>
        </w:rPr>
        <w:t>at</w:t>
      </w:r>
      <w:proofErr w:type="gramEnd"/>
      <w:r>
        <w:rPr>
          <w:rFonts w:ascii="Arial Black" w:hAnsi="Arial Black"/>
          <w:sz w:val="28"/>
        </w:rPr>
        <w:t xml:space="preserve"> the Aerosol &amp;</w:t>
      </w:r>
      <w:r w:rsidR="00CF41C9">
        <w:rPr>
          <w:rFonts w:ascii="Arial Black" w:hAnsi="Arial Black"/>
          <w:sz w:val="28"/>
        </w:rPr>
        <w:t xml:space="preserve"> Dispensing Forum 2018</w:t>
      </w:r>
    </w:p>
    <w:p w14:paraId="6512C68B" w14:textId="77777777" w:rsidR="00773D1E" w:rsidRPr="00CC7DFE" w:rsidRDefault="00773D1E" w:rsidP="00773D1E">
      <w:pPr>
        <w:jc w:val="center"/>
        <w:rPr>
          <w:rFonts w:ascii="Arial Black" w:hAnsi="Arial Black"/>
          <w:i/>
          <w:sz w:val="22"/>
          <w:szCs w:val="22"/>
        </w:rPr>
      </w:pPr>
    </w:p>
    <w:p w14:paraId="67BAF659" w14:textId="3969CEF4" w:rsidR="0093361F" w:rsidRDefault="00773D1E" w:rsidP="0093361F">
      <w:pPr>
        <w:rPr>
          <w:rFonts w:ascii="Arial Narrow" w:eastAsia="Calibri" w:hAnsi="Arial Narrow" w:cs="Calibri"/>
          <w:lang w:val="en-US" w:eastAsia="en-GB"/>
        </w:rPr>
      </w:pPr>
      <w:proofErr w:type="spellStart"/>
      <w:r>
        <w:rPr>
          <w:rFonts w:ascii="Arial Narrow" w:hAnsi="Arial Narrow" w:cs="Calibri"/>
          <w:b/>
          <w:lang w:val="en-US"/>
        </w:rPr>
        <w:t>Wexham</w:t>
      </w:r>
      <w:proofErr w:type="spellEnd"/>
      <w:r>
        <w:rPr>
          <w:rFonts w:ascii="Arial Narrow" w:hAnsi="Arial Narrow" w:cs="Calibri"/>
          <w:b/>
          <w:lang w:val="en-US"/>
        </w:rPr>
        <w:t xml:space="preserve"> Springs, UK</w:t>
      </w:r>
      <w:r>
        <w:rPr>
          <w:rFonts w:ascii="Arial Narrow" w:hAnsi="Arial Narrow"/>
          <w:b/>
        </w:rPr>
        <w:t xml:space="preserve"> </w:t>
      </w:r>
      <w:r w:rsidRPr="000A1248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3909A0">
        <w:rPr>
          <w:rFonts w:ascii="Arial Narrow" w:hAnsi="Arial Narrow"/>
          <w:b/>
        </w:rPr>
        <w:t>8 January 2018:</w:t>
      </w:r>
      <w:r>
        <w:rPr>
          <w:rFonts w:ascii="Arial Narrow" w:hAnsi="Arial Narrow"/>
          <w:b/>
        </w:rPr>
        <w:t xml:space="preserve"> </w:t>
      </w:r>
      <w:r w:rsidR="0093361F" w:rsidRPr="009950F3">
        <w:rPr>
          <w:rFonts w:ascii="Arial Narrow" w:eastAsia="Calibri" w:hAnsi="Arial Narrow" w:cs="Calibri"/>
          <w:lang w:val="en-US" w:eastAsia="en-GB"/>
        </w:rPr>
        <w:t>During the Aerosol</w:t>
      </w:r>
      <w:r w:rsidR="001B2132">
        <w:rPr>
          <w:rFonts w:ascii="Arial Narrow" w:eastAsia="Calibri" w:hAnsi="Arial Narrow" w:cs="Calibri"/>
          <w:lang w:val="en-US" w:eastAsia="en-GB"/>
        </w:rPr>
        <w:t xml:space="preserve"> and Dispensing Forum (ADF) 2018</w:t>
      </w:r>
      <w:r w:rsidR="0093361F" w:rsidRPr="009950F3">
        <w:rPr>
          <w:rFonts w:ascii="Arial Narrow" w:eastAsia="Calibri" w:hAnsi="Arial Narrow" w:cs="Calibri"/>
          <w:lang w:val="en-US" w:eastAsia="en-GB"/>
        </w:rPr>
        <w:t xml:space="preserve">, </w:t>
      </w:r>
      <w:r w:rsidR="0093361F">
        <w:rPr>
          <w:rFonts w:ascii="Arial Narrow" w:eastAsia="Calibri" w:hAnsi="Arial Narrow" w:cs="Calibri"/>
          <w:lang w:val="en-US" w:eastAsia="en-GB"/>
        </w:rPr>
        <w:t>which takes place from 31</w:t>
      </w:r>
      <w:r w:rsidR="0093361F" w:rsidRPr="0093361F">
        <w:rPr>
          <w:rFonts w:ascii="Arial Narrow" w:eastAsia="Calibri" w:hAnsi="Arial Narrow" w:cs="Calibri"/>
          <w:lang w:val="en-US" w:eastAsia="en-GB"/>
        </w:rPr>
        <w:t xml:space="preserve"> January</w:t>
      </w:r>
      <w:r w:rsidR="0093361F">
        <w:rPr>
          <w:rFonts w:ascii="Arial Narrow" w:eastAsia="Calibri" w:hAnsi="Arial Narrow" w:cs="Calibri"/>
          <w:lang w:val="en-US" w:eastAsia="en-GB"/>
        </w:rPr>
        <w:t xml:space="preserve"> to 1 February</w:t>
      </w:r>
      <w:r w:rsidR="0093361F" w:rsidRPr="0093361F">
        <w:rPr>
          <w:rFonts w:ascii="Arial Narrow" w:eastAsia="Calibri" w:hAnsi="Arial Narrow" w:cs="Calibri"/>
          <w:lang w:val="en-US" w:eastAsia="en-GB"/>
        </w:rPr>
        <w:t xml:space="preserve"> at the Porte de Versailles, Paris</w:t>
      </w:r>
      <w:r w:rsidR="0093361F">
        <w:rPr>
          <w:rFonts w:ascii="Arial Narrow" w:eastAsia="Calibri" w:hAnsi="Arial Narrow" w:cs="Calibri"/>
          <w:lang w:val="en-US" w:eastAsia="en-GB"/>
        </w:rPr>
        <w:t>,</w:t>
      </w:r>
      <w:r w:rsidR="0093361F" w:rsidRPr="0093361F">
        <w:rPr>
          <w:rFonts w:ascii="Arial Narrow" w:eastAsia="Calibri" w:hAnsi="Arial Narrow" w:cs="Calibri"/>
          <w:lang w:val="en-US" w:eastAsia="en-GB"/>
        </w:rPr>
        <w:t xml:space="preserve"> </w:t>
      </w:r>
      <w:proofErr w:type="gramStart"/>
      <w:r w:rsidR="0093361F" w:rsidRPr="009950F3">
        <w:rPr>
          <w:rFonts w:ascii="Arial Narrow" w:eastAsia="Calibri" w:hAnsi="Arial Narrow" w:cs="Calibri"/>
          <w:lang w:val="en-US" w:eastAsia="en-GB"/>
        </w:rPr>
        <w:t>Sun</w:t>
      </w:r>
      <w:proofErr w:type="gramEnd"/>
      <w:r w:rsidR="0093361F" w:rsidRPr="009950F3">
        <w:rPr>
          <w:rFonts w:ascii="Arial Narrow" w:eastAsia="Calibri" w:hAnsi="Arial Narrow" w:cs="Calibri"/>
          <w:lang w:val="en-US" w:eastAsia="en-GB"/>
        </w:rPr>
        <w:t xml:space="preserve"> Chemical will showcase its full portfolio of inks for </w:t>
      </w:r>
      <w:proofErr w:type="spellStart"/>
      <w:r w:rsidR="0093361F" w:rsidRPr="009950F3">
        <w:rPr>
          <w:rFonts w:ascii="Arial Narrow" w:eastAsia="Calibri" w:hAnsi="Arial Narrow" w:cs="Calibri"/>
          <w:lang w:val="en-US" w:eastAsia="en-GB"/>
        </w:rPr>
        <w:t>monobloc</w:t>
      </w:r>
      <w:proofErr w:type="spellEnd"/>
      <w:r w:rsidR="0093361F" w:rsidRPr="009950F3">
        <w:rPr>
          <w:rFonts w:ascii="Arial Narrow" w:eastAsia="Calibri" w:hAnsi="Arial Narrow" w:cs="Calibri"/>
          <w:lang w:val="en-US" w:eastAsia="en-GB"/>
        </w:rPr>
        <w:t>, tube and aerosol cans as well as its brand protection solutions for metal packaging.</w:t>
      </w:r>
      <w:r w:rsidR="00782280" w:rsidRPr="00782280">
        <w:t xml:space="preserve"> </w:t>
      </w:r>
      <w:r w:rsidR="00E60DC7">
        <w:rPr>
          <w:rFonts w:ascii="Arial Narrow" w:eastAsia="Calibri" w:hAnsi="Arial Narrow" w:cs="Calibri"/>
          <w:lang w:val="en-US" w:eastAsia="en-GB"/>
        </w:rPr>
        <w:t>It will also have m</w:t>
      </w:r>
      <w:r w:rsidR="00782280" w:rsidRPr="00782280">
        <w:rPr>
          <w:rFonts w:ascii="Arial Narrow" w:eastAsia="Calibri" w:hAnsi="Arial Narrow" w:cs="Calibri"/>
          <w:lang w:val="en-US" w:eastAsia="en-GB"/>
        </w:rPr>
        <w:t xml:space="preserve">ultiple covert </w:t>
      </w:r>
      <w:proofErr w:type="spellStart"/>
      <w:r w:rsidR="00782280" w:rsidRPr="00782280">
        <w:rPr>
          <w:rFonts w:ascii="Arial Narrow" w:eastAsia="Calibri" w:hAnsi="Arial Narrow" w:cs="Calibri"/>
          <w:lang w:val="en-US" w:eastAsia="en-GB"/>
        </w:rPr>
        <w:t>taggant</w:t>
      </w:r>
      <w:proofErr w:type="spellEnd"/>
      <w:r w:rsidR="00782280" w:rsidRPr="00782280">
        <w:rPr>
          <w:rFonts w:ascii="Arial Narrow" w:eastAsia="Calibri" w:hAnsi="Arial Narrow" w:cs="Calibri"/>
          <w:lang w:val="en-US" w:eastAsia="en-GB"/>
        </w:rPr>
        <w:t>-reader systems, special effect inks and smart sensor</w:t>
      </w:r>
      <w:r w:rsidR="00E60DC7">
        <w:rPr>
          <w:rFonts w:ascii="Arial Narrow" w:eastAsia="Calibri" w:hAnsi="Arial Narrow" w:cs="Calibri"/>
          <w:lang w:val="en-US" w:eastAsia="en-GB"/>
        </w:rPr>
        <w:t xml:space="preserve"> technology</w:t>
      </w:r>
      <w:r w:rsidR="00782280">
        <w:rPr>
          <w:rFonts w:ascii="Arial Narrow" w:eastAsia="Calibri" w:hAnsi="Arial Narrow" w:cs="Calibri"/>
          <w:lang w:val="en-US" w:eastAsia="en-GB"/>
        </w:rPr>
        <w:t xml:space="preserve"> on display.</w:t>
      </w:r>
    </w:p>
    <w:p w14:paraId="6BD85596" w14:textId="77777777" w:rsidR="00773D1E" w:rsidRDefault="00773D1E" w:rsidP="0093361F">
      <w:pPr>
        <w:rPr>
          <w:rFonts w:ascii="Arial Narrow" w:hAnsi="Arial Narrow" w:cs="Arial"/>
          <w:lang w:val="en-US"/>
        </w:rPr>
      </w:pPr>
    </w:p>
    <w:p w14:paraId="60B55E19" w14:textId="0D687C16" w:rsidR="00A14030" w:rsidRPr="00BE7E1E" w:rsidRDefault="003D2B5B" w:rsidP="0093361F">
      <w:pPr>
        <w:rPr>
          <w:rFonts w:ascii="Arial Narrow" w:eastAsia="Calibri" w:hAnsi="Arial Narrow" w:cs="Calibri"/>
          <w:b/>
          <w:bCs/>
          <w:lang w:val="en-US" w:eastAsia="en-GB"/>
        </w:rPr>
      </w:pPr>
      <w:r w:rsidRPr="009950F3">
        <w:rPr>
          <w:rFonts w:ascii="Arial Narrow" w:eastAsia="Calibri" w:hAnsi="Arial Narrow" w:cs="Calibri"/>
          <w:lang w:val="en-US" w:eastAsia="en-GB"/>
        </w:rPr>
        <w:t xml:space="preserve">Eduardo </w:t>
      </w:r>
      <w:proofErr w:type="spellStart"/>
      <w:r w:rsidRPr="009950F3">
        <w:rPr>
          <w:rFonts w:ascii="Arial Narrow" w:eastAsia="Calibri" w:hAnsi="Arial Narrow" w:cs="Calibri"/>
          <w:lang w:val="en-US" w:eastAsia="en-GB"/>
        </w:rPr>
        <w:t>Alegria</w:t>
      </w:r>
      <w:proofErr w:type="spellEnd"/>
      <w:r w:rsidRPr="009950F3">
        <w:rPr>
          <w:rFonts w:ascii="Arial Narrow" w:eastAsia="Calibri" w:hAnsi="Arial Narrow" w:cs="Calibri"/>
          <w:lang w:val="en-US" w:eastAsia="en-GB"/>
        </w:rPr>
        <w:t xml:space="preserve">, Global Metal Deco Ink Sales Director at Sun Chemical, will </w:t>
      </w:r>
      <w:r>
        <w:rPr>
          <w:rFonts w:ascii="Arial Narrow" w:eastAsia="Calibri" w:hAnsi="Arial Narrow" w:cs="Calibri"/>
          <w:lang w:val="en-US" w:eastAsia="en-GB"/>
        </w:rPr>
        <w:t>also be</w:t>
      </w:r>
      <w:r w:rsidR="003909A0">
        <w:rPr>
          <w:rFonts w:ascii="Arial Narrow" w:eastAsia="Calibri" w:hAnsi="Arial Narrow" w:cs="Calibri"/>
          <w:lang w:val="en-US" w:eastAsia="en-GB"/>
        </w:rPr>
        <w:t xml:space="preserve"> speaking at the conference on Wednesday 31 January at 15:15</w:t>
      </w:r>
      <w:r w:rsidRPr="009950F3">
        <w:rPr>
          <w:rFonts w:ascii="Arial Narrow" w:eastAsia="Calibri" w:hAnsi="Arial Narrow" w:cs="Calibri"/>
          <w:lang w:val="en-US" w:eastAsia="en-GB"/>
        </w:rPr>
        <w:t xml:space="preserve">. </w:t>
      </w:r>
      <w:r w:rsidR="00532891">
        <w:rPr>
          <w:rFonts w:ascii="Arial Narrow" w:eastAsia="Calibri" w:hAnsi="Arial Narrow" w:cs="Calibri"/>
          <w:lang w:val="en-US" w:eastAsia="en-GB"/>
        </w:rPr>
        <w:t xml:space="preserve">Within the context of </w:t>
      </w:r>
      <w:r w:rsidR="00826042">
        <w:rPr>
          <w:rFonts w:ascii="Arial Narrow" w:eastAsia="Calibri" w:hAnsi="Arial Narrow" w:cs="Calibri"/>
          <w:lang w:val="en-US" w:eastAsia="en-GB"/>
        </w:rPr>
        <w:t>the growth in</w:t>
      </w:r>
      <w:r w:rsidR="00826042" w:rsidRPr="00826042">
        <w:t xml:space="preserve"> </w:t>
      </w:r>
      <w:r w:rsidR="00826042">
        <w:rPr>
          <w:rFonts w:ascii="Arial Narrow" w:eastAsia="Calibri" w:hAnsi="Arial Narrow" w:cs="Calibri"/>
          <w:lang w:val="en-US" w:eastAsia="en-GB"/>
        </w:rPr>
        <w:t>counterfeiting,</w:t>
      </w:r>
      <w:r w:rsidR="00532891" w:rsidRPr="00532891">
        <w:rPr>
          <w:rFonts w:ascii="Arial Narrow" w:eastAsia="Calibri" w:hAnsi="Arial Narrow" w:cs="Calibri"/>
          <w:lang w:val="en-US" w:eastAsia="en-GB"/>
        </w:rPr>
        <w:t xml:space="preserve"> not only </w:t>
      </w:r>
      <w:r w:rsidR="00BE7E1E">
        <w:rPr>
          <w:rFonts w:ascii="Arial Narrow" w:eastAsia="Calibri" w:hAnsi="Arial Narrow" w:cs="Calibri"/>
          <w:lang w:val="en-US" w:eastAsia="en-GB"/>
        </w:rPr>
        <w:t>of designer goods</w:t>
      </w:r>
      <w:r w:rsidR="00826042">
        <w:rPr>
          <w:rFonts w:ascii="Arial Narrow" w:eastAsia="Calibri" w:hAnsi="Arial Narrow" w:cs="Calibri"/>
          <w:lang w:val="en-US" w:eastAsia="en-GB"/>
        </w:rPr>
        <w:t xml:space="preserve"> but also of</w:t>
      </w:r>
      <w:r w:rsidR="00BE7E1E">
        <w:rPr>
          <w:rFonts w:ascii="Arial Narrow" w:eastAsia="Calibri" w:hAnsi="Arial Narrow" w:cs="Calibri"/>
          <w:lang w:val="en-US" w:eastAsia="en-GB"/>
        </w:rPr>
        <w:t xml:space="preserve"> industrial materials and </w:t>
      </w:r>
      <w:r w:rsidR="00532891" w:rsidRPr="00532891">
        <w:rPr>
          <w:rFonts w:ascii="Arial Narrow" w:eastAsia="Calibri" w:hAnsi="Arial Narrow" w:cs="Calibri"/>
          <w:lang w:val="en-US" w:eastAsia="en-GB"/>
        </w:rPr>
        <w:t>low cost</w:t>
      </w:r>
      <w:r w:rsidR="00BE7E1E">
        <w:rPr>
          <w:rFonts w:ascii="Arial Narrow" w:eastAsia="Calibri" w:hAnsi="Arial Narrow" w:cs="Calibri"/>
          <w:lang w:val="en-US" w:eastAsia="en-GB"/>
        </w:rPr>
        <w:t xml:space="preserve"> toiletries,</w:t>
      </w:r>
      <w:r w:rsidR="00826042">
        <w:rPr>
          <w:rFonts w:ascii="Arial Narrow" w:eastAsia="Calibri" w:hAnsi="Arial Narrow" w:cs="Calibri"/>
          <w:lang w:val="en-US" w:eastAsia="en-GB"/>
        </w:rPr>
        <w:t xml:space="preserve"> </w:t>
      </w:r>
      <w:r w:rsidR="00826042" w:rsidRPr="00826042">
        <w:rPr>
          <w:rFonts w:ascii="Arial Narrow" w:eastAsia="Calibri" w:hAnsi="Arial Narrow" w:cs="Calibri"/>
          <w:lang w:val="en-US" w:eastAsia="en-GB"/>
        </w:rPr>
        <w:t>Eduardo</w:t>
      </w:r>
      <w:r w:rsidR="00826042">
        <w:rPr>
          <w:rFonts w:ascii="Arial Narrow" w:eastAsia="Calibri" w:hAnsi="Arial Narrow" w:cs="Calibri"/>
          <w:lang w:val="en-US" w:eastAsia="en-GB"/>
        </w:rPr>
        <w:t>’s</w:t>
      </w:r>
      <w:r w:rsidRPr="009950F3">
        <w:rPr>
          <w:rFonts w:ascii="Arial Narrow" w:eastAsia="Calibri" w:hAnsi="Arial Narrow" w:cs="Calibri"/>
          <w:lang w:val="en-US" w:eastAsia="en-GB"/>
        </w:rPr>
        <w:t xml:space="preserve"> presentation, “</w:t>
      </w:r>
      <w:r w:rsidRPr="009950F3">
        <w:rPr>
          <w:rFonts w:ascii="Arial Narrow" w:eastAsia="Calibri" w:hAnsi="Arial Narrow" w:cs="Calibri"/>
          <w:i/>
          <w:iCs/>
          <w:lang w:val="en-US" w:eastAsia="en-GB"/>
        </w:rPr>
        <w:t>Counterfeiting and How to Prevent It from a Packaging Perspective</w:t>
      </w:r>
      <w:r>
        <w:rPr>
          <w:rFonts w:ascii="Arial Narrow" w:eastAsia="Calibri" w:hAnsi="Arial Narrow" w:cs="Calibri"/>
          <w:lang w:val="en-US" w:eastAsia="en-GB"/>
        </w:rPr>
        <w:t xml:space="preserve">” will </w:t>
      </w:r>
      <w:r w:rsidR="00782280">
        <w:rPr>
          <w:rFonts w:ascii="Arial Narrow" w:eastAsia="Calibri" w:hAnsi="Arial Narrow" w:cs="Calibri"/>
          <w:lang w:val="en-US" w:eastAsia="en-GB"/>
        </w:rPr>
        <w:t>examine</w:t>
      </w:r>
      <w:r w:rsidR="00BE7E1E">
        <w:rPr>
          <w:rFonts w:ascii="Arial Narrow" w:eastAsia="Calibri" w:hAnsi="Arial Narrow" w:cs="Calibri"/>
          <w:lang w:val="en-US" w:eastAsia="en-GB"/>
        </w:rPr>
        <w:t xml:space="preserve"> the potential risks and costs to brand owners and </w:t>
      </w:r>
      <w:r w:rsidR="00782280">
        <w:rPr>
          <w:rFonts w:ascii="Arial Narrow" w:eastAsia="Calibri" w:hAnsi="Arial Narrow" w:cs="Calibri"/>
          <w:lang w:val="en-US" w:eastAsia="en-GB"/>
        </w:rPr>
        <w:t xml:space="preserve">show </w:t>
      </w:r>
      <w:r w:rsidR="00BE7E1E">
        <w:rPr>
          <w:rFonts w:ascii="Arial Narrow" w:eastAsia="Calibri" w:hAnsi="Arial Narrow" w:cs="Calibri"/>
          <w:lang w:val="en-US" w:eastAsia="en-GB"/>
        </w:rPr>
        <w:t xml:space="preserve">how </w:t>
      </w:r>
      <w:r w:rsidR="00532891">
        <w:rPr>
          <w:rFonts w:ascii="Arial Narrow" w:eastAsia="Calibri" w:hAnsi="Arial Narrow" w:cs="Calibri"/>
          <w:lang w:val="en-US" w:eastAsia="en-GB"/>
        </w:rPr>
        <w:t xml:space="preserve">Sun Chemical </w:t>
      </w:r>
      <w:r w:rsidR="00BE7E1E">
        <w:rPr>
          <w:rFonts w:ascii="Arial Narrow" w:eastAsia="Calibri" w:hAnsi="Arial Narrow" w:cs="Calibri"/>
          <w:lang w:val="en-US" w:eastAsia="en-GB"/>
        </w:rPr>
        <w:t>actively works to develop countermeasures to counterfeiting in</w:t>
      </w:r>
      <w:r w:rsidR="003E4119" w:rsidRPr="003E4119">
        <w:rPr>
          <w:rFonts w:ascii="Arial Narrow" w:eastAsia="Calibri" w:hAnsi="Arial Narrow" w:cs="Calibri"/>
          <w:lang w:val="en-US" w:eastAsia="en-GB"/>
        </w:rPr>
        <w:t xml:space="preserve"> metal aerosols, both steel and </w:t>
      </w:r>
      <w:proofErr w:type="spellStart"/>
      <w:r w:rsidR="003E4119" w:rsidRPr="003E4119">
        <w:rPr>
          <w:rFonts w:ascii="Arial Narrow" w:eastAsia="Calibri" w:hAnsi="Arial Narrow" w:cs="Calibri"/>
          <w:lang w:val="en-US" w:eastAsia="en-GB"/>
        </w:rPr>
        <w:t>aluminium</w:t>
      </w:r>
      <w:proofErr w:type="spellEnd"/>
      <w:r w:rsidR="003E4119" w:rsidRPr="003E4119">
        <w:rPr>
          <w:rFonts w:ascii="Arial Narrow" w:eastAsia="Calibri" w:hAnsi="Arial Narrow" w:cs="Calibri"/>
          <w:lang w:val="en-US" w:eastAsia="en-GB"/>
        </w:rPr>
        <w:t>.</w:t>
      </w:r>
    </w:p>
    <w:p w14:paraId="28E7BFBF" w14:textId="77777777" w:rsidR="00A14030" w:rsidRDefault="00A14030" w:rsidP="0093361F">
      <w:pPr>
        <w:rPr>
          <w:rFonts w:ascii="Arial Narrow" w:hAnsi="Arial Narrow" w:cs="Arial"/>
          <w:lang w:val="en-US"/>
        </w:rPr>
      </w:pPr>
    </w:p>
    <w:p w14:paraId="65585BC4" w14:textId="29DBF33F" w:rsidR="00773D1E" w:rsidRPr="001208E5" w:rsidRDefault="00773D1E" w:rsidP="0093361F">
      <w:pPr>
        <w:rPr>
          <w:rFonts w:ascii="Arial Narrow" w:hAnsi="Arial Narrow" w:cs="Arial"/>
          <w:lang w:val="en-US"/>
        </w:rPr>
      </w:pPr>
      <w:r w:rsidRPr="001208E5">
        <w:rPr>
          <w:rFonts w:ascii="Arial Narrow" w:hAnsi="Arial Narrow" w:cs="Arial"/>
          <w:lang w:val="en-US"/>
        </w:rPr>
        <w:t xml:space="preserve">Sun Chemical will </w:t>
      </w:r>
      <w:r w:rsidR="00D90121">
        <w:rPr>
          <w:rFonts w:ascii="Arial Narrow" w:hAnsi="Arial Narrow" w:cs="Arial"/>
          <w:lang w:val="en-US"/>
        </w:rPr>
        <w:t>showcase</w:t>
      </w:r>
      <w:r>
        <w:rPr>
          <w:rFonts w:ascii="Arial Narrow" w:hAnsi="Arial Narrow" w:cs="Arial"/>
          <w:lang w:val="en-US"/>
        </w:rPr>
        <w:t xml:space="preserve"> its </w:t>
      </w:r>
      <w:hyperlink r:id="rId15" w:history="1">
        <w:proofErr w:type="spellStart"/>
        <w:r w:rsidRPr="00EB0B15">
          <w:rPr>
            <w:rStyle w:val="Hyperlink"/>
            <w:rFonts w:ascii="Arial Narrow" w:hAnsi="Arial Narrow" w:cs="Arial"/>
            <w:b/>
            <w:lang w:val="en-US"/>
          </w:rPr>
          <w:t>SunAltec</w:t>
        </w:r>
        <w:proofErr w:type="spellEnd"/>
      </w:hyperlink>
      <w:r>
        <w:rPr>
          <w:rFonts w:ascii="Arial Narrow" w:hAnsi="Arial Narrow" w:cs="Arial"/>
          <w:lang w:val="en-US"/>
        </w:rPr>
        <w:t xml:space="preserve"> and </w:t>
      </w:r>
      <w:hyperlink r:id="rId16" w:history="1">
        <w:proofErr w:type="spellStart"/>
        <w:r w:rsidRPr="00EB0B15">
          <w:rPr>
            <w:rStyle w:val="Hyperlink"/>
            <w:rFonts w:ascii="Arial Narrow" w:hAnsi="Arial Narrow" w:cs="Arial"/>
            <w:b/>
            <w:lang w:val="en-US"/>
          </w:rPr>
          <w:t>SunTrio</w:t>
        </w:r>
        <w:proofErr w:type="spellEnd"/>
      </w:hyperlink>
      <w:r>
        <w:rPr>
          <w:rFonts w:ascii="Arial Narrow" w:hAnsi="Arial Narrow" w:cs="Arial"/>
          <w:b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>product families</w:t>
      </w:r>
      <w:r w:rsidR="00202E45">
        <w:rPr>
          <w:rFonts w:ascii="Arial Narrow" w:hAnsi="Arial Narrow" w:cs="Arial"/>
          <w:lang w:val="en-US"/>
        </w:rPr>
        <w:t xml:space="preserve"> on</w:t>
      </w:r>
      <w:r w:rsidR="00D90121">
        <w:rPr>
          <w:rFonts w:ascii="Arial Narrow" w:hAnsi="Arial Narrow" w:cs="Arial"/>
          <w:lang w:val="en-US"/>
        </w:rPr>
        <w:t xml:space="preserve"> its stand </w:t>
      </w:r>
      <w:r w:rsidR="0041638E">
        <w:rPr>
          <w:rFonts w:ascii="Arial Narrow" w:hAnsi="Arial Narrow" w:cs="Arial"/>
          <w:lang w:val="en-US"/>
        </w:rPr>
        <w:t xml:space="preserve">S10 </w:t>
      </w:r>
      <w:r>
        <w:rPr>
          <w:rFonts w:ascii="Arial Narrow" w:hAnsi="Arial Narrow" w:cs="Arial"/>
          <w:lang w:val="en-US"/>
        </w:rPr>
        <w:t xml:space="preserve">and </w:t>
      </w:r>
      <w:r w:rsidR="00D90121">
        <w:rPr>
          <w:rFonts w:ascii="Arial Narrow" w:hAnsi="Arial Narrow" w:cs="Arial"/>
          <w:lang w:val="en-US"/>
        </w:rPr>
        <w:t>visitors can find out about the company’s</w:t>
      </w:r>
      <w:r w:rsidRPr="001208E5">
        <w:rPr>
          <w:rFonts w:ascii="Arial Narrow" w:hAnsi="Arial Narrow" w:cs="Arial"/>
          <w:lang w:val="en-US"/>
        </w:rPr>
        <w:t xml:space="preserve"> expertise, knowledge and capabilities in metal decoration through its </w:t>
      </w:r>
      <w:proofErr w:type="spellStart"/>
      <w:r w:rsidR="00202E45">
        <w:rPr>
          <w:rFonts w:ascii="Arial Narrow" w:hAnsi="Arial Narrow" w:cs="Arial"/>
          <w:lang w:val="en-US"/>
        </w:rPr>
        <w:t>specialis</w:t>
      </w:r>
      <w:r w:rsidRPr="001208E5">
        <w:rPr>
          <w:rFonts w:ascii="Arial Narrow" w:hAnsi="Arial Narrow" w:cs="Arial"/>
          <w:lang w:val="en-US"/>
        </w:rPr>
        <w:t>ed</w:t>
      </w:r>
      <w:proofErr w:type="spellEnd"/>
      <w:r w:rsidRPr="001208E5">
        <w:rPr>
          <w:rFonts w:ascii="Arial Narrow" w:hAnsi="Arial Narrow" w:cs="Arial"/>
          <w:lang w:val="en-US"/>
        </w:rPr>
        <w:t xml:space="preserve"> ink solutions</w:t>
      </w:r>
      <w:r>
        <w:rPr>
          <w:rFonts w:ascii="Arial Narrow" w:hAnsi="Arial Narrow" w:cs="Arial"/>
          <w:lang w:val="en-US"/>
        </w:rPr>
        <w:t>,</w:t>
      </w:r>
      <w:r w:rsidRPr="001208E5">
        <w:rPr>
          <w:rFonts w:ascii="Arial Narrow" w:hAnsi="Arial Narrow" w:cs="Arial"/>
          <w:lang w:val="en-US"/>
        </w:rPr>
        <w:t xml:space="preserve"> including special effects, brand protection, brand </w:t>
      </w:r>
      <w:proofErr w:type="spellStart"/>
      <w:r w:rsidRPr="001208E5">
        <w:rPr>
          <w:rFonts w:ascii="Arial Narrow" w:hAnsi="Arial Narrow" w:cs="Arial"/>
          <w:lang w:val="en-US"/>
        </w:rPr>
        <w:t>colo</w:t>
      </w:r>
      <w:r w:rsidR="00202E45">
        <w:rPr>
          <w:rFonts w:ascii="Arial Narrow" w:hAnsi="Arial Narrow" w:cs="Arial"/>
          <w:lang w:val="en-US"/>
        </w:rPr>
        <w:t>u</w:t>
      </w:r>
      <w:r w:rsidRPr="001208E5">
        <w:rPr>
          <w:rFonts w:ascii="Arial Narrow" w:hAnsi="Arial Narrow" w:cs="Arial"/>
          <w:lang w:val="en-US"/>
        </w:rPr>
        <w:t>r</w:t>
      </w:r>
      <w:proofErr w:type="spellEnd"/>
      <w:r w:rsidRPr="001208E5">
        <w:rPr>
          <w:rFonts w:ascii="Arial Narrow" w:hAnsi="Arial Narrow" w:cs="Arial"/>
          <w:lang w:val="en-US"/>
        </w:rPr>
        <w:t xml:space="preserve"> management </w:t>
      </w:r>
      <w:r w:rsidRPr="00B84CA4">
        <w:rPr>
          <w:rFonts w:ascii="Arial Narrow" w:hAnsi="Arial Narrow" w:cs="Arial"/>
          <w:lang w:val="en-US"/>
        </w:rPr>
        <w:t>a</w:t>
      </w:r>
      <w:r w:rsidRPr="001208E5">
        <w:rPr>
          <w:rFonts w:ascii="Arial Narrow" w:hAnsi="Arial Narrow" w:cs="Arial"/>
          <w:lang w:val="en-US"/>
        </w:rPr>
        <w:t xml:space="preserve">nd print </w:t>
      </w:r>
      <w:proofErr w:type="spellStart"/>
      <w:r w:rsidR="00202E45">
        <w:rPr>
          <w:rFonts w:ascii="Arial Narrow" w:hAnsi="Arial Narrow" w:cs="Arial"/>
          <w:lang w:val="en-US"/>
        </w:rPr>
        <w:t>standardis</w:t>
      </w:r>
      <w:r w:rsidR="00782280">
        <w:rPr>
          <w:rFonts w:ascii="Arial Narrow" w:hAnsi="Arial Narrow" w:cs="Arial"/>
          <w:lang w:val="en-US"/>
        </w:rPr>
        <w:t>ation</w:t>
      </w:r>
      <w:proofErr w:type="spellEnd"/>
      <w:r w:rsidR="00782280">
        <w:rPr>
          <w:rFonts w:ascii="Arial Narrow" w:hAnsi="Arial Narrow" w:cs="Arial"/>
          <w:lang w:val="en-US"/>
        </w:rPr>
        <w:t>.</w:t>
      </w:r>
    </w:p>
    <w:p w14:paraId="1873A650" w14:textId="77777777" w:rsidR="00D90121" w:rsidRPr="00D90121" w:rsidRDefault="00D90121" w:rsidP="0093361F">
      <w:pPr>
        <w:rPr>
          <w:rFonts w:ascii="Arial Narrow" w:hAnsi="Arial Narrow" w:cs="Arial"/>
          <w:lang w:val="en-US"/>
        </w:rPr>
      </w:pPr>
    </w:p>
    <w:p w14:paraId="75FB5F85" w14:textId="1604E09C" w:rsidR="00773D1E" w:rsidRDefault="00773D1E" w:rsidP="0093361F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Sun Chemical’s </w:t>
      </w:r>
      <w:proofErr w:type="spellStart"/>
      <w:r w:rsidRPr="00D832A1">
        <w:rPr>
          <w:rFonts w:ascii="Arial Narrow" w:hAnsi="Arial Narrow" w:cs="Arial"/>
          <w:lang w:val="en-US"/>
        </w:rPr>
        <w:t>SunAltec</w:t>
      </w:r>
      <w:proofErr w:type="spellEnd"/>
      <w:r w:rsidRPr="001208E5">
        <w:rPr>
          <w:rFonts w:ascii="Arial Narrow" w:hAnsi="Arial Narrow" w:cs="Arial"/>
          <w:b/>
          <w:lang w:val="en-US"/>
        </w:rPr>
        <w:t xml:space="preserve"> </w:t>
      </w:r>
      <w:r w:rsidRPr="001208E5">
        <w:rPr>
          <w:rFonts w:ascii="Arial Narrow" w:hAnsi="Arial Narrow" w:cs="Arial"/>
          <w:lang w:val="en-US"/>
        </w:rPr>
        <w:t>series of inks for metal decoration on</w:t>
      </w:r>
      <w:r>
        <w:rPr>
          <w:rFonts w:ascii="Arial Narrow" w:hAnsi="Arial Narrow" w:cs="Arial"/>
          <w:lang w:val="en-US"/>
        </w:rPr>
        <w:t xml:space="preserve"> </w:t>
      </w:r>
      <w:r w:rsidRPr="00B84CA4">
        <w:rPr>
          <w:rFonts w:ascii="Arial Narrow" w:hAnsi="Arial Narrow" w:cs="Arial"/>
          <w:lang w:val="en-US"/>
        </w:rPr>
        <w:t xml:space="preserve">aluminum collapsible tubes and </w:t>
      </w:r>
      <w:proofErr w:type="spellStart"/>
      <w:r w:rsidRPr="00B84CA4">
        <w:rPr>
          <w:rFonts w:ascii="Arial Narrow" w:hAnsi="Arial Narrow" w:cs="Arial"/>
          <w:lang w:val="en-US"/>
        </w:rPr>
        <w:t>monobloc</w:t>
      </w:r>
      <w:proofErr w:type="spellEnd"/>
      <w:r w:rsidRPr="00B84CA4">
        <w:rPr>
          <w:rFonts w:ascii="Arial Narrow" w:hAnsi="Arial Narrow" w:cs="Arial"/>
          <w:lang w:val="en-US"/>
        </w:rPr>
        <w:t xml:space="preserve"> aerosol cans</w:t>
      </w:r>
      <w:r w:rsidRPr="001208E5">
        <w:rPr>
          <w:rFonts w:ascii="Arial Narrow" w:hAnsi="Arial Narrow" w:cs="Arial"/>
          <w:lang w:val="en-US"/>
        </w:rPr>
        <w:t xml:space="preserve"> offer outstanding performance, superior quality, high productivity and </w:t>
      </w:r>
      <w:r>
        <w:rPr>
          <w:rFonts w:ascii="Arial Narrow" w:hAnsi="Arial Narrow" w:cs="Arial"/>
          <w:lang w:val="en-US"/>
        </w:rPr>
        <w:t>strong chemical resistance</w:t>
      </w:r>
      <w:r w:rsidRPr="001208E5">
        <w:rPr>
          <w:rFonts w:ascii="Arial Narrow" w:hAnsi="Arial Narrow" w:cs="Arial"/>
          <w:lang w:val="en-US"/>
        </w:rPr>
        <w:t xml:space="preserve"> properties.</w:t>
      </w:r>
    </w:p>
    <w:p w14:paraId="5DEA0610" w14:textId="77777777" w:rsidR="00D90121" w:rsidRDefault="00D90121" w:rsidP="0093361F">
      <w:pPr>
        <w:rPr>
          <w:rFonts w:ascii="Arial Narrow" w:hAnsi="Arial Narrow" w:cs="Arial"/>
          <w:lang w:val="en-US"/>
        </w:rPr>
      </w:pPr>
    </w:p>
    <w:p w14:paraId="2D3A01D4" w14:textId="00CEBBBD" w:rsidR="00365A91" w:rsidRDefault="00365A91" w:rsidP="00365A91">
      <w:pPr>
        <w:rPr>
          <w:rFonts w:ascii="Arial Narrow" w:hAnsi="Arial Narrow" w:cs="Arial"/>
          <w:lang w:val="en-US"/>
        </w:rPr>
      </w:pPr>
      <w:r w:rsidRPr="001208E5">
        <w:rPr>
          <w:rFonts w:ascii="Arial Narrow" w:hAnsi="Arial Narrow" w:cs="Arial"/>
          <w:lang w:val="en-US"/>
        </w:rPr>
        <w:t>The</w:t>
      </w:r>
      <w:r w:rsidRPr="001208E5">
        <w:rPr>
          <w:rFonts w:ascii="Arial Narrow" w:hAnsi="Arial Narrow" w:cs="Arial"/>
          <w:b/>
          <w:bCs/>
          <w:lang w:val="en-US"/>
        </w:rPr>
        <w:t xml:space="preserve"> MB Plus Series,</w:t>
      </w:r>
      <w:r w:rsidRPr="001208E5">
        <w:rPr>
          <w:rFonts w:ascii="Arial Narrow" w:hAnsi="Arial Narrow" w:cs="Arial"/>
          <w:lang w:val="en-US"/>
        </w:rPr>
        <w:t xml:space="preserve"> part of the </w:t>
      </w:r>
      <w:proofErr w:type="spellStart"/>
      <w:r w:rsidRPr="001208E5">
        <w:rPr>
          <w:rFonts w:ascii="Arial Narrow" w:hAnsi="Arial Narrow" w:cs="Arial"/>
          <w:lang w:val="en-US"/>
        </w:rPr>
        <w:t>SunAltec</w:t>
      </w:r>
      <w:proofErr w:type="spellEnd"/>
      <w:r w:rsidRPr="001208E5">
        <w:rPr>
          <w:rFonts w:ascii="Arial Narrow" w:hAnsi="Arial Narrow" w:cs="Arial"/>
          <w:lang w:val="en-US"/>
        </w:rPr>
        <w:t xml:space="preserve"> product family, will </w:t>
      </w:r>
      <w:r>
        <w:rPr>
          <w:rFonts w:ascii="Arial Narrow" w:hAnsi="Arial Narrow" w:cs="Arial"/>
          <w:lang w:val="en-US"/>
        </w:rPr>
        <w:t xml:space="preserve">also be on display. </w:t>
      </w:r>
      <w:r w:rsidRPr="001208E5">
        <w:rPr>
          <w:rFonts w:ascii="Arial Narrow" w:hAnsi="Arial Narrow" w:cs="Arial"/>
          <w:lang w:val="en-US"/>
        </w:rPr>
        <w:t xml:space="preserve">The </w:t>
      </w:r>
      <w:r>
        <w:rPr>
          <w:rFonts w:ascii="Arial Narrow" w:hAnsi="Arial Narrow" w:cs="Arial"/>
          <w:lang w:val="en-US"/>
        </w:rPr>
        <w:t xml:space="preserve">versatile </w:t>
      </w:r>
      <w:r w:rsidRPr="001208E5">
        <w:rPr>
          <w:rFonts w:ascii="Arial Narrow" w:hAnsi="Arial Narrow" w:cs="Arial"/>
          <w:lang w:val="en-US"/>
        </w:rPr>
        <w:t xml:space="preserve">series has been specifically designed for the application </w:t>
      </w:r>
      <w:r w:rsidRPr="00B84CA4">
        <w:rPr>
          <w:rFonts w:ascii="Arial Narrow" w:hAnsi="Arial Narrow" w:cs="Arial"/>
          <w:lang w:val="en-US"/>
        </w:rPr>
        <w:t xml:space="preserve">on </w:t>
      </w:r>
      <w:proofErr w:type="spellStart"/>
      <w:r w:rsidRPr="00B84CA4">
        <w:rPr>
          <w:rFonts w:ascii="Arial Narrow" w:hAnsi="Arial Narrow" w:cs="Arial"/>
          <w:lang w:val="en-US"/>
        </w:rPr>
        <w:t>monobloc</w:t>
      </w:r>
      <w:proofErr w:type="spellEnd"/>
      <w:r>
        <w:rPr>
          <w:rFonts w:ascii="Arial Narrow" w:hAnsi="Arial Narrow" w:cs="Arial"/>
          <w:lang w:val="en-US"/>
        </w:rPr>
        <w:t xml:space="preserve"> aerosols and uses an</w:t>
      </w:r>
      <w:r w:rsidRPr="00365A91">
        <w:t xml:space="preserve"> </w:t>
      </w:r>
      <w:r w:rsidRPr="00365A91">
        <w:rPr>
          <w:rFonts w:ascii="Arial Narrow" w:hAnsi="Arial Narrow" w:cs="Arial"/>
          <w:lang w:val="en-US"/>
        </w:rPr>
        <w:t>alkyd-based</w:t>
      </w:r>
      <w:r>
        <w:rPr>
          <w:rFonts w:ascii="Arial Narrow" w:hAnsi="Arial Narrow" w:cs="Arial"/>
          <w:lang w:val="en-US"/>
        </w:rPr>
        <w:t xml:space="preserve"> </w:t>
      </w:r>
      <w:r w:rsidRPr="001208E5">
        <w:rPr>
          <w:rFonts w:ascii="Arial Narrow" w:hAnsi="Arial Narrow" w:cs="Arial"/>
          <w:lang w:val="en-US"/>
        </w:rPr>
        <w:t xml:space="preserve">ink system, which has been </w:t>
      </w:r>
      <w:r>
        <w:rPr>
          <w:rFonts w:ascii="Arial Narrow" w:hAnsi="Arial Narrow" w:cs="Arial"/>
          <w:lang w:val="en-US"/>
        </w:rPr>
        <w:t>modified</w:t>
      </w:r>
      <w:r w:rsidRPr="000C7DA8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>for optimum performance</w:t>
      </w:r>
      <w:r w:rsidRPr="00D832A1">
        <w:rPr>
          <w:rFonts w:ascii="Arial Narrow" w:hAnsi="Arial Narrow" w:cs="Arial"/>
          <w:lang w:val="en-US"/>
        </w:rPr>
        <w:t xml:space="preserve"> on</w:t>
      </w:r>
      <w:r w:rsidRPr="001208E5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 xml:space="preserve">new generation production lines </w:t>
      </w:r>
      <w:proofErr w:type="spellStart"/>
      <w:r>
        <w:rPr>
          <w:rFonts w:ascii="Arial Narrow" w:hAnsi="Arial Narrow" w:cs="Arial"/>
          <w:lang w:val="en-US"/>
        </w:rPr>
        <w:t>utilising</w:t>
      </w:r>
      <w:proofErr w:type="spellEnd"/>
      <w:r w:rsidR="00782280">
        <w:rPr>
          <w:rFonts w:ascii="Arial Narrow" w:hAnsi="Arial Narrow" w:cs="Arial"/>
          <w:lang w:val="en-US"/>
        </w:rPr>
        <w:t xml:space="preserve"> today’s basecoat technology.</w:t>
      </w:r>
    </w:p>
    <w:p w14:paraId="04D45402" w14:textId="0D83EBDA" w:rsidR="00D90121" w:rsidRDefault="00EB17C7" w:rsidP="0093361F">
      <w:pPr>
        <w:rPr>
          <w:rFonts w:ascii="Arial Narrow" w:hAnsi="Arial Narrow" w:cs="Arial"/>
          <w:lang w:val="en-US"/>
        </w:rPr>
      </w:pPr>
      <w:r w:rsidRPr="001208E5">
        <w:rPr>
          <w:rFonts w:ascii="Arial Narrow" w:hAnsi="Arial Narrow" w:cs="Arial"/>
          <w:lang w:val="en-US"/>
        </w:rPr>
        <w:lastRenderedPageBreak/>
        <w:t xml:space="preserve">The </w:t>
      </w:r>
      <w:proofErr w:type="spellStart"/>
      <w:r w:rsidRPr="00320A3A">
        <w:rPr>
          <w:rFonts w:ascii="Arial Narrow" w:hAnsi="Arial Narrow" w:cs="Arial"/>
          <w:b/>
          <w:lang w:val="en-US"/>
        </w:rPr>
        <w:t>SunTrio</w:t>
      </w:r>
      <w:proofErr w:type="spellEnd"/>
      <w:r w:rsidRPr="00D832A1">
        <w:rPr>
          <w:rFonts w:ascii="Arial Narrow" w:hAnsi="Arial Narrow" w:cs="Arial"/>
          <w:lang w:val="en-US"/>
        </w:rPr>
        <w:t xml:space="preserve"> </w:t>
      </w:r>
      <w:r w:rsidRPr="001208E5">
        <w:rPr>
          <w:rFonts w:ascii="Arial Narrow" w:hAnsi="Arial Narrow" w:cs="Arial"/>
          <w:lang w:val="en-US"/>
        </w:rPr>
        <w:t xml:space="preserve">range </w:t>
      </w:r>
      <w:r w:rsidRPr="00EB17C7">
        <w:rPr>
          <w:rFonts w:ascii="Arial Narrow" w:hAnsi="Arial Narrow" w:cs="Arial"/>
          <w:lang w:val="en-US"/>
        </w:rPr>
        <w:t xml:space="preserve">for three-piece cans </w:t>
      </w:r>
      <w:r w:rsidRPr="001208E5">
        <w:rPr>
          <w:rFonts w:ascii="Arial Narrow" w:hAnsi="Arial Narrow" w:cs="Arial"/>
          <w:lang w:val="en-US"/>
        </w:rPr>
        <w:t xml:space="preserve">for </w:t>
      </w:r>
      <w:proofErr w:type="spellStart"/>
      <w:r w:rsidRPr="001208E5">
        <w:rPr>
          <w:rFonts w:ascii="Arial Narrow" w:hAnsi="Arial Narrow" w:cs="Arial"/>
          <w:lang w:val="en-US"/>
        </w:rPr>
        <w:t>sheetfed</w:t>
      </w:r>
      <w:proofErr w:type="spellEnd"/>
      <w:r w:rsidRPr="001208E5">
        <w:rPr>
          <w:rFonts w:ascii="Arial Narrow" w:hAnsi="Arial Narrow" w:cs="Arial"/>
          <w:lang w:val="en-US"/>
        </w:rPr>
        <w:t xml:space="preserve"> printing has excellent press performance and good </w:t>
      </w:r>
      <w:r w:rsidRPr="000C7DA8">
        <w:rPr>
          <w:rFonts w:ascii="Arial Narrow" w:hAnsi="Arial Narrow" w:cs="Arial"/>
          <w:lang w:val="en-US"/>
        </w:rPr>
        <w:t xml:space="preserve">adhesion between layers and to the substrate. </w:t>
      </w:r>
      <w:proofErr w:type="spellStart"/>
      <w:r w:rsidRPr="000C7DA8">
        <w:rPr>
          <w:rFonts w:ascii="Arial Narrow" w:hAnsi="Arial Narrow" w:cs="Arial"/>
          <w:lang w:val="en-US"/>
        </w:rPr>
        <w:t>SunTrio</w:t>
      </w:r>
      <w:proofErr w:type="spellEnd"/>
      <w:r w:rsidRPr="000C7DA8">
        <w:rPr>
          <w:rFonts w:ascii="Arial Narrow" w:hAnsi="Arial Narrow" w:cs="Arial"/>
          <w:lang w:val="en-US"/>
        </w:rPr>
        <w:t xml:space="preserve">, both in UV and conventional, is suitable for most types of </w:t>
      </w:r>
      <w:r w:rsidRPr="00EB17C7">
        <w:rPr>
          <w:rFonts w:ascii="Arial Narrow" w:hAnsi="Arial Narrow" w:cs="Arial"/>
          <w:lang w:val="en-US"/>
        </w:rPr>
        <w:t>aerosol cans and closures</w:t>
      </w:r>
      <w:r>
        <w:rPr>
          <w:rFonts w:ascii="Arial Narrow" w:hAnsi="Arial Narrow" w:cs="Arial"/>
          <w:lang w:val="en-US"/>
        </w:rPr>
        <w:t>.</w:t>
      </w:r>
    </w:p>
    <w:p w14:paraId="17D79E23" w14:textId="77777777" w:rsidR="00773D1E" w:rsidRDefault="00773D1E" w:rsidP="00773D1E">
      <w:pPr>
        <w:jc w:val="both"/>
        <w:rPr>
          <w:rFonts w:ascii="Arial Narrow" w:hAnsi="Arial Narrow" w:cs="Arial"/>
          <w:strike/>
          <w:lang w:val="en-US"/>
        </w:rPr>
      </w:pPr>
    </w:p>
    <w:p w14:paraId="45DA5C89" w14:textId="77777777" w:rsidR="00773D1E" w:rsidRDefault="00773D1E" w:rsidP="00773D1E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Spot </w:t>
      </w:r>
      <w:proofErr w:type="spellStart"/>
      <w:r>
        <w:rPr>
          <w:rFonts w:ascii="Arial Narrow" w:hAnsi="Arial Narrow" w:cs="Arial"/>
          <w:lang w:val="en-US"/>
        </w:rPr>
        <w:t>c</w:t>
      </w:r>
      <w:r w:rsidRPr="00B84CA4">
        <w:rPr>
          <w:rFonts w:ascii="Arial Narrow" w:hAnsi="Arial Narrow" w:cs="Arial"/>
          <w:lang w:val="en-US"/>
        </w:rPr>
        <w:t>olo</w:t>
      </w:r>
      <w:r w:rsidR="00202E45">
        <w:rPr>
          <w:rFonts w:ascii="Arial Narrow" w:hAnsi="Arial Narrow" w:cs="Arial"/>
          <w:lang w:val="en-US"/>
        </w:rPr>
        <w:t>u</w:t>
      </w:r>
      <w:r w:rsidRPr="00B84CA4">
        <w:rPr>
          <w:rFonts w:ascii="Arial Narrow" w:hAnsi="Arial Narrow" w:cs="Arial"/>
          <w:lang w:val="en-US"/>
        </w:rPr>
        <w:t>rs</w:t>
      </w:r>
      <w:proofErr w:type="spellEnd"/>
      <w:r>
        <w:rPr>
          <w:rFonts w:ascii="Arial Narrow" w:hAnsi="Arial Narrow" w:cs="Arial"/>
          <w:lang w:val="en-US"/>
        </w:rPr>
        <w:t xml:space="preserve"> are easy to handle for both</w:t>
      </w:r>
      <w:r w:rsidRPr="0082533B">
        <w:rPr>
          <w:rFonts w:ascii="Arial Narrow" w:hAnsi="Arial Narrow" w:cs="Arial"/>
          <w:b/>
          <w:lang w:val="en-US"/>
        </w:rPr>
        <w:t xml:space="preserve"> </w:t>
      </w:r>
      <w:r w:rsidRPr="00B84CA4">
        <w:rPr>
          <w:rFonts w:ascii="Arial Narrow" w:hAnsi="Arial Narrow" w:cs="Arial"/>
          <w:lang w:val="en-US"/>
        </w:rPr>
        <w:t>product families</w:t>
      </w:r>
      <w:r>
        <w:rPr>
          <w:rFonts w:ascii="Arial Narrow" w:hAnsi="Arial Narrow" w:cs="Arial"/>
          <w:lang w:val="en-US"/>
        </w:rPr>
        <w:t>. A</w:t>
      </w:r>
      <w:r w:rsidRPr="001208E5">
        <w:rPr>
          <w:rFonts w:ascii="Arial Narrow" w:hAnsi="Arial Narrow" w:cs="Arial"/>
          <w:lang w:val="en-US"/>
        </w:rPr>
        <w:t xml:space="preserve">ny shade can be produced directly onsite with the help of </w:t>
      </w:r>
      <w:proofErr w:type="spellStart"/>
      <w:r w:rsidRPr="00D832A1">
        <w:rPr>
          <w:rFonts w:ascii="Arial Narrow" w:hAnsi="Arial Narrow" w:cs="Arial"/>
          <w:b/>
          <w:lang w:val="en-US"/>
        </w:rPr>
        <w:t>SunMatch</w:t>
      </w:r>
      <w:proofErr w:type="spellEnd"/>
      <w:r>
        <w:rPr>
          <w:rFonts w:ascii="Arial Narrow" w:hAnsi="Arial Narrow" w:cs="Arial"/>
          <w:lang w:val="en-US"/>
        </w:rPr>
        <w:t xml:space="preserve">™, </w:t>
      </w:r>
      <w:r w:rsidRPr="001208E5">
        <w:rPr>
          <w:rFonts w:ascii="Arial Narrow" w:hAnsi="Arial Narrow" w:cs="Arial"/>
          <w:lang w:val="en-US"/>
        </w:rPr>
        <w:t xml:space="preserve">Sun Chemical’s web based </w:t>
      </w:r>
      <w:proofErr w:type="spellStart"/>
      <w:r w:rsidRPr="001208E5">
        <w:rPr>
          <w:rFonts w:ascii="Arial Narrow" w:hAnsi="Arial Narrow" w:cs="Arial"/>
          <w:lang w:val="en-US"/>
        </w:rPr>
        <w:t>colo</w:t>
      </w:r>
      <w:r w:rsidR="00202E45">
        <w:rPr>
          <w:rFonts w:ascii="Arial Narrow" w:hAnsi="Arial Narrow" w:cs="Arial"/>
          <w:lang w:val="en-US"/>
        </w:rPr>
        <w:t>u</w:t>
      </w:r>
      <w:r w:rsidRPr="001208E5">
        <w:rPr>
          <w:rFonts w:ascii="Arial Narrow" w:hAnsi="Arial Narrow" w:cs="Arial"/>
          <w:lang w:val="en-US"/>
        </w:rPr>
        <w:t>r</w:t>
      </w:r>
      <w:proofErr w:type="spellEnd"/>
      <w:r w:rsidRPr="001208E5">
        <w:rPr>
          <w:rFonts w:ascii="Arial Narrow" w:hAnsi="Arial Narrow" w:cs="Arial"/>
          <w:lang w:val="en-US"/>
        </w:rPr>
        <w:t xml:space="preserve"> matching tool. This gives printer</w:t>
      </w:r>
      <w:r>
        <w:rPr>
          <w:rFonts w:ascii="Arial Narrow" w:hAnsi="Arial Narrow" w:cs="Arial"/>
          <w:lang w:val="en-US"/>
        </w:rPr>
        <w:t>s</w:t>
      </w:r>
      <w:r w:rsidRPr="001208E5">
        <w:rPr>
          <w:rFonts w:ascii="Arial Narrow" w:hAnsi="Arial Narrow" w:cs="Arial"/>
          <w:lang w:val="en-US"/>
        </w:rPr>
        <w:t xml:space="preserve"> the highest possible flexibility and allows a very quick reaction to any specific customer </w:t>
      </w:r>
      <w:proofErr w:type="spellStart"/>
      <w:r w:rsidRPr="001208E5">
        <w:rPr>
          <w:rFonts w:ascii="Arial Narrow" w:hAnsi="Arial Narrow" w:cs="Arial"/>
          <w:lang w:val="en-US"/>
        </w:rPr>
        <w:t>colo</w:t>
      </w:r>
      <w:r w:rsidR="00202E45">
        <w:rPr>
          <w:rFonts w:ascii="Arial Narrow" w:hAnsi="Arial Narrow" w:cs="Arial"/>
          <w:lang w:val="en-US"/>
        </w:rPr>
        <w:t>u</w:t>
      </w:r>
      <w:r w:rsidRPr="001208E5">
        <w:rPr>
          <w:rFonts w:ascii="Arial Narrow" w:hAnsi="Arial Narrow" w:cs="Arial"/>
          <w:lang w:val="en-US"/>
        </w:rPr>
        <w:t>r</w:t>
      </w:r>
      <w:proofErr w:type="spellEnd"/>
      <w:r w:rsidRPr="001208E5">
        <w:rPr>
          <w:rFonts w:ascii="Arial Narrow" w:hAnsi="Arial Narrow" w:cs="Arial"/>
          <w:lang w:val="en-US"/>
        </w:rPr>
        <w:t xml:space="preserve"> request.</w:t>
      </w:r>
      <w:r>
        <w:rPr>
          <w:rFonts w:ascii="Arial Narrow" w:hAnsi="Arial Narrow" w:cs="Arial"/>
          <w:lang w:val="en-US"/>
        </w:rPr>
        <w:t xml:space="preserve"> </w:t>
      </w:r>
    </w:p>
    <w:p w14:paraId="2157D143" w14:textId="77777777" w:rsidR="00782280" w:rsidRDefault="00782280" w:rsidP="009950F3">
      <w:pPr>
        <w:rPr>
          <w:rFonts w:ascii="Arial Narrow" w:hAnsi="Arial Narrow" w:cs="Arial"/>
          <w:strike/>
          <w:lang w:val="en-US"/>
        </w:rPr>
      </w:pPr>
    </w:p>
    <w:p w14:paraId="245A19BC" w14:textId="10AB48BF" w:rsidR="009950F3" w:rsidRPr="009950F3" w:rsidRDefault="009950F3" w:rsidP="009950F3">
      <w:pPr>
        <w:rPr>
          <w:rFonts w:ascii="Arial Narrow" w:eastAsia="Calibri" w:hAnsi="Arial Narrow" w:cs="Calibri"/>
          <w:lang w:val="en-US" w:eastAsia="en-GB"/>
        </w:rPr>
      </w:pPr>
      <w:r w:rsidRPr="009950F3">
        <w:rPr>
          <w:rFonts w:ascii="Arial Narrow" w:eastAsia="Calibri" w:hAnsi="Arial Narrow" w:cs="Calibri"/>
          <w:lang w:val="en-US" w:eastAsia="en-GB"/>
        </w:rPr>
        <w:t>Thanks to Sun Chemical’s partnership with Document Security Solutions (DSS) to cross market and sell one another’s high-level anti-counterfei</w:t>
      </w:r>
      <w:r w:rsidR="00782280">
        <w:rPr>
          <w:rFonts w:ascii="Arial Narrow" w:eastAsia="Calibri" w:hAnsi="Arial Narrow" w:cs="Calibri"/>
          <w:lang w:val="en-US" w:eastAsia="en-GB"/>
        </w:rPr>
        <w:t>ting products, stand</w:t>
      </w:r>
      <w:r w:rsidRPr="009950F3">
        <w:rPr>
          <w:rFonts w:ascii="Arial Narrow" w:eastAsia="Calibri" w:hAnsi="Arial Narrow" w:cs="Calibri"/>
          <w:lang w:val="en-US" w:eastAsia="en-GB"/>
        </w:rPr>
        <w:t xml:space="preserve"> visitors will also learn how </w:t>
      </w:r>
      <w:proofErr w:type="spellStart"/>
      <w:r w:rsidRPr="009950F3">
        <w:rPr>
          <w:rFonts w:ascii="Arial Narrow" w:eastAsia="Calibri" w:hAnsi="Arial Narrow" w:cs="Calibri"/>
          <w:b/>
          <w:bCs/>
          <w:lang w:val="en-US" w:eastAsia="en-GB"/>
        </w:rPr>
        <w:t>AuthentiGuard</w:t>
      </w:r>
      <w:proofErr w:type="spellEnd"/>
      <w:r w:rsidRPr="009950F3">
        <w:rPr>
          <w:rFonts w:ascii="Arial Narrow" w:eastAsia="Calibri" w:hAnsi="Arial Narrow" w:cs="Calibri"/>
          <w:b/>
          <w:bCs/>
          <w:vertAlign w:val="superscript"/>
          <w:lang w:val="en-US" w:eastAsia="en-GB"/>
        </w:rPr>
        <w:t>®</w:t>
      </w:r>
      <w:r w:rsidRPr="009950F3">
        <w:rPr>
          <w:rFonts w:ascii="Arial Narrow" w:eastAsia="Calibri" w:hAnsi="Arial Narrow" w:cs="Calibri"/>
          <w:b/>
          <w:bCs/>
          <w:lang w:val="en-US" w:eastAsia="en-GB"/>
        </w:rPr>
        <w:t xml:space="preserve"> </w:t>
      </w:r>
      <w:r w:rsidRPr="009950F3">
        <w:rPr>
          <w:rFonts w:ascii="Arial Narrow" w:eastAsia="Calibri" w:hAnsi="Arial Narrow" w:cs="Calibri"/>
          <w:lang w:val="en-US" w:eastAsia="en-GB"/>
        </w:rPr>
        <w:t>can help brand owners, supply chain personnel and consumers to validate product a</w:t>
      </w:r>
      <w:r w:rsidR="00782280">
        <w:rPr>
          <w:rFonts w:ascii="Arial Narrow" w:eastAsia="Calibri" w:hAnsi="Arial Narrow" w:cs="Calibri"/>
          <w:lang w:val="en-US" w:eastAsia="en-GB"/>
        </w:rPr>
        <w:t>uthenticity using a smartphone.</w:t>
      </w:r>
    </w:p>
    <w:p w14:paraId="2F99FA52" w14:textId="77777777" w:rsidR="009950F3" w:rsidRPr="009950F3" w:rsidRDefault="009950F3" w:rsidP="009950F3">
      <w:pPr>
        <w:rPr>
          <w:rFonts w:ascii="Arial Narrow" w:eastAsia="Calibri" w:hAnsi="Arial Narrow" w:cs="Calibri"/>
          <w:lang w:val="en-US" w:eastAsia="en-GB"/>
        </w:rPr>
      </w:pPr>
    </w:p>
    <w:p w14:paraId="06AAE27A" w14:textId="5A37D813" w:rsidR="009950F3" w:rsidRPr="009950F3" w:rsidRDefault="009950F3" w:rsidP="009950F3">
      <w:pPr>
        <w:rPr>
          <w:rFonts w:ascii="Arial Narrow" w:eastAsia="Calibri" w:hAnsi="Arial Narrow" w:cs="Calibri"/>
          <w:lang w:val="en-US" w:eastAsia="en-GB"/>
        </w:rPr>
      </w:pPr>
      <w:r w:rsidRPr="009950F3">
        <w:rPr>
          <w:rFonts w:ascii="Arial Narrow" w:eastAsia="Calibri" w:hAnsi="Arial Narrow" w:cs="Calibri"/>
          <w:lang w:val="en-US" w:eastAsia="en-GB"/>
        </w:rPr>
        <w:t>For more informat</w:t>
      </w:r>
      <w:r w:rsidR="00782280">
        <w:rPr>
          <w:rFonts w:ascii="Arial Narrow" w:eastAsia="Calibri" w:hAnsi="Arial Narrow" w:cs="Calibri"/>
          <w:lang w:val="en-US" w:eastAsia="en-GB"/>
        </w:rPr>
        <w:t>ion, visit Sun Chemical at stand</w:t>
      </w:r>
      <w:r w:rsidR="0041638E">
        <w:rPr>
          <w:rFonts w:ascii="Arial Narrow" w:eastAsia="Calibri" w:hAnsi="Arial Narrow" w:cs="Calibri"/>
          <w:lang w:val="en-US" w:eastAsia="en-GB"/>
        </w:rPr>
        <w:t xml:space="preserve"> S10</w:t>
      </w:r>
      <w:r w:rsidRPr="009950F3">
        <w:rPr>
          <w:rFonts w:ascii="Arial Narrow" w:eastAsia="Calibri" w:hAnsi="Arial Narrow" w:cs="Calibri"/>
          <w:lang w:val="en-US" w:eastAsia="en-GB"/>
        </w:rPr>
        <w:t xml:space="preserve"> during the A</w:t>
      </w:r>
      <w:r w:rsidR="00782280">
        <w:rPr>
          <w:rFonts w:ascii="Arial Narrow" w:eastAsia="Calibri" w:hAnsi="Arial Narrow" w:cs="Calibri"/>
          <w:lang w:val="en-US" w:eastAsia="en-GB"/>
        </w:rPr>
        <w:t>erosol and Dispensing Forum 2018</w:t>
      </w:r>
      <w:r w:rsidRPr="009950F3">
        <w:rPr>
          <w:rFonts w:ascii="Arial Narrow" w:eastAsia="Calibri" w:hAnsi="Arial Narrow" w:cs="Calibri"/>
          <w:lang w:val="en-US" w:eastAsia="en-GB"/>
        </w:rPr>
        <w:t xml:space="preserve"> at the </w:t>
      </w:r>
      <w:r w:rsidR="00782280" w:rsidRPr="00782280">
        <w:rPr>
          <w:rFonts w:ascii="Arial Narrow" w:eastAsia="Calibri" w:hAnsi="Arial Narrow" w:cs="Calibri"/>
          <w:lang w:val="en-US" w:eastAsia="en-GB"/>
        </w:rPr>
        <w:t>at the Porte de Versailles, Paris,</w:t>
      </w:r>
      <w:r w:rsidR="00782280">
        <w:rPr>
          <w:rFonts w:ascii="Arial Narrow" w:eastAsia="Calibri" w:hAnsi="Arial Narrow" w:cs="Calibri"/>
          <w:lang w:val="en-US" w:eastAsia="en-GB"/>
        </w:rPr>
        <w:t xml:space="preserve"> from 31</w:t>
      </w:r>
      <w:r w:rsidR="00782280" w:rsidRPr="0093361F">
        <w:rPr>
          <w:rFonts w:ascii="Arial Narrow" w:eastAsia="Calibri" w:hAnsi="Arial Narrow" w:cs="Calibri"/>
          <w:lang w:val="en-US" w:eastAsia="en-GB"/>
        </w:rPr>
        <w:t xml:space="preserve"> January</w:t>
      </w:r>
      <w:r w:rsidR="00782280">
        <w:rPr>
          <w:rFonts w:ascii="Arial Narrow" w:eastAsia="Calibri" w:hAnsi="Arial Narrow" w:cs="Calibri"/>
          <w:lang w:val="en-US" w:eastAsia="en-GB"/>
        </w:rPr>
        <w:t xml:space="preserve"> to 1 February,</w:t>
      </w:r>
      <w:r w:rsidR="00782280" w:rsidRPr="0093361F">
        <w:rPr>
          <w:rFonts w:ascii="Arial Narrow" w:eastAsia="Calibri" w:hAnsi="Arial Narrow" w:cs="Calibri"/>
          <w:lang w:val="en-US" w:eastAsia="en-GB"/>
        </w:rPr>
        <w:t xml:space="preserve"> </w:t>
      </w:r>
      <w:r w:rsidRPr="009950F3">
        <w:rPr>
          <w:rFonts w:ascii="Arial Narrow" w:eastAsia="Calibri" w:hAnsi="Arial Narrow" w:cs="Calibri"/>
          <w:lang w:val="en-US" w:eastAsia="en-GB"/>
        </w:rPr>
        <w:t xml:space="preserve">or download Sun Chemical’s </w:t>
      </w:r>
      <w:r w:rsidRPr="009950F3">
        <w:rPr>
          <w:rFonts w:ascii="Arial Narrow" w:eastAsia="Calibri" w:hAnsi="Arial Narrow" w:cs="Calibri"/>
          <w:i/>
          <w:iCs/>
          <w:lang w:val="en-US" w:eastAsia="en-GB"/>
        </w:rPr>
        <w:t xml:space="preserve">“Brighter Ideas for Metal Packaging” </w:t>
      </w:r>
      <w:r w:rsidRPr="009950F3">
        <w:rPr>
          <w:rFonts w:ascii="Arial Narrow" w:eastAsia="Calibri" w:hAnsi="Arial Narrow" w:cs="Calibri"/>
          <w:lang w:val="en-US" w:eastAsia="en-GB"/>
        </w:rPr>
        <w:t xml:space="preserve">guide by visiting </w:t>
      </w:r>
      <w:hyperlink r:id="rId17" w:history="1">
        <w:r w:rsidRPr="009950F3">
          <w:rPr>
            <w:rFonts w:ascii="Arial Narrow" w:eastAsia="Calibri" w:hAnsi="Arial Narrow" w:cs="Calibri"/>
            <w:color w:val="0563C1"/>
            <w:u w:val="single"/>
            <w:lang w:val="en-US" w:eastAsia="en-GB"/>
          </w:rPr>
          <w:t>www.sunchemical.com/adf</w:t>
        </w:r>
      </w:hyperlink>
      <w:r w:rsidR="00782280">
        <w:rPr>
          <w:rFonts w:ascii="Arial Narrow" w:eastAsia="Calibri" w:hAnsi="Arial Narrow" w:cs="Calibri"/>
          <w:lang w:val="en-US" w:eastAsia="en-GB"/>
        </w:rPr>
        <w:t>.</w:t>
      </w:r>
    </w:p>
    <w:p w14:paraId="64BF0FA6" w14:textId="77777777" w:rsidR="009950F3" w:rsidRPr="009950F3" w:rsidRDefault="009950F3" w:rsidP="009950F3">
      <w:pPr>
        <w:rPr>
          <w:rFonts w:ascii="Arial Narrow" w:eastAsia="Calibri" w:hAnsi="Arial Narrow" w:cs="Calibri"/>
          <w:b/>
          <w:bCs/>
          <w:lang w:val="en-US" w:eastAsia="en-GB"/>
        </w:rPr>
      </w:pPr>
    </w:p>
    <w:p w14:paraId="6ADBFA42" w14:textId="77777777" w:rsidR="009950F3" w:rsidRDefault="009950F3" w:rsidP="00773D1E">
      <w:pPr>
        <w:rPr>
          <w:rFonts w:ascii="Arial Narrow" w:hAnsi="Arial Narrow" w:cs="Arial"/>
          <w:lang w:val="en-US"/>
        </w:rPr>
      </w:pPr>
    </w:p>
    <w:p w14:paraId="141CAE64" w14:textId="77777777" w:rsidR="009950F3" w:rsidRPr="001208E5" w:rsidRDefault="009950F3" w:rsidP="00773D1E">
      <w:pPr>
        <w:rPr>
          <w:rFonts w:ascii="Arial Narrow" w:hAnsi="Arial Narrow" w:cs="Arial"/>
          <w:lang w:val="en-US"/>
        </w:rPr>
      </w:pPr>
    </w:p>
    <w:p w14:paraId="2ABCBEF1" w14:textId="77777777" w:rsidR="00944EF2" w:rsidRDefault="00944EF2" w:rsidP="00CC64F7">
      <w:pPr>
        <w:rPr>
          <w:rFonts w:ascii="Arial Narrow" w:hAnsi="Arial Narrow"/>
          <w:b/>
        </w:rPr>
      </w:pPr>
    </w:p>
    <w:p w14:paraId="25F5FDFE" w14:textId="77777777" w:rsidR="00C331C8" w:rsidRDefault="00C331C8" w:rsidP="002D5DA1">
      <w:pPr>
        <w:jc w:val="center"/>
        <w:rPr>
          <w:rFonts w:ascii="Arial Narrow" w:hAnsi="Arial Narrow"/>
        </w:rPr>
      </w:pPr>
    </w:p>
    <w:p w14:paraId="691DB5F7" w14:textId="77777777" w:rsidR="002D5DA1" w:rsidRDefault="002D5DA1" w:rsidP="002D5DA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ENDS</w:t>
      </w:r>
    </w:p>
    <w:p w14:paraId="33DAA384" w14:textId="77777777" w:rsidR="00C21EBD" w:rsidRDefault="00C21EBD" w:rsidP="00773D1E">
      <w:pPr>
        <w:rPr>
          <w:rFonts w:ascii="Arial Narrow" w:hAnsi="Arial Narrow"/>
          <w:b/>
        </w:rPr>
      </w:pPr>
    </w:p>
    <w:p w14:paraId="65BFD02C" w14:textId="77777777" w:rsidR="00460AEC" w:rsidRDefault="00460AEC" w:rsidP="00C812F9">
      <w:pPr>
        <w:rPr>
          <w:rFonts w:ascii="Arial Narrow" w:hAnsi="Arial Narrow"/>
          <w:b/>
        </w:rPr>
      </w:pPr>
    </w:p>
    <w:p w14:paraId="0AA2244B" w14:textId="77777777" w:rsidR="00722876" w:rsidRPr="009C3A59" w:rsidRDefault="00722876" w:rsidP="00722876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095711D7" w14:textId="115AA6C7" w:rsidR="00722876" w:rsidRPr="009C3A59" w:rsidRDefault="00722876" w:rsidP="00722876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 w:rsidR="00782280">
        <w:rPr>
          <w:rFonts w:ascii="Arial Narrow" w:hAnsi="Arial Narrow"/>
          <w:lang w:val="en-US"/>
        </w:rPr>
        <w:t xml:space="preserve">member of the DIC group, </w:t>
      </w:r>
      <w:r w:rsidR="001A71F2">
        <w:rPr>
          <w:rFonts w:ascii="Arial Narrow" w:hAnsi="Arial Narrow"/>
          <w:lang w:val="en-US"/>
        </w:rPr>
        <w:t xml:space="preserve">is a leading </w:t>
      </w:r>
      <w:r w:rsidRPr="009C3A59">
        <w:rPr>
          <w:rFonts w:ascii="Arial Narrow" w:hAnsi="Arial Narrow"/>
          <w:lang w:val="en-US"/>
        </w:rPr>
        <w:t xml:space="preserve">producer of </w:t>
      </w:r>
      <w:r w:rsidR="009B28B8">
        <w:rPr>
          <w:rFonts w:ascii="Arial Narrow" w:hAnsi="Arial Narrow"/>
        </w:rPr>
        <w:t xml:space="preserve">printing inks, coatings and supplies, pigments, polymers, liquid compounds, solid compounds, and </w:t>
      </w:r>
      <w:r w:rsidR="00EB4BC0">
        <w:rPr>
          <w:rFonts w:ascii="Arial Narrow" w:hAnsi="Arial Narrow"/>
        </w:rPr>
        <w:t>application materials</w:t>
      </w:r>
      <w:r w:rsidRPr="009C3A59">
        <w:rPr>
          <w:rFonts w:ascii="Arial Narrow" w:hAnsi="Arial Narrow"/>
          <w:lang w:val="en-US"/>
        </w:rPr>
        <w:t xml:space="preserve">. </w:t>
      </w:r>
      <w:r w:rsidR="009B28B8">
        <w:rPr>
          <w:rFonts w:ascii="Arial Narrow" w:hAnsi="Arial Narrow"/>
          <w:lang w:val="en-US"/>
        </w:rPr>
        <w:t>T</w:t>
      </w:r>
      <w:r>
        <w:rPr>
          <w:rFonts w:ascii="Arial Narrow" w:hAnsi="Arial Narrow"/>
          <w:lang w:val="en-US"/>
        </w:rPr>
        <w:t>ogether with DIC, Sun Chemical has annual sales of more than $</w:t>
      </w:r>
      <w:r w:rsidR="004C38B3">
        <w:rPr>
          <w:rFonts w:ascii="Arial Narrow" w:hAnsi="Arial Narrow"/>
          <w:lang w:val="en-US"/>
        </w:rPr>
        <w:t>7</w:t>
      </w:r>
      <w:r>
        <w:rPr>
          <w:rFonts w:ascii="Arial Narrow" w:hAnsi="Arial Narrow"/>
          <w:lang w:val="en-US"/>
        </w:rPr>
        <w:t xml:space="preserve">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6C54083F" w14:textId="77777777" w:rsidR="009016BF" w:rsidRPr="00F00D1C" w:rsidRDefault="00722876" w:rsidP="00773D1E">
      <w:pPr>
        <w:pStyle w:val="NormalWeb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 Corporation is a subsidiary of </w:t>
      </w:r>
      <w:r w:rsidRPr="009C3A59">
        <w:rPr>
          <w:rFonts w:ascii="Arial Narrow" w:hAnsi="Arial Narrow" w:cs="Arial"/>
          <w:bCs/>
          <w:lang w:val="en-US"/>
        </w:rPr>
        <w:t xml:space="preserve">Sun Chemical Group </w:t>
      </w:r>
      <w:proofErr w:type="spellStart"/>
      <w:r w:rsidRPr="009C3A59">
        <w:rPr>
          <w:rFonts w:ascii="Arial Narrow" w:hAnsi="Arial Narrow" w:cs="Arial"/>
          <w:bCs/>
          <w:lang w:val="en-US"/>
        </w:rPr>
        <w:t>Coöperatief</w:t>
      </w:r>
      <w:proofErr w:type="spellEnd"/>
      <w:r w:rsidRPr="009C3A59">
        <w:rPr>
          <w:rFonts w:ascii="Arial Narrow" w:hAnsi="Arial Narrow" w:cs="Arial"/>
          <w:bCs/>
          <w:lang w:val="en-US"/>
        </w:rPr>
        <w:t xml:space="preserve"> U.A.</w:t>
      </w:r>
      <w:r w:rsidRPr="009C3A59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8" w:tooltip="blocked::http://www.sunchemical.com/&#10;http://www.sunchemical.com/" w:history="1">
        <w:r w:rsidRPr="009C3A59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</w:p>
    <w:sectPr w:rsidR="009016BF" w:rsidRPr="00F00D1C">
      <w:headerReference w:type="default" r:id="rId19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D13F" w14:textId="77777777" w:rsidR="00E825C3" w:rsidRDefault="00E825C3">
      <w:r>
        <w:separator/>
      </w:r>
    </w:p>
  </w:endnote>
  <w:endnote w:type="continuationSeparator" w:id="0">
    <w:p w14:paraId="7325DAFC" w14:textId="77777777" w:rsidR="00E825C3" w:rsidRDefault="00E8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D9E1" w14:textId="77777777" w:rsidR="00E825C3" w:rsidRDefault="00E825C3">
      <w:r>
        <w:separator/>
      </w:r>
    </w:p>
  </w:footnote>
  <w:footnote w:type="continuationSeparator" w:id="0">
    <w:p w14:paraId="43929761" w14:textId="77777777" w:rsidR="00E825C3" w:rsidRDefault="00E8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DB73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0"/>
    <w:rsid w:val="00002EA2"/>
    <w:rsid w:val="0002010E"/>
    <w:rsid w:val="0003543D"/>
    <w:rsid w:val="00045CB0"/>
    <w:rsid w:val="00046ABC"/>
    <w:rsid w:val="00051034"/>
    <w:rsid w:val="00053924"/>
    <w:rsid w:val="00055673"/>
    <w:rsid w:val="00056008"/>
    <w:rsid w:val="00061FDD"/>
    <w:rsid w:val="00064C4D"/>
    <w:rsid w:val="0009185E"/>
    <w:rsid w:val="000923D0"/>
    <w:rsid w:val="00092F43"/>
    <w:rsid w:val="0009545C"/>
    <w:rsid w:val="000A444B"/>
    <w:rsid w:val="000A7004"/>
    <w:rsid w:val="000C14D2"/>
    <w:rsid w:val="000C48DF"/>
    <w:rsid w:val="000C4B5F"/>
    <w:rsid w:val="000C4CF9"/>
    <w:rsid w:val="000C7DA8"/>
    <w:rsid w:val="000D1F02"/>
    <w:rsid w:val="000D58AC"/>
    <w:rsid w:val="000D5BDD"/>
    <w:rsid w:val="000E7B09"/>
    <w:rsid w:val="000E7E05"/>
    <w:rsid w:val="000F3138"/>
    <w:rsid w:val="001065BC"/>
    <w:rsid w:val="001103F5"/>
    <w:rsid w:val="00113E21"/>
    <w:rsid w:val="00114B73"/>
    <w:rsid w:val="00117277"/>
    <w:rsid w:val="00127543"/>
    <w:rsid w:val="0013406C"/>
    <w:rsid w:val="001362CB"/>
    <w:rsid w:val="001415E9"/>
    <w:rsid w:val="001477AA"/>
    <w:rsid w:val="00154825"/>
    <w:rsid w:val="0015759F"/>
    <w:rsid w:val="00170164"/>
    <w:rsid w:val="0017608B"/>
    <w:rsid w:val="00182C04"/>
    <w:rsid w:val="001854A2"/>
    <w:rsid w:val="00190CAD"/>
    <w:rsid w:val="001A52E2"/>
    <w:rsid w:val="001A71F2"/>
    <w:rsid w:val="001B2132"/>
    <w:rsid w:val="001B6C2F"/>
    <w:rsid w:val="001B7D09"/>
    <w:rsid w:val="001E307F"/>
    <w:rsid w:val="001E7CC1"/>
    <w:rsid w:val="001F1438"/>
    <w:rsid w:val="001F22B7"/>
    <w:rsid w:val="0020063D"/>
    <w:rsid w:val="002024D7"/>
    <w:rsid w:val="00202E45"/>
    <w:rsid w:val="0021414A"/>
    <w:rsid w:val="0022407C"/>
    <w:rsid w:val="00224144"/>
    <w:rsid w:val="002276B7"/>
    <w:rsid w:val="002279E4"/>
    <w:rsid w:val="00236CD4"/>
    <w:rsid w:val="00260616"/>
    <w:rsid w:val="00266A0F"/>
    <w:rsid w:val="00272D36"/>
    <w:rsid w:val="002764ED"/>
    <w:rsid w:val="00276D7A"/>
    <w:rsid w:val="002800AC"/>
    <w:rsid w:val="0029697B"/>
    <w:rsid w:val="002A0CFF"/>
    <w:rsid w:val="002A579C"/>
    <w:rsid w:val="002B2B7C"/>
    <w:rsid w:val="002C0ABC"/>
    <w:rsid w:val="002C3EF8"/>
    <w:rsid w:val="002C54D7"/>
    <w:rsid w:val="002C5884"/>
    <w:rsid w:val="002D5DA1"/>
    <w:rsid w:val="002E2FBC"/>
    <w:rsid w:val="002E603A"/>
    <w:rsid w:val="002F2B22"/>
    <w:rsid w:val="002F2F78"/>
    <w:rsid w:val="002F5E28"/>
    <w:rsid w:val="00300838"/>
    <w:rsid w:val="00317DE1"/>
    <w:rsid w:val="00320A3A"/>
    <w:rsid w:val="0032249E"/>
    <w:rsid w:val="00327D0B"/>
    <w:rsid w:val="00330BD8"/>
    <w:rsid w:val="003332AB"/>
    <w:rsid w:val="00337059"/>
    <w:rsid w:val="0034145A"/>
    <w:rsid w:val="00342963"/>
    <w:rsid w:val="00350705"/>
    <w:rsid w:val="0036374A"/>
    <w:rsid w:val="00365A91"/>
    <w:rsid w:val="00373B29"/>
    <w:rsid w:val="00375B9F"/>
    <w:rsid w:val="00386179"/>
    <w:rsid w:val="00390571"/>
    <w:rsid w:val="003909A0"/>
    <w:rsid w:val="0039243A"/>
    <w:rsid w:val="003A348E"/>
    <w:rsid w:val="003A7A5D"/>
    <w:rsid w:val="003B5E49"/>
    <w:rsid w:val="003C21C9"/>
    <w:rsid w:val="003D2B5B"/>
    <w:rsid w:val="003D4C36"/>
    <w:rsid w:val="003D7E53"/>
    <w:rsid w:val="003E0ADE"/>
    <w:rsid w:val="003E4119"/>
    <w:rsid w:val="003F0996"/>
    <w:rsid w:val="003F2C15"/>
    <w:rsid w:val="003F30B5"/>
    <w:rsid w:val="003F6AC4"/>
    <w:rsid w:val="003F7323"/>
    <w:rsid w:val="0041638E"/>
    <w:rsid w:val="004175E5"/>
    <w:rsid w:val="00420A6C"/>
    <w:rsid w:val="0042498D"/>
    <w:rsid w:val="004257F7"/>
    <w:rsid w:val="00433DB2"/>
    <w:rsid w:val="0045223C"/>
    <w:rsid w:val="00454AAB"/>
    <w:rsid w:val="00460AEC"/>
    <w:rsid w:val="00460F95"/>
    <w:rsid w:val="00461A0F"/>
    <w:rsid w:val="00473721"/>
    <w:rsid w:val="00473E96"/>
    <w:rsid w:val="00480CEA"/>
    <w:rsid w:val="00482DE6"/>
    <w:rsid w:val="00490A55"/>
    <w:rsid w:val="004A1B37"/>
    <w:rsid w:val="004A6CF0"/>
    <w:rsid w:val="004B005D"/>
    <w:rsid w:val="004B3F6C"/>
    <w:rsid w:val="004C2E1B"/>
    <w:rsid w:val="004C38B3"/>
    <w:rsid w:val="004C685E"/>
    <w:rsid w:val="004C776A"/>
    <w:rsid w:val="004E0582"/>
    <w:rsid w:val="0050068C"/>
    <w:rsid w:val="00500876"/>
    <w:rsid w:val="0050721A"/>
    <w:rsid w:val="00511DC6"/>
    <w:rsid w:val="005153AA"/>
    <w:rsid w:val="00516C26"/>
    <w:rsid w:val="0052444C"/>
    <w:rsid w:val="00527ED1"/>
    <w:rsid w:val="00531D5E"/>
    <w:rsid w:val="00532891"/>
    <w:rsid w:val="0053630A"/>
    <w:rsid w:val="00537C1B"/>
    <w:rsid w:val="005426A0"/>
    <w:rsid w:val="00550F34"/>
    <w:rsid w:val="0055189D"/>
    <w:rsid w:val="005528E1"/>
    <w:rsid w:val="0055317E"/>
    <w:rsid w:val="00563DDC"/>
    <w:rsid w:val="00565C5B"/>
    <w:rsid w:val="00581C1D"/>
    <w:rsid w:val="00586234"/>
    <w:rsid w:val="00596528"/>
    <w:rsid w:val="005A23A8"/>
    <w:rsid w:val="005A5CAA"/>
    <w:rsid w:val="005B1D78"/>
    <w:rsid w:val="005B4450"/>
    <w:rsid w:val="005C5144"/>
    <w:rsid w:val="005D403F"/>
    <w:rsid w:val="005D790E"/>
    <w:rsid w:val="005E4987"/>
    <w:rsid w:val="005F55F7"/>
    <w:rsid w:val="005F6E42"/>
    <w:rsid w:val="005F78B8"/>
    <w:rsid w:val="00623680"/>
    <w:rsid w:val="006302E7"/>
    <w:rsid w:val="006320B2"/>
    <w:rsid w:val="00646C86"/>
    <w:rsid w:val="00663A8B"/>
    <w:rsid w:val="00666870"/>
    <w:rsid w:val="00677C63"/>
    <w:rsid w:val="006954C3"/>
    <w:rsid w:val="006A059C"/>
    <w:rsid w:val="006B457F"/>
    <w:rsid w:val="006C452F"/>
    <w:rsid w:val="006D0594"/>
    <w:rsid w:val="006D468B"/>
    <w:rsid w:val="006E6693"/>
    <w:rsid w:val="006F2C8E"/>
    <w:rsid w:val="006F66FA"/>
    <w:rsid w:val="00702357"/>
    <w:rsid w:val="00703762"/>
    <w:rsid w:val="00704AEC"/>
    <w:rsid w:val="00707A5A"/>
    <w:rsid w:val="00722876"/>
    <w:rsid w:val="00734DBD"/>
    <w:rsid w:val="00735BF2"/>
    <w:rsid w:val="00753D52"/>
    <w:rsid w:val="00762D3F"/>
    <w:rsid w:val="00773D1E"/>
    <w:rsid w:val="00774B95"/>
    <w:rsid w:val="00782280"/>
    <w:rsid w:val="007A5185"/>
    <w:rsid w:val="007B06FF"/>
    <w:rsid w:val="007B4E51"/>
    <w:rsid w:val="007B695E"/>
    <w:rsid w:val="007B6E46"/>
    <w:rsid w:val="007C493C"/>
    <w:rsid w:val="007C4EBE"/>
    <w:rsid w:val="007D79F6"/>
    <w:rsid w:val="007D7ACF"/>
    <w:rsid w:val="007E054D"/>
    <w:rsid w:val="008010AA"/>
    <w:rsid w:val="00810A19"/>
    <w:rsid w:val="008164CE"/>
    <w:rsid w:val="008214C0"/>
    <w:rsid w:val="00826042"/>
    <w:rsid w:val="00831223"/>
    <w:rsid w:val="00840441"/>
    <w:rsid w:val="00840FD0"/>
    <w:rsid w:val="00846F77"/>
    <w:rsid w:val="00867E15"/>
    <w:rsid w:val="00871C6E"/>
    <w:rsid w:val="00876321"/>
    <w:rsid w:val="00877F33"/>
    <w:rsid w:val="008815B9"/>
    <w:rsid w:val="00897C18"/>
    <w:rsid w:val="008A3417"/>
    <w:rsid w:val="008B321B"/>
    <w:rsid w:val="008C08A0"/>
    <w:rsid w:val="008C3697"/>
    <w:rsid w:val="008C6BC6"/>
    <w:rsid w:val="008D467D"/>
    <w:rsid w:val="008E1C18"/>
    <w:rsid w:val="008E2627"/>
    <w:rsid w:val="008E277E"/>
    <w:rsid w:val="008F1571"/>
    <w:rsid w:val="008F557C"/>
    <w:rsid w:val="008F7C00"/>
    <w:rsid w:val="009016BF"/>
    <w:rsid w:val="00930394"/>
    <w:rsid w:val="00930409"/>
    <w:rsid w:val="00930E97"/>
    <w:rsid w:val="0093228B"/>
    <w:rsid w:val="0093361F"/>
    <w:rsid w:val="00936BEF"/>
    <w:rsid w:val="00944EF2"/>
    <w:rsid w:val="00947781"/>
    <w:rsid w:val="009537BB"/>
    <w:rsid w:val="009552A9"/>
    <w:rsid w:val="00956416"/>
    <w:rsid w:val="00957239"/>
    <w:rsid w:val="00965D98"/>
    <w:rsid w:val="009700FE"/>
    <w:rsid w:val="00974BD9"/>
    <w:rsid w:val="00977133"/>
    <w:rsid w:val="00982466"/>
    <w:rsid w:val="00983092"/>
    <w:rsid w:val="00983B2C"/>
    <w:rsid w:val="00993594"/>
    <w:rsid w:val="009950F3"/>
    <w:rsid w:val="009B28B8"/>
    <w:rsid w:val="009B2B8E"/>
    <w:rsid w:val="009B6905"/>
    <w:rsid w:val="009C1010"/>
    <w:rsid w:val="009F3D50"/>
    <w:rsid w:val="009F5663"/>
    <w:rsid w:val="009F5F22"/>
    <w:rsid w:val="00A029EF"/>
    <w:rsid w:val="00A0333C"/>
    <w:rsid w:val="00A14030"/>
    <w:rsid w:val="00A14D62"/>
    <w:rsid w:val="00A15EDF"/>
    <w:rsid w:val="00A16D42"/>
    <w:rsid w:val="00A20921"/>
    <w:rsid w:val="00A23615"/>
    <w:rsid w:val="00A247A2"/>
    <w:rsid w:val="00A42847"/>
    <w:rsid w:val="00A558DD"/>
    <w:rsid w:val="00A62257"/>
    <w:rsid w:val="00A81C97"/>
    <w:rsid w:val="00A8775F"/>
    <w:rsid w:val="00A97817"/>
    <w:rsid w:val="00AA1E2F"/>
    <w:rsid w:val="00AA320F"/>
    <w:rsid w:val="00AA5810"/>
    <w:rsid w:val="00AB47B7"/>
    <w:rsid w:val="00AC514E"/>
    <w:rsid w:val="00AC7B15"/>
    <w:rsid w:val="00AD0B84"/>
    <w:rsid w:val="00AD1907"/>
    <w:rsid w:val="00AE3FD0"/>
    <w:rsid w:val="00AE59D4"/>
    <w:rsid w:val="00AF7333"/>
    <w:rsid w:val="00B0117D"/>
    <w:rsid w:val="00B07B73"/>
    <w:rsid w:val="00B104F5"/>
    <w:rsid w:val="00B14AF4"/>
    <w:rsid w:val="00B215C3"/>
    <w:rsid w:val="00B3007D"/>
    <w:rsid w:val="00B36973"/>
    <w:rsid w:val="00B36F3C"/>
    <w:rsid w:val="00B44C9E"/>
    <w:rsid w:val="00B460E9"/>
    <w:rsid w:val="00B80349"/>
    <w:rsid w:val="00BA02E4"/>
    <w:rsid w:val="00BA66FF"/>
    <w:rsid w:val="00BA74B0"/>
    <w:rsid w:val="00BC0F90"/>
    <w:rsid w:val="00BC1793"/>
    <w:rsid w:val="00BC7A36"/>
    <w:rsid w:val="00BD3C29"/>
    <w:rsid w:val="00BE7E1E"/>
    <w:rsid w:val="00BF34B2"/>
    <w:rsid w:val="00BF6FD8"/>
    <w:rsid w:val="00C036A2"/>
    <w:rsid w:val="00C155CD"/>
    <w:rsid w:val="00C21EBD"/>
    <w:rsid w:val="00C24916"/>
    <w:rsid w:val="00C26851"/>
    <w:rsid w:val="00C3090E"/>
    <w:rsid w:val="00C331C8"/>
    <w:rsid w:val="00C41C1B"/>
    <w:rsid w:val="00C54D8E"/>
    <w:rsid w:val="00C559DE"/>
    <w:rsid w:val="00C6111E"/>
    <w:rsid w:val="00C62C2F"/>
    <w:rsid w:val="00C66BDE"/>
    <w:rsid w:val="00C727F1"/>
    <w:rsid w:val="00C809B8"/>
    <w:rsid w:val="00C812F9"/>
    <w:rsid w:val="00C835A0"/>
    <w:rsid w:val="00CA3844"/>
    <w:rsid w:val="00CC64F7"/>
    <w:rsid w:val="00CC7DFE"/>
    <w:rsid w:val="00CF3396"/>
    <w:rsid w:val="00CF41C9"/>
    <w:rsid w:val="00D02002"/>
    <w:rsid w:val="00D118E7"/>
    <w:rsid w:val="00D12DD9"/>
    <w:rsid w:val="00D17CAF"/>
    <w:rsid w:val="00D17CE1"/>
    <w:rsid w:val="00D26AF3"/>
    <w:rsid w:val="00D304D1"/>
    <w:rsid w:val="00D54F9C"/>
    <w:rsid w:val="00D66309"/>
    <w:rsid w:val="00D7107C"/>
    <w:rsid w:val="00D7181E"/>
    <w:rsid w:val="00D73E9F"/>
    <w:rsid w:val="00D87A74"/>
    <w:rsid w:val="00D90121"/>
    <w:rsid w:val="00D90D06"/>
    <w:rsid w:val="00D9520A"/>
    <w:rsid w:val="00D95EAC"/>
    <w:rsid w:val="00DA2330"/>
    <w:rsid w:val="00DC1EB4"/>
    <w:rsid w:val="00DC563E"/>
    <w:rsid w:val="00DC61C4"/>
    <w:rsid w:val="00DD077D"/>
    <w:rsid w:val="00DD2C59"/>
    <w:rsid w:val="00DD2D3E"/>
    <w:rsid w:val="00DD4F55"/>
    <w:rsid w:val="00DE1FB1"/>
    <w:rsid w:val="00DE20FF"/>
    <w:rsid w:val="00DE7917"/>
    <w:rsid w:val="00DF2B39"/>
    <w:rsid w:val="00DF75FC"/>
    <w:rsid w:val="00E01F39"/>
    <w:rsid w:val="00E04797"/>
    <w:rsid w:val="00E05EE9"/>
    <w:rsid w:val="00E07DF6"/>
    <w:rsid w:val="00E1443E"/>
    <w:rsid w:val="00E164B0"/>
    <w:rsid w:val="00E21011"/>
    <w:rsid w:val="00E26E01"/>
    <w:rsid w:val="00E5331F"/>
    <w:rsid w:val="00E54529"/>
    <w:rsid w:val="00E54BB1"/>
    <w:rsid w:val="00E60591"/>
    <w:rsid w:val="00E60B01"/>
    <w:rsid w:val="00E60DC7"/>
    <w:rsid w:val="00E712EA"/>
    <w:rsid w:val="00E71C18"/>
    <w:rsid w:val="00E825C3"/>
    <w:rsid w:val="00E8790C"/>
    <w:rsid w:val="00E91606"/>
    <w:rsid w:val="00E971F8"/>
    <w:rsid w:val="00EA1215"/>
    <w:rsid w:val="00EA5F28"/>
    <w:rsid w:val="00EB0B15"/>
    <w:rsid w:val="00EB17C7"/>
    <w:rsid w:val="00EB4BC0"/>
    <w:rsid w:val="00EC19B5"/>
    <w:rsid w:val="00EC4FDA"/>
    <w:rsid w:val="00EC54C6"/>
    <w:rsid w:val="00EC7860"/>
    <w:rsid w:val="00ED7659"/>
    <w:rsid w:val="00ED7B3E"/>
    <w:rsid w:val="00EE3BF5"/>
    <w:rsid w:val="00EE6FF8"/>
    <w:rsid w:val="00EF059B"/>
    <w:rsid w:val="00EF2251"/>
    <w:rsid w:val="00F00D1C"/>
    <w:rsid w:val="00F04E7A"/>
    <w:rsid w:val="00F114EB"/>
    <w:rsid w:val="00F16F19"/>
    <w:rsid w:val="00F44952"/>
    <w:rsid w:val="00F51351"/>
    <w:rsid w:val="00F51550"/>
    <w:rsid w:val="00F535BC"/>
    <w:rsid w:val="00F663FA"/>
    <w:rsid w:val="00F722EB"/>
    <w:rsid w:val="00F74EB1"/>
    <w:rsid w:val="00F75821"/>
    <w:rsid w:val="00F75FB2"/>
    <w:rsid w:val="00F7795C"/>
    <w:rsid w:val="00F80726"/>
    <w:rsid w:val="00F852FF"/>
    <w:rsid w:val="00F85E99"/>
    <w:rsid w:val="00F944F7"/>
    <w:rsid w:val="00F9527D"/>
    <w:rsid w:val="00FA3E15"/>
    <w:rsid w:val="00FA575D"/>
    <w:rsid w:val="00FD3DB7"/>
    <w:rsid w:val="00FD73A1"/>
    <w:rsid w:val="00FE2CD8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30"/>
    </o:shapedefaults>
    <o:shapelayout v:ext="edit">
      <o:idmap v:ext="edit" data="1"/>
    </o:shapelayout>
  </w:shapeDefaults>
  <w:decimalSymbol w:val="."/>
  <w:listSeparator w:val=","/>
  <w14:docId w14:val="6026A388"/>
  <w15:docId w15:val="{093DD87F-13B9-4C34-B2B7-CEFD56E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F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rtin@adcomms.co.uk" TargetMode="External"/><Relationship Id="rId18" Type="http://schemas.openxmlformats.org/officeDocument/2006/relationships/hyperlink" Target="BLOCKED::http://www.sunchemical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unchemical.com/a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/product/suntri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unchemical.com/product/sunaltec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un%20Chemical\SunChemicalSunJ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22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Aerosol＆DispensingForum</TermName>
          <TermId>ff93aead-3e42-4c6a-9b6e-367c5d3df14d</TermId>
        </TermInfo>
      </Terms>
    </TaxKeywordTaxHTField>
    <Version_x0020_ID xmlns="33a04f6d-823c-476e-bd30-27cf0fc2b76e" xsi:nil="true"/>
    <Stage xmlns="33a04f6d-823c-476e-bd30-27cf0fc2b76e">Final</Stage>
    <Content1 xmlns="33a04f6d-823c-476e-bd30-27cf0fc2b76e">Press releases</Content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68A59-4520-4657-8994-AEE11D1DD0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B1857F-EC80-4F5D-8C9D-3F1AEA728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40154-7FD3-4D13-916B-B82EFF301F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a04f6d-823c-476e-bd30-27cf0fc2b7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92494C-CBFB-41E3-BB2C-1C5046A0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SunChemicalSunJet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 Chemical</Company>
  <LinksUpToDate>false</LinksUpToDate>
  <CharactersWithSpaces>4227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http://www.sunchemical.com/sunjet</vt:lpwstr>
      </vt:variant>
      <vt:variant>
        <vt:lpwstr/>
      </vt:variant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 Communications</dc:creator>
  <cp:keywords>Aerosol＆DispensingForum</cp:keywords>
  <cp:lastModifiedBy>Elinor Martin</cp:lastModifiedBy>
  <cp:revision>2</cp:revision>
  <cp:lastPrinted>2016-12-08T12:00:00Z</cp:lastPrinted>
  <dcterms:created xsi:type="dcterms:W3CDTF">2017-11-27T14:37:00Z</dcterms:created>
  <dcterms:modified xsi:type="dcterms:W3CDTF">2017-11-27T14:37:00Z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22;#Aerosol＆DispensingForum|ff93aead-3e42-4c6a-9b6e-367c5d3df14d</vt:lpwstr>
  </property>
</Properties>
</file>