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3545" w14:textId="77777777" w:rsidR="009C4D81" w:rsidRPr="00ED1922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2" wp14:editId="649C3573">
            <wp:extent cx="1905000" cy="542925"/>
            <wp:effectExtent l="0" t="0" r="0" b="9525"/>
            <wp:docPr id="1" name="Picture 1" descr="s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D81" w:rsidRPr="00ED1922">
        <w:rPr>
          <w:rFonts w:ascii="Arial Narrow" w:hAnsi="Arial Narrow" w:cs="Calibri"/>
          <w:szCs w:val="24"/>
        </w:rPr>
        <w:t xml:space="preserve"> </w:t>
      </w:r>
    </w:p>
    <w:p w14:paraId="649C3546" w14:textId="77777777" w:rsidR="009C4D81" w:rsidRPr="00ED1922" w:rsidRDefault="009C4D81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</w:p>
    <w:p w14:paraId="649C3547" w14:textId="77777777" w:rsidR="009C4D81" w:rsidRPr="00ED1922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  <w:lang w:val="en-GB"/>
        </w:rPr>
      </w:pPr>
      <w:r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77777777" w:rsidR="009C4D81" w:rsidRPr="000A1248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1E93A5BF" w14:textId="77777777" w:rsidR="00A50D5E" w:rsidRPr="000A1248" w:rsidRDefault="00A50D5E" w:rsidP="00A50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  <w:r w:rsidRPr="000A1248">
        <w:rPr>
          <w:rFonts w:ascii="Arial Narrow" w:hAnsi="Arial Narrow" w:cs="Calibri"/>
          <w:b/>
          <w:szCs w:val="24"/>
          <w:lang w:val="en-GB"/>
        </w:rPr>
        <w:t>PR Contacts:</w:t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</w:p>
    <w:p w14:paraId="214A406B" w14:textId="7A7C0727" w:rsidR="00A50D5E" w:rsidRPr="000A1248" w:rsidRDefault="00737E44" w:rsidP="00A50D5E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 w:cs="Calibri"/>
          <w:color w:val="auto"/>
          <w:sz w:val="24"/>
          <w:szCs w:val="24"/>
        </w:rPr>
        <w:t>Ellie Martin</w:t>
      </w:r>
      <w:r w:rsidR="00A50D5E">
        <w:rPr>
          <w:rFonts w:ascii="Arial Narrow" w:hAnsi="Arial Narrow" w:cs="Calibri"/>
          <w:color w:val="auto"/>
          <w:sz w:val="24"/>
          <w:szCs w:val="24"/>
        </w:rPr>
        <w:t>/Greg Mills</w:t>
      </w:r>
    </w:p>
    <w:p w14:paraId="38961B4B" w14:textId="77777777" w:rsidR="00A50D5E" w:rsidRPr="000A1248" w:rsidRDefault="00A50D5E" w:rsidP="00A50D5E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0A1248">
        <w:rPr>
          <w:rFonts w:ascii="Arial Narrow" w:hAnsi="Arial Narrow" w:cs="Calibri"/>
          <w:color w:val="auto"/>
          <w:sz w:val="24"/>
          <w:szCs w:val="24"/>
        </w:rPr>
        <w:t>AD Communications</w:t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</w:p>
    <w:p w14:paraId="71A1DE97" w14:textId="77777777" w:rsidR="00A50D5E" w:rsidRPr="000A1248" w:rsidRDefault="00A50D5E" w:rsidP="00A50D5E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0A1248">
        <w:rPr>
          <w:rFonts w:ascii="Arial Narrow" w:hAnsi="Arial Narrow" w:cs="Calibri"/>
          <w:color w:val="auto"/>
          <w:sz w:val="24"/>
          <w:szCs w:val="24"/>
        </w:rPr>
        <w:t>+44 (0) 1372 460542</w:t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</w:p>
    <w:p w14:paraId="69E53898" w14:textId="1B400FCB" w:rsidR="00A50D5E" w:rsidRDefault="00F74846" w:rsidP="00A50D5E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4" w:history="1">
        <w:r w:rsidR="00737E44" w:rsidRPr="001842A6">
          <w:rPr>
            <w:rStyle w:val="Hyperlink"/>
            <w:rFonts w:ascii="Arial Narrow" w:hAnsi="Arial Narrow" w:cs="Calibri"/>
            <w:sz w:val="24"/>
            <w:szCs w:val="24"/>
          </w:rPr>
          <w:t>emartin@adcomms.co.uk</w:t>
        </w:r>
      </w:hyperlink>
    </w:p>
    <w:p w14:paraId="15831833" w14:textId="19B9153C" w:rsidR="00501CC0" w:rsidRDefault="00F74846" w:rsidP="00A50D5E">
      <w:pPr>
        <w:rPr>
          <w:rFonts w:ascii="Arial Narrow" w:hAnsi="Arial Narrow" w:cs="Calibri"/>
          <w:color w:val="000000"/>
          <w:sz w:val="28"/>
          <w:szCs w:val="28"/>
        </w:rPr>
      </w:pPr>
      <w:hyperlink r:id="rId15" w:history="1">
        <w:r w:rsidR="00A50D5E" w:rsidRPr="003252CF">
          <w:rPr>
            <w:rStyle w:val="Hyperlink"/>
            <w:rFonts w:ascii="Arial Narrow" w:hAnsi="Arial Narrow" w:cs="Calibri"/>
          </w:rPr>
          <w:t>gmills@adcomms.co.uk</w:t>
        </w:r>
      </w:hyperlink>
      <w:r w:rsidR="009C4D81" w:rsidRPr="000A1248">
        <w:rPr>
          <w:rFonts w:ascii="Arial Narrow" w:hAnsi="Arial Narrow" w:cs="Calibri"/>
          <w:color w:val="000000"/>
          <w:sz w:val="28"/>
          <w:szCs w:val="28"/>
        </w:rPr>
        <w:tab/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14:paraId="560CE4DD" w14:textId="77777777" w:rsidR="00FC7A68" w:rsidRDefault="00FC7A68" w:rsidP="006B7C03">
      <w:pPr>
        <w:rPr>
          <w:rFonts w:ascii="Arial Narrow" w:hAnsi="Arial Narrow" w:cs="Calibri"/>
          <w:sz w:val="28"/>
          <w:szCs w:val="28"/>
        </w:rPr>
      </w:pPr>
    </w:p>
    <w:p w14:paraId="602C3A9A" w14:textId="77777777" w:rsidR="00A50D5E" w:rsidRPr="006B7C03" w:rsidRDefault="00A50D5E" w:rsidP="006B7C03">
      <w:pPr>
        <w:rPr>
          <w:rFonts w:ascii="Arial Narrow" w:hAnsi="Arial Narrow" w:cs="Calibri"/>
          <w:sz w:val="28"/>
          <w:szCs w:val="28"/>
        </w:rPr>
      </w:pPr>
    </w:p>
    <w:bookmarkEnd w:id="0"/>
    <w:bookmarkEnd w:id="1"/>
    <w:bookmarkEnd w:id="2"/>
    <w:bookmarkEnd w:id="3"/>
    <w:bookmarkEnd w:id="4"/>
    <w:p w14:paraId="757B0B92" w14:textId="11DC52FA" w:rsidR="004D396C" w:rsidRDefault="005139E3" w:rsidP="005139E3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Sun Chemical to </w:t>
      </w:r>
      <w:r w:rsidR="007E6A17">
        <w:rPr>
          <w:rFonts w:ascii="Arial Black" w:hAnsi="Arial Black"/>
          <w:sz w:val="28"/>
        </w:rPr>
        <w:t>demonstrate</w:t>
      </w:r>
      <w:r w:rsidR="00BA30D2">
        <w:rPr>
          <w:rFonts w:ascii="Arial Black" w:hAnsi="Arial Black"/>
          <w:sz w:val="28"/>
        </w:rPr>
        <w:t xml:space="preserve"> </w:t>
      </w:r>
      <w:r w:rsidR="005F08AF">
        <w:rPr>
          <w:rFonts w:ascii="Arial Black" w:hAnsi="Arial Black"/>
          <w:sz w:val="28"/>
        </w:rPr>
        <w:t>latest</w:t>
      </w:r>
      <w:r w:rsidR="007E6A17">
        <w:rPr>
          <w:rFonts w:ascii="Arial Black" w:hAnsi="Arial Black"/>
          <w:sz w:val="28"/>
        </w:rPr>
        <w:t xml:space="preserve"> </w:t>
      </w:r>
      <w:r w:rsidR="00335A20">
        <w:rPr>
          <w:rFonts w:ascii="Arial Black" w:hAnsi="Arial Black"/>
          <w:sz w:val="28"/>
        </w:rPr>
        <w:t xml:space="preserve">glass printing </w:t>
      </w:r>
      <w:r w:rsidR="00AB1E2E">
        <w:rPr>
          <w:rFonts w:ascii="Arial Black" w:hAnsi="Arial Black"/>
          <w:sz w:val="28"/>
        </w:rPr>
        <w:t xml:space="preserve">products </w:t>
      </w:r>
      <w:r w:rsidR="00BA30D2">
        <w:rPr>
          <w:rFonts w:ascii="Arial Black" w:hAnsi="Arial Black"/>
          <w:sz w:val="28"/>
        </w:rPr>
        <w:t xml:space="preserve">at </w:t>
      </w:r>
      <w:proofErr w:type="spellStart"/>
      <w:r w:rsidR="00BA30D2">
        <w:rPr>
          <w:rFonts w:ascii="Arial Black" w:hAnsi="Arial Black"/>
          <w:sz w:val="28"/>
        </w:rPr>
        <w:t>Glass</w:t>
      </w:r>
      <w:r w:rsidR="001E1E91">
        <w:rPr>
          <w:rFonts w:ascii="Arial Black" w:hAnsi="Arial Black"/>
          <w:sz w:val="28"/>
        </w:rPr>
        <w:t>Tec</w:t>
      </w:r>
      <w:proofErr w:type="spellEnd"/>
      <w:r w:rsidR="001E1E91">
        <w:rPr>
          <w:rFonts w:ascii="Arial Black" w:hAnsi="Arial Black"/>
          <w:sz w:val="28"/>
        </w:rPr>
        <w:t xml:space="preserve"> 2018</w:t>
      </w:r>
      <w:bookmarkStart w:id="5" w:name="_GoBack"/>
      <w:bookmarkEnd w:id="5"/>
    </w:p>
    <w:p w14:paraId="615A796B" w14:textId="77777777" w:rsidR="005139E3" w:rsidRPr="005528E1" w:rsidRDefault="005139E3" w:rsidP="005139E3"/>
    <w:p w14:paraId="2513E6B2" w14:textId="22917339" w:rsidR="00282DC8" w:rsidRDefault="005139E3" w:rsidP="001E1E91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Wexham</w:t>
      </w:r>
      <w:proofErr w:type="spellEnd"/>
      <w:r>
        <w:rPr>
          <w:rFonts w:ascii="Arial Narrow" w:hAnsi="Arial Narrow"/>
          <w:b/>
        </w:rPr>
        <w:t xml:space="preserve"> Springs, UK </w:t>
      </w:r>
      <w:r w:rsidRPr="00C740F4">
        <w:rPr>
          <w:rFonts w:ascii="Arial Narrow" w:hAnsi="Arial Narrow"/>
          <w:b/>
          <w:i/>
        </w:rPr>
        <w:t xml:space="preserve">– </w:t>
      </w:r>
      <w:r w:rsidR="00CF4B00">
        <w:rPr>
          <w:rFonts w:ascii="Arial Narrow" w:hAnsi="Arial Narrow"/>
          <w:b/>
        </w:rPr>
        <w:t>11</w:t>
      </w:r>
      <w:r w:rsidR="001E1E91">
        <w:rPr>
          <w:rFonts w:ascii="Arial Narrow" w:hAnsi="Arial Narrow"/>
          <w:b/>
        </w:rPr>
        <w:t xml:space="preserve"> </w:t>
      </w:r>
      <w:r w:rsidR="00282DC8">
        <w:rPr>
          <w:rFonts w:ascii="Arial Narrow" w:hAnsi="Arial Narrow"/>
          <w:b/>
        </w:rPr>
        <w:t xml:space="preserve">September </w:t>
      </w:r>
      <w:r w:rsidR="001E1E91">
        <w:rPr>
          <w:rFonts w:ascii="Arial Narrow" w:hAnsi="Arial Narrow"/>
          <w:b/>
        </w:rPr>
        <w:t xml:space="preserve">2018. </w:t>
      </w:r>
      <w:r w:rsidR="001E1E91">
        <w:rPr>
          <w:rFonts w:ascii="Arial Narrow" w:hAnsi="Arial Narrow"/>
        </w:rPr>
        <w:t xml:space="preserve">Sun Chemical will present </w:t>
      </w:r>
      <w:r w:rsidR="001B1AED">
        <w:rPr>
          <w:rFonts w:ascii="Arial Narrow" w:hAnsi="Arial Narrow"/>
        </w:rPr>
        <w:t>its</w:t>
      </w:r>
      <w:r w:rsidR="001E1E91">
        <w:rPr>
          <w:rFonts w:ascii="Arial Narrow" w:hAnsi="Arial Narrow"/>
        </w:rPr>
        <w:t xml:space="preserve"> </w:t>
      </w:r>
      <w:r w:rsidR="00CB03AE">
        <w:rPr>
          <w:rFonts w:ascii="Arial Narrow" w:hAnsi="Arial Narrow"/>
        </w:rPr>
        <w:t>complete portfolio</w:t>
      </w:r>
      <w:r w:rsidR="001E1E91">
        <w:rPr>
          <w:rFonts w:ascii="Arial Narrow" w:hAnsi="Arial Narrow"/>
        </w:rPr>
        <w:t xml:space="preserve"> </w:t>
      </w:r>
      <w:r w:rsidR="00A154D6">
        <w:rPr>
          <w:rFonts w:ascii="Arial Narrow" w:hAnsi="Arial Narrow"/>
        </w:rPr>
        <w:t xml:space="preserve">of direct glass printing </w:t>
      </w:r>
      <w:r w:rsidR="009237D3">
        <w:rPr>
          <w:rFonts w:ascii="Arial Narrow" w:hAnsi="Arial Narrow"/>
        </w:rPr>
        <w:t xml:space="preserve">and decorating </w:t>
      </w:r>
      <w:r w:rsidR="00A154D6">
        <w:rPr>
          <w:rFonts w:ascii="Arial Narrow" w:hAnsi="Arial Narrow"/>
        </w:rPr>
        <w:t>solutions for both hollow and flat glass</w:t>
      </w:r>
      <w:r w:rsidR="001B1AED">
        <w:rPr>
          <w:rFonts w:ascii="Arial Narrow" w:hAnsi="Arial Narrow"/>
        </w:rPr>
        <w:t xml:space="preserve"> at </w:t>
      </w:r>
      <w:proofErr w:type="spellStart"/>
      <w:r w:rsidR="001B1AED">
        <w:rPr>
          <w:rFonts w:ascii="Arial Narrow" w:hAnsi="Arial Narrow"/>
        </w:rPr>
        <w:t>GlassTec</w:t>
      </w:r>
      <w:proofErr w:type="spellEnd"/>
      <w:r w:rsidR="001B1AED">
        <w:rPr>
          <w:rFonts w:ascii="Arial Narrow" w:hAnsi="Arial Narrow"/>
        </w:rPr>
        <w:t xml:space="preserve"> 2018</w:t>
      </w:r>
      <w:r w:rsidR="00AA6F8E">
        <w:rPr>
          <w:rFonts w:ascii="Arial Narrow" w:hAnsi="Arial Narrow"/>
        </w:rPr>
        <w:t>, from 23</w:t>
      </w:r>
      <w:r w:rsidR="00AA6F8E" w:rsidRPr="001B1AED">
        <w:rPr>
          <w:rFonts w:ascii="Arial Narrow" w:hAnsi="Arial Narrow"/>
          <w:vertAlign w:val="superscript"/>
        </w:rPr>
        <w:t>rd</w:t>
      </w:r>
      <w:r w:rsidR="00AA6F8E">
        <w:rPr>
          <w:rFonts w:ascii="Arial Narrow" w:hAnsi="Arial Narrow"/>
        </w:rPr>
        <w:t xml:space="preserve"> to 26</w:t>
      </w:r>
      <w:r w:rsidR="00AA6F8E" w:rsidRPr="001B1AED">
        <w:rPr>
          <w:rFonts w:ascii="Arial Narrow" w:hAnsi="Arial Narrow"/>
          <w:vertAlign w:val="superscript"/>
        </w:rPr>
        <w:t>th</w:t>
      </w:r>
      <w:r w:rsidR="00AA6F8E">
        <w:rPr>
          <w:rFonts w:ascii="Arial Narrow" w:hAnsi="Arial Narrow"/>
        </w:rPr>
        <w:t xml:space="preserve"> October 2018 at </w:t>
      </w:r>
      <w:proofErr w:type="spellStart"/>
      <w:r w:rsidR="00AA6F8E" w:rsidRPr="00282DC8">
        <w:rPr>
          <w:rFonts w:ascii="Arial Narrow" w:hAnsi="Arial Narrow"/>
          <w:bCs/>
        </w:rPr>
        <w:t>Messe</w:t>
      </w:r>
      <w:proofErr w:type="spellEnd"/>
      <w:r w:rsidR="00AA6F8E" w:rsidRPr="00282DC8">
        <w:rPr>
          <w:rFonts w:ascii="Arial Narrow" w:hAnsi="Arial Narrow"/>
          <w:bCs/>
        </w:rPr>
        <w:t xml:space="preserve"> </w:t>
      </w:r>
      <w:r w:rsidR="004F1548" w:rsidRPr="00282DC8">
        <w:rPr>
          <w:rFonts w:ascii="Arial Narrow" w:hAnsi="Arial Narrow"/>
          <w:bCs/>
        </w:rPr>
        <w:t>Düsseldorf</w:t>
      </w:r>
      <w:r w:rsidR="004F1548" w:rsidRPr="00282DC8">
        <w:rPr>
          <w:rFonts w:ascii="Arial Narrow" w:hAnsi="Arial Narrow"/>
          <w:b/>
          <w:bCs/>
        </w:rPr>
        <w:t>,</w:t>
      </w:r>
      <w:r w:rsidR="00AA6F8E">
        <w:rPr>
          <w:rFonts w:ascii="Arial Narrow" w:hAnsi="Arial Narrow"/>
        </w:rPr>
        <w:t xml:space="preserve"> Germany.</w:t>
      </w:r>
    </w:p>
    <w:p w14:paraId="3BB272C9" w14:textId="77777777" w:rsidR="00282DC8" w:rsidRDefault="00282DC8" w:rsidP="001E1E91">
      <w:pPr>
        <w:rPr>
          <w:rFonts w:ascii="Arial Narrow" w:hAnsi="Arial Narrow"/>
        </w:rPr>
      </w:pPr>
    </w:p>
    <w:p w14:paraId="34BC2AFA" w14:textId="0942380A" w:rsidR="001B1AED" w:rsidRDefault="001B1AED" w:rsidP="001E1E9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Showcased at the exhibition will be the </w:t>
      </w:r>
      <w:proofErr w:type="spellStart"/>
      <w:r>
        <w:rPr>
          <w:rFonts w:ascii="Arial Narrow" w:hAnsi="Arial Narrow"/>
        </w:rPr>
        <w:t>SunVetro</w:t>
      </w:r>
      <w:proofErr w:type="spellEnd"/>
      <w:r w:rsidR="001E1E91">
        <w:rPr>
          <w:rFonts w:ascii="Arial Narrow" w:hAnsi="Arial Narrow"/>
        </w:rPr>
        <w:t xml:space="preserve"> rang</w:t>
      </w:r>
      <w:r w:rsidR="00A154D6">
        <w:rPr>
          <w:rFonts w:ascii="Arial Narrow" w:hAnsi="Arial Narrow"/>
        </w:rPr>
        <w:t>e of glass decoration solutions,</w:t>
      </w:r>
      <w:r>
        <w:rPr>
          <w:rFonts w:ascii="Arial Narrow" w:hAnsi="Arial Narrow"/>
        </w:rPr>
        <w:t xml:space="preserve"> including</w:t>
      </w:r>
      <w:r w:rsidR="00A154D6">
        <w:rPr>
          <w:rFonts w:ascii="Arial Narrow" w:hAnsi="Arial Narrow"/>
        </w:rPr>
        <w:t xml:space="preserve"> the </w:t>
      </w:r>
      <w:r w:rsidR="00CB03AE">
        <w:rPr>
          <w:rFonts w:ascii="Arial Narrow" w:hAnsi="Arial Narrow"/>
        </w:rPr>
        <w:t xml:space="preserve">latest addition to the range, the </w:t>
      </w:r>
      <w:proofErr w:type="spellStart"/>
      <w:r w:rsidR="001E1E91">
        <w:rPr>
          <w:rFonts w:ascii="Arial Narrow" w:hAnsi="Arial Narrow"/>
        </w:rPr>
        <w:t>SunSpray</w:t>
      </w:r>
      <w:proofErr w:type="spellEnd"/>
      <w:r w:rsidR="001E1E91">
        <w:rPr>
          <w:rFonts w:ascii="Arial Narrow" w:hAnsi="Arial Narrow"/>
        </w:rPr>
        <w:t xml:space="preserve"> WBSPG (</w:t>
      </w:r>
      <w:r w:rsidR="00CB03AE">
        <w:rPr>
          <w:rFonts w:ascii="Arial Narrow" w:hAnsi="Arial Narrow"/>
        </w:rPr>
        <w:t xml:space="preserve">water </w:t>
      </w:r>
      <w:r w:rsidR="001E1E91">
        <w:rPr>
          <w:rFonts w:ascii="Arial Narrow" w:hAnsi="Arial Narrow"/>
        </w:rPr>
        <w:t xml:space="preserve">based spray </w:t>
      </w:r>
      <w:r w:rsidR="00F76717">
        <w:rPr>
          <w:rFonts w:ascii="Arial Narrow" w:hAnsi="Arial Narrow"/>
        </w:rPr>
        <w:t xml:space="preserve">paint </w:t>
      </w:r>
      <w:r w:rsidR="001E1E91">
        <w:rPr>
          <w:rFonts w:ascii="Arial Narrow" w:hAnsi="Arial Narrow"/>
        </w:rPr>
        <w:t xml:space="preserve">coating for glass) </w:t>
      </w:r>
      <w:r w:rsidR="00A154D6">
        <w:rPr>
          <w:rFonts w:ascii="Arial Narrow" w:hAnsi="Arial Narrow"/>
        </w:rPr>
        <w:t>series</w:t>
      </w:r>
      <w:r>
        <w:rPr>
          <w:rFonts w:ascii="Arial Narrow" w:hAnsi="Arial Narrow"/>
        </w:rPr>
        <w:t>, all of which enable brand owners to decorate glass and ceramic</w:t>
      </w:r>
      <w:r w:rsidR="00282DC8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directly. </w:t>
      </w:r>
    </w:p>
    <w:p w14:paraId="43005003" w14:textId="77777777" w:rsidR="00CB03AE" w:rsidRDefault="00CB03AE" w:rsidP="001E1E91">
      <w:pPr>
        <w:rPr>
          <w:rFonts w:ascii="Arial Narrow" w:hAnsi="Arial Narrow"/>
        </w:rPr>
      </w:pPr>
    </w:p>
    <w:p w14:paraId="7E0A5D9A" w14:textId="65EEC6DB" w:rsidR="00CB03AE" w:rsidRDefault="00097C61" w:rsidP="001E1E9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Delegates </w:t>
      </w:r>
      <w:r w:rsidR="008E5E88" w:rsidRPr="00CC467E">
        <w:rPr>
          <w:rFonts w:ascii="Arial Narrow" w:hAnsi="Arial Narrow"/>
        </w:rPr>
        <w:t>at</w:t>
      </w:r>
      <w:r w:rsidR="008E5E88">
        <w:rPr>
          <w:rFonts w:ascii="Arial Narrow" w:hAnsi="Arial Narrow"/>
        </w:rPr>
        <w:t xml:space="preserve"> </w:t>
      </w:r>
      <w:proofErr w:type="spellStart"/>
      <w:r w:rsidR="00CB03AE">
        <w:rPr>
          <w:rFonts w:ascii="Arial Narrow" w:hAnsi="Arial Narrow"/>
        </w:rPr>
        <w:t>GlassTec</w:t>
      </w:r>
      <w:proofErr w:type="spellEnd"/>
      <w:r w:rsidR="00CB03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2018</w:t>
      </w:r>
      <w:r w:rsidR="00CB03AE">
        <w:rPr>
          <w:rFonts w:ascii="Arial Narrow" w:hAnsi="Arial Narrow"/>
        </w:rPr>
        <w:t xml:space="preserve"> will see how the </w:t>
      </w:r>
      <w:proofErr w:type="spellStart"/>
      <w:r w:rsidR="00CB03AE">
        <w:rPr>
          <w:rFonts w:ascii="Arial Narrow" w:hAnsi="Arial Narrow"/>
        </w:rPr>
        <w:t>SunVetro</w:t>
      </w:r>
      <w:proofErr w:type="spellEnd"/>
      <w:r w:rsidR="00CB03AE">
        <w:rPr>
          <w:rFonts w:ascii="Arial Narrow" w:hAnsi="Arial Narrow"/>
        </w:rPr>
        <w:t xml:space="preserve"> range can be used for direct printing on to both flat and hollow glass across a wide range of products, demonstrating the functionality and quality of the range.</w:t>
      </w:r>
    </w:p>
    <w:p w14:paraId="09DB3FA9" w14:textId="77777777" w:rsidR="001B1AED" w:rsidRDefault="001B1AED" w:rsidP="001E1E91">
      <w:pPr>
        <w:rPr>
          <w:rFonts w:ascii="Arial Narrow" w:hAnsi="Arial Narrow"/>
        </w:rPr>
      </w:pPr>
    </w:p>
    <w:p w14:paraId="3811271E" w14:textId="7C2834BF" w:rsidR="001B1AED" w:rsidRDefault="001B1AED" w:rsidP="001E1E91">
      <w:pPr>
        <w:rPr>
          <w:rFonts w:ascii="Arial Narrow" w:hAnsi="Arial Narrow"/>
          <w:b/>
        </w:rPr>
      </w:pPr>
      <w:r w:rsidRPr="00F26F61">
        <w:rPr>
          <w:rFonts w:ascii="Arial Narrow" w:hAnsi="Arial Narrow"/>
          <w:b/>
        </w:rPr>
        <w:t>Hollow glass</w:t>
      </w:r>
      <w:r w:rsidR="003611F2">
        <w:rPr>
          <w:rFonts w:ascii="Arial Narrow" w:hAnsi="Arial Narrow"/>
          <w:b/>
        </w:rPr>
        <w:t xml:space="preserve"> </w:t>
      </w:r>
    </w:p>
    <w:p w14:paraId="5E347BC4" w14:textId="77777777" w:rsidR="00335A20" w:rsidRDefault="00335A20" w:rsidP="001E1E91">
      <w:pPr>
        <w:rPr>
          <w:rFonts w:ascii="Arial Narrow" w:hAnsi="Arial Narrow"/>
          <w:b/>
        </w:rPr>
      </w:pPr>
    </w:p>
    <w:p w14:paraId="37335859" w14:textId="51F99049" w:rsidR="00B8570E" w:rsidRPr="00A10A9A" w:rsidRDefault="00335A20" w:rsidP="001E1E91">
      <w:pPr>
        <w:rPr>
          <w:rFonts w:asciiTheme="minorHAnsi" w:hAnsiTheme="minorHAnsi" w:cstheme="minorHAnsi"/>
        </w:rPr>
      </w:pPr>
      <w:proofErr w:type="spellStart"/>
      <w:r>
        <w:rPr>
          <w:rFonts w:ascii="Arial Narrow" w:hAnsi="Arial Narrow"/>
        </w:rPr>
        <w:t>SunVetro’s</w:t>
      </w:r>
      <w:proofErr w:type="spellEnd"/>
      <w:r>
        <w:rPr>
          <w:rFonts w:ascii="Arial Narrow" w:hAnsi="Arial Narrow"/>
        </w:rPr>
        <w:t xml:space="preserve"> screen ink series offers an ideal solution for hollow glass surface decorating. </w:t>
      </w:r>
      <w:r w:rsidR="00327BCD">
        <w:rPr>
          <w:rFonts w:ascii="Arial Narrow" w:hAnsi="Arial Narrow"/>
        </w:rPr>
        <w:t>Comprising</w:t>
      </w:r>
      <w:r>
        <w:rPr>
          <w:rFonts w:ascii="Arial Narrow" w:hAnsi="Arial Narrow"/>
        </w:rPr>
        <w:t xml:space="preserve"> various organic inks, including a mix of UV curing and conventional solvent-based inks for direct printing on to glass, </w:t>
      </w:r>
      <w:proofErr w:type="spellStart"/>
      <w:r>
        <w:rPr>
          <w:rFonts w:ascii="Arial Narrow" w:hAnsi="Arial Narrow"/>
        </w:rPr>
        <w:t>SunVetro</w:t>
      </w:r>
      <w:proofErr w:type="spellEnd"/>
      <w:r>
        <w:rPr>
          <w:rFonts w:ascii="Arial Narrow" w:hAnsi="Arial Narrow"/>
        </w:rPr>
        <w:t xml:space="preserve"> offers an alternative to traditional ceramic enamel printing</w:t>
      </w:r>
      <w:r w:rsidR="00B038EB">
        <w:rPr>
          <w:rFonts w:ascii="Arial Narrow" w:hAnsi="Arial Narrow"/>
        </w:rPr>
        <w:t>.</w:t>
      </w:r>
    </w:p>
    <w:p w14:paraId="3BB76BE9" w14:textId="77777777" w:rsidR="00B8570E" w:rsidRDefault="00B8570E" w:rsidP="001E1E91">
      <w:pPr>
        <w:rPr>
          <w:rFonts w:ascii="Arial Narrow" w:hAnsi="Arial Narrow"/>
        </w:rPr>
      </w:pPr>
    </w:p>
    <w:p w14:paraId="25854F34" w14:textId="7588D45B" w:rsidR="00282DC8" w:rsidRDefault="00B8570E" w:rsidP="001E1E9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Demonstrating the brand’s </w:t>
      </w:r>
      <w:r w:rsidR="00806391">
        <w:rPr>
          <w:rFonts w:ascii="Arial Narrow" w:hAnsi="Arial Narrow"/>
        </w:rPr>
        <w:t xml:space="preserve">ongoing </w:t>
      </w:r>
      <w:r>
        <w:rPr>
          <w:rFonts w:ascii="Arial Narrow" w:hAnsi="Arial Narrow"/>
        </w:rPr>
        <w:t xml:space="preserve">dedication to sustainable practices, </w:t>
      </w:r>
      <w:proofErr w:type="spellStart"/>
      <w:r w:rsidR="00806391">
        <w:rPr>
          <w:rFonts w:ascii="Arial Narrow" w:hAnsi="Arial Narrow"/>
        </w:rPr>
        <w:t>SunVetro’s</w:t>
      </w:r>
      <w:proofErr w:type="spellEnd"/>
      <w:r w:rsidR="00806391">
        <w:rPr>
          <w:rFonts w:ascii="Arial Narrow" w:hAnsi="Arial Narrow"/>
        </w:rPr>
        <w:t xml:space="preserve"> most recent addition</w:t>
      </w:r>
      <w:r w:rsidR="00AA6F8E">
        <w:rPr>
          <w:rFonts w:ascii="Arial Narrow" w:hAnsi="Arial Narrow"/>
        </w:rPr>
        <w:t xml:space="preserve"> -</w:t>
      </w:r>
      <w:r w:rsidR="00806391">
        <w:rPr>
          <w:rFonts w:ascii="Arial Narrow" w:hAnsi="Arial Narrow"/>
        </w:rPr>
        <w:t xml:space="preserve"> the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SunSpray</w:t>
      </w:r>
      <w:proofErr w:type="spellEnd"/>
      <w:r>
        <w:rPr>
          <w:rFonts w:ascii="Arial Narrow" w:hAnsi="Arial Narrow"/>
        </w:rPr>
        <w:t xml:space="preserve"> WBSPG range </w:t>
      </w:r>
      <w:r w:rsidR="00AA6F8E">
        <w:rPr>
          <w:rFonts w:ascii="Arial Narrow" w:hAnsi="Arial Narrow"/>
        </w:rPr>
        <w:t xml:space="preserve">- suitable for hollow glass use </w:t>
      </w:r>
      <w:r>
        <w:rPr>
          <w:rFonts w:ascii="Arial Narrow" w:hAnsi="Arial Narrow"/>
        </w:rPr>
        <w:t xml:space="preserve">will be </w:t>
      </w:r>
      <w:r w:rsidR="00AF0E20">
        <w:rPr>
          <w:rFonts w:ascii="Arial Narrow" w:hAnsi="Arial Narrow"/>
        </w:rPr>
        <w:t>the</w:t>
      </w:r>
      <w:r w:rsidR="005D643D">
        <w:rPr>
          <w:rFonts w:ascii="Arial Narrow" w:hAnsi="Arial Narrow"/>
        </w:rPr>
        <w:t xml:space="preserve"> key product range</w:t>
      </w:r>
      <w:r w:rsidR="00F93553">
        <w:rPr>
          <w:rFonts w:ascii="Arial Narrow" w:hAnsi="Arial Narrow"/>
        </w:rPr>
        <w:t xml:space="preserve"> showcased</w:t>
      </w:r>
      <w:r>
        <w:rPr>
          <w:rFonts w:ascii="Arial Narrow" w:hAnsi="Arial Narrow"/>
        </w:rPr>
        <w:t xml:space="preserve"> </w:t>
      </w:r>
      <w:r w:rsidR="00282DC8">
        <w:rPr>
          <w:rFonts w:ascii="Arial Narrow" w:hAnsi="Arial Narrow"/>
        </w:rPr>
        <w:t xml:space="preserve">on </w:t>
      </w:r>
      <w:r>
        <w:rPr>
          <w:rFonts w:ascii="Arial Narrow" w:hAnsi="Arial Narrow"/>
        </w:rPr>
        <w:t>the stand</w:t>
      </w:r>
      <w:r w:rsidR="00AA6F8E">
        <w:rPr>
          <w:rFonts w:ascii="Arial Narrow" w:hAnsi="Arial Narrow"/>
        </w:rPr>
        <w:t>.</w:t>
      </w:r>
      <w:r w:rsidR="005D643D">
        <w:rPr>
          <w:rFonts w:ascii="Arial Narrow" w:hAnsi="Arial Narrow"/>
        </w:rPr>
        <w:t xml:space="preserve"> </w:t>
      </w:r>
    </w:p>
    <w:p w14:paraId="53DBF428" w14:textId="77777777" w:rsidR="00282DC8" w:rsidRDefault="00282DC8" w:rsidP="001E1E91">
      <w:pPr>
        <w:rPr>
          <w:rFonts w:ascii="Arial Narrow" w:hAnsi="Arial Narrow"/>
        </w:rPr>
      </w:pPr>
    </w:p>
    <w:p w14:paraId="3365CB4D" w14:textId="1018F4CB" w:rsidR="00B8570E" w:rsidRDefault="00CB03AE" w:rsidP="001E1E9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With a growing focus in the industry on </w:t>
      </w:r>
      <w:r w:rsidR="008229A4">
        <w:rPr>
          <w:rFonts w:ascii="Arial Narrow" w:hAnsi="Arial Narrow"/>
        </w:rPr>
        <w:t>sustainability</w:t>
      </w:r>
      <w:r>
        <w:rPr>
          <w:rFonts w:ascii="Arial Narrow" w:hAnsi="Arial Narrow"/>
        </w:rPr>
        <w:t>, t</w:t>
      </w:r>
      <w:r w:rsidR="00B8570E">
        <w:rPr>
          <w:rFonts w:ascii="Arial Narrow" w:hAnsi="Arial Narrow"/>
        </w:rPr>
        <w:t xml:space="preserve">he </w:t>
      </w:r>
      <w:proofErr w:type="spellStart"/>
      <w:r w:rsidR="00B8570E">
        <w:rPr>
          <w:rFonts w:ascii="Arial Narrow" w:hAnsi="Arial Narrow"/>
        </w:rPr>
        <w:t>SunSpray</w:t>
      </w:r>
      <w:proofErr w:type="spellEnd"/>
      <w:r w:rsidR="00B8570E">
        <w:rPr>
          <w:rFonts w:ascii="Arial Narrow" w:hAnsi="Arial Narrow"/>
        </w:rPr>
        <w:t xml:space="preserve"> WBSPG range features 100% water-</w:t>
      </w:r>
      <w:proofErr w:type="gramStart"/>
      <w:r w:rsidR="00B8570E">
        <w:rPr>
          <w:rFonts w:ascii="Arial Narrow" w:hAnsi="Arial Narrow"/>
        </w:rPr>
        <w:t>based</w:t>
      </w:r>
      <w:proofErr w:type="gramEnd"/>
      <w:r w:rsidR="00B8570E">
        <w:rPr>
          <w:rFonts w:ascii="Arial Narrow" w:hAnsi="Arial Narrow"/>
        </w:rPr>
        <w:t xml:space="preserve"> coatings with no VOCs (Volatile Organic Compounds) and are BPA </w:t>
      </w:r>
      <w:r w:rsidR="00AA6F8E">
        <w:rPr>
          <w:rFonts w:ascii="Arial Narrow" w:hAnsi="Arial Narrow"/>
        </w:rPr>
        <w:t>(</w:t>
      </w:r>
      <w:proofErr w:type="spellStart"/>
      <w:r w:rsidR="00AA6F8E" w:rsidRPr="00AA6F8E">
        <w:rPr>
          <w:rFonts w:ascii="Arial Narrow" w:hAnsi="Arial Narrow"/>
        </w:rPr>
        <w:t>Bisphenol</w:t>
      </w:r>
      <w:proofErr w:type="spellEnd"/>
      <w:r w:rsidR="00AA6F8E" w:rsidRPr="00AA6F8E">
        <w:rPr>
          <w:rFonts w:ascii="Arial Narrow" w:hAnsi="Arial Narrow"/>
        </w:rPr>
        <w:t xml:space="preserve"> A</w:t>
      </w:r>
      <w:r w:rsidR="00AA6F8E">
        <w:rPr>
          <w:rFonts w:ascii="Arial Narrow" w:hAnsi="Arial Narrow"/>
        </w:rPr>
        <w:t xml:space="preserve">) </w:t>
      </w:r>
      <w:r w:rsidR="00B8570E">
        <w:rPr>
          <w:rFonts w:ascii="Arial Narrow" w:hAnsi="Arial Narrow"/>
        </w:rPr>
        <w:t xml:space="preserve">free. </w:t>
      </w:r>
      <w:r w:rsidR="003A3BA4">
        <w:rPr>
          <w:rFonts w:ascii="Arial Narrow" w:hAnsi="Arial Narrow"/>
        </w:rPr>
        <w:t xml:space="preserve">The </w:t>
      </w:r>
      <w:r w:rsidR="001D70C6">
        <w:rPr>
          <w:rFonts w:ascii="Arial Narrow" w:hAnsi="Arial Narrow"/>
        </w:rPr>
        <w:t>coatings</w:t>
      </w:r>
      <w:r>
        <w:rPr>
          <w:rFonts w:ascii="Arial Narrow" w:hAnsi="Arial Narrow"/>
        </w:rPr>
        <w:t>, based on Sun Chemical pigment dispersions,</w:t>
      </w:r>
      <w:r w:rsidR="003A3BA4">
        <w:rPr>
          <w:rFonts w:ascii="Arial Narrow" w:hAnsi="Arial Narrow"/>
        </w:rPr>
        <w:t xml:space="preserve"> offer</w:t>
      </w:r>
      <w:r w:rsidR="001D70C6">
        <w:rPr>
          <w:rFonts w:ascii="Arial Narrow" w:hAnsi="Arial Narrow"/>
        </w:rPr>
        <w:t xml:space="preserve"> greater</w:t>
      </w:r>
      <w:r w:rsidR="003A3BA4">
        <w:rPr>
          <w:rFonts w:ascii="Arial Narrow" w:hAnsi="Arial Narrow"/>
        </w:rPr>
        <w:t xml:space="preserve"> adhesion</w:t>
      </w:r>
      <w:r w:rsidR="009855E8">
        <w:rPr>
          <w:rFonts w:ascii="Arial Narrow" w:hAnsi="Arial Narrow"/>
        </w:rPr>
        <w:t xml:space="preserve"> and hardness</w:t>
      </w:r>
      <w:r w:rsidR="001D70C6">
        <w:rPr>
          <w:rFonts w:ascii="Arial Narrow" w:hAnsi="Arial Narrow"/>
        </w:rPr>
        <w:t xml:space="preserve"> than traditional sprays, as well as offering</w:t>
      </w:r>
      <w:r w:rsidR="003A3BA4">
        <w:rPr>
          <w:rFonts w:ascii="Arial Narrow" w:hAnsi="Arial Narrow"/>
        </w:rPr>
        <w:t xml:space="preserve"> clarity </w:t>
      </w:r>
      <w:r w:rsidR="0041156E">
        <w:rPr>
          <w:rFonts w:ascii="Arial Narrow" w:hAnsi="Arial Narrow"/>
        </w:rPr>
        <w:t xml:space="preserve">and product resistance, </w:t>
      </w:r>
      <w:r w:rsidR="001D70C6">
        <w:rPr>
          <w:rFonts w:ascii="Arial Narrow" w:hAnsi="Arial Narrow"/>
        </w:rPr>
        <w:t xml:space="preserve">while being </w:t>
      </w:r>
      <w:r w:rsidR="00B8570E">
        <w:rPr>
          <w:rFonts w:ascii="Arial Narrow" w:hAnsi="Arial Narrow"/>
        </w:rPr>
        <w:t>environmentally friendly</w:t>
      </w:r>
      <w:r w:rsidR="008229A4">
        <w:rPr>
          <w:rFonts w:ascii="Arial Narrow" w:hAnsi="Arial Narrow"/>
        </w:rPr>
        <w:t>.</w:t>
      </w:r>
      <w:r w:rsidR="0041156E">
        <w:rPr>
          <w:rFonts w:ascii="Arial Narrow" w:hAnsi="Arial Narrow"/>
        </w:rPr>
        <w:t xml:space="preserve"> The </w:t>
      </w:r>
      <w:r w:rsidR="00E20D94">
        <w:rPr>
          <w:rFonts w:ascii="Arial Narrow" w:hAnsi="Arial Narrow"/>
        </w:rPr>
        <w:t>range is an ideal solution for brands and decorators looking to creat</w:t>
      </w:r>
      <w:r w:rsidR="00335542">
        <w:rPr>
          <w:rFonts w:ascii="Arial Narrow" w:hAnsi="Arial Narrow"/>
        </w:rPr>
        <w:t>e high quality packaging that is also sustainable and meets</w:t>
      </w:r>
      <w:r w:rsidR="00E20D94">
        <w:rPr>
          <w:rFonts w:ascii="Arial Narrow" w:hAnsi="Arial Narrow"/>
        </w:rPr>
        <w:t xml:space="preserve"> the health and safety concerns of consumers.  </w:t>
      </w:r>
    </w:p>
    <w:p w14:paraId="1E7CF262" w14:textId="48B1626C" w:rsidR="00335A20" w:rsidRPr="00335A20" w:rsidRDefault="00335A20" w:rsidP="001E1E91">
      <w:pPr>
        <w:rPr>
          <w:rFonts w:ascii="Arial Narrow" w:hAnsi="Arial Narrow"/>
        </w:rPr>
      </w:pPr>
    </w:p>
    <w:p w14:paraId="08346B94" w14:textId="5DEC72BB" w:rsidR="00E77211" w:rsidRPr="00A10A9A" w:rsidRDefault="00DE0315" w:rsidP="001E1E91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“Glass itself is a highly sustainable material, due to both its ability to act as a barrier to chemicals and being a recyclable material.” Explains </w:t>
      </w:r>
      <w:r w:rsidR="00282DC8">
        <w:rPr>
          <w:rFonts w:ascii="Arial Narrow" w:hAnsi="Arial Narrow"/>
        </w:rPr>
        <w:t>Robin McMillan</w:t>
      </w:r>
      <w:r>
        <w:rPr>
          <w:rFonts w:ascii="Arial Narrow" w:hAnsi="Arial Narrow"/>
        </w:rPr>
        <w:t>,</w:t>
      </w:r>
      <w:r w:rsidR="00282DC8">
        <w:rPr>
          <w:rFonts w:ascii="Arial Narrow" w:hAnsi="Arial Narrow"/>
        </w:rPr>
        <w:t xml:space="preserve"> </w:t>
      </w:r>
      <w:r w:rsidR="00282DC8" w:rsidRPr="00282DC8">
        <w:rPr>
          <w:rFonts w:ascii="Arial Narrow" w:hAnsi="Arial Narrow"/>
        </w:rPr>
        <w:t>Product Manager - Industrial and Graphics Europe</w:t>
      </w:r>
      <w:r w:rsidR="00282DC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Sun Chemical. “It is therefore important to us that we </w:t>
      </w:r>
      <w:r w:rsidR="00C86456">
        <w:rPr>
          <w:rFonts w:ascii="Arial Narrow" w:hAnsi="Arial Narrow"/>
        </w:rPr>
        <w:t xml:space="preserve">are able to </w:t>
      </w:r>
      <w:r>
        <w:rPr>
          <w:rFonts w:ascii="Arial Narrow" w:hAnsi="Arial Narrow"/>
        </w:rPr>
        <w:t xml:space="preserve">deliver </w:t>
      </w:r>
      <w:r w:rsidR="00C86456">
        <w:rPr>
          <w:rFonts w:ascii="Arial Narrow" w:hAnsi="Arial Narrow"/>
        </w:rPr>
        <w:t>products that have minimal ecological impact</w:t>
      </w:r>
      <w:r w:rsidR="008229A4">
        <w:rPr>
          <w:rFonts w:ascii="Arial Narrow" w:hAnsi="Arial Narrow"/>
        </w:rPr>
        <w:t xml:space="preserve"> and are of</w:t>
      </w:r>
      <w:r w:rsidR="00AA6F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high quality </w:t>
      </w:r>
      <w:r w:rsidR="008229A4">
        <w:rPr>
          <w:rFonts w:ascii="Arial Narrow" w:hAnsi="Arial Narrow"/>
        </w:rPr>
        <w:t xml:space="preserve">to </w:t>
      </w:r>
      <w:r>
        <w:rPr>
          <w:rFonts w:ascii="Arial Narrow" w:hAnsi="Arial Narrow"/>
        </w:rPr>
        <w:t>meet our customers’</w:t>
      </w:r>
      <w:r w:rsidR="00A90EF1">
        <w:rPr>
          <w:rFonts w:ascii="Arial Narrow" w:hAnsi="Arial Narrow"/>
        </w:rPr>
        <w:t xml:space="preserve"> requirements. This is something that often proves difficult but we are proud to have a</w:t>
      </w:r>
      <w:r>
        <w:rPr>
          <w:rFonts w:ascii="Arial Narrow" w:hAnsi="Arial Narrow"/>
        </w:rPr>
        <w:t>chieve</w:t>
      </w:r>
      <w:r w:rsidR="00AA6F8E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</w:t>
      </w:r>
      <w:r w:rsidR="00AA6F8E">
        <w:rPr>
          <w:rFonts w:ascii="Arial Narrow" w:hAnsi="Arial Narrow"/>
        </w:rPr>
        <w:t xml:space="preserve">it </w:t>
      </w:r>
      <w:r>
        <w:rPr>
          <w:rFonts w:ascii="Arial Narrow" w:hAnsi="Arial Narrow"/>
        </w:rPr>
        <w:t xml:space="preserve">with our </w:t>
      </w:r>
      <w:proofErr w:type="spellStart"/>
      <w:r w:rsidR="009421EA">
        <w:rPr>
          <w:rFonts w:ascii="Arial Narrow" w:hAnsi="Arial Narrow"/>
        </w:rPr>
        <w:t>SunSpray</w:t>
      </w:r>
      <w:proofErr w:type="spellEnd"/>
      <w:r>
        <w:rPr>
          <w:rFonts w:ascii="Arial Narrow" w:hAnsi="Arial Narrow"/>
        </w:rPr>
        <w:t xml:space="preserve"> range</w:t>
      </w:r>
      <w:r w:rsidR="009421EA">
        <w:rPr>
          <w:rFonts w:ascii="Arial Narrow" w:hAnsi="Arial Narrow"/>
        </w:rPr>
        <w:t>.</w:t>
      </w:r>
      <w:r>
        <w:rPr>
          <w:rFonts w:ascii="Arial Narrow" w:hAnsi="Arial Narrow"/>
        </w:rPr>
        <w:t>”</w:t>
      </w:r>
    </w:p>
    <w:p w14:paraId="5E0FD0A6" w14:textId="77777777" w:rsidR="00E77211" w:rsidRDefault="00E77211" w:rsidP="001E1E91">
      <w:pPr>
        <w:rPr>
          <w:rFonts w:ascii="Arial Narrow" w:hAnsi="Arial Narrow"/>
          <w:b/>
        </w:rPr>
      </w:pPr>
    </w:p>
    <w:p w14:paraId="77206760" w14:textId="77777777" w:rsidR="00A90EF1" w:rsidRDefault="00A90EF1" w:rsidP="001E1E91">
      <w:pPr>
        <w:rPr>
          <w:rFonts w:ascii="Arial Narrow" w:hAnsi="Arial Narrow"/>
          <w:b/>
        </w:rPr>
      </w:pPr>
    </w:p>
    <w:p w14:paraId="2B004263" w14:textId="18B5C3BD" w:rsidR="001B1AED" w:rsidRDefault="001B1AED" w:rsidP="001E1E91">
      <w:pPr>
        <w:rPr>
          <w:rFonts w:ascii="Arial Narrow" w:hAnsi="Arial Narrow"/>
          <w:b/>
        </w:rPr>
      </w:pPr>
      <w:r w:rsidRPr="00BF1A22">
        <w:rPr>
          <w:rFonts w:ascii="Arial Narrow" w:hAnsi="Arial Narrow"/>
          <w:b/>
        </w:rPr>
        <w:t>Flat glass</w:t>
      </w:r>
      <w:r w:rsidR="003611F2" w:rsidRPr="00BF1A22">
        <w:rPr>
          <w:rFonts w:ascii="Arial Narrow" w:hAnsi="Arial Narrow"/>
          <w:b/>
        </w:rPr>
        <w:t xml:space="preserve"> </w:t>
      </w:r>
    </w:p>
    <w:p w14:paraId="57622047" w14:textId="77777777" w:rsidR="00335A20" w:rsidRDefault="00335A20" w:rsidP="001E1E91">
      <w:pPr>
        <w:rPr>
          <w:rFonts w:ascii="Arial Narrow" w:hAnsi="Arial Narrow"/>
        </w:rPr>
      </w:pPr>
    </w:p>
    <w:p w14:paraId="7989C3AC" w14:textId="6B8B0B4C" w:rsidR="004501F6" w:rsidRDefault="00E77211" w:rsidP="001E1E91">
      <w:pPr>
        <w:rPr>
          <w:rFonts w:ascii="Arial Narrow" w:hAnsi="Arial Narrow"/>
        </w:rPr>
      </w:pPr>
      <w:r>
        <w:rPr>
          <w:rFonts w:ascii="Arial Narrow" w:hAnsi="Arial Narrow"/>
        </w:rPr>
        <w:t>The</w:t>
      </w:r>
      <w:r w:rsidR="00335A20">
        <w:rPr>
          <w:rFonts w:ascii="Arial Narrow" w:hAnsi="Arial Narrow"/>
        </w:rPr>
        <w:t xml:space="preserve"> </w:t>
      </w:r>
      <w:proofErr w:type="spellStart"/>
      <w:r w:rsidR="00C101AC">
        <w:rPr>
          <w:rFonts w:ascii="Arial Narrow" w:hAnsi="Arial Narrow"/>
        </w:rPr>
        <w:t>SunV</w:t>
      </w:r>
      <w:r w:rsidR="0014682B" w:rsidRPr="00BF1A22">
        <w:rPr>
          <w:rFonts w:ascii="Arial Narrow" w:hAnsi="Arial Narrow"/>
        </w:rPr>
        <w:t>etro</w:t>
      </w:r>
      <w:proofErr w:type="spellEnd"/>
      <w:r>
        <w:rPr>
          <w:rFonts w:ascii="Arial Narrow" w:hAnsi="Arial Narrow"/>
        </w:rPr>
        <w:t xml:space="preserve"> screen ink series</w:t>
      </w:r>
      <w:r w:rsidR="0014682B" w:rsidRPr="00BF1A22">
        <w:rPr>
          <w:rFonts w:ascii="Arial Narrow" w:hAnsi="Arial Narrow"/>
        </w:rPr>
        <w:t xml:space="preserve"> can also be used </w:t>
      </w:r>
      <w:r w:rsidR="00727945">
        <w:rPr>
          <w:rFonts w:ascii="Arial Narrow" w:hAnsi="Arial Narrow"/>
        </w:rPr>
        <w:t xml:space="preserve">for </w:t>
      </w:r>
      <w:r w:rsidR="00282DC8">
        <w:rPr>
          <w:rFonts w:ascii="Arial Narrow" w:hAnsi="Arial Narrow"/>
        </w:rPr>
        <w:t xml:space="preserve">the decoration of </w:t>
      </w:r>
      <w:r w:rsidR="00727945">
        <w:rPr>
          <w:rFonts w:ascii="Arial Narrow" w:hAnsi="Arial Narrow"/>
        </w:rPr>
        <w:t xml:space="preserve">flat glass </w:t>
      </w:r>
      <w:r w:rsidR="00756EBF">
        <w:rPr>
          <w:rFonts w:ascii="Arial Narrow" w:hAnsi="Arial Narrow"/>
        </w:rPr>
        <w:t>and is ideal for</w:t>
      </w:r>
      <w:r w:rsidR="00595A38">
        <w:rPr>
          <w:rFonts w:ascii="Arial Narrow" w:hAnsi="Arial Narrow"/>
        </w:rPr>
        <w:t xml:space="preserve"> a</w:t>
      </w:r>
      <w:r w:rsidR="00756EBF">
        <w:rPr>
          <w:rFonts w:ascii="Arial Narrow" w:hAnsi="Arial Narrow"/>
        </w:rPr>
        <w:t xml:space="preserve"> range of applications such as architectural features, building interiors and bathrooms</w:t>
      </w:r>
      <w:r w:rsidR="00DE0315">
        <w:rPr>
          <w:rFonts w:ascii="Arial Narrow" w:hAnsi="Arial Narrow"/>
        </w:rPr>
        <w:t>.</w:t>
      </w:r>
      <w:r w:rsidR="007279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The ink </w:t>
      </w:r>
      <w:r w:rsidRPr="004F1548">
        <w:rPr>
          <w:rFonts w:ascii="Arial Narrow" w:hAnsi="Arial Narrow"/>
        </w:rPr>
        <w:t xml:space="preserve">range </w:t>
      </w:r>
      <w:r>
        <w:rPr>
          <w:rFonts w:ascii="Arial Narrow" w:hAnsi="Arial Narrow"/>
        </w:rPr>
        <w:t xml:space="preserve">is available in a </w:t>
      </w:r>
      <w:r w:rsidR="00282DC8" w:rsidRPr="004F1548">
        <w:rPr>
          <w:rFonts w:ascii="Arial Narrow" w:hAnsi="Arial Narrow"/>
        </w:rPr>
        <w:t>variety</w:t>
      </w:r>
      <w:r w:rsidRPr="004F1548">
        <w:rPr>
          <w:rFonts w:ascii="Arial Narrow" w:hAnsi="Arial Narrow"/>
        </w:rPr>
        <w:t xml:space="preserve"> o</w:t>
      </w:r>
      <w:r>
        <w:rPr>
          <w:rFonts w:ascii="Arial Narrow" w:hAnsi="Arial Narrow"/>
        </w:rPr>
        <w:t>f bright colours and special effects, including frosting or etch</w:t>
      </w:r>
      <w:r w:rsidR="00282DC8">
        <w:rPr>
          <w:rFonts w:ascii="Arial Narrow" w:hAnsi="Arial Narrow"/>
        </w:rPr>
        <w:t>ing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thermochromic</w:t>
      </w:r>
      <w:proofErr w:type="spellEnd"/>
      <w:r>
        <w:rPr>
          <w:rFonts w:ascii="Arial Narrow" w:hAnsi="Arial Narrow"/>
        </w:rPr>
        <w:t xml:space="preserve"> inks </w:t>
      </w:r>
      <w:r w:rsidR="00B50BE3">
        <w:rPr>
          <w:rFonts w:ascii="Arial Narrow" w:hAnsi="Arial Narrow"/>
        </w:rPr>
        <w:t xml:space="preserve">as well </w:t>
      </w:r>
      <w:r w:rsidR="004501F6">
        <w:rPr>
          <w:rFonts w:ascii="Arial Narrow" w:hAnsi="Arial Narrow"/>
        </w:rPr>
        <w:t>as covert</w:t>
      </w:r>
      <w:r>
        <w:rPr>
          <w:rFonts w:ascii="Arial Narrow" w:hAnsi="Arial Narrow"/>
        </w:rPr>
        <w:t xml:space="preserve"> and overt brand production features. </w:t>
      </w:r>
      <w:r w:rsidR="004501F6">
        <w:rPr>
          <w:rFonts w:ascii="Arial Narrow" w:hAnsi="Arial Narrow"/>
        </w:rPr>
        <w:t xml:space="preserve">The range enables printers to offer strong, colourful and </w:t>
      </w:r>
      <w:r>
        <w:rPr>
          <w:rFonts w:ascii="Arial Narrow" w:hAnsi="Arial Narrow"/>
        </w:rPr>
        <w:t xml:space="preserve">high-quality output on glass, ceramic and coated metals, </w:t>
      </w:r>
      <w:r w:rsidR="004501F6">
        <w:rPr>
          <w:rFonts w:ascii="Arial Narrow" w:hAnsi="Arial Narrow"/>
        </w:rPr>
        <w:t xml:space="preserve">while remaining compliant with packaging regulations. </w:t>
      </w:r>
    </w:p>
    <w:p w14:paraId="4B27F0BB" w14:textId="77777777" w:rsidR="00DE0315" w:rsidRDefault="00DE0315" w:rsidP="001E1E91">
      <w:pPr>
        <w:rPr>
          <w:rFonts w:ascii="Arial Narrow" w:hAnsi="Arial Narrow"/>
        </w:rPr>
      </w:pPr>
    </w:p>
    <w:p w14:paraId="12A49CCC" w14:textId="21B096C4" w:rsidR="004F1548" w:rsidRDefault="00282DC8" w:rsidP="001E1E91">
      <w:pPr>
        <w:rPr>
          <w:rFonts w:ascii="Arial Narrow" w:hAnsi="Arial Narrow"/>
        </w:rPr>
      </w:pPr>
      <w:r>
        <w:rPr>
          <w:rFonts w:ascii="Arial Narrow" w:hAnsi="Arial Narrow"/>
        </w:rPr>
        <w:t>Robin continues:</w:t>
      </w:r>
      <w:r w:rsidR="005C7E26">
        <w:rPr>
          <w:rFonts w:ascii="Arial Narrow" w:hAnsi="Arial Narrow"/>
        </w:rPr>
        <w:t xml:space="preserve"> </w:t>
      </w:r>
      <w:r w:rsidR="00DE0BD3">
        <w:rPr>
          <w:rFonts w:ascii="Arial Narrow" w:hAnsi="Arial Narrow"/>
        </w:rPr>
        <w:t>“</w:t>
      </w:r>
      <w:r w:rsidR="004F1548">
        <w:rPr>
          <w:rFonts w:ascii="Arial Narrow" w:hAnsi="Arial Narrow"/>
        </w:rPr>
        <w:t xml:space="preserve">Our </w:t>
      </w:r>
      <w:r w:rsidR="00AA6F8E">
        <w:rPr>
          <w:rFonts w:ascii="Arial Narrow" w:hAnsi="Arial Narrow"/>
        </w:rPr>
        <w:t xml:space="preserve">focus is on </w:t>
      </w:r>
      <w:r w:rsidR="00DE0BD3">
        <w:rPr>
          <w:rFonts w:ascii="Arial Narrow" w:hAnsi="Arial Narrow"/>
        </w:rPr>
        <w:t>offer</w:t>
      </w:r>
      <w:r w:rsidR="00AA6F8E">
        <w:rPr>
          <w:rFonts w:ascii="Arial Narrow" w:hAnsi="Arial Narrow"/>
        </w:rPr>
        <w:t>ing</w:t>
      </w:r>
      <w:r w:rsidR="00DE0315">
        <w:rPr>
          <w:rFonts w:ascii="Arial Narrow" w:hAnsi="Arial Narrow"/>
        </w:rPr>
        <w:t xml:space="preserve"> brands</w:t>
      </w:r>
      <w:r w:rsidR="00DE0BD3">
        <w:rPr>
          <w:rFonts w:ascii="Arial Narrow" w:hAnsi="Arial Narrow"/>
        </w:rPr>
        <w:t xml:space="preserve"> bespoke </w:t>
      </w:r>
      <w:r w:rsidR="00C47AA5">
        <w:rPr>
          <w:rFonts w:ascii="Arial Narrow" w:hAnsi="Arial Narrow"/>
        </w:rPr>
        <w:t xml:space="preserve">products </w:t>
      </w:r>
      <w:r w:rsidR="00DE0315">
        <w:rPr>
          <w:rFonts w:ascii="Arial Narrow" w:hAnsi="Arial Narrow"/>
        </w:rPr>
        <w:t xml:space="preserve">and solutions that </w:t>
      </w:r>
      <w:r w:rsidR="00042102">
        <w:rPr>
          <w:rFonts w:ascii="Arial Narrow" w:hAnsi="Arial Narrow"/>
        </w:rPr>
        <w:t>meet their</w:t>
      </w:r>
      <w:r w:rsidR="00DE0315">
        <w:rPr>
          <w:rFonts w:ascii="Arial Narrow" w:hAnsi="Arial Narrow"/>
        </w:rPr>
        <w:t xml:space="preserve"> needs and requirements. Whether this is for </w:t>
      </w:r>
      <w:r w:rsidR="001A6990">
        <w:rPr>
          <w:rFonts w:ascii="Arial Narrow" w:hAnsi="Arial Narrow"/>
        </w:rPr>
        <w:t xml:space="preserve">the use of </w:t>
      </w:r>
      <w:r w:rsidR="00DE0315">
        <w:rPr>
          <w:rFonts w:ascii="Arial Narrow" w:hAnsi="Arial Narrow"/>
        </w:rPr>
        <w:t xml:space="preserve">touchscreen </w:t>
      </w:r>
      <w:r w:rsidR="001A6990">
        <w:rPr>
          <w:rFonts w:ascii="Arial Narrow" w:hAnsi="Arial Narrow"/>
        </w:rPr>
        <w:t xml:space="preserve">on smart phone </w:t>
      </w:r>
      <w:r w:rsidR="00DE0315">
        <w:rPr>
          <w:rFonts w:ascii="Arial Narrow" w:hAnsi="Arial Narrow"/>
        </w:rPr>
        <w:t xml:space="preserve">technology or special effects for mirrors, we always strive to present a flexible, diverse offering of </w:t>
      </w:r>
      <w:r w:rsidR="00CB03AE">
        <w:rPr>
          <w:rFonts w:ascii="Arial Narrow" w:hAnsi="Arial Narrow"/>
        </w:rPr>
        <w:t xml:space="preserve">ink </w:t>
      </w:r>
      <w:r w:rsidR="00DE0315">
        <w:rPr>
          <w:rFonts w:ascii="Arial Narrow" w:hAnsi="Arial Narrow"/>
        </w:rPr>
        <w:t>solutions for a wide range of uses</w:t>
      </w:r>
      <w:r w:rsidR="007F2459">
        <w:rPr>
          <w:rFonts w:ascii="Arial Narrow" w:hAnsi="Arial Narrow"/>
        </w:rPr>
        <w:t xml:space="preserve"> and glass types</w:t>
      </w:r>
      <w:r w:rsidR="00DE0315">
        <w:rPr>
          <w:rFonts w:ascii="Arial Narrow" w:hAnsi="Arial Narrow"/>
        </w:rPr>
        <w:t xml:space="preserve">.” </w:t>
      </w:r>
    </w:p>
    <w:p w14:paraId="7DE6DE6D" w14:textId="77777777" w:rsidR="004F1548" w:rsidRDefault="004F1548" w:rsidP="001E1E91">
      <w:pPr>
        <w:rPr>
          <w:rFonts w:ascii="Arial Narrow" w:hAnsi="Arial Narrow"/>
        </w:rPr>
      </w:pPr>
    </w:p>
    <w:p w14:paraId="1CD376D3" w14:textId="2873CF5D" w:rsidR="00E714E5" w:rsidRPr="001368D2" w:rsidRDefault="001368D2" w:rsidP="001E1E91">
      <w:pPr>
        <w:rPr>
          <w:rFonts w:ascii="Arial Narrow" w:hAnsi="Arial Narrow" w:cs="Arial"/>
          <w:color w:val="000000" w:themeColor="text1"/>
        </w:rPr>
      </w:pPr>
      <w:r w:rsidRPr="001368D2">
        <w:rPr>
          <w:rFonts w:ascii="Arial Narrow" w:hAnsi="Arial Narrow" w:cs="Arial"/>
          <w:color w:val="000000" w:themeColor="text1"/>
          <w:shd w:val="clear" w:color="auto" w:fill="FFFFFF"/>
        </w:rPr>
        <w:t xml:space="preserve">For more information on Sun Chemical and its </w:t>
      </w:r>
      <w:proofErr w:type="spellStart"/>
      <w:r w:rsidRPr="001368D2">
        <w:rPr>
          <w:rFonts w:ascii="Arial Narrow" w:hAnsi="Arial Narrow" w:cs="Arial"/>
          <w:color w:val="000000" w:themeColor="text1"/>
          <w:shd w:val="clear" w:color="auto" w:fill="FFFFFF"/>
        </w:rPr>
        <w:t>SunVetro</w:t>
      </w:r>
      <w:proofErr w:type="spellEnd"/>
      <w:r w:rsidRPr="001368D2">
        <w:rPr>
          <w:rFonts w:ascii="Arial Narrow" w:hAnsi="Arial Narrow" w:cs="Arial"/>
          <w:color w:val="000000" w:themeColor="text1"/>
          <w:shd w:val="clear" w:color="auto" w:fill="FFFFFF"/>
        </w:rPr>
        <w:t xml:space="preserve"> solutions for glass decoration, please visit: </w:t>
      </w:r>
      <w:hyperlink r:id="rId16" w:history="1">
        <w:r w:rsidR="00CB03AE" w:rsidRPr="000E16F3">
          <w:rPr>
            <w:rStyle w:val="Hyperlink"/>
            <w:rFonts w:ascii="Arial Narrow" w:hAnsi="Arial Narrow" w:cs="Arial"/>
            <w:shd w:val="clear" w:color="auto" w:fill="FFFFFF"/>
          </w:rPr>
          <w:t>www.sunchemical.com</w:t>
        </w:r>
      </w:hyperlink>
      <w:r w:rsidR="00CB03AE">
        <w:rPr>
          <w:rFonts w:ascii="Arial Narrow" w:hAnsi="Arial Narrow" w:cs="Arial"/>
          <w:color w:val="000000" w:themeColor="text1"/>
          <w:shd w:val="clear" w:color="auto" w:fill="FFFFFF"/>
        </w:rPr>
        <w:t xml:space="preserve"> </w:t>
      </w:r>
      <w:r w:rsidRPr="001368D2">
        <w:rPr>
          <w:rFonts w:ascii="Arial Narrow" w:hAnsi="Arial Narrow" w:cs="Arial"/>
          <w:color w:val="000000" w:themeColor="text1"/>
          <w:shd w:val="clear" w:color="auto" w:fill="FFFFFF"/>
        </w:rPr>
        <w:t xml:space="preserve"> or </w:t>
      </w:r>
      <w:r w:rsidR="00CB03AE">
        <w:rPr>
          <w:rFonts w:ascii="Arial Narrow" w:hAnsi="Arial Narrow" w:cs="Arial"/>
          <w:color w:val="000000" w:themeColor="text1"/>
          <w:shd w:val="clear" w:color="auto" w:fill="FFFFFF"/>
        </w:rPr>
        <w:t xml:space="preserve">visit them on stand D43, hall 12 </w:t>
      </w:r>
      <w:r w:rsidR="004F1548">
        <w:rPr>
          <w:rFonts w:ascii="Arial Narrow" w:hAnsi="Arial Narrow" w:cs="Arial"/>
          <w:color w:val="000000" w:themeColor="text1"/>
          <w:shd w:val="clear" w:color="auto" w:fill="FFFFFF"/>
        </w:rPr>
        <w:t xml:space="preserve">at </w:t>
      </w:r>
      <w:r w:rsidR="004F1548" w:rsidRPr="001368D2">
        <w:rPr>
          <w:rFonts w:ascii="Arial Narrow" w:hAnsi="Arial Narrow" w:cs="Arial"/>
          <w:color w:val="000000" w:themeColor="text1"/>
          <w:shd w:val="clear" w:color="auto" w:fill="FFFFFF"/>
        </w:rPr>
        <w:t>the</w:t>
      </w:r>
      <w:r w:rsidRPr="001368D2">
        <w:rPr>
          <w:rFonts w:ascii="Arial Narrow" w:hAnsi="Arial Narrow" w:cs="Arial"/>
          <w:color w:val="000000" w:themeColor="text1"/>
          <w:shd w:val="clear" w:color="auto" w:fill="FFFFFF"/>
        </w:rPr>
        <w:t xml:space="preserve"> show.</w:t>
      </w:r>
    </w:p>
    <w:p w14:paraId="00363606" w14:textId="77777777" w:rsidR="001B1AED" w:rsidRDefault="001B1AED" w:rsidP="001E1E91">
      <w:pPr>
        <w:rPr>
          <w:rFonts w:ascii="Arial Narrow" w:hAnsi="Arial Narrow"/>
        </w:rPr>
      </w:pPr>
    </w:p>
    <w:p w14:paraId="6487FA72" w14:textId="77777777" w:rsidR="001B1AED" w:rsidRDefault="001B1AED" w:rsidP="001E1E91">
      <w:pPr>
        <w:rPr>
          <w:rFonts w:ascii="Arial Narrow" w:hAnsi="Arial Narrow"/>
        </w:rPr>
      </w:pPr>
    </w:p>
    <w:p w14:paraId="649C3563" w14:textId="77777777" w:rsidR="000564E7" w:rsidRPr="000A1248" w:rsidRDefault="000564E7" w:rsidP="00C812F9">
      <w:pPr>
        <w:rPr>
          <w:rFonts w:ascii="Arial Narrow" w:hAnsi="Arial Narrow" w:cs="Calibri"/>
          <w:lang w:val="en-US"/>
        </w:rPr>
      </w:pPr>
    </w:p>
    <w:p w14:paraId="649C3564" w14:textId="30A0E7EA" w:rsidR="00365F53" w:rsidRPr="000A1248" w:rsidRDefault="00652D7D" w:rsidP="00365F53">
      <w:pPr>
        <w:jc w:val="center"/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ENDS</w:t>
      </w:r>
    </w:p>
    <w:p w14:paraId="649C3565" w14:textId="77777777" w:rsidR="00365F53" w:rsidRPr="000A1248" w:rsidRDefault="00365F53" w:rsidP="00C812F9">
      <w:pPr>
        <w:rPr>
          <w:rFonts w:ascii="Arial Narrow" w:hAnsi="Arial Narrow" w:cs="Calibri"/>
          <w:b/>
          <w:lang w:val="en-US"/>
        </w:rPr>
      </w:pPr>
    </w:p>
    <w:p w14:paraId="649C3566" w14:textId="77777777" w:rsidR="00365F53" w:rsidRPr="000A1248" w:rsidRDefault="00365F53" w:rsidP="00C812F9">
      <w:pPr>
        <w:rPr>
          <w:rFonts w:ascii="Arial Narrow" w:hAnsi="Arial Narrow" w:cs="Calibri"/>
          <w:b/>
          <w:lang w:val="en-US"/>
        </w:rPr>
      </w:pPr>
    </w:p>
    <w:p w14:paraId="38A10505" w14:textId="77777777" w:rsidR="00C62145" w:rsidRDefault="00C62145" w:rsidP="00365F53">
      <w:pPr>
        <w:ind w:right="540"/>
        <w:rPr>
          <w:rFonts w:ascii="Arial Narrow" w:hAnsi="Arial Narrow" w:cs="Calibri"/>
          <w:b/>
        </w:rPr>
      </w:pPr>
    </w:p>
    <w:p w14:paraId="425F2595" w14:textId="77777777" w:rsidR="00E41769" w:rsidRPr="009C3A59" w:rsidRDefault="00E41769" w:rsidP="00E41769">
      <w:pPr>
        <w:rPr>
          <w:rFonts w:ascii="Arial Narrow" w:hAnsi="Arial Narrow"/>
          <w:b/>
          <w:lang w:val="en-US"/>
        </w:rPr>
      </w:pPr>
      <w:r w:rsidRPr="009C3A59">
        <w:rPr>
          <w:rFonts w:ascii="Arial Narrow" w:hAnsi="Arial Narrow"/>
          <w:b/>
          <w:lang w:val="en-US"/>
        </w:rPr>
        <w:t xml:space="preserve">About Sun Chemical </w:t>
      </w:r>
    </w:p>
    <w:p w14:paraId="5731A197" w14:textId="77777777" w:rsidR="00E41769" w:rsidRDefault="00E41769" w:rsidP="00E41769">
      <w:pPr>
        <w:ind w:right="540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Chemical, a </w:t>
      </w:r>
      <w:r>
        <w:rPr>
          <w:rFonts w:ascii="Arial Narrow" w:hAnsi="Arial Narrow"/>
          <w:lang w:val="en-US"/>
        </w:rPr>
        <w:t xml:space="preserve">member of the DIC group, is a leading </w:t>
      </w:r>
      <w:r w:rsidRPr="009C3A59">
        <w:rPr>
          <w:rFonts w:ascii="Arial Narrow" w:hAnsi="Arial Narrow"/>
          <w:lang w:val="en-US"/>
        </w:rPr>
        <w:t xml:space="preserve">producer of </w:t>
      </w:r>
      <w:r>
        <w:rPr>
          <w:rFonts w:ascii="Arial Narrow" w:hAnsi="Arial Narrow"/>
        </w:rPr>
        <w:t>printing inks, coatings and supplies, pigments, polymers, liquid compounds, solid compounds, and application materials</w:t>
      </w:r>
      <w:r w:rsidRPr="009C3A59">
        <w:rPr>
          <w:rFonts w:ascii="Arial Narrow" w:hAnsi="Arial Narrow"/>
          <w:lang w:val="en-US"/>
        </w:rPr>
        <w:t xml:space="preserve">. </w:t>
      </w:r>
      <w:r>
        <w:rPr>
          <w:rFonts w:ascii="Arial Narrow" w:hAnsi="Arial Narrow"/>
          <w:lang w:val="en-US"/>
        </w:rPr>
        <w:t xml:space="preserve">Together with DIC, Sun Chemical has annual sales of more than $7.5 billion and over 20,000 </w:t>
      </w:r>
      <w:r w:rsidRPr="009C3A59">
        <w:rPr>
          <w:rFonts w:ascii="Arial Narrow" w:hAnsi="Arial Narrow"/>
          <w:lang w:val="en-US"/>
        </w:rPr>
        <w:t xml:space="preserve">employees supporting customers around the world. </w:t>
      </w:r>
    </w:p>
    <w:p w14:paraId="2610FD3E" w14:textId="77777777" w:rsidR="00E41769" w:rsidRPr="009C3A59" w:rsidRDefault="00E41769" w:rsidP="00E41769">
      <w:pPr>
        <w:ind w:right="540"/>
        <w:rPr>
          <w:rFonts w:ascii="Arial Narrow" w:hAnsi="Arial Narrow"/>
          <w:lang w:val="en-US"/>
        </w:rPr>
      </w:pPr>
    </w:p>
    <w:p w14:paraId="74CFEFC3" w14:textId="77777777" w:rsidR="00E41769" w:rsidRPr="000A1248" w:rsidRDefault="00E41769" w:rsidP="00E41769">
      <w:pPr>
        <w:ind w:right="540"/>
        <w:rPr>
          <w:rFonts w:ascii="Arial Narrow" w:hAnsi="Arial Narrow" w:cs="Calibri"/>
        </w:rPr>
      </w:pPr>
      <w:r w:rsidRPr="005F01BA">
        <w:rPr>
          <w:rFonts w:ascii="Arial Narrow" w:hAnsi="Arial Narrow" w:cs="Calibri"/>
        </w:rPr>
        <w:t xml:space="preserve">Sun Chemical Corporation is a subsidiary of Sun Chemical Group </w:t>
      </w:r>
      <w:proofErr w:type="spellStart"/>
      <w:r w:rsidRPr="005F01BA">
        <w:rPr>
          <w:rFonts w:ascii="Arial Narrow" w:hAnsi="Arial Narrow" w:cs="Calibri"/>
        </w:rPr>
        <w:t>Coöperatief</w:t>
      </w:r>
      <w:proofErr w:type="spellEnd"/>
      <w:r w:rsidRPr="005F01BA">
        <w:rPr>
          <w:rFonts w:ascii="Arial Narrow" w:hAnsi="Arial Narrow" w:cs="Calibri"/>
        </w:rPr>
        <w:t xml:space="preserve"> U.A., the Netherlands, and is headquartered in Parsippany, New Jersey, U.S.A. For more in</w:t>
      </w:r>
      <w:r>
        <w:rPr>
          <w:rFonts w:ascii="Arial Narrow" w:hAnsi="Arial Narrow" w:cs="Calibri"/>
        </w:rPr>
        <w:t>formation, please visit our Web</w:t>
      </w:r>
      <w:r w:rsidRPr="005F01BA">
        <w:rPr>
          <w:rFonts w:ascii="Arial Narrow" w:hAnsi="Arial Narrow" w:cs="Calibri"/>
        </w:rPr>
        <w:t xml:space="preserve">site at </w:t>
      </w:r>
      <w:hyperlink r:id="rId17" w:history="1">
        <w:r w:rsidRPr="005F01BA">
          <w:rPr>
            <w:rStyle w:val="Hyperlink"/>
            <w:rFonts w:ascii="Arial Narrow" w:hAnsi="Arial Narrow" w:cs="Calibri"/>
          </w:rPr>
          <w:t>www.sunchemical.com</w:t>
        </w:r>
      </w:hyperlink>
      <w:r w:rsidRPr="005F01BA">
        <w:rPr>
          <w:rFonts w:ascii="Arial Narrow" w:hAnsi="Arial Narrow" w:cs="Calibri"/>
        </w:rPr>
        <w:t>.</w:t>
      </w:r>
    </w:p>
    <w:p w14:paraId="649C3570" w14:textId="77777777" w:rsidR="008E19FF" w:rsidRPr="00ED1922" w:rsidRDefault="008E19FF" w:rsidP="00365F53">
      <w:pPr>
        <w:ind w:right="540"/>
        <w:rPr>
          <w:rFonts w:ascii="Arial Narrow" w:hAnsi="Arial Narrow" w:cs="Calibri"/>
        </w:rPr>
      </w:pPr>
    </w:p>
    <w:p w14:paraId="649C3571" w14:textId="77777777" w:rsidR="009C4D81" w:rsidRPr="00ED1922" w:rsidRDefault="0055228D" w:rsidP="00FA3E15">
      <w:pPr>
        <w:pStyle w:val="NormalWeb"/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color w:val="000000"/>
          <w:lang w:eastAsia="en-GB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ED1922" w:rsidSect="009969A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0EF7A" w14:textId="77777777" w:rsidR="00F74846" w:rsidRDefault="00F74846">
      <w:r>
        <w:separator/>
      </w:r>
    </w:p>
  </w:endnote>
  <w:endnote w:type="continuationSeparator" w:id="0">
    <w:p w14:paraId="21C8262F" w14:textId="77777777" w:rsidR="00F74846" w:rsidRDefault="00F74846">
      <w:r>
        <w:continuationSeparator/>
      </w:r>
    </w:p>
  </w:endnote>
  <w:endnote w:type="continuationNotice" w:id="1">
    <w:p w14:paraId="0470A67E" w14:textId="77777777" w:rsidR="00F74846" w:rsidRDefault="00F74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70CF3" w14:textId="77777777" w:rsidR="00F74846" w:rsidRDefault="00F74846">
      <w:r>
        <w:separator/>
      </w:r>
    </w:p>
  </w:footnote>
  <w:footnote w:type="continuationSeparator" w:id="0">
    <w:p w14:paraId="5A533481" w14:textId="77777777" w:rsidR="00F74846" w:rsidRDefault="00F74846">
      <w:r>
        <w:continuationSeparator/>
      </w:r>
    </w:p>
  </w:footnote>
  <w:footnote w:type="continuationNotice" w:id="1">
    <w:p w14:paraId="6549C82F" w14:textId="77777777" w:rsidR="00F74846" w:rsidRDefault="00F748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7777777" w:rsidR="00C2123F" w:rsidRPr="002C54D7" w:rsidRDefault="00C2123F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925"/>
    <w:rsid w:val="0000298F"/>
    <w:rsid w:val="00002EA2"/>
    <w:rsid w:val="00010870"/>
    <w:rsid w:val="00013623"/>
    <w:rsid w:val="000153D1"/>
    <w:rsid w:val="0001632C"/>
    <w:rsid w:val="0002010E"/>
    <w:rsid w:val="000224D2"/>
    <w:rsid w:val="00026113"/>
    <w:rsid w:val="000335BB"/>
    <w:rsid w:val="0003528B"/>
    <w:rsid w:val="0003543D"/>
    <w:rsid w:val="00036BE8"/>
    <w:rsid w:val="00041D55"/>
    <w:rsid w:val="00042102"/>
    <w:rsid w:val="00051084"/>
    <w:rsid w:val="00053924"/>
    <w:rsid w:val="00056008"/>
    <w:rsid w:val="000564E7"/>
    <w:rsid w:val="00061FDD"/>
    <w:rsid w:val="00062844"/>
    <w:rsid w:val="000631AC"/>
    <w:rsid w:val="00064AD0"/>
    <w:rsid w:val="00064C4D"/>
    <w:rsid w:val="00071A22"/>
    <w:rsid w:val="000722F4"/>
    <w:rsid w:val="00074A76"/>
    <w:rsid w:val="000802B8"/>
    <w:rsid w:val="000878E8"/>
    <w:rsid w:val="00087C64"/>
    <w:rsid w:val="0009055D"/>
    <w:rsid w:val="0009185E"/>
    <w:rsid w:val="00092B3E"/>
    <w:rsid w:val="00092F43"/>
    <w:rsid w:val="00095365"/>
    <w:rsid w:val="0009545C"/>
    <w:rsid w:val="00097C61"/>
    <w:rsid w:val="000A0F22"/>
    <w:rsid w:val="000A1248"/>
    <w:rsid w:val="000A211E"/>
    <w:rsid w:val="000A339D"/>
    <w:rsid w:val="000B5F6C"/>
    <w:rsid w:val="000B6A6E"/>
    <w:rsid w:val="000B6EF2"/>
    <w:rsid w:val="000C14D2"/>
    <w:rsid w:val="000C3BD5"/>
    <w:rsid w:val="000C48DF"/>
    <w:rsid w:val="000C4CF9"/>
    <w:rsid w:val="000C5553"/>
    <w:rsid w:val="000E090A"/>
    <w:rsid w:val="000E29DE"/>
    <w:rsid w:val="000E7E05"/>
    <w:rsid w:val="000F16BC"/>
    <w:rsid w:val="000F3E44"/>
    <w:rsid w:val="000F5CFA"/>
    <w:rsid w:val="000F5FAD"/>
    <w:rsid w:val="001005B4"/>
    <w:rsid w:val="0010145A"/>
    <w:rsid w:val="001065BC"/>
    <w:rsid w:val="00114508"/>
    <w:rsid w:val="00114834"/>
    <w:rsid w:val="00114B73"/>
    <w:rsid w:val="0011570C"/>
    <w:rsid w:val="00117277"/>
    <w:rsid w:val="001172FF"/>
    <w:rsid w:val="001177E8"/>
    <w:rsid w:val="00120271"/>
    <w:rsid w:val="00124AA1"/>
    <w:rsid w:val="0012515A"/>
    <w:rsid w:val="001270DD"/>
    <w:rsid w:val="00127543"/>
    <w:rsid w:val="00130547"/>
    <w:rsid w:val="00134990"/>
    <w:rsid w:val="001362CB"/>
    <w:rsid w:val="001368D2"/>
    <w:rsid w:val="0013771C"/>
    <w:rsid w:val="00145E49"/>
    <w:rsid w:val="0014682B"/>
    <w:rsid w:val="00155BEE"/>
    <w:rsid w:val="0015759F"/>
    <w:rsid w:val="00166820"/>
    <w:rsid w:val="00173AE8"/>
    <w:rsid w:val="0017608B"/>
    <w:rsid w:val="00176A8D"/>
    <w:rsid w:val="00177D5C"/>
    <w:rsid w:val="00177FD4"/>
    <w:rsid w:val="0018174B"/>
    <w:rsid w:val="00183356"/>
    <w:rsid w:val="001833B9"/>
    <w:rsid w:val="00184AF6"/>
    <w:rsid w:val="001854A2"/>
    <w:rsid w:val="00186090"/>
    <w:rsid w:val="00190651"/>
    <w:rsid w:val="001972D5"/>
    <w:rsid w:val="001A3FB6"/>
    <w:rsid w:val="001A6990"/>
    <w:rsid w:val="001B1509"/>
    <w:rsid w:val="001B1AED"/>
    <w:rsid w:val="001B3B15"/>
    <w:rsid w:val="001C0298"/>
    <w:rsid w:val="001C35F4"/>
    <w:rsid w:val="001D236A"/>
    <w:rsid w:val="001D2B4F"/>
    <w:rsid w:val="001D3F5F"/>
    <w:rsid w:val="001D4C31"/>
    <w:rsid w:val="001D5674"/>
    <w:rsid w:val="001D56E3"/>
    <w:rsid w:val="001D70C6"/>
    <w:rsid w:val="001E1E91"/>
    <w:rsid w:val="001E307F"/>
    <w:rsid w:val="001E4837"/>
    <w:rsid w:val="001F1147"/>
    <w:rsid w:val="001F1E3E"/>
    <w:rsid w:val="001F7CF3"/>
    <w:rsid w:val="00201707"/>
    <w:rsid w:val="0020254F"/>
    <w:rsid w:val="00205B8E"/>
    <w:rsid w:val="00210E4F"/>
    <w:rsid w:val="00211A68"/>
    <w:rsid w:val="0021414A"/>
    <w:rsid w:val="00224144"/>
    <w:rsid w:val="00225D27"/>
    <w:rsid w:val="0022648D"/>
    <w:rsid w:val="00234C9E"/>
    <w:rsid w:val="002402DE"/>
    <w:rsid w:val="00242C98"/>
    <w:rsid w:val="00260FA2"/>
    <w:rsid w:val="002669D2"/>
    <w:rsid w:val="00266A0F"/>
    <w:rsid w:val="002671D5"/>
    <w:rsid w:val="002679DC"/>
    <w:rsid w:val="002703E3"/>
    <w:rsid w:val="00272815"/>
    <w:rsid w:val="00272B50"/>
    <w:rsid w:val="00273B68"/>
    <w:rsid w:val="00276CE7"/>
    <w:rsid w:val="00276D7A"/>
    <w:rsid w:val="00277DB5"/>
    <w:rsid w:val="0028009A"/>
    <w:rsid w:val="002800AC"/>
    <w:rsid w:val="002810BA"/>
    <w:rsid w:val="00282750"/>
    <w:rsid w:val="00282DC8"/>
    <w:rsid w:val="002831F0"/>
    <w:rsid w:val="00284FD6"/>
    <w:rsid w:val="00286579"/>
    <w:rsid w:val="002909E4"/>
    <w:rsid w:val="0029343F"/>
    <w:rsid w:val="0029566B"/>
    <w:rsid w:val="0029697B"/>
    <w:rsid w:val="00296CE4"/>
    <w:rsid w:val="002A0CFF"/>
    <w:rsid w:val="002A13A6"/>
    <w:rsid w:val="002A16C3"/>
    <w:rsid w:val="002A629F"/>
    <w:rsid w:val="002A690F"/>
    <w:rsid w:val="002A70D2"/>
    <w:rsid w:val="002A790A"/>
    <w:rsid w:val="002B0D25"/>
    <w:rsid w:val="002B2B7C"/>
    <w:rsid w:val="002C0ABC"/>
    <w:rsid w:val="002C54D7"/>
    <w:rsid w:val="002C7A81"/>
    <w:rsid w:val="002E56E5"/>
    <w:rsid w:val="002E7208"/>
    <w:rsid w:val="002F1E3F"/>
    <w:rsid w:val="00300838"/>
    <w:rsid w:val="003023E5"/>
    <w:rsid w:val="00302809"/>
    <w:rsid w:val="00311341"/>
    <w:rsid w:val="00311F26"/>
    <w:rsid w:val="00314068"/>
    <w:rsid w:val="00324C83"/>
    <w:rsid w:val="00325E32"/>
    <w:rsid w:val="00327BCD"/>
    <w:rsid w:val="00330D42"/>
    <w:rsid w:val="003318D0"/>
    <w:rsid w:val="00335542"/>
    <w:rsid w:val="00335A20"/>
    <w:rsid w:val="00335DCE"/>
    <w:rsid w:val="00337059"/>
    <w:rsid w:val="00341CD1"/>
    <w:rsid w:val="003422BC"/>
    <w:rsid w:val="00342963"/>
    <w:rsid w:val="00345B77"/>
    <w:rsid w:val="00350705"/>
    <w:rsid w:val="00350C75"/>
    <w:rsid w:val="00351AEE"/>
    <w:rsid w:val="00355D1D"/>
    <w:rsid w:val="003611F2"/>
    <w:rsid w:val="00365F53"/>
    <w:rsid w:val="003664E2"/>
    <w:rsid w:val="00370687"/>
    <w:rsid w:val="00375CFA"/>
    <w:rsid w:val="00383422"/>
    <w:rsid w:val="00383BFC"/>
    <w:rsid w:val="00383E4E"/>
    <w:rsid w:val="00386179"/>
    <w:rsid w:val="00390571"/>
    <w:rsid w:val="00390667"/>
    <w:rsid w:val="00391201"/>
    <w:rsid w:val="00393876"/>
    <w:rsid w:val="0039530D"/>
    <w:rsid w:val="003A348E"/>
    <w:rsid w:val="003A3BA4"/>
    <w:rsid w:val="003A7963"/>
    <w:rsid w:val="003B02B7"/>
    <w:rsid w:val="003B340D"/>
    <w:rsid w:val="003B5E49"/>
    <w:rsid w:val="003C024B"/>
    <w:rsid w:val="003C21C9"/>
    <w:rsid w:val="003C21F9"/>
    <w:rsid w:val="003C29A8"/>
    <w:rsid w:val="003C2B08"/>
    <w:rsid w:val="003D135F"/>
    <w:rsid w:val="003D2699"/>
    <w:rsid w:val="003D7E53"/>
    <w:rsid w:val="003E035F"/>
    <w:rsid w:val="003E0ADE"/>
    <w:rsid w:val="003F30B5"/>
    <w:rsid w:val="003F68F1"/>
    <w:rsid w:val="003F6AC4"/>
    <w:rsid w:val="00401CD5"/>
    <w:rsid w:val="004027AE"/>
    <w:rsid w:val="00404AC0"/>
    <w:rsid w:val="004105C6"/>
    <w:rsid w:val="0041156E"/>
    <w:rsid w:val="00424778"/>
    <w:rsid w:val="00424AB7"/>
    <w:rsid w:val="00425792"/>
    <w:rsid w:val="004257F7"/>
    <w:rsid w:val="00425E0E"/>
    <w:rsid w:val="004265E3"/>
    <w:rsid w:val="0042733A"/>
    <w:rsid w:val="004322F0"/>
    <w:rsid w:val="004323DF"/>
    <w:rsid w:val="00433DB2"/>
    <w:rsid w:val="00434B16"/>
    <w:rsid w:val="0043671D"/>
    <w:rsid w:val="0043693B"/>
    <w:rsid w:val="004374CB"/>
    <w:rsid w:val="00444FF9"/>
    <w:rsid w:val="00445416"/>
    <w:rsid w:val="0044606C"/>
    <w:rsid w:val="004501F6"/>
    <w:rsid w:val="00450F61"/>
    <w:rsid w:val="00451F2C"/>
    <w:rsid w:val="00452E6D"/>
    <w:rsid w:val="00453189"/>
    <w:rsid w:val="00453387"/>
    <w:rsid w:val="004549DD"/>
    <w:rsid w:val="00454AAB"/>
    <w:rsid w:val="004557F8"/>
    <w:rsid w:val="00463175"/>
    <w:rsid w:val="00463AED"/>
    <w:rsid w:val="00463DD0"/>
    <w:rsid w:val="00464A3B"/>
    <w:rsid w:val="00473E96"/>
    <w:rsid w:val="00476A39"/>
    <w:rsid w:val="00476B9E"/>
    <w:rsid w:val="00480CEA"/>
    <w:rsid w:val="004821BF"/>
    <w:rsid w:val="00482DE6"/>
    <w:rsid w:val="00482F06"/>
    <w:rsid w:val="00483E9E"/>
    <w:rsid w:val="004865C9"/>
    <w:rsid w:val="004914C9"/>
    <w:rsid w:val="004A06D3"/>
    <w:rsid w:val="004A1B37"/>
    <w:rsid w:val="004A510E"/>
    <w:rsid w:val="004B2F7D"/>
    <w:rsid w:val="004B39B8"/>
    <w:rsid w:val="004B3F6C"/>
    <w:rsid w:val="004B6254"/>
    <w:rsid w:val="004B7CCB"/>
    <w:rsid w:val="004C4662"/>
    <w:rsid w:val="004C4CF3"/>
    <w:rsid w:val="004C5085"/>
    <w:rsid w:val="004C63BB"/>
    <w:rsid w:val="004C6CC3"/>
    <w:rsid w:val="004D03E1"/>
    <w:rsid w:val="004D2889"/>
    <w:rsid w:val="004D3544"/>
    <w:rsid w:val="004D396C"/>
    <w:rsid w:val="004D3D81"/>
    <w:rsid w:val="004D550F"/>
    <w:rsid w:val="004D5A5B"/>
    <w:rsid w:val="004E03ED"/>
    <w:rsid w:val="004E1D1E"/>
    <w:rsid w:val="004E62C9"/>
    <w:rsid w:val="004E63F7"/>
    <w:rsid w:val="004E7444"/>
    <w:rsid w:val="004E7A51"/>
    <w:rsid w:val="004F1548"/>
    <w:rsid w:val="0050068C"/>
    <w:rsid w:val="0050118D"/>
    <w:rsid w:val="00501CC0"/>
    <w:rsid w:val="00502E50"/>
    <w:rsid w:val="005034BC"/>
    <w:rsid w:val="005053C9"/>
    <w:rsid w:val="00511DC6"/>
    <w:rsid w:val="005139E3"/>
    <w:rsid w:val="0051546C"/>
    <w:rsid w:val="00520B62"/>
    <w:rsid w:val="0052141E"/>
    <w:rsid w:val="005262E1"/>
    <w:rsid w:val="00527120"/>
    <w:rsid w:val="00527ED1"/>
    <w:rsid w:val="00531D5E"/>
    <w:rsid w:val="005334B6"/>
    <w:rsid w:val="005401FB"/>
    <w:rsid w:val="005426A0"/>
    <w:rsid w:val="0054469F"/>
    <w:rsid w:val="0054623E"/>
    <w:rsid w:val="00547DB5"/>
    <w:rsid w:val="00550F34"/>
    <w:rsid w:val="00551FF6"/>
    <w:rsid w:val="0055228D"/>
    <w:rsid w:val="005528E1"/>
    <w:rsid w:val="00554101"/>
    <w:rsid w:val="0055581D"/>
    <w:rsid w:val="00560679"/>
    <w:rsid w:val="005606DB"/>
    <w:rsid w:val="00563DDC"/>
    <w:rsid w:val="0056690E"/>
    <w:rsid w:val="005702A0"/>
    <w:rsid w:val="005725DF"/>
    <w:rsid w:val="00574282"/>
    <w:rsid w:val="00581C1D"/>
    <w:rsid w:val="00586234"/>
    <w:rsid w:val="00595A38"/>
    <w:rsid w:val="00596528"/>
    <w:rsid w:val="005A1222"/>
    <w:rsid w:val="005A1384"/>
    <w:rsid w:val="005A23A8"/>
    <w:rsid w:val="005A46E0"/>
    <w:rsid w:val="005A6EE4"/>
    <w:rsid w:val="005B3CF5"/>
    <w:rsid w:val="005C7E26"/>
    <w:rsid w:val="005D3F5F"/>
    <w:rsid w:val="005D403F"/>
    <w:rsid w:val="005D49D4"/>
    <w:rsid w:val="005D643D"/>
    <w:rsid w:val="005D777E"/>
    <w:rsid w:val="005E3AC5"/>
    <w:rsid w:val="005E3DCD"/>
    <w:rsid w:val="005E4987"/>
    <w:rsid w:val="005F01BA"/>
    <w:rsid w:val="005F08AF"/>
    <w:rsid w:val="005F20AC"/>
    <w:rsid w:val="005F4362"/>
    <w:rsid w:val="00605C5E"/>
    <w:rsid w:val="00606E6D"/>
    <w:rsid w:val="0061663A"/>
    <w:rsid w:val="00623680"/>
    <w:rsid w:val="00625343"/>
    <w:rsid w:val="006275FE"/>
    <w:rsid w:val="006320B2"/>
    <w:rsid w:val="0064002C"/>
    <w:rsid w:val="0064016A"/>
    <w:rsid w:val="006423F1"/>
    <w:rsid w:val="00642E20"/>
    <w:rsid w:val="00645038"/>
    <w:rsid w:val="00646127"/>
    <w:rsid w:val="00646C86"/>
    <w:rsid w:val="00647985"/>
    <w:rsid w:val="00652D7D"/>
    <w:rsid w:val="006542B4"/>
    <w:rsid w:val="006548BB"/>
    <w:rsid w:val="00654B9F"/>
    <w:rsid w:val="0065578E"/>
    <w:rsid w:val="00655C30"/>
    <w:rsid w:val="00656448"/>
    <w:rsid w:val="00657C43"/>
    <w:rsid w:val="00665BA3"/>
    <w:rsid w:val="00684833"/>
    <w:rsid w:val="00686F73"/>
    <w:rsid w:val="00687011"/>
    <w:rsid w:val="0069233B"/>
    <w:rsid w:val="00692884"/>
    <w:rsid w:val="00693F84"/>
    <w:rsid w:val="00695E4A"/>
    <w:rsid w:val="00695EBA"/>
    <w:rsid w:val="00697B14"/>
    <w:rsid w:val="00697B1E"/>
    <w:rsid w:val="006A0519"/>
    <w:rsid w:val="006A093A"/>
    <w:rsid w:val="006A24F7"/>
    <w:rsid w:val="006A4F56"/>
    <w:rsid w:val="006A7FE7"/>
    <w:rsid w:val="006B1F27"/>
    <w:rsid w:val="006B4DB9"/>
    <w:rsid w:val="006B6CF4"/>
    <w:rsid w:val="006B775D"/>
    <w:rsid w:val="006B7C03"/>
    <w:rsid w:val="006C1EB1"/>
    <w:rsid w:val="006C452F"/>
    <w:rsid w:val="006C546C"/>
    <w:rsid w:val="006D0594"/>
    <w:rsid w:val="006D122A"/>
    <w:rsid w:val="006D3110"/>
    <w:rsid w:val="006D468B"/>
    <w:rsid w:val="006D570E"/>
    <w:rsid w:val="006E23D4"/>
    <w:rsid w:val="006E3A1F"/>
    <w:rsid w:val="006E6693"/>
    <w:rsid w:val="006E6A08"/>
    <w:rsid w:val="006F1150"/>
    <w:rsid w:val="006F1C65"/>
    <w:rsid w:val="006F2C8E"/>
    <w:rsid w:val="00702357"/>
    <w:rsid w:val="00703349"/>
    <w:rsid w:val="007036D0"/>
    <w:rsid w:val="00703762"/>
    <w:rsid w:val="00707714"/>
    <w:rsid w:val="00707A5A"/>
    <w:rsid w:val="007122D6"/>
    <w:rsid w:val="00713DCC"/>
    <w:rsid w:val="00716769"/>
    <w:rsid w:val="0072462F"/>
    <w:rsid w:val="00727914"/>
    <w:rsid w:val="00727945"/>
    <w:rsid w:val="00727F7F"/>
    <w:rsid w:val="007310E5"/>
    <w:rsid w:val="00733C5F"/>
    <w:rsid w:val="00736A15"/>
    <w:rsid w:val="00737E44"/>
    <w:rsid w:val="00741C70"/>
    <w:rsid w:val="00742421"/>
    <w:rsid w:val="007468CB"/>
    <w:rsid w:val="007530DE"/>
    <w:rsid w:val="007534BC"/>
    <w:rsid w:val="00753D52"/>
    <w:rsid w:val="00756EBF"/>
    <w:rsid w:val="00757896"/>
    <w:rsid w:val="00762589"/>
    <w:rsid w:val="0076356E"/>
    <w:rsid w:val="007667AF"/>
    <w:rsid w:val="007726BB"/>
    <w:rsid w:val="007777AC"/>
    <w:rsid w:val="0078060F"/>
    <w:rsid w:val="007818B2"/>
    <w:rsid w:val="0078191A"/>
    <w:rsid w:val="00783B9B"/>
    <w:rsid w:val="00784D44"/>
    <w:rsid w:val="00790B2B"/>
    <w:rsid w:val="00790D88"/>
    <w:rsid w:val="00791FB0"/>
    <w:rsid w:val="0079276A"/>
    <w:rsid w:val="00793CB6"/>
    <w:rsid w:val="0079479B"/>
    <w:rsid w:val="007A1A54"/>
    <w:rsid w:val="007B37C0"/>
    <w:rsid w:val="007B3D6F"/>
    <w:rsid w:val="007B3FF0"/>
    <w:rsid w:val="007B695E"/>
    <w:rsid w:val="007C37C9"/>
    <w:rsid w:val="007D6C63"/>
    <w:rsid w:val="007D7468"/>
    <w:rsid w:val="007D79F6"/>
    <w:rsid w:val="007D7ACF"/>
    <w:rsid w:val="007E0EB1"/>
    <w:rsid w:val="007E1CA3"/>
    <w:rsid w:val="007E2288"/>
    <w:rsid w:val="007E6A17"/>
    <w:rsid w:val="007F075C"/>
    <w:rsid w:val="007F2459"/>
    <w:rsid w:val="007F37C5"/>
    <w:rsid w:val="007F3B11"/>
    <w:rsid w:val="007F557F"/>
    <w:rsid w:val="007F6A53"/>
    <w:rsid w:val="008010AA"/>
    <w:rsid w:val="0080134B"/>
    <w:rsid w:val="0080143A"/>
    <w:rsid w:val="008056BD"/>
    <w:rsid w:val="00806391"/>
    <w:rsid w:val="00812591"/>
    <w:rsid w:val="00815F47"/>
    <w:rsid w:val="00820796"/>
    <w:rsid w:val="00820D8B"/>
    <w:rsid w:val="00821C56"/>
    <w:rsid w:val="008229A4"/>
    <w:rsid w:val="00822B8E"/>
    <w:rsid w:val="00824926"/>
    <w:rsid w:val="0082569F"/>
    <w:rsid w:val="00831223"/>
    <w:rsid w:val="0083797F"/>
    <w:rsid w:val="00840441"/>
    <w:rsid w:val="008451A8"/>
    <w:rsid w:val="008462C5"/>
    <w:rsid w:val="00855447"/>
    <w:rsid w:val="00855872"/>
    <w:rsid w:val="00861D1F"/>
    <w:rsid w:val="00862AF9"/>
    <w:rsid w:val="00863807"/>
    <w:rsid w:val="00866353"/>
    <w:rsid w:val="00866BB6"/>
    <w:rsid w:val="00867E15"/>
    <w:rsid w:val="00871C6E"/>
    <w:rsid w:val="008732EF"/>
    <w:rsid w:val="00875BA4"/>
    <w:rsid w:val="00877F33"/>
    <w:rsid w:val="008815B9"/>
    <w:rsid w:val="0088717D"/>
    <w:rsid w:val="00891A84"/>
    <w:rsid w:val="008938E1"/>
    <w:rsid w:val="00894B00"/>
    <w:rsid w:val="00895371"/>
    <w:rsid w:val="00897A0E"/>
    <w:rsid w:val="00897C18"/>
    <w:rsid w:val="008A1F98"/>
    <w:rsid w:val="008A1FF9"/>
    <w:rsid w:val="008A4DAF"/>
    <w:rsid w:val="008A6177"/>
    <w:rsid w:val="008B0A6D"/>
    <w:rsid w:val="008B0CCB"/>
    <w:rsid w:val="008C0480"/>
    <w:rsid w:val="008C0594"/>
    <w:rsid w:val="008C09A4"/>
    <w:rsid w:val="008C483C"/>
    <w:rsid w:val="008C7C9E"/>
    <w:rsid w:val="008D3235"/>
    <w:rsid w:val="008D5957"/>
    <w:rsid w:val="008E19EC"/>
    <w:rsid w:val="008E19FF"/>
    <w:rsid w:val="008E1C18"/>
    <w:rsid w:val="008E3DD8"/>
    <w:rsid w:val="008E5C70"/>
    <w:rsid w:val="008E5E88"/>
    <w:rsid w:val="008E69EE"/>
    <w:rsid w:val="008F557C"/>
    <w:rsid w:val="008F612C"/>
    <w:rsid w:val="008F781A"/>
    <w:rsid w:val="008F7C00"/>
    <w:rsid w:val="00903876"/>
    <w:rsid w:val="00903C95"/>
    <w:rsid w:val="009107EB"/>
    <w:rsid w:val="009128FE"/>
    <w:rsid w:val="009136B6"/>
    <w:rsid w:val="0091447E"/>
    <w:rsid w:val="00914CF8"/>
    <w:rsid w:val="009237D3"/>
    <w:rsid w:val="00923ACF"/>
    <w:rsid w:val="00923BE4"/>
    <w:rsid w:val="00930394"/>
    <w:rsid w:val="0093255B"/>
    <w:rsid w:val="0093372C"/>
    <w:rsid w:val="00934459"/>
    <w:rsid w:val="00935ED6"/>
    <w:rsid w:val="009421EA"/>
    <w:rsid w:val="00955BF4"/>
    <w:rsid w:val="00956884"/>
    <w:rsid w:val="0096491E"/>
    <w:rsid w:val="00965D98"/>
    <w:rsid w:val="009664EA"/>
    <w:rsid w:val="00980AEA"/>
    <w:rsid w:val="00981580"/>
    <w:rsid w:val="00983B2C"/>
    <w:rsid w:val="009855E8"/>
    <w:rsid w:val="009863BD"/>
    <w:rsid w:val="00990F55"/>
    <w:rsid w:val="00993594"/>
    <w:rsid w:val="00993D62"/>
    <w:rsid w:val="0099542F"/>
    <w:rsid w:val="009961E5"/>
    <w:rsid w:val="009969A8"/>
    <w:rsid w:val="009A24DF"/>
    <w:rsid w:val="009B2B8E"/>
    <w:rsid w:val="009C1010"/>
    <w:rsid w:val="009C4D81"/>
    <w:rsid w:val="009C60DC"/>
    <w:rsid w:val="009C7CF8"/>
    <w:rsid w:val="009D0ED8"/>
    <w:rsid w:val="009D7A58"/>
    <w:rsid w:val="009E3E27"/>
    <w:rsid w:val="009E59E3"/>
    <w:rsid w:val="009F35CB"/>
    <w:rsid w:val="009F5F22"/>
    <w:rsid w:val="009F629D"/>
    <w:rsid w:val="00A01973"/>
    <w:rsid w:val="00A029EF"/>
    <w:rsid w:val="00A04A23"/>
    <w:rsid w:val="00A054D6"/>
    <w:rsid w:val="00A056A2"/>
    <w:rsid w:val="00A06B1C"/>
    <w:rsid w:val="00A10A9A"/>
    <w:rsid w:val="00A10AFF"/>
    <w:rsid w:val="00A120EE"/>
    <w:rsid w:val="00A12BC8"/>
    <w:rsid w:val="00A13009"/>
    <w:rsid w:val="00A14D62"/>
    <w:rsid w:val="00A154D6"/>
    <w:rsid w:val="00A15922"/>
    <w:rsid w:val="00A20921"/>
    <w:rsid w:val="00A21DDA"/>
    <w:rsid w:val="00A22BE6"/>
    <w:rsid w:val="00A22CAE"/>
    <w:rsid w:val="00A31B11"/>
    <w:rsid w:val="00A36B0C"/>
    <w:rsid w:val="00A42827"/>
    <w:rsid w:val="00A42847"/>
    <w:rsid w:val="00A4342F"/>
    <w:rsid w:val="00A47E14"/>
    <w:rsid w:val="00A50D5E"/>
    <w:rsid w:val="00A51A00"/>
    <w:rsid w:val="00A54FBE"/>
    <w:rsid w:val="00A558DD"/>
    <w:rsid w:val="00A560FF"/>
    <w:rsid w:val="00A5750C"/>
    <w:rsid w:val="00A576C4"/>
    <w:rsid w:val="00A61D3F"/>
    <w:rsid w:val="00A62257"/>
    <w:rsid w:val="00A66010"/>
    <w:rsid w:val="00A70D23"/>
    <w:rsid w:val="00A73901"/>
    <w:rsid w:val="00A811DE"/>
    <w:rsid w:val="00A820D1"/>
    <w:rsid w:val="00A82DA4"/>
    <w:rsid w:val="00A831ED"/>
    <w:rsid w:val="00A84B84"/>
    <w:rsid w:val="00A8775F"/>
    <w:rsid w:val="00A90EF1"/>
    <w:rsid w:val="00A912D7"/>
    <w:rsid w:val="00A917AB"/>
    <w:rsid w:val="00A92AAA"/>
    <w:rsid w:val="00A950F8"/>
    <w:rsid w:val="00A97817"/>
    <w:rsid w:val="00AA0F38"/>
    <w:rsid w:val="00AA34B9"/>
    <w:rsid w:val="00AA3F9D"/>
    <w:rsid w:val="00AA5810"/>
    <w:rsid w:val="00AA5DBC"/>
    <w:rsid w:val="00AA6C83"/>
    <w:rsid w:val="00AA6F8E"/>
    <w:rsid w:val="00AB1E2E"/>
    <w:rsid w:val="00AB4E9C"/>
    <w:rsid w:val="00AD05F8"/>
    <w:rsid w:val="00AD0B84"/>
    <w:rsid w:val="00AD0D2E"/>
    <w:rsid w:val="00AD234A"/>
    <w:rsid w:val="00AD317E"/>
    <w:rsid w:val="00AE6AAA"/>
    <w:rsid w:val="00AF0E20"/>
    <w:rsid w:val="00AF4524"/>
    <w:rsid w:val="00B038EB"/>
    <w:rsid w:val="00B054DB"/>
    <w:rsid w:val="00B07B73"/>
    <w:rsid w:val="00B07D4B"/>
    <w:rsid w:val="00B12522"/>
    <w:rsid w:val="00B148A8"/>
    <w:rsid w:val="00B14AF4"/>
    <w:rsid w:val="00B213BF"/>
    <w:rsid w:val="00B21C8E"/>
    <w:rsid w:val="00B24463"/>
    <w:rsid w:val="00B24A45"/>
    <w:rsid w:val="00B24DCE"/>
    <w:rsid w:val="00B36973"/>
    <w:rsid w:val="00B36F3C"/>
    <w:rsid w:val="00B401C7"/>
    <w:rsid w:val="00B4199B"/>
    <w:rsid w:val="00B4347F"/>
    <w:rsid w:val="00B441B7"/>
    <w:rsid w:val="00B44332"/>
    <w:rsid w:val="00B460E9"/>
    <w:rsid w:val="00B50BE3"/>
    <w:rsid w:val="00B519BC"/>
    <w:rsid w:val="00B53AA1"/>
    <w:rsid w:val="00B53C14"/>
    <w:rsid w:val="00B55735"/>
    <w:rsid w:val="00B55BFE"/>
    <w:rsid w:val="00B56046"/>
    <w:rsid w:val="00B62DDA"/>
    <w:rsid w:val="00B63753"/>
    <w:rsid w:val="00B63AE6"/>
    <w:rsid w:val="00B70A90"/>
    <w:rsid w:val="00B72A8F"/>
    <w:rsid w:val="00B7604B"/>
    <w:rsid w:val="00B800FB"/>
    <w:rsid w:val="00B80349"/>
    <w:rsid w:val="00B8570E"/>
    <w:rsid w:val="00B911E2"/>
    <w:rsid w:val="00B91BDF"/>
    <w:rsid w:val="00B923B9"/>
    <w:rsid w:val="00B935C3"/>
    <w:rsid w:val="00B96EDE"/>
    <w:rsid w:val="00B979CA"/>
    <w:rsid w:val="00BA02E4"/>
    <w:rsid w:val="00BA1041"/>
    <w:rsid w:val="00BA1194"/>
    <w:rsid w:val="00BA30D2"/>
    <w:rsid w:val="00BA372D"/>
    <w:rsid w:val="00BA66FF"/>
    <w:rsid w:val="00BB69B4"/>
    <w:rsid w:val="00BC6B2A"/>
    <w:rsid w:val="00BC7A36"/>
    <w:rsid w:val="00BD02B9"/>
    <w:rsid w:val="00BD3C29"/>
    <w:rsid w:val="00BD6283"/>
    <w:rsid w:val="00BE01A9"/>
    <w:rsid w:val="00BE526E"/>
    <w:rsid w:val="00BE6574"/>
    <w:rsid w:val="00BE680B"/>
    <w:rsid w:val="00BF1A22"/>
    <w:rsid w:val="00BF34B2"/>
    <w:rsid w:val="00BF725B"/>
    <w:rsid w:val="00C00CD5"/>
    <w:rsid w:val="00C03637"/>
    <w:rsid w:val="00C05698"/>
    <w:rsid w:val="00C101AC"/>
    <w:rsid w:val="00C1137E"/>
    <w:rsid w:val="00C131BD"/>
    <w:rsid w:val="00C1511B"/>
    <w:rsid w:val="00C20738"/>
    <w:rsid w:val="00C207B4"/>
    <w:rsid w:val="00C2123F"/>
    <w:rsid w:val="00C22E08"/>
    <w:rsid w:val="00C24572"/>
    <w:rsid w:val="00C2641E"/>
    <w:rsid w:val="00C3090E"/>
    <w:rsid w:val="00C34B0D"/>
    <w:rsid w:val="00C37003"/>
    <w:rsid w:val="00C37679"/>
    <w:rsid w:val="00C449A9"/>
    <w:rsid w:val="00C45135"/>
    <w:rsid w:val="00C45B6A"/>
    <w:rsid w:val="00C47AA5"/>
    <w:rsid w:val="00C61F5C"/>
    <w:rsid w:val="00C62145"/>
    <w:rsid w:val="00C62C2F"/>
    <w:rsid w:val="00C65D77"/>
    <w:rsid w:val="00C66BB6"/>
    <w:rsid w:val="00C66BDE"/>
    <w:rsid w:val="00C740F4"/>
    <w:rsid w:val="00C77751"/>
    <w:rsid w:val="00C812F9"/>
    <w:rsid w:val="00C84648"/>
    <w:rsid w:val="00C86456"/>
    <w:rsid w:val="00C87F80"/>
    <w:rsid w:val="00C9480F"/>
    <w:rsid w:val="00C95D83"/>
    <w:rsid w:val="00C96E60"/>
    <w:rsid w:val="00C97689"/>
    <w:rsid w:val="00CA3844"/>
    <w:rsid w:val="00CA3983"/>
    <w:rsid w:val="00CA50A1"/>
    <w:rsid w:val="00CB03AE"/>
    <w:rsid w:val="00CB3650"/>
    <w:rsid w:val="00CB3768"/>
    <w:rsid w:val="00CB50AE"/>
    <w:rsid w:val="00CC0DCE"/>
    <w:rsid w:val="00CC0EAA"/>
    <w:rsid w:val="00CC467E"/>
    <w:rsid w:val="00CC6818"/>
    <w:rsid w:val="00CD24AC"/>
    <w:rsid w:val="00CD2F23"/>
    <w:rsid w:val="00CD68F0"/>
    <w:rsid w:val="00CE5CBD"/>
    <w:rsid w:val="00CE7C04"/>
    <w:rsid w:val="00CF2085"/>
    <w:rsid w:val="00CF4B00"/>
    <w:rsid w:val="00CF7920"/>
    <w:rsid w:val="00D02A87"/>
    <w:rsid w:val="00D035F8"/>
    <w:rsid w:val="00D039D8"/>
    <w:rsid w:val="00D07318"/>
    <w:rsid w:val="00D118E7"/>
    <w:rsid w:val="00D11A36"/>
    <w:rsid w:val="00D1488F"/>
    <w:rsid w:val="00D17207"/>
    <w:rsid w:val="00D17B52"/>
    <w:rsid w:val="00D17CE1"/>
    <w:rsid w:val="00D20D79"/>
    <w:rsid w:val="00D2124A"/>
    <w:rsid w:val="00D25EF5"/>
    <w:rsid w:val="00D26797"/>
    <w:rsid w:val="00D26AF3"/>
    <w:rsid w:val="00D304D1"/>
    <w:rsid w:val="00D36296"/>
    <w:rsid w:val="00D443EF"/>
    <w:rsid w:val="00D45E69"/>
    <w:rsid w:val="00D4709B"/>
    <w:rsid w:val="00D51DEB"/>
    <w:rsid w:val="00D57FBB"/>
    <w:rsid w:val="00D63978"/>
    <w:rsid w:val="00D66309"/>
    <w:rsid w:val="00D7181E"/>
    <w:rsid w:val="00D73E9F"/>
    <w:rsid w:val="00D76EF9"/>
    <w:rsid w:val="00D81416"/>
    <w:rsid w:val="00D825F5"/>
    <w:rsid w:val="00D83429"/>
    <w:rsid w:val="00D86192"/>
    <w:rsid w:val="00D879E9"/>
    <w:rsid w:val="00D9180F"/>
    <w:rsid w:val="00D936A5"/>
    <w:rsid w:val="00D93CD1"/>
    <w:rsid w:val="00D93E33"/>
    <w:rsid w:val="00D95EAC"/>
    <w:rsid w:val="00DA4044"/>
    <w:rsid w:val="00DB7664"/>
    <w:rsid w:val="00DC0400"/>
    <w:rsid w:val="00DC1EB4"/>
    <w:rsid w:val="00DC33D9"/>
    <w:rsid w:val="00DC3B3D"/>
    <w:rsid w:val="00DC459A"/>
    <w:rsid w:val="00DC4978"/>
    <w:rsid w:val="00DC61C4"/>
    <w:rsid w:val="00DD1FAA"/>
    <w:rsid w:val="00DD2131"/>
    <w:rsid w:val="00DD2BF7"/>
    <w:rsid w:val="00DD2D3E"/>
    <w:rsid w:val="00DD4074"/>
    <w:rsid w:val="00DD439C"/>
    <w:rsid w:val="00DE0315"/>
    <w:rsid w:val="00DE0BD3"/>
    <w:rsid w:val="00DE1FB1"/>
    <w:rsid w:val="00DE20FF"/>
    <w:rsid w:val="00DE2396"/>
    <w:rsid w:val="00DE2A94"/>
    <w:rsid w:val="00DE501E"/>
    <w:rsid w:val="00DF2B79"/>
    <w:rsid w:val="00DF53E9"/>
    <w:rsid w:val="00DF6BD3"/>
    <w:rsid w:val="00DF718B"/>
    <w:rsid w:val="00E0463D"/>
    <w:rsid w:val="00E052E3"/>
    <w:rsid w:val="00E05EE9"/>
    <w:rsid w:val="00E07DF6"/>
    <w:rsid w:val="00E123F0"/>
    <w:rsid w:val="00E143D0"/>
    <w:rsid w:val="00E1443E"/>
    <w:rsid w:val="00E175A3"/>
    <w:rsid w:val="00E20D94"/>
    <w:rsid w:val="00E2161F"/>
    <w:rsid w:val="00E216B7"/>
    <w:rsid w:val="00E25A99"/>
    <w:rsid w:val="00E34078"/>
    <w:rsid w:val="00E40A6A"/>
    <w:rsid w:val="00E41769"/>
    <w:rsid w:val="00E4369E"/>
    <w:rsid w:val="00E447A8"/>
    <w:rsid w:val="00E44FA2"/>
    <w:rsid w:val="00E4613D"/>
    <w:rsid w:val="00E5006D"/>
    <w:rsid w:val="00E51069"/>
    <w:rsid w:val="00E519DA"/>
    <w:rsid w:val="00E521EF"/>
    <w:rsid w:val="00E54CFB"/>
    <w:rsid w:val="00E552F7"/>
    <w:rsid w:val="00E60591"/>
    <w:rsid w:val="00E61243"/>
    <w:rsid w:val="00E640C0"/>
    <w:rsid w:val="00E657A1"/>
    <w:rsid w:val="00E714E5"/>
    <w:rsid w:val="00E71C18"/>
    <w:rsid w:val="00E736C6"/>
    <w:rsid w:val="00E73F2E"/>
    <w:rsid w:val="00E7547E"/>
    <w:rsid w:val="00E76CC2"/>
    <w:rsid w:val="00E77211"/>
    <w:rsid w:val="00E77282"/>
    <w:rsid w:val="00E82C42"/>
    <w:rsid w:val="00E82D0C"/>
    <w:rsid w:val="00E87DD5"/>
    <w:rsid w:val="00E925BC"/>
    <w:rsid w:val="00E96DBD"/>
    <w:rsid w:val="00EA57C6"/>
    <w:rsid w:val="00EA5CC3"/>
    <w:rsid w:val="00EB1183"/>
    <w:rsid w:val="00EB6393"/>
    <w:rsid w:val="00EC0B20"/>
    <w:rsid w:val="00EC153D"/>
    <w:rsid w:val="00ED1922"/>
    <w:rsid w:val="00ED5BA9"/>
    <w:rsid w:val="00ED677A"/>
    <w:rsid w:val="00ED698F"/>
    <w:rsid w:val="00ED7659"/>
    <w:rsid w:val="00ED7B3E"/>
    <w:rsid w:val="00EE2BF8"/>
    <w:rsid w:val="00EF059B"/>
    <w:rsid w:val="00EF2251"/>
    <w:rsid w:val="00EF370F"/>
    <w:rsid w:val="00EF717A"/>
    <w:rsid w:val="00EF7A53"/>
    <w:rsid w:val="00F01510"/>
    <w:rsid w:val="00F030E1"/>
    <w:rsid w:val="00F068F9"/>
    <w:rsid w:val="00F12B16"/>
    <w:rsid w:val="00F14B48"/>
    <w:rsid w:val="00F16949"/>
    <w:rsid w:val="00F240BE"/>
    <w:rsid w:val="00F243D8"/>
    <w:rsid w:val="00F25D01"/>
    <w:rsid w:val="00F25EFC"/>
    <w:rsid w:val="00F265B8"/>
    <w:rsid w:val="00F26F61"/>
    <w:rsid w:val="00F336F0"/>
    <w:rsid w:val="00F33EED"/>
    <w:rsid w:val="00F37089"/>
    <w:rsid w:val="00F42201"/>
    <w:rsid w:val="00F431DB"/>
    <w:rsid w:val="00F4378D"/>
    <w:rsid w:val="00F46094"/>
    <w:rsid w:val="00F511E3"/>
    <w:rsid w:val="00F51351"/>
    <w:rsid w:val="00F530A8"/>
    <w:rsid w:val="00F5439B"/>
    <w:rsid w:val="00F57A23"/>
    <w:rsid w:val="00F6097A"/>
    <w:rsid w:val="00F6239E"/>
    <w:rsid w:val="00F63CDB"/>
    <w:rsid w:val="00F63EE3"/>
    <w:rsid w:val="00F63F63"/>
    <w:rsid w:val="00F66616"/>
    <w:rsid w:val="00F677B6"/>
    <w:rsid w:val="00F71620"/>
    <w:rsid w:val="00F74846"/>
    <w:rsid w:val="00F75821"/>
    <w:rsid w:val="00F75A4C"/>
    <w:rsid w:val="00F76717"/>
    <w:rsid w:val="00F77B62"/>
    <w:rsid w:val="00F80726"/>
    <w:rsid w:val="00F80747"/>
    <w:rsid w:val="00F82822"/>
    <w:rsid w:val="00F83702"/>
    <w:rsid w:val="00F84B65"/>
    <w:rsid w:val="00F852FF"/>
    <w:rsid w:val="00F919F0"/>
    <w:rsid w:val="00F9255B"/>
    <w:rsid w:val="00F93553"/>
    <w:rsid w:val="00F944F7"/>
    <w:rsid w:val="00FA1907"/>
    <w:rsid w:val="00FA229B"/>
    <w:rsid w:val="00FA3E15"/>
    <w:rsid w:val="00FA5739"/>
    <w:rsid w:val="00FA7FCA"/>
    <w:rsid w:val="00FB1256"/>
    <w:rsid w:val="00FB77AE"/>
    <w:rsid w:val="00FC0316"/>
    <w:rsid w:val="00FC258F"/>
    <w:rsid w:val="00FC4CA2"/>
    <w:rsid w:val="00FC5401"/>
    <w:rsid w:val="00FC6BEE"/>
    <w:rsid w:val="00FC7A68"/>
    <w:rsid w:val="00FC7AF1"/>
    <w:rsid w:val="00FD0EC3"/>
    <w:rsid w:val="00FD32FD"/>
    <w:rsid w:val="00FD3DB7"/>
    <w:rsid w:val="00FD73A1"/>
    <w:rsid w:val="00FE2F0E"/>
    <w:rsid w:val="00FE3BA8"/>
    <w:rsid w:val="00FE3D68"/>
    <w:rsid w:val="00FE7E48"/>
    <w:rsid w:val="00FF09BD"/>
    <w:rsid w:val="00FF0A93"/>
    <w:rsid w:val="00FF2907"/>
    <w:rsid w:val="00FF4050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3545"/>
  <w15:docId w15:val="{90781C61-CA28-4698-9CDB-A338652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en-US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semiHidden/>
    <w:rsid w:val="001D4C31"/>
    <w:rPr>
      <w:sz w:val="16"/>
      <w:szCs w:val="16"/>
    </w:rPr>
  </w:style>
  <w:style w:type="paragraph" w:styleId="CommentText">
    <w:name w:val="annotation text"/>
    <w:basedOn w:val="Normal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sunchemic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chemica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mills@adcomms.co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martin@adcomm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293A1EDAB44F9AED7E8E06A4FC9B" ma:contentTypeVersion="6" ma:contentTypeDescription="Create a new document." ma:contentTypeScope="" ma:versionID="569b16abe445ad8df0ffa5379189cd9a">
  <xsd:schema xmlns:xsd="http://www.w3.org/2001/XMLSchema" xmlns:xs="http://www.w3.org/2001/XMLSchema" xmlns:p="http://schemas.microsoft.com/office/2006/metadata/properties" xmlns:ns2="33a04f6d-823c-476e-bd30-27cf0fc2b76e" xmlns:ns3="a9f89d7e-5400-4a59-bf84-3ce59a35aa48" targetNamespace="http://schemas.microsoft.com/office/2006/metadata/properties" ma:root="true" ma:fieldsID="795375015c13ecc86d3a763cee69b63d" ns2:_="" ns3:_="">
    <xsd:import namespace="33a04f6d-823c-476e-bd30-27cf0fc2b76e"/>
    <xsd:import namespace="a9f89d7e-5400-4a59-bf84-3ce59a35aa4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Version_x0020_Author" minOccurs="0"/>
                <xsd:element ref="ns3:Draf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9d7e-5400-4a59-bf84-3ce59a35aa48" elementFormDefault="qualified">
    <xsd:import namespace="http://schemas.microsoft.com/office/2006/documentManagement/types"/>
    <xsd:import namespace="http://schemas.microsoft.com/office/infopath/2007/PartnerControls"/>
    <xsd:element name="Version_x0020_Author" ma:index="11" nillable="true" ma:displayName="Version Author" ma:internalName="Version_x0020_Author">
      <xsd:simpleType>
        <xsd:restriction base="dms:Text">
          <xsd:maxLength value="255"/>
        </xsd:restriction>
      </xsd:simpleType>
    </xsd:element>
    <xsd:element name="Draft" ma:index="12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  <Version_x0020_Author xmlns="a9f89d7e-5400-4a59-bf84-3ce59a35aa48">AD Communications </Version_x0020_Author>
    <Draft xmlns="a9f89d7e-5400-4a59-bf84-3ce59a35aa48">Final</Draft>
    <Year xmlns="a9f89d7e-5400-4a59-bf84-3ce59a35aa48">2018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E2CC-E499-4473-A1E8-591F4C50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38C55-A087-401C-947C-A6AB684D2E10}">
  <ds:schemaRefs>
    <ds:schemaRef ds:uri="http://schemas.microsoft.com/office/2006/metadata/properties"/>
    <ds:schemaRef ds:uri="http://schemas.microsoft.com/office/infopath/2007/PartnerControls"/>
    <ds:schemaRef ds:uri="33a04f6d-823c-476e-bd30-27cf0fc2b76e"/>
    <ds:schemaRef ds:uri="a9f89d7e-5400-4a59-bf84-3ce59a35aa48"/>
  </ds:schemaRefs>
</ds:datastoreItem>
</file>

<file path=customXml/itemProps3.xml><?xml version="1.0" encoding="utf-8"?>
<ds:datastoreItem xmlns:ds="http://schemas.openxmlformats.org/officeDocument/2006/customXml" ds:itemID="{00D5C8F1-5975-4233-A494-83CCC8FF7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15BE1-7320-40A4-82E9-714C077F4F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535F38-DDE2-40B1-981F-11C1AF3A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Sun Chemical to demonstrate latest glass printing products at GlassTec 2018</vt:lpstr>
      <vt:lpstr/>
    </vt:vector>
  </TitlesOfParts>
  <Company>Sun Chemical</Company>
  <LinksUpToDate>false</LinksUpToDate>
  <CharactersWithSpaces>4391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to demonstrate latest glass printing products at GlassTec 2018</dc:title>
  <dc:subject>Sun Chemical</dc:subject>
  <dc:creator>AD Communications</dc:creator>
  <cp:keywords/>
  <cp:lastModifiedBy>Sirah Awan</cp:lastModifiedBy>
  <cp:revision>2</cp:revision>
  <cp:lastPrinted>2015-08-24T11:48:00Z</cp:lastPrinted>
  <dcterms:created xsi:type="dcterms:W3CDTF">2018-09-11T09:16:00Z</dcterms:created>
  <dcterms:modified xsi:type="dcterms:W3CDTF">2018-09-11T09:16:00Z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0x010100D90D293A1EDAB44F9AED7E8E06A4FC9B</vt:lpwstr>
  </property>
  <property fmtid="{D5CDD505-2E9C-101B-9397-08002B2CF9AE}" pid="3" name="TaxKeyword">
    <vt:lpwstr/>
  </property>
</Properties>
</file>