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3545" w14:textId="77777777" w:rsidR="009C4D81" w:rsidRPr="00ED1922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2" wp14:editId="649C3573">
            <wp:extent cx="1905000" cy="542925"/>
            <wp:effectExtent l="0" t="0" r="0" b="9525"/>
            <wp:docPr id="1" name="Picture 1" descr="s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D81" w:rsidRPr="00ED1922">
        <w:rPr>
          <w:rFonts w:ascii="Arial Narrow" w:hAnsi="Arial Narrow" w:cs="Calibri"/>
          <w:szCs w:val="24"/>
        </w:rPr>
        <w:t xml:space="preserve"> </w:t>
      </w:r>
    </w:p>
    <w:p w14:paraId="649C3546" w14:textId="77777777" w:rsidR="009C4D81" w:rsidRPr="00ED1922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77777777" w:rsidR="009C4D81" w:rsidRPr="00ED1922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77777777" w:rsidR="009C4D81" w:rsidRPr="000A1248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1E93A5BF" w14:textId="77777777" w:rsidR="00A50D5E" w:rsidRPr="000A1248" w:rsidRDefault="00A50D5E" w:rsidP="00A50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A1248">
        <w:rPr>
          <w:rFonts w:ascii="Arial Narrow" w:hAnsi="Arial Narrow" w:cs="Calibri"/>
          <w:b/>
          <w:szCs w:val="24"/>
          <w:lang w:val="en-GB"/>
        </w:rPr>
        <w:t>PR Contacts:</w:t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  <w:r w:rsidRPr="000A1248">
        <w:rPr>
          <w:rFonts w:ascii="Arial Narrow" w:hAnsi="Arial Narrow" w:cs="Calibri"/>
          <w:b/>
          <w:szCs w:val="24"/>
          <w:lang w:val="en-GB"/>
        </w:rPr>
        <w:tab/>
      </w:r>
    </w:p>
    <w:p w14:paraId="214A406B" w14:textId="7A7C0727" w:rsidR="00A50D5E" w:rsidRPr="000A1248" w:rsidRDefault="00737E44" w:rsidP="00A50D5E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 w:cs="Calibri"/>
          <w:color w:val="auto"/>
          <w:sz w:val="24"/>
          <w:szCs w:val="24"/>
        </w:rPr>
        <w:t>Ellie Martin</w:t>
      </w:r>
      <w:r w:rsidR="00A50D5E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38961B4B" w14:textId="77777777" w:rsidR="00A50D5E" w:rsidRPr="000A1248" w:rsidRDefault="00A50D5E" w:rsidP="00A50D5E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0A1248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</w:p>
    <w:p w14:paraId="71A1DE97" w14:textId="77777777" w:rsidR="00A50D5E" w:rsidRPr="000A1248" w:rsidRDefault="00A50D5E" w:rsidP="00A50D5E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0A1248">
        <w:rPr>
          <w:rFonts w:ascii="Arial Narrow" w:hAnsi="Arial Narrow" w:cs="Calibri"/>
          <w:color w:val="auto"/>
          <w:sz w:val="24"/>
          <w:szCs w:val="24"/>
        </w:rPr>
        <w:t>+44 (0) 1372 460542</w:t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  <w:r w:rsidRPr="000A1248">
        <w:rPr>
          <w:rFonts w:ascii="Arial Narrow" w:hAnsi="Arial Narrow" w:cs="Calibri"/>
          <w:color w:val="auto"/>
          <w:sz w:val="24"/>
          <w:szCs w:val="24"/>
        </w:rPr>
        <w:tab/>
      </w:r>
    </w:p>
    <w:p w14:paraId="69E53898" w14:textId="1B400FCB" w:rsidR="00A50D5E" w:rsidRDefault="00DB75B4" w:rsidP="00A50D5E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737E44" w:rsidRPr="001842A6">
          <w:rPr>
            <w:rStyle w:val="Hyperlink"/>
            <w:rFonts w:ascii="Arial Narrow" w:hAnsi="Arial Narrow" w:cs="Calibri"/>
            <w:sz w:val="24"/>
            <w:szCs w:val="24"/>
          </w:rPr>
          <w:t>emartin@adcomms.co.uk</w:t>
        </w:r>
      </w:hyperlink>
    </w:p>
    <w:p w14:paraId="15831833" w14:textId="19B9153C" w:rsidR="00501CC0" w:rsidRDefault="00DB75B4" w:rsidP="00A50D5E">
      <w:pPr>
        <w:rPr>
          <w:rFonts w:ascii="Arial Narrow" w:hAnsi="Arial Narrow" w:cs="Calibri"/>
          <w:color w:val="000000"/>
          <w:sz w:val="28"/>
          <w:szCs w:val="28"/>
        </w:rPr>
      </w:pPr>
      <w:hyperlink r:id="rId15" w:history="1">
        <w:r w:rsidR="00A50D5E" w:rsidRPr="003252CF">
          <w:rPr>
            <w:rStyle w:val="Hyperlink"/>
            <w:rFonts w:ascii="Arial Narrow" w:hAnsi="Arial Narrow" w:cs="Calibri"/>
          </w:rPr>
          <w:t>gmills@adcomms.co.uk</w:t>
        </w:r>
      </w:hyperlink>
      <w:r w:rsidR="009C4D81" w:rsidRPr="000A1248">
        <w:rPr>
          <w:rFonts w:ascii="Arial Narrow" w:hAnsi="Arial Narrow" w:cs="Calibri"/>
          <w:color w:val="000000"/>
          <w:sz w:val="28"/>
          <w:szCs w:val="28"/>
        </w:rPr>
        <w:tab/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14:paraId="560CE4DD" w14:textId="77777777" w:rsidR="00FC7A68" w:rsidRDefault="00FC7A68" w:rsidP="006B7C03">
      <w:pPr>
        <w:rPr>
          <w:rFonts w:ascii="Arial Narrow" w:hAnsi="Arial Narrow" w:cs="Calibri"/>
          <w:sz w:val="28"/>
          <w:szCs w:val="28"/>
        </w:rPr>
      </w:pPr>
    </w:p>
    <w:p w14:paraId="602C3A9A" w14:textId="77777777" w:rsidR="00A50D5E" w:rsidRPr="006B7C03" w:rsidRDefault="00A50D5E" w:rsidP="006B7C03">
      <w:pPr>
        <w:rPr>
          <w:rFonts w:ascii="Arial Narrow" w:hAnsi="Arial Narrow" w:cs="Calibri"/>
          <w:sz w:val="28"/>
          <w:szCs w:val="28"/>
        </w:rPr>
      </w:pPr>
    </w:p>
    <w:bookmarkEnd w:id="0"/>
    <w:bookmarkEnd w:id="1"/>
    <w:bookmarkEnd w:id="2"/>
    <w:bookmarkEnd w:id="3"/>
    <w:bookmarkEnd w:id="4"/>
    <w:p w14:paraId="757B0B92" w14:textId="1EB745E8" w:rsidR="004D396C" w:rsidRDefault="005139E3" w:rsidP="005139E3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Sun Chemical to </w:t>
      </w:r>
      <w:r w:rsidR="003B6C34">
        <w:rPr>
          <w:rFonts w:ascii="Arial Black" w:hAnsi="Arial Black"/>
          <w:sz w:val="28"/>
        </w:rPr>
        <w:t>D</w:t>
      </w:r>
      <w:r w:rsidR="007E6A17">
        <w:rPr>
          <w:rFonts w:ascii="Arial Black" w:hAnsi="Arial Black"/>
          <w:sz w:val="28"/>
        </w:rPr>
        <w:t>emonstrate</w:t>
      </w:r>
      <w:r w:rsidR="00BA30D2">
        <w:rPr>
          <w:rFonts w:ascii="Arial Black" w:hAnsi="Arial Black"/>
          <w:sz w:val="28"/>
        </w:rPr>
        <w:t xml:space="preserve"> </w:t>
      </w:r>
      <w:r w:rsidR="003B6C34">
        <w:rPr>
          <w:rFonts w:ascii="Arial Black" w:hAnsi="Arial Black"/>
          <w:sz w:val="28"/>
        </w:rPr>
        <w:t>Latest UV Ink Solutions</w:t>
      </w:r>
      <w:r w:rsidR="001D6C28">
        <w:rPr>
          <w:rFonts w:ascii="Arial Black" w:hAnsi="Arial Black"/>
          <w:sz w:val="28"/>
        </w:rPr>
        <w:t xml:space="preserve"> at IST UV Days 2019  </w:t>
      </w:r>
    </w:p>
    <w:p w14:paraId="615A796B" w14:textId="77777777" w:rsidR="005139E3" w:rsidRPr="005528E1" w:rsidRDefault="005139E3" w:rsidP="005139E3"/>
    <w:p w14:paraId="04E5DFB6" w14:textId="00C4476C" w:rsidR="00553D32" w:rsidRDefault="005139E3" w:rsidP="004808DA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Wexham</w:t>
      </w:r>
      <w:proofErr w:type="spellEnd"/>
      <w:r>
        <w:rPr>
          <w:rFonts w:ascii="Arial Narrow" w:hAnsi="Arial Narrow"/>
          <w:b/>
        </w:rPr>
        <w:t xml:space="preserve"> Springs, UK </w:t>
      </w:r>
      <w:r w:rsidRPr="00C740F4">
        <w:rPr>
          <w:rFonts w:ascii="Arial Narrow" w:hAnsi="Arial Narrow"/>
          <w:b/>
          <w:i/>
        </w:rPr>
        <w:t xml:space="preserve">– </w:t>
      </w:r>
      <w:r w:rsidR="00C10C75">
        <w:rPr>
          <w:rFonts w:ascii="Arial Narrow" w:hAnsi="Arial Narrow"/>
          <w:b/>
        </w:rPr>
        <w:t>09</w:t>
      </w:r>
      <w:bookmarkStart w:id="5" w:name="_GoBack"/>
      <w:bookmarkEnd w:id="5"/>
      <w:r w:rsidR="00572106">
        <w:rPr>
          <w:rFonts w:ascii="Arial Narrow" w:hAnsi="Arial Narrow"/>
          <w:b/>
        </w:rPr>
        <w:t xml:space="preserve"> </w:t>
      </w:r>
      <w:r w:rsidR="00BE10D5">
        <w:rPr>
          <w:rFonts w:ascii="Arial Narrow" w:hAnsi="Arial Narrow"/>
          <w:b/>
        </w:rPr>
        <w:t>May</w:t>
      </w:r>
      <w:r w:rsidR="00282DC8">
        <w:rPr>
          <w:rFonts w:ascii="Arial Narrow" w:hAnsi="Arial Narrow"/>
          <w:b/>
        </w:rPr>
        <w:t xml:space="preserve"> </w:t>
      </w:r>
      <w:r w:rsidR="00BE10D5">
        <w:rPr>
          <w:rFonts w:ascii="Arial Narrow" w:hAnsi="Arial Narrow"/>
          <w:b/>
        </w:rPr>
        <w:t>2019</w:t>
      </w:r>
      <w:r w:rsidR="008B07D6">
        <w:rPr>
          <w:rFonts w:ascii="Arial Narrow" w:hAnsi="Arial Narrow"/>
          <w:b/>
        </w:rPr>
        <w:t>:</w:t>
      </w:r>
      <w:r w:rsidR="001E1E91">
        <w:rPr>
          <w:rFonts w:ascii="Arial Narrow" w:hAnsi="Arial Narrow"/>
          <w:b/>
        </w:rPr>
        <w:t xml:space="preserve"> </w:t>
      </w:r>
      <w:r w:rsidR="004808DA" w:rsidRPr="004A444F">
        <w:rPr>
          <w:rFonts w:ascii="Arial Narrow" w:hAnsi="Arial Narrow"/>
        </w:rPr>
        <w:t>Sun Chemical will be exhibiting at</w:t>
      </w:r>
      <w:r w:rsidR="00AB6761" w:rsidRPr="004A444F">
        <w:rPr>
          <w:rFonts w:ascii="Arial Narrow" w:hAnsi="Arial Narrow"/>
        </w:rPr>
        <w:t xml:space="preserve"> </w:t>
      </w:r>
      <w:r w:rsidR="001B7525" w:rsidRPr="004A444F">
        <w:rPr>
          <w:rFonts w:ascii="Arial Narrow" w:hAnsi="Arial Narrow"/>
        </w:rPr>
        <w:t xml:space="preserve">IST Metz’s </w:t>
      </w:r>
      <w:r w:rsidR="00676466" w:rsidRPr="004A444F">
        <w:rPr>
          <w:rFonts w:ascii="Arial Narrow" w:hAnsi="Arial Narrow"/>
        </w:rPr>
        <w:t xml:space="preserve">UV </w:t>
      </w:r>
      <w:r w:rsidR="009B118B">
        <w:rPr>
          <w:rFonts w:ascii="Arial Narrow" w:hAnsi="Arial Narrow"/>
        </w:rPr>
        <w:t>D</w:t>
      </w:r>
      <w:r w:rsidR="004808DA" w:rsidRPr="004A444F">
        <w:rPr>
          <w:rFonts w:ascii="Arial Narrow" w:hAnsi="Arial Narrow"/>
        </w:rPr>
        <w:t>ays</w:t>
      </w:r>
      <w:r w:rsidR="001B7525" w:rsidRPr="004A444F">
        <w:rPr>
          <w:rFonts w:ascii="Arial Narrow" w:hAnsi="Arial Narrow"/>
        </w:rPr>
        <w:t xml:space="preserve"> </w:t>
      </w:r>
      <w:r w:rsidR="008D5485">
        <w:rPr>
          <w:rFonts w:ascii="Arial Narrow" w:hAnsi="Arial Narrow"/>
        </w:rPr>
        <w:t>stand 42</w:t>
      </w:r>
      <w:r w:rsidR="00553D32">
        <w:rPr>
          <w:rFonts w:ascii="Arial Narrow" w:hAnsi="Arial Narrow"/>
        </w:rPr>
        <w:t xml:space="preserve"> in </w:t>
      </w:r>
      <w:proofErr w:type="spellStart"/>
      <w:r w:rsidR="00553D32">
        <w:rPr>
          <w:rFonts w:ascii="Arial Narrow" w:hAnsi="Arial Narrow"/>
        </w:rPr>
        <w:t>Nurtingen</w:t>
      </w:r>
      <w:proofErr w:type="spellEnd"/>
      <w:r w:rsidR="00553D32">
        <w:rPr>
          <w:rFonts w:ascii="Arial Narrow" w:hAnsi="Arial Narrow"/>
        </w:rPr>
        <w:t>, Germany</w:t>
      </w:r>
      <w:r w:rsidR="00240EA3">
        <w:rPr>
          <w:rFonts w:ascii="Arial Narrow" w:hAnsi="Arial Narrow"/>
        </w:rPr>
        <w:t>,</w:t>
      </w:r>
      <w:r w:rsidR="004808DA" w:rsidRPr="004A444F">
        <w:rPr>
          <w:rFonts w:ascii="Arial Narrow" w:hAnsi="Arial Narrow"/>
        </w:rPr>
        <w:t xml:space="preserve"> between 13 and 16 May 2019</w:t>
      </w:r>
      <w:r w:rsidR="000453E4" w:rsidRPr="004A444F">
        <w:rPr>
          <w:rFonts w:ascii="Arial Narrow" w:hAnsi="Arial Narrow"/>
        </w:rPr>
        <w:t>.</w:t>
      </w:r>
      <w:r w:rsidR="004808DA" w:rsidRPr="004A444F">
        <w:rPr>
          <w:rFonts w:ascii="Arial Narrow" w:hAnsi="Arial Narrow"/>
        </w:rPr>
        <w:t xml:space="preserve"> </w:t>
      </w:r>
      <w:r w:rsidR="001B7525" w:rsidRPr="004A444F">
        <w:rPr>
          <w:rFonts w:ascii="Arial Narrow" w:hAnsi="Arial Narrow"/>
        </w:rPr>
        <w:t xml:space="preserve">The event is the world’s largest in-house exhibition for optical systems, organised by one of the leading global suppliers of UV curing systems. </w:t>
      </w:r>
    </w:p>
    <w:p w14:paraId="58E04C51" w14:textId="77777777" w:rsidR="00553D32" w:rsidRDefault="00553D32" w:rsidP="004808DA">
      <w:pPr>
        <w:rPr>
          <w:rFonts w:ascii="Arial Narrow" w:hAnsi="Arial Narrow"/>
        </w:rPr>
      </w:pPr>
    </w:p>
    <w:p w14:paraId="514BD88D" w14:textId="3DFC928D" w:rsidR="00C41DC2" w:rsidRDefault="001B7525" w:rsidP="004808DA">
      <w:pPr>
        <w:rPr>
          <w:rFonts w:ascii="Arial Narrow" w:hAnsi="Arial Narrow"/>
        </w:rPr>
      </w:pPr>
      <w:r w:rsidRPr="004A444F">
        <w:rPr>
          <w:rFonts w:ascii="Arial Narrow" w:hAnsi="Arial Narrow"/>
        </w:rPr>
        <w:t xml:space="preserve">Sun Chemical will </w:t>
      </w:r>
      <w:r w:rsidR="00553D32">
        <w:rPr>
          <w:rFonts w:ascii="Arial Narrow" w:hAnsi="Arial Narrow"/>
        </w:rPr>
        <w:t>showcase</w:t>
      </w:r>
      <w:r w:rsidRPr="004A444F">
        <w:rPr>
          <w:rFonts w:ascii="Arial Narrow" w:hAnsi="Arial Narrow"/>
        </w:rPr>
        <w:t xml:space="preserve"> its </w:t>
      </w:r>
      <w:r w:rsidR="00553D32">
        <w:rPr>
          <w:rFonts w:ascii="Arial Narrow" w:hAnsi="Arial Narrow"/>
        </w:rPr>
        <w:t>latest</w:t>
      </w:r>
      <w:r w:rsidRPr="004A444F">
        <w:rPr>
          <w:rFonts w:ascii="Arial Narrow" w:hAnsi="Arial Narrow"/>
        </w:rPr>
        <w:t xml:space="preserve"> range of class-leading UV </w:t>
      </w:r>
      <w:r w:rsidR="008D5485">
        <w:rPr>
          <w:rFonts w:ascii="Arial Narrow" w:hAnsi="Arial Narrow"/>
        </w:rPr>
        <w:t xml:space="preserve">LED </w:t>
      </w:r>
      <w:r w:rsidRPr="004A444F">
        <w:rPr>
          <w:rFonts w:ascii="Arial Narrow" w:hAnsi="Arial Narrow"/>
        </w:rPr>
        <w:t>curing offset inks</w:t>
      </w:r>
      <w:r w:rsidR="009B118B">
        <w:rPr>
          <w:rFonts w:ascii="Arial Narrow" w:hAnsi="Arial Narrow"/>
        </w:rPr>
        <w:t xml:space="preserve"> -</w:t>
      </w:r>
      <w:r w:rsidR="00240EA3">
        <w:rPr>
          <w:rFonts w:ascii="Arial Narrow" w:hAnsi="Arial Narrow"/>
        </w:rPr>
        <w:t xml:space="preserve"> </w:t>
      </w:r>
      <w:proofErr w:type="spellStart"/>
      <w:r w:rsidR="00240EA3">
        <w:rPr>
          <w:rFonts w:ascii="Arial Narrow" w:hAnsi="Arial Narrow"/>
        </w:rPr>
        <w:t>SunWave</w:t>
      </w:r>
      <w:proofErr w:type="spellEnd"/>
      <w:r w:rsidR="00240EA3">
        <w:rPr>
          <w:rFonts w:ascii="Arial Narrow" w:hAnsi="Arial Narrow" w:cs="Arial"/>
        </w:rPr>
        <w:t xml:space="preserve">™ </w:t>
      </w:r>
      <w:r w:rsidR="008D5485">
        <w:rPr>
          <w:rFonts w:ascii="Arial Narrow" w:hAnsi="Arial Narrow"/>
        </w:rPr>
        <w:t>Lumina</w:t>
      </w:r>
      <w:r w:rsidR="009B118B">
        <w:rPr>
          <w:rFonts w:ascii="Arial Narrow" w:hAnsi="Arial Narrow"/>
        </w:rPr>
        <w:t>.</w:t>
      </w:r>
      <w:r w:rsidR="00640E41">
        <w:rPr>
          <w:rFonts w:ascii="Arial Narrow" w:hAnsi="Arial Narrow"/>
        </w:rPr>
        <w:t xml:space="preserve"> </w:t>
      </w:r>
      <w:r w:rsidR="00302F48">
        <w:rPr>
          <w:rFonts w:ascii="Arial Narrow" w:hAnsi="Arial Narrow"/>
        </w:rPr>
        <w:t>The</w:t>
      </w:r>
      <w:r w:rsidR="00A4404F">
        <w:rPr>
          <w:rFonts w:ascii="Arial Narrow" w:hAnsi="Arial Narrow"/>
        </w:rPr>
        <w:t xml:space="preserve"> fully</w:t>
      </w:r>
      <w:r w:rsidR="00EA21A7" w:rsidRPr="00EA21A7">
        <w:rPr>
          <w:rFonts w:ascii="Arial Narrow" w:hAnsi="Arial Narrow"/>
        </w:rPr>
        <w:t xml:space="preserve"> </w:t>
      </w:r>
      <w:proofErr w:type="spellStart"/>
      <w:r w:rsidR="00EA21A7">
        <w:rPr>
          <w:rFonts w:ascii="Arial Narrow" w:hAnsi="Arial Narrow"/>
        </w:rPr>
        <w:t>EuPIA</w:t>
      </w:r>
      <w:proofErr w:type="spellEnd"/>
      <w:r w:rsidR="00EA21A7" w:rsidRPr="004A444F">
        <w:rPr>
          <w:rFonts w:ascii="Arial Narrow" w:hAnsi="Arial Narrow"/>
        </w:rPr>
        <w:t xml:space="preserve"> compliant</w:t>
      </w:r>
      <w:r w:rsidR="00302F48">
        <w:rPr>
          <w:rFonts w:ascii="Arial Narrow" w:hAnsi="Arial Narrow"/>
        </w:rPr>
        <w:t xml:space="preserve"> inks are suitable for use on all </w:t>
      </w:r>
      <w:proofErr w:type="spellStart"/>
      <w:r w:rsidR="00302F48">
        <w:rPr>
          <w:rFonts w:ascii="Arial Narrow" w:hAnsi="Arial Narrow"/>
        </w:rPr>
        <w:t>sheetfed</w:t>
      </w:r>
      <w:proofErr w:type="spellEnd"/>
      <w:r w:rsidR="00302F48">
        <w:rPr>
          <w:rFonts w:ascii="Arial Narrow" w:hAnsi="Arial Narrow"/>
        </w:rPr>
        <w:t xml:space="preserve"> </w:t>
      </w:r>
      <w:r w:rsidR="00A827F7">
        <w:rPr>
          <w:rFonts w:ascii="Arial Narrow" w:hAnsi="Arial Narrow"/>
        </w:rPr>
        <w:t xml:space="preserve">LED </w:t>
      </w:r>
      <w:r w:rsidR="00302F48">
        <w:rPr>
          <w:rFonts w:ascii="Arial Narrow" w:hAnsi="Arial Narrow"/>
        </w:rPr>
        <w:t>press types</w:t>
      </w:r>
      <w:r w:rsidR="00A827F7">
        <w:rPr>
          <w:rFonts w:ascii="Arial Narrow" w:hAnsi="Arial Narrow"/>
        </w:rPr>
        <w:t xml:space="preserve"> including those equipped with low energy mercury lamps</w:t>
      </w:r>
      <w:r w:rsidR="00302F48">
        <w:rPr>
          <w:rFonts w:ascii="Arial Narrow" w:hAnsi="Arial Narrow"/>
        </w:rPr>
        <w:t xml:space="preserve"> and </w:t>
      </w:r>
      <w:r w:rsidR="00240EA3">
        <w:rPr>
          <w:rFonts w:ascii="Arial Narrow" w:hAnsi="Arial Narrow"/>
        </w:rPr>
        <w:t>deliver</w:t>
      </w:r>
      <w:r w:rsidR="00EA21A7">
        <w:rPr>
          <w:rFonts w:ascii="Arial Narrow" w:hAnsi="Arial Narrow"/>
        </w:rPr>
        <w:t xml:space="preserve"> leading lithographic performance that </w:t>
      </w:r>
      <w:r w:rsidR="00302F48">
        <w:rPr>
          <w:rFonts w:ascii="Arial Narrow" w:hAnsi="Arial Narrow"/>
        </w:rPr>
        <w:t>help</w:t>
      </w:r>
      <w:r w:rsidR="00EA21A7">
        <w:rPr>
          <w:rFonts w:ascii="Arial Narrow" w:hAnsi="Arial Narrow"/>
        </w:rPr>
        <w:t>s</w:t>
      </w:r>
      <w:r w:rsidR="00302F48">
        <w:rPr>
          <w:rFonts w:ascii="Arial Narrow" w:hAnsi="Arial Narrow"/>
        </w:rPr>
        <w:t xml:space="preserve"> </w:t>
      </w:r>
      <w:r w:rsidR="00EA21A7">
        <w:rPr>
          <w:rFonts w:ascii="Arial Narrow" w:hAnsi="Arial Narrow"/>
        </w:rPr>
        <w:t xml:space="preserve">printers </w:t>
      </w:r>
      <w:r w:rsidR="00302F48">
        <w:rPr>
          <w:rFonts w:ascii="Arial Narrow" w:hAnsi="Arial Narrow"/>
        </w:rPr>
        <w:t xml:space="preserve">to </w:t>
      </w:r>
      <w:r w:rsidR="00EA21A7">
        <w:rPr>
          <w:rFonts w:ascii="Arial Narrow" w:hAnsi="Arial Narrow"/>
        </w:rPr>
        <w:t>achieve</w:t>
      </w:r>
      <w:r w:rsidR="00302F48">
        <w:rPr>
          <w:rFonts w:ascii="Arial Narrow" w:hAnsi="Arial Narrow"/>
        </w:rPr>
        <w:t xml:space="preserve"> increased </w:t>
      </w:r>
      <w:r w:rsidR="00EA21A7">
        <w:rPr>
          <w:rFonts w:ascii="Arial Narrow" w:hAnsi="Arial Narrow"/>
        </w:rPr>
        <w:t>productivity.</w:t>
      </w:r>
      <w:bookmarkStart w:id="6" w:name="_Hlk7771806"/>
    </w:p>
    <w:p w14:paraId="189BDD1B" w14:textId="0B66F537" w:rsidR="00981C58" w:rsidRDefault="00981C58" w:rsidP="004808DA">
      <w:pPr>
        <w:rPr>
          <w:rFonts w:ascii="Arial Narrow" w:hAnsi="Arial Narrow"/>
        </w:rPr>
      </w:pPr>
    </w:p>
    <w:p w14:paraId="07D9F0A9" w14:textId="08F2DA22" w:rsidR="00981C58" w:rsidRDefault="00981C58" w:rsidP="004808DA">
      <w:pPr>
        <w:rPr>
          <w:rFonts w:ascii="Arial Narrow" w:hAnsi="Arial Narrow"/>
        </w:rPr>
      </w:pPr>
      <w:r w:rsidRPr="00981C58">
        <w:rPr>
          <w:rFonts w:ascii="Arial Narrow" w:hAnsi="Arial Narrow"/>
        </w:rPr>
        <w:t xml:space="preserve">Sun Chemical experts will also be available to discuss the company’s complete UV printing portfolio of </w:t>
      </w:r>
      <w:proofErr w:type="spellStart"/>
      <w:r w:rsidRPr="00981C58">
        <w:rPr>
          <w:rFonts w:ascii="Arial Narrow" w:hAnsi="Arial Narrow"/>
        </w:rPr>
        <w:t>EuPIA</w:t>
      </w:r>
      <w:proofErr w:type="spellEnd"/>
      <w:r w:rsidRPr="00981C58">
        <w:rPr>
          <w:rFonts w:ascii="Arial Narrow" w:hAnsi="Arial Narrow"/>
        </w:rPr>
        <w:t xml:space="preserve"> compliant products, featuring new migration-compliant LED offset and </w:t>
      </w:r>
      <w:proofErr w:type="spellStart"/>
      <w:r w:rsidRPr="00981C58">
        <w:rPr>
          <w:rFonts w:ascii="Arial Narrow" w:hAnsi="Arial Narrow"/>
        </w:rPr>
        <w:t>flexo</w:t>
      </w:r>
      <w:proofErr w:type="spellEnd"/>
      <w:r w:rsidRPr="00981C58">
        <w:rPr>
          <w:rFonts w:ascii="Arial Narrow" w:hAnsi="Arial Narrow"/>
        </w:rPr>
        <w:t xml:space="preserve"> inks and its comp</w:t>
      </w:r>
      <w:r>
        <w:rPr>
          <w:rFonts w:ascii="Arial Narrow" w:hAnsi="Arial Narrow"/>
        </w:rPr>
        <w:t>lete</w:t>
      </w:r>
      <w:r w:rsidRPr="00981C58">
        <w:rPr>
          <w:rFonts w:ascii="Arial Narrow" w:hAnsi="Arial Narrow"/>
        </w:rPr>
        <w:t xml:space="preserve"> product offering of UV inks and coatings for food and sensitive packaging and commercial print.</w:t>
      </w:r>
    </w:p>
    <w:bookmarkEnd w:id="6"/>
    <w:p w14:paraId="2068F1C6" w14:textId="77777777" w:rsidR="00B80DDD" w:rsidRDefault="00B80DDD" w:rsidP="001E1E91">
      <w:pPr>
        <w:rPr>
          <w:rFonts w:ascii="Arial Narrow" w:hAnsi="Arial Narrow"/>
        </w:rPr>
      </w:pPr>
    </w:p>
    <w:p w14:paraId="14089943" w14:textId="3C0A959E" w:rsidR="00B93E4B" w:rsidRPr="00D92B5B" w:rsidRDefault="00EA455F" w:rsidP="00996503">
      <w:pPr>
        <w:rPr>
          <w:rFonts w:ascii="Arial Narrow" w:hAnsi="Arial Narrow"/>
        </w:rPr>
      </w:pPr>
      <w:r>
        <w:rPr>
          <w:rFonts w:ascii="Arial Narrow" w:hAnsi="Arial Narrow" w:cs="Arial"/>
          <w:lang w:val="en-US"/>
        </w:rPr>
        <w:lastRenderedPageBreak/>
        <w:t>Commenting on Sun Chemical’s presence at the show, Jonathan Sexton, Marketing Manager</w:t>
      </w:r>
      <w:r w:rsidR="007D2492">
        <w:rPr>
          <w:rFonts w:ascii="Arial Narrow" w:hAnsi="Arial Narrow" w:cs="Arial"/>
          <w:lang w:val="en-US"/>
        </w:rPr>
        <w:t>,</w:t>
      </w:r>
      <w:r>
        <w:rPr>
          <w:rFonts w:ascii="Arial Narrow" w:hAnsi="Arial Narrow" w:cs="Arial"/>
          <w:lang w:val="en-US"/>
        </w:rPr>
        <w:t xml:space="preserve"> Energ</w:t>
      </w:r>
      <w:r w:rsidR="009E0BCF">
        <w:rPr>
          <w:rFonts w:ascii="Arial Narrow" w:hAnsi="Arial Narrow" w:cs="Arial"/>
          <w:lang w:val="en-US"/>
        </w:rPr>
        <w:t>y</w:t>
      </w:r>
      <w:r w:rsidR="00672A23">
        <w:rPr>
          <w:rFonts w:ascii="Arial Narrow" w:hAnsi="Arial Narrow" w:cs="Arial"/>
          <w:lang w:val="en-US"/>
        </w:rPr>
        <w:t xml:space="preserve"> Curing Products</w:t>
      </w:r>
      <w:r>
        <w:rPr>
          <w:rFonts w:ascii="Arial Narrow" w:hAnsi="Arial Narrow" w:cs="Arial"/>
          <w:lang w:val="en-US"/>
        </w:rPr>
        <w:t xml:space="preserve"> Europe</w:t>
      </w:r>
      <w:r w:rsidR="00672A23">
        <w:rPr>
          <w:rFonts w:ascii="Arial Narrow" w:hAnsi="Arial Narrow" w:cs="Arial"/>
          <w:lang w:val="en-US"/>
        </w:rPr>
        <w:t>, Sun Chemical</w:t>
      </w:r>
      <w:r>
        <w:rPr>
          <w:rFonts w:ascii="Arial Narrow" w:hAnsi="Arial Narrow" w:cs="Arial"/>
          <w:lang w:val="en-US"/>
        </w:rPr>
        <w:t xml:space="preserve"> </w:t>
      </w:r>
      <w:r w:rsidR="00B002C8">
        <w:rPr>
          <w:rFonts w:ascii="Arial Narrow" w:hAnsi="Arial Narrow" w:cs="Arial"/>
          <w:lang w:val="en-US"/>
        </w:rPr>
        <w:t>says</w:t>
      </w:r>
      <w:r w:rsidRPr="008331D7">
        <w:rPr>
          <w:rFonts w:ascii="Arial Narrow" w:hAnsi="Arial Narrow" w:cs="Arial"/>
          <w:lang w:val="en-US"/>
        </w:rPr>
        <w:t xml:space="preserve">: </w:t>
      </w:r>
      <w:r w:rsidR="00302F48">
        <w:rPr>
          <w:rFonts w:ascii="Arial Narrow" w:hAnsi="Arial Narrow" w:cs="Arial"/>
          <w:lang w:val="en-US"/>
        </w:rPr>
        <w:t>“</w:t>
      </w:r>
      <w:r w:rsidR="00553D32">
        <w:rPr>
          <w:rFonts w:ascii="Arial Narrow" w:hAnsi="Arial Narrow"/>
        </w:rPr>
        <w:t>W</w:t>
      </w:r>
      <w:r w:rsidR="00553D32" w:rsidRPr="00D92B5B">
        <w:rPr>
          <w:rFonts w:ascii="Arial Narrow" w:hAnsi="Arial Narrow"/>
        </w:rPr>
        <w:t xml:space="preserve">e are delighted to be exhibiting </w:t>
      </w:r>
      <w:r w:rsidR="00640E41">
        <w:rPr>
          <w:rFonts w:ascii="Arial Narrow" w:hAnsi="Arial Narrow"/>
        </w:rPr>
        <w:t>again at</w:t>
      </w:r>
      <w:r w:rsidR="00553D32" w:rsidRPr="00D92B5B">
        <w:rPr>
          <w:rFonts w:ascii="Arial Narrow" w:hAnsi="Arial Narrow"/>
        </w:rPr>
        <w:t xml:space="preserve"> </w:t>
      </w:r>
      <w:r w:rsidR="00553D32">
        <w:rPr>
          <w:rFonts w:ascii="Arial Narrow" w:hAnsi="Arial Narrow"/>
        </w:rPr>
        <w:t xml:space="preserve">such a significant </w:t>
      </w:r>
      <w:r w:rsidR="00640E41">
        <w:rPr>
          <w:rFonts w:ascii="Arial Narrow" w:hAnsi="Arial Narrow"/>
        </w:rPr>
        <w:t xml:space="preserve">industry </w:t>
      </w:r>
      <w:r w:rsidR="00553D32">
        <w:rPr>
          <w:rFonts w:ascii="Arial Narrow" w:hAnsi="Arial Narrow"/>
        </w:rPr>
        <w:t>event</w:t>
      </w:r>
      <w:r w:rsidR="00640E41">
        <w:rPr>
          <w:rFonts w:ascii="Arial Narrow" w:hAnsi="Arial Narrow"/>
        </w:rPr>
        <w:t xml:space="preserve">. </w:t>
      </w:r>
      <w:r w:rsidR="00302F48">
        <w:rPr>
          <w:rFonts w:ascii="Arial Narrow" w:hAnsi="Arial Narrow"/>
        </w:rPr>
        <w:t xml:space="preserve">The </w:t>
      </w:r>
      <w:r w:rsidR="00E53841">
        <w:rPr>
          <w:rFonts w:ascii="Arial Narrow" w:hAnsi="Arial Narrow"/>
        </w:rPr>
        <w:t xml:space="preserve">popularity of the </w:t>
      </w:r>
      <w:r w:rsidR="007D2492">
        <w:rPr>
          <w:rFonts w:ascii="Arial Narrow" w:hAnsi="Arial Narrow"/>
        </w:rPr>
        <w:t>exhibition</w:t>
      </w:r>
      <w:r w:rsidR="00302F48">
        <w:rPr>
          <w:rFonts w:ascii="Arial Narrow" w:hAnsi="Arial Narrow"/>
        </w:rPr>
        <w:t xml:space="preserve"> </w:t>
      </w:r>
      <w:r w:rsidR="00E53841">
        <w:rPr>
          <w:rFonts w:ascii="Arial Narrow" w:hAnsi="Arial Narrow"/>
        </w:rPr>
        <w:t>space</w:t>
      </w:r>
      <w:r w:rsidR="00981C58">
        <w:rPr>
          <w:rFonts w:ascii="Arial Narrow" w:hAnsi="Arial Narrow"/>
        </w:rPr>
        <w:t xml:space="preserve"> </w:t>
      </w:r>
      <w:r w:rsidR="00D13FA8">
        <w:rPr>
          <w:rFonts w:ascii="Arial Narrow" w:hAnsi="Arial Narrow"/>
        </w:rPr>
        <w:t xml:space="preserve">demonstrates the growth within </w:t>
      </w:r>
      <w:r w:rsidR="00914D9C">
        <w:rPr>
          <w:rFonts w:ascii="Arial Narrow" w:hAnsi="Arial Narrow"/>
        </w:rPr>
        <w:t xml:space="preserve">UV and LED technology </w:t>
      </w:r>
      <w:r w:rsidR="00D13FA8">
        <w:rPr>
          <w:rFonts w:ascii="Arial Narrow" w:hAnsi="Arial Narrow"/>
        </w:rPr>
        <w:t xml:space="preserve">and </w:t>
      </w:r>
      <w:r w:rsidR="00661A54">
        <w:rPr>
          <w:rFonts w:ascii="Arial Narrow" w:hAnsi="Arial Narrow"/>
        </w:rPr>
        <w:t>echoes the</w:t>
      </w:r>
      <w:r w:rsidR="00E53841">
        <w:rPr>
          <w:rFonts w:ascii="Arial Narrow" w:hAnsi="Arial Narrow"/>
        </w:rPr>
        <w:t xml:space="preserve"> </w:t>
      </w:r>
      <w:r w:rsidR="00914D9C">
        <w:rPr>
          <w:rFonts w:ascii="Arial Narrow" w:hAnsi="Arial Narrow"/>
        </w:rPr>
        <w:t>developments</w:t>
      </w:r>
      <w:r w:rsidR="00661A54">
        <w:rPr>
          <w:rFonts w:ascii="Arial Narrow" w:hAnsi="Arial Narrow"/>
        </w:rPr>
        <w:t xml:space="preserve"> that </w:t>
      </w:r>
      <w:r w:rsidR="00E53841">
        <w:rPr>
          <w:rFonts w:ascii="Arial Narrow" w:hAnsi="Arial Narrow"/>
        </w:rPr>
        <w:t xml:space="preserve">are driving </w:t>
      </w:r>
      <w:r w:rsidR="00661A54">
        <w:rPr>
          <w:rFonts w:ascii="Arial Narrow" w:hAnsi="Arial Narrow"/>
        </w:rPr>
        <w:t>Sun Chemical</w:t>
      </w:r>
      <w:r w:rsidR="00E53841">
        <w:rPr>
          <w:rFonts w:ascii="Arial Narrow" w:hAnsi="Arial Narrow"/>
        </w:rPr>
        <w:t>’s</w:t>
      </w:r>
      <w:r w:rsidR="00661A54">
        <w:rPr>
          <w:rFonts w:ascii="Arial Narrow" w:hAnsi="Arial Narrow"/>
        </w:rPr>
        <w:t xml:space="preserve"> </w:t>
      </w:r>
      <w:r w:rsidR="00E53841">
        <w:rPr>
          <w:rFonts w:ascii="Arial Narrow" w:hAnsi="Arial Narrow"/>
        </w:rPr>
        <w:t xml:space="preserve">product </w:t>
      </w:r>
      <w:r w:rsidR="009B118B">
        <w:rPr>
          <w:rFonts w:ascii="Arial Narrow" w:hAnsi="Arial Narrow"/>
        </w:rPr>
        <w:t>program. With</w:t>
      </w:r>
      <w:r w:rsidR="00640E41">
        <w:rPr>
          <w:rFonts w:ascii="Arial Narrow" w:hAnsi="Arial Narrow"/>
        </w:rPr>
        <w:t xml:space="preserve"> our</w:t>
      </w:r>
      <w:r w:rsidR="00914D9C">
        <w:rPr>
          <w:rFonts w:ascii="Arial Narrow" w:hAnsi="Arial Narrow"/>
        </w:rPr>
        <w:t xml:space="preserve"> </w:t>
      </w:r>
      <w:r w:rsidR="008B07D6">
        <w:rPr>
          <w:rFonts w:ascii="Arial Narrow" w:hAnsi="Arial Narrow"/>
        </w:rPr>
        <w:t xml:space="preserve">many </w:t>
      </w:r>
      <w:r w:rsidR="00914D9C">
        <w:rPr>
          <w:rFonts w:ascii="Arial Narrow" w:hAnsi="Arial Narrow"/>
        </w:rPr>
        <w:t xml:space="preserve">years of </w:t>
      </w:r>
      <w:r w:rsidR="005562CD">
        <w:rPr>
          <w:rFonts w:ascii="Arial Narrow" w:hAnsi="Arial Narrow"/>
        </w:rPr>
        <w:t>expertise</w:t>
      </w:r>
      <w:r w:rsidR="00914D9C">
        <w:rPr>
          <w:rFonts w:ascii="Arial Narrow" w:hAnsi="Arial Narrow"/>
        </w:rPr>
        <w:t xml:space="preserve"> in </w:t>
      </w:r>
      <w:r w:rsidR="00E53841">
        <w:rPr>
          <w:rFonts w:ascii="Arial Narrow" w:hAnsi="Arial Narrow"/>
        </w:rPr>
        <w:t>the UV industry</w:t>
      </w:r>
      <w:r w:rsidR="007A2AB0" w:rsidRPr="00315335">
        <w:rPr>
          <w:rFonts w:ascii="Arial Narrow" w:hAnsi="Arial Narrow"/>
          <w:color w:val="000000" w:themeColor="text1"/>
        </w:rPr>
        <w:t>,</w:t>
      </w:r>
      <w:r w:rsidR="00E53841" w:rsidRPr="00315335">
        <w:rPr>
          <w:rFonts w:ascii="Arial Narrow" w:hAnsi="Arial Narrow"/>
          <w:color w:val="000000" w:themeColor="text1"/>
        </w:rPr>
        <w:t xml:space="preserve"> </w:t>
      </w:r>
      <w:r w:rsidR="00640E41">
        <w:rPr>
          <w:rFonts w:ascii="Arial Narrow" w:hAnsi="Arial Narrow"/>
        </w:rPr>
        <w:t>we’</w:t>
      </w:r>
      <w:r w:rsidR="001A03D4">
        <w:rPr>
          <w:rFonts w:ascii="Arial Narrow" w:hAnsi="Arial Narrow"/>
        </w:rPr>
        <w:t xml:space="preserve">re excited to </w:t>
      </w:r>
      <w:r w:rsidR="00876E11">
        <w:rPr>
          <w:rFonts w:ascii="Arial Narrow" w:hAnsi="Arial Narrow"/>
        </w:rPr>
        <w:t>take</w:t>
      </w:r>
      <w:r w:rsidR="001A03D4">
        <w:rPr>
          <w:rFonts w:ascii="Arial Narrow" w:hAnsi="Arial Narrow"/>
        </w:rPr>
        <w:t xml:space="preserve"> </w:t>
      </w:r>
      <w:r w:rsidR="000B5CE4">
        <w:rPr>
          <w:rFonts w:ascii="Arial Narrow" w:hAnsi="Arial Narrow"/>
        </w:rPr>
        <w:t>this</w:t>
      </w:r>
      <w:r w:rsidR="001A03D4">
        <w:rPr>
          <w:rFonts w:ascii="Arial Narrow" w:hAnsi="Arial Narrow"/>
        </w:rPr>
        <w:t xml:space="preserve"> </w:t>
      </w:r>
      <w:r w:rsidR="00A90AF5" w:rsidRPr="00D92B5B">
        <w:rPr>
          <w:rFonts w:ascii="Arial Narrow" w:hAnsi="Arial Narrow"/>
        </w:rPr>
        <w:t>opportunity to</w:t>
      </w:r>
      <w:r w:rsidR="00914D9C">
        <w:rPr>
          <w:rFonts w:ascii="Arial Narrow" w:hAnsi="Arial Narrow"/>
        </w:rPr>
        <w:t xml:space="preserve"> </w:t>
      </w:r>
      <w:r w:rsidR="008B07D6">
        <w:rPr>
          <w:rFonts w:ascii="Arial Narrow" w:hAnsi="Arial Narrow"/>
        </w:rPr>
        <w:t xml:space="preserve">discuss </w:t>
      </w:r>
      <w:r w:rsidR="00914D9C">
        <w:rPr>
          <w:rFonts w:ascii="Arial Narrow" w:hAnsi="Arial Narrow"/>
        </w:rPr>
        <w:t>our latest innovations</w:t>
      </w:r>
      <w:r w:rsidR="00315335">
        <w:rPr>
          <w:rFonts w:ascii="Arial Narrow" w:hAnsi="Arial Narrow"/>
        </w:rPr>
        <w:t>.”</w:t>
      </w:r>
      <w:r w:rsidR="00914D9C">
        <w:rPr>
          <w:rFonts w:ascii="Arial Narrow" w:hAnsi="Arial Narrow"/>
        </w:rPr>
        <w:t xml:space="preserve"> </w:t>
      </w:r>
    </w:p>
    <w:p w14:paraId="3F8761CB" w14:textId="77777777" w:rsidR="008B3FFC" w:rsidRDefault="008B3FFC" w:rsidP="001E1E91">
      <w:pPr>
        <w:rPr>
          <w:rFonts w:ascii="Arial Narrow" w:hAnsi="Arial Narrow"/>
        </w:rPr>
      </w:pPr>
    </w:p>
    <w:p w14:paraId="1CD376D3" w14:textId="6D6C4EB5" w:rsidR="00E714E5" w:rsidRPr="001368D2" w:rsidRDefault="001368D2" w:rsidP="001E1E91">
      <w:pPr>
        <w:rPr>
          <w:rFonts w:ascii="Arial Narrow" w:hAnsi="Arial Narrow" w:cs="Arial"/>
          <w:color w:val="000000" w:themeColor="text1"/>
        </w:rPr>
      </w:pPr>
      <w:r w:rsidRPr="001368D2">
        <w:rPr>
          <w:rFonts w:ascii="Arial Narrow" w:hAnsi="Arial Narrow" w:cs="Arial"/>
          <w:color w:val="000000" w:themeColor="text1"/>
          <w:shd w:val="clear" w:color="auto" w:fill="FFFFFF"/>
        </w:rPr>
        <w:t>For more information on Sun Chemical and its</w:t>
      </w:r>
      <w:r w:rsidR="00996503">
        <w:rPr>
          <w:rFonts w:ascii="Arial Narrow" w:hAnsi="Arial Narrow" w:cs="Arial"/>
          <w:color w:val="000000" w:themeColor="text1"/>
          <w:shd w:val="clear" w:color="auto" w:fill="FFFFFF"/>
        </w:rPr>
        <w:t xml:space="preserve"> solutions</w:t>
      </w:r>
      <w:r w:rsidRPr="001368D2">
        <w:rPr>
          <w:rFonts w:ascii="Arial Narrow" w:hAnsi="Arial Narrow" w:cs="Arial"/>
          <w:color w:val="000000" w:themeColor="text1"/>
          <w:shd w:val="clear" w:color="auto" w:fill="FFFFFF"/>
        </w:rPr>
        <w:t xml:space="preserve">, please visit: </w:t>
      </w:r>
      <w:hyperlink r:id="rId16" w:history="1">
        <w:r w:rsidR="00CB03AE" w:rsidRPr="000E16F3">
          <w:rPr>
            <w:rStyle w:val="Hyperlink"/>
            <w:rFonts w:ascii="Arial Narrow" w:hAnsi="Arial Narrow" w:cs="Arial"/>
            <w:shd w:val="clear" w:color="auto" w:fill="FFFFFF"/>
          </w:rPr>
          <w:t>www.sunchemical.com</w:t>
        </w:r>
      </w:hyperlink>
      <w:r w:rsidR="00CB03AE"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="000F6604">
        <w:rPr>
          <w:rFonts w:ascii="Arial Narrow" w:hAnsi="Arial Narrow" w:cs="Arial"/>
          <w:color w:val="000000" w:themeColor="text1"/>
          <w:shd w:val="clear" w:color="auto" w:fill="FFFFFF"/>
        </w:rPr>
        <w:t xml:space="preserve">or </w:t>
      </w:r>
      <w:r w:rsidR="009B118B">
        <w:rPr>
          <w:rFonts w:ascii="Arial Narrow" w:hAnsi="Arial Narrow" w:cs="Arial"/>
          <w:color w:val="000000" w:themeColor="text1"/>
          <w:shd w:val="clear" w:color="auto" w:fill="FFFFFF"/>
        </w:rPr>
        <w:t xml:space="preserve">stand </w:t>
      </w:r>
      <w:r w:rsidR="00E53841">
        <w:rPr>
          <w:rFonts w:ascii="Arial Narrow" w:hAnsi="Arial Narrow" w:cs="Arial"/>
          <w:color w:val="000000" w:themeColor="text1"/>
          <w:shd w:val="clear" w:color="auto" w:fill="FFFFFF"/>
        </w:rPr>
        <w:t>42</w:t>
      </w:r>
      <w:r w:rsidR="00CB03AE">
        <w:rPr>
          <w:rFonts w:ascii="Arial Narrow" w:hAnsi="Arial Narrow" w:cs="Arial"/>
          <w:color w:val="000000" w:themeColor="text1"/>
          <w:shd w:val="clear" w:color="auto" w:fill="FFFFFF"/>
        </w:rPr>
        <w:t xml:space="preserve"> </w:t>
      </w:r>
      <w:r w:rsidR="004F1548">
        <w:rPr>
          <w:rFonts w:ascii="Arial Narrow" w:hAnsi="Arial Narrow" w:cs="Arial"/>
          <w:color w:val="000000" w:themeColor="text1"/>
          <w:shd w:val="clear" w:color="auto" w:fill="FFFFFF"/>
        </w:rPr>
        <w:t xml:space="preserve">at </w:t>
      </w:r>
      <w:r w:rsidR="002C3E89">
        <w:rPr>
          <w:rFonts w:ascii="Arial Narrow" w:hAnsi="Arial Narrow" w:cs="Arial"/>
          <w:color w:val="000000" w:themeColor="text1"/>
          <w:shd w:val="clear" w:color="auto" w:fill="FFFFFF"/>
        </w:rPr>
        <w:t>IST</w:t>
      </w:r>
      <w:r w:rsidR="009B118B">
        <w:rPr>
          <w:rFonts w:ascii="Arial Narrow" w:hAnsi="Arial Narrow" w:cs="Arial"/>
          <w:color w:val="000000" w:themeColor="text1"/>
          <w:shd w:val="clear" w:color="auto" w:fill="FFFFFF"/>
        </w:rPr>
        <w:t xml:space="preserve"> Metz’s</w:t>
      </w:r>
      <w:r w:rsidR="002C3E89">
        <w:rPr>
          <w:rFonts w:ascii="Arial Narrow" w:hAnsi="Arial Narrow" w:cs="Arial"/>
          <w:color w:val="000000" w:themeColor="text1"/>
          <w:shd w:val="clear" w:color="auto" w:fill="FFFFFF"/>
        </w:rPr>
        <w:t xml:space="preserve"> UV Days 2019. </w:t>
      </w:r>
    </w:p>
    <w:p w14:paraId="6487FA72" w14:textId="77777777" w:rsidR="001B1AED" w:rsidRDefault="001B1AED" w:rsidP="001E1E91">
      <w:pPr>
        <w:rPr>
          <w:rFonts w:ascii="Arial Narrow" w:hAnsi="Arial Narrow"/>
        </w:rPr>
      </w:pPr>
    </w:p>
    <w:p w14:paraId="649C3563" w14:textId="77777777" w:rsidR="000564E7" w:rsidRPr="000A1248" w:rsidRDefault="000564E7" w:rsidP="00C812F9">
      <w:pPr>
        <w:rPr>
          <w:rFonts w:ascii="Arial Narrow" w:hAnsi="Arial Narrow" w:cs="Calibri"/>
          <w:lang w:val="en-US"/>
        </w:rPr>
      </w:pPr>
    </w:p>
    <w:p w14:paraId="649C3564" w14:textId="30A0E7EA" w:rsidR="00365F53" w:rsidRPr="000A1248" w:rsidRDefault="00652D7D" w:rsidP="00365F53">
      <w:pPr>
        <w:jc w:val="center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ENDS</w:t>
      </w:r>
    </w:p>
    <w:p w14:paraId="649C3565" w14:textId="77777777" w:rsidR="00365F53" w:rsidRPr="000A1248" w:rsidRDefault="00365F53" w:rsidP="00C812F9">
      <w:pPr>
        <w:rPr>
          <w:rFonts w:ascii="Arial Narrow" w:hAnsi="Arial Narrow" w:cs="Calibri"/>
          <w:b/>
          <w:lang w:val="en-US"/>
        </w:rPr>
      </w:pPr>
    </w:p>
    <w:p w14:paraId="649C3566" w14:textId="77777777" w:rsidR="00365F53" w:rsidRPr="000A1248" w:rsidRDefault="00365F53" w:rsidP="00C812F9">
      <w:pPr>
        <w:rPr>
          <w:rFonts w:ascii="Arial Narrow" w:hAnsi="Arial Narrow" w:cs="Calibri"/>
          <w:b/>
          <w:lang w:val="en-US"/>
        </w:rPr>
      </w:pPr>
    </w:p>
    <w:p w14:paraId="38A10505" w14:textId="77777777" w:rsidR="00C62145" w:rsidRDefault="00C62145" w:rsidP="00365F53">
      <w:pPr>
        <w:ind w:right="540"/>
        <w:rPr>
          <w:rFonts w:ascii="Arial Narrow" w:hAnsi="Arial Narrow" w:cs="Calibri"/>
          <w:b/>
        </w:rPr>
      </w:pPr>
    </w:p>
    <w:p w14:paraId="425F2595" w14:textId="77777777" w:rsidR="00E41769" w:rsidRPr="009C3A59" w:rsidRDefault="00E41769" w:rsidP="00E41769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5731A197" w14:textId="77777777" w:rsidR="00E41769" w:rsidRDefault="00E41769" w:rsidP="00E41769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>
        <w:rPr>
          <w:rFonts w:ascii="Arial Narrow" w:hAnsi="Arial Narrow"/>
          <w:lang w:val="en-US"/>
        </w:rPr>
        <w:t xml:space="preserve">member of the DIC group, is a leading </w:t>
      </w:r>
      <w:r w:rsidRPr="009C3A59">
        <w:rPr>
          <w:rFonts w:ascii="Arial Narrow" w:hAnsi="Arial Narrow"/>
          <w:lang w:val="en-US"/>
        </w:rPr>
        <w:t xml:space="preserve">producer of </w:t>
      </w:r>
      <w:r>
        <w:rPr>
          <w:rFonts w:ascii="Arial Narrow" w:hAnsi="Arial Narrow"/>
        </w:rPr>
        <w:t>printing inks, coatings and supplies, pigments, polymers, liquid compounds, solid compounds, and application materials</w:t>
      </w:r>
      <w:r w:rsidRPr="009C3A59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  <w:lang w:val="en-US"/>
        </w:rPr>
        <w:t xml:space="preserve">Together with DIC, Sun Chemical has annual sales of more than $7.5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2610FD3E" w14:textId="77777777" w:rsidR="00E41769" w:rsidRPr="009C3A59" w:rsidRDefault="00E41769" w:rsidP="00E41769">
      <w:pPr>
        <w:ind w:right="540"/>
        <w:rPr>
          <w:rFonts w:ascii="Arial Narrow" w:hAnsi="Arial Narrow"/>
          <w:lang w:val="en-US"/>
        </w:rPr>
      </w:pPr>
    </w:p>
    <w:p w14:paraId="74CFEFC3" w14:textId="77777777" w:rsidR="00E41769" w:rsidRPr="000A1248" w:rsidRDefault="00E41769" w:rsidP="00E41769">
      <w:pPr>
        <w:ind w:right="540"/>
        <w:rPr>
          <w:rFonts w:ascii="Arial Narrow" w:hAnsi="Arial Narrow" w:cs="Calibri"/>
        </w:rPr>
      </w:pPr>
      <w:r w:rsidRPr="005F01BA">
        <w:rPr>
          <w:rFonts w:ascii="Arial Narrow" w:hAnsi="Arial Narrow" w:cs="Calibri"/>
        </w:rPr>
        <w:t xml:space="preserve">Sun Chemical Corporation is a subsidiary of Sun Chemical Group </w:t>
      </w:r>
      <w:proofErr w:type="spellStart"/>
      <w:r w:rsidRPr="005F01BA">
        <w:rPr>
          <w:rFonts w:ascii="Arial Narrow" w:hAnsi="Arial Narrow" w:cs="Calibri"/>
        </w:rPr>
        <w:t>Coöperatief</w:t>
      </w:r>
      <w:proofErr w:type="spellEnd"/>
      <w:r w:rsidRPr="005F01BA">
        <w:rPr>
          <w:rFonts w:ascii="Arial Narrow" w:hAnsi="Arial Narrow" w:cs="Calibri"/>
        </w:rPr>
        <w:t xml:space="preserve"> U.A., the Netherlands, and is headquartered in Parsippany, New Jersey, U.S.A. For more in</w:t>
      </w:r>
      <w:r>
        <w:rPr>
          <w:rFonts w:ascii="Arial Narrow" w:hAnsi="Arial Narrow" w:cs="Calibri"/>
        </w:rPr>
        <w:t>formation, please visit our Web</w:t>
      </w:r>
      <w:r w:rsidRPr="005F01BA">
        <w:rPr>
          <w:rFonts w:ascii="Arial Narrow" w:hAnsi="Arial Narrow" w:cs="Calibri"/>
        </w:rPr>
        <w:t xml:space="preserve">site at </w:t>
      </w:r>
      <w:hyperlink r:id="rId17" w:history="1">
        <w:r w:rsidRPr="005F01BA">
          <w:rPr>
            <w:rStyle w:val="Hyperlink"/>
            <w:rFonts w:ascii="Arial Narrow" w:hAnsi="Arial Narrow" w:cs="Calibri"/>
          </w:rPr>
          <w:t>www.sunchemical.com</w:t>
        </w:r>
      </w:hyperlink>
      <w:r w:rsidRPr="005F01BA">
        <w:rPr>
          <w:rFonts w:ascii="Arial Narrow" w:hAnsi="Arial Narrow" w:cs="Calibri"/>
        </w:rPr>
        <w:t>.</w:t>
      </w:r>
    </w:p>
    <w:p w14:paraId="649C3570" w14:textId="77777777" w:rsidR="008E19FF" w:rsidRPr="00ED1922" w:rsidRDefault="008E19FF" w:rsidP="00365F53">
      <w:pPr>
        <w:ind w:right="540"/>
        <w:rPr>
          <w:rFonts w:ascii="Arial Narrow" w:hAnsi="Arial Narrow" w:cs="Calibri"/>
        </w:rPr>
      </w:pPr>
    </w:p>
    <w:p w14:paraId="649C3571" w14:textId="77777777" w:rsidR="009C4D81" w:rsidRPr="00ED1922" w:rsidRDefault="0055228D" w:rsidP="00FA3E15">
      <w:pPr>
        <w:pStyle w:val="NormalWeb"/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ED1922" w:rsidSect="009969A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52E0C" w14:textId="77777777" w:rsidR="001C6050" w:rsidRDefault="001C6050">
      <w:r>
        <w:separator/>
      </w:r>
    </w:p>
  </w:endnote>
  <w:endnote w:type="continuationSeparator" w:id="0">
    <w:p w14:paraId="6F02F1A9" w14:textId="77777777" w:rsidR="001C6050" w:rsidRDefault="001C6050">
      <w:r>
        <w:continuationSeparator/>
      </w:r>
    </w:p>
  </w:endnote>
  <w:endnote w:type="continuationNotice" w:id="1">
    <w:p w14:paraId="493CE655" w14:textId="77777777" w:rsidR="001C6050" w:rsidRDefault="001C6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5C709" w14:textId="77777777" w:rsidR="001C6050" w:rsidRDefault="001C6050">
      <w:r>
        <w:separator/>
      </w:r>
    </w:p>
  </w:footnote>
  <w:footnote w:type="continuationSeparator" w:id="0">
    <w:p w14:paraId="7570D94E" w14:textId="77777777" w:rsidR="001C6050" w:rsidRDefault="001C6050">
      <w:r>
        <w:continuationSeparator/>
      </w:r>
    </w:p>
  </w:footnote>
  <w:footnote w:type="continuationNotice" w:id="1">
    <w:p w14:paraId="06A797E3" w14:textId="77777777" w:rsidR="001C6050" w:rsidRDefault="001C60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7777777" w:rsidR="00C2123F" w:rsidRPr="002C54D7" w:rsidRDefault="00C2123F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98F"/>
    <w:rsid w:val="00002EA2"/>
    <w:rsid w:val="00010870"/>
    <w:rsid w:val="00013623"/>
    <w:rsid w:val="000153D1"/>
    <w:rsid w:val="0001632C"/>
    <w:rsid w:val="0002010E"/>
    <w:rsid w:val="00021E84"/>
    <w:rsid w:val="000224D2"/>
    <w:rsid w:val="00026113"/>
    <w:rsid w:val="000335BB"/>
    <w:rsid w:val="0003528B"/>
    <w:rsid w:val="0003543D"/>
    <w:rsid w:val="00036BE8"/>
    <w:rsid w:val="00041C38"/>
    <w:rsid w:val="00041D55"/>
    <w:rsid w:val="00042102"/>
    <w:rsid w:val="000453E4"/>
    <w:rsid w:val="00051084"/>
    <w:rsid w:val="00053924"/>
    <w:rsid w:val="00056008"/>
    <w:rsid w:val="000564E7"/>
    <w:rsid w:val="00061FDD"/>
    <w:rsid w:val="00062844"/>
    <w:rsid w:val="000631AC"/>
    <w:rsid w:val="00064AD0"/>
    <w:rsid w:val="00064C4D"/>
    <w:rsid w:val="00071A22"/>
    <w:rsid w:val="000722F4"/>
    <w:rsid w:val="00074A76"/>
    <w:rsid w:val="000802B8"/>
    <w:rsid w:val="00086990"/>
    <w:rsid w:val="000878E8"/>
    <w:rsid w:val="00087C64"/>
    <w:rsid w:val="0009055D"/>
    <w:rsid w:val="00090621"/>
    <w:rsid w:val="0009185E"/>
    <w:rsid w:val="0009264B"/>
    <w:rsid w:val="00092B3E"/>
    <w:rsid w:val="00092F43"/>
    <w:rsid w:val="00095365"/>
    <w:rsid w:val="0009545C"/>
    <w:rsid w:val="00097C61"/>
    <w:rsid w:val="000A0F22"/>
    <w:rsid w:val="000A1248"/>
    <w:rsid w:val="000A211E"/>
    <w:rsid w:val="000A339D"/>
    <w:rsid w:val="000A67F3"/>
    <w:rsid w:val="000B5CE4"/>
    <w:rsid w:val="000B5F6C"/>
    <w:rsid w:val="000B6A6E"/>
    <w:rsid w:val="000B6EF2"/>
    <w:rsid w:val="000C14D2"/>
    <w:rsid w:val="000C3BD5"/>
    <w:rsid w:val="000C48DF"/>
    <w:rsid w:val="000C4CF9"/>
    <w:rsid w:val="000C5553"/>
    <w:rsid w:val="000D2753"/>
    <w:rsid w:val="000D4F45"/>
    <w:rsid w:val="000E090A"/>
    <w:rsid w:val="000E29DE"/>
    <w:rsid w:val="000E7E05"/>
    <w:rsid w:val="000F16BC"/>
    <w:rsid w:val="000F3E44"/>
    <w:rsid w:val="000F5CFA"/>
    <w:rsid w:val="000F5FAD"/>
    <w:rsid w:val="000F6604"/>
    <w:rsid w:val="00100123"/>
    <w:rsid w:val="001005B4"/>
    <w:rsid w:val="0010145A"/>
    <w:rsid w:val="001065BC"/>
    <w:rsid w:val="00114508"/>
    <w:rsid w:val="00114834"/>
    <w:rsid w:val="00114B73"/>
    <w:rsid w:val="0011570C"/>
    <w:rsid w:val="00117277"/>
    <w:rsid w:val="001172FF"/>
    <w:rsid w:val="001177E8"/>
    <w:rsid w:val="00120271"/>
    <w:rsid w:val="00124AA1"/>
    <w:rsid w:val="0012515A"/>
    <w:rsid w:val="001270DD"/>
    <w:rsid w:val="00127543"/>
    <w:rsid w:val="00130547"/>
    <w:rsid w:val="00133293"/>
    <w:rsid w:val="00133822"/>
    <w:rsid w:val="00134990"/>
    <w:rsid w:val="001362CB"/>
    <w:rsid w:val="001368D2"/>
    <w:rsid w:val="0013771C"/>
    <w:rsid w:val="00145E49"/>
    <w:rsid w:val="0014682B"/>
    <w:rsid w:val="00147672"/>
    <w:rsid w:val="00155BEE"/>
    <w:rsid w:val="0015759F"/>
    <w:rsid w:val="00166820"/>
    <w:rsid w:val="00173AE8"/>
    <w:rsid w:val="0017608B"/>
    <w:rsid w:val="00176A8D"/>
    <w:rsid w:val="00177D5C"/>
    <w:rsid w:val="00177FD4"/>
    <w:rsid w:val="0018174B"/>
    <w:rsid w:val="00183356"/>
    <w:rsid w:val="001833B9"/>
    <w:rsid w:val="00184AF6"/>
    <w:rsid w:val="001854A2"/>
    <w:rsid w:val="00186090"/>
    <w:rsid w:val="00190183"/>
    <w:rsid w:val="00190651"/>
    <w:rsid w:val="00190CAD"/>
    <w:rsid w:val="001972D5"/>
    <w:rsid w:val="001A03D4"/>
    <w:rsid w:val="001A3FB6"/>
    <w:rsid w:val="001A6990"/>
    <w:rsid w:val="001B1509"/>
    <w:rsid w:val="001B1AED"/>
    <w:rsid w:val="001B3B15"/>
    <w:rsid w:val="001B611C"/>
    <w:rsid w:val="001B7525"/>
    <w:rsid w:val="001C0298"/>
    <w:rsid w:val="001C35F4"/>
    <w:rsid w:val="001C4058"/>
    <w:rsid w:val="001C41AD"/>
    <w:rsid w:val="001C6050"/>
    <w:rsid w:val="001D236A"/>
    <w:rsid w:val="001D2B4F"/>
    <w:rsid w:val="001D3F5F"/>
    <w:rsid w:val="001D4C31"/>
    <w:rsid w:val="001D5674"/>
    <w:rsid w:val="001D56E3"/>
    <w:rsid w:val="001D6C28"/>
    <w:rsid w:val="001D70C6"/>
    <w:rsid w:val="001E041E"/>
    <w:rsid w:val="001E1E91"/>
    <w:rsid w:val="001E24E7"/>
    <w:rsid w:val="001E307F"/>
    <w:rsid w:val="001E4837"/>
    <w:rsid w:val="001F1147"/>
    <w:rsid w:val="001F1E3E"/>
    <w:rsid w:val="001F7CF3"/>
    <w:rsid w:val="001F7E54"/>
    <w:rsid w:val="00201707"/>
    <w:rsid w:val="0020254F"/>
    <w:rsid w:val="00205B8E"/>
    <w:rsid w:val="00210E4F"/>
    <w:rsid w:val="00211A68"/>
    <w:rsid w:val="0021414A"/>
    <w:rsid w:val="00224144"/>
    <w:rsid w:val="00225D27"/>
    <w:rsid w:val="0022648D"/>
    <w:rsid w:val="00234C9E"/>
    <w:rsid w:val="00234DD1"/>
    <w:rsid w:val="00236FC1"/>
    <w:rsid w:val="002402DE"/>
    <w:rsid w:val="00240EA3"/>
    <w:rsid w:val="00242C98"/>
    <w:rsid w:val="002523BF"/>
    <w:rsid w:val="00260FA2"/>
    <w:rsid w:val="002669D2"/>
    <w:rsid w:val="00266A0F"/>
    <w:rsid w:val="002671D5"/>
    <w:rsid w:val="002679DC"/>
    <w:rsid w:val="002703E3"/>
    <w:rsid w:val="00272815"/>
    <w:rsid w:val="00272B50"/>
    <w:rsid w:val="00273B68"/>
    <w:rsid w:val="00276CE7"/>
    <w:rsid w:val="00276D7A"/>
    <w:rsid w:val="00277DB5"/>
    <w:rsid w:val="0028009A"/>
    <w:rsid w:val="002800AC"/>
    <w:rsid w:val="00280408"/>
    <w:rsid w:val="002810BA"/>
    <w:rsid w:val="00282750"/>
    <w:rsid w:val="00282DC8"/>
    <w:rsid w:val="002831F0"/>
    <w:rsid w:val="00284EE9"/>
    <w:rsid w:val="00284FD6"/>
    <w:rsid w:val="00286579"/>
    <w:rsid w:val="00286B03"/>
    <w:rsid w:val="002909E4"/>
    <w:rsid w:val="0029343F"/>
    <w:rsid w:val="0029566B"/>
    <w:rsid w:val="0029697B"/>
    <w:rsid w:val="00296CE4"/>
    <w:rsid w:val="002A0CFF"/>
    <w:rsid w:val="002A13A6"/>
    <w:rsid w:val="002A16C3"/>
    <w:rsid w:val="002A629F"/>
    <w:rsid w:val="002A690F"/>
    <w:rsid w:val="002A70D2"/>
    <w:rsid w:val="002A790A"/>
    <w:rsid w:val="002B0D25"/>
    <w:rsid w:val="002B2B7C"/>
    <w:rsid w:val="002C0ABC"/>
    <w:rsid w:val="002C3E89"/>
    <w:rsid w:val="002C54D7"/>
    <w:rsid w:val="002C7A81"/>
    <w:rsid w:val="002E56E5"/>
    <w:rsid w:val="002E7208"/>
    <w:rsid w:val="002F1E3F"/>
    <w:rsid w:val="00300838"/>
    <w:rsid w:val="003023E5"/>
    <w:rsid w:val="00302809"/>
    <w:rsid w:val="00302F48"/>
    <w:rsid w:val="00311341"/>
    <w:rsid w:val="00311F26"/>
    <w:rsid w:val="003136DA"/>
    <w:rsid w:val="00314068"/>
    <w:rsid w:val="00315335"/>
    <w:rsid w:val="00324C83"/>
    <w:rsid w:val="00325E32"/>
    <w:rsid w:val="00327BCD"/>
    <w:rsid w:val="00330309"/>
    <w:rsid w:val="00330D42"/>
    <w:rsid w:val="003318D0"/>
    <w:rsid w:val="00335542"/>
    <w:rsid w:val="00335A20"/>
    <w:rsid w:val="00335DCE"/>
    <w:rsid w:val="00337059"/>
    <w:rsid w:val="00341CD1"/>
    <w:rsid w:val="003422BC"/>
    <w:rsid w:val="00342355"/>
    <w:rsid w:val="00342963"/>
    <w:rsid w:val="00345B77"/>
    <w:rsid w:val="00350705"/>
    <w:rsid w:val="00350C75"/>
    <w:rsid w:val="00351AEE"/>
    <w:rsid w:val="00355D1D"/>
    <w:rsid w:val="003611F2"/>
    <w:rsid w:val="00365F53"/>
    <w:rsid w:val="003664E2"/>
    <w:rsid w:val="00370687"/>
    <w:rsid w:val="00375CFA"/>
    <w:rsid w:val="00383422"/>
    <w:rsid w:val="00383BFC"/>
    <w:rsid w:val="00383E4E"/>
    <w:rsid w:val="0038478A"/>
    <w:rsid w:val="00386179"/>
    <w:rsid w:val="00390571"/>
    <w:rsid w:val="00390667"/>
    <w:rsid w:val="00391201"/>
    <w:rsid w:val="00393876"/>
    <w:rsid w:val="0039530D"/>
    <w:rsid w:val="00397F6A"/>
    <w:rsid w:val="003A348E"/>
    <w:rsid w:val="003A3BA4"/>
    <w:rsid w:val="003A3D1D"/>
    <w:rsid w:val="003A7963"/>
    <w:rsid w:val="003B02B7"/>
    <w:rsid w:val="003B340D"/>
    <w:rsid w:val="003B5E49"/>
    <w:rsid w:val="003B6C34"/>
    <w:rsid w:val="003C024B"/>
    <w:rsid w:val="003C21C9"/>
    <w:rsid w:val="003C21F9"/>
    <w:rsid w:val="003C29A8"/>
    <w:rsid w:val="003C2B08"/>
    <w:rsid w:val="003D135F"/>
    <w:rsid w:val="003D2699"/>
    <w:rsid w:val="003D7E53"/>
    <w:rsid w:val="003E035F"/>
    <w:rsid w:val="003E0ADE"/>
    <w:rsid w:val="003F30B5"/>
    <w:rsid w:val="003F68F1"/>
    <w:rsid w:val="003F6AC4"/>
    <w:rsid w:val="00401CD5"/>
    <w:rsid w:val="004027AE"/>
    <w:rsid w:val="00404AC0"/>
    <w:rsid w:val="004105C6"/>
    <w:rsid w:val="0041156E"/>
    <w:rsid w:val="00421C36"/>
    <w:rsid w:val="004230CD"/>
    <w:rsid w:val="00424778"/>
    <w:rsid w:val="00424AB7"/>
    <w:rsid w:val="00424FDF"/>
    <w:rsid w:val="00425792"/>
    <w:rsid w:val="004257F7"/>
    <w:rsid w:val="00425E0E"/>
    <w:rsid w:val="004265E3"/>
    <w:rsid w:val="0042733A"/>
    <w:rsid w:val="004322F0"/>
    <w:rsid w:val="004323DF"/>
    <w:rsid w:val="00433DB2"/>
    <w:rsid w:val="00434B16"/>
    <w:rsid w:val="0043671D"/>
    <w:rsid w:val="0043693B"/>
    <w:rsid w:val="004374CB"/>
    <w:rsid w:val="00444FF9"/>
    <w:rsid w:val="00445416"/>
    <w:rsid w:val="0044606C"/>
    <w:rsid w:val="004501F6"/>
    <w:rsid w:val="00450F61"/>
    <w:rsid w:val="00451F2C"/>
    <w:rsid w:val="00452E6D"/>
    <w:rsid w:val="00453189"/>
    <w:rsid w:val="00453387"/>
    <w:rsid w:val="004549DD"/>
    <w:rsid w:val="00454AAB"/>
    <w:rsid w:val="004557F8"/>
    <w:rsid w:val="00463175"/>
    <w:rsid w:val="00463AED"/>
    <w:rsid w:val="00463DD0"/>
    <w:rsid w:val="00464A3B"/>
    <w:rsid w:val="00465FE9"/>
    <w:rsid w:val="00466A85"/>
    <w:rsid w:val="00473E96"/>
    <w:rsid w:val="004757D7"/>
    <w:rsid w:val="00476A39"/>
    <w:rsid w:val="00476B9E"/>
    <w:rsid w:val="004808DA"/>
    <w:rsid w:val="00480CEA"/>
    <w:rsid w:val="004821BF"/>
    <w:rsid w:val="00482DE6"/>
    <w:rsid w:val="00482F06"/>
    <w:rsid w:val="00483E9E"/>
    <w:rsid w:val="004865C9"/>
    <w:rsid w:val="004914C9"/>
    <w:rsid w:val="004948AA"/>
    <w:rsid w:val="004A06D3"/>
    <w:rsid w:val="004A1B37"/>
    <w:rsid w:val="004A42CB"/>
    <w:rsid w:val="004A444F"/>
    <w:rsid w:val="004A510E"/>
    <w:rsid w:val="004B2F7D"/>
    <w:rsid w:val="004B39B8"/>
    <w:rsid w:val="004B3F6C"/>
    <w:rsid w:val="004B6254"/>
    <w:rsid w:val="004B7CCB"/>
    <w:rsid w:val="004C4662"/>
    <w:rsid w:val="004C4CF3"/>
    <w:rsid w:val="004C5085"/>
    <w:rsid w:val="004C5C86"/>
    <w:rsid w:val="004C63BB"/>
    <w:rsid w:val="004C6CC3"/>
    <w:rsid w:val="004D03E1"/>
    <w:rsid w:val="004D2889"/>
    <w:rsid w:val="004D3544"/>
    <w:rsid w:val="004D396C"/>
    <w:rsid w:val="004D3D81"/>
    <w:rsid w:val="004D550F"/>
    <w:rsid w:val="004D5A5B"/>
    <w:rsid w:val="004E03ED"/>
    <w:rsid w:val="004E1D1E"/>
    <w:rsid w:val="004E62C9"/>
    <w:rsid w:val="004E63F7"/>
    <w:rsid w:val="004E7444"/>
    <w:rsid w:val="004E7A51"/>
    <w:rsid w:val="004F1548"/>
    <w:rsid w:val="0050068C"/>
    <w:rsid w:val="0050118D"/>
    <w:rsid w:val="00501CC0"/>
    <w:rsid w:val="00502E50"/>
    <w:rsid w:val="005034BC"/>
    <w:rsid w:val="005053C9"/>
    <w:rsid w:val="00510A4B"/>
    <w:rsid w:val="00511DC6"/>
    <w:rsid w:val="005139E3"/>
    <w:rsid w:val="0051546C"/>
    <w:rsid w:val="00520B62"/>
    <w:rsid w:val="0052141E"/>
    <w:rsid w:val="005262E1"/>
    <w:rsid w:val="00526423"/>
    <w:rsid w:val="00527120"/>
    <w:rsid w:val="00527ED1"/>
    <w:rsid w:val="00531D5E"/>
    <w:rsid w:val="005334B6"/>
    <w:rsid w:val="005341B1"/>
    <w:rsid w:val="005401FB"/>
    <w:rsid w:val="005426A0"/>
    <w:rsid w:val="0054469F"/>
    <w:rsid w:val="0054623E"/>
    <w:rsid w:val="00547DB5"/>
    <w:rsid w:val="00550F34"/>
    <w:rsid w:val="00551FF6"/>
    <w:rsid w:val="0055228D"/>
    <w:rsid w:val="005528E1"/>
    <w:rsid w:val="00553D32"/>
    <w:rsid w:val="00554101"/>
    <w:rsid w:val="0055581D"/>
    <w:rsid w:val="005562CD"/>
    <w:rsid w:val="00560679"/>
    <w:rsid w:val="005606DB"/>
    <w:rsid w:val="00563DDC"/>
    <w:rsid w:val="0056690E"/>
    <w:rsid w:val="005702A0"/>
    <w:rsid w:val="00572106"/>
    <w:rsid w:val="005725DF"/>
    <w:rsid w:val="00574282"/>
    <w:rsid w:val="0057593C"/>
    <w:rsid w:val="00577B65"/>
    <w:rsid w:val="00581C1D"/>
    <w:rsid w:val="00586234"/>
    <w:rsid w:val="00595A38"/>
    <w:rsid w:val="00596528"/>
    <w:rsid w:val="005A1222"/>
    <w:rsid w:val="005A1384"/>
    <w:rsid w:val="005A23A8"/>
    <w:rsid w:val="005A46E0"/>
    <w:rsid w:val="005A6EE4"/>
    <w:rsid w:val="005B3CF5"/>
    <w:rsid w:val="005C7E26"/>
    <w:rsid w:val="005D3F5F"/>
    <w:rsid w:val="005D403F"/>
    <w:rsid w:val="005D49D4"/>
    <w:rsid w:val="005D643D"/>
    <w:rsid w:val="005D777E"/>
    <w:rsid w:val="005E3AC5"/>
    <w:rsid w:val="005E3DCD"/>
    <w:rsid w:val="005E4987"/>
    <w:rsid w:val="005F01BA"/>
    <w:rsid w:val="005F08AF"/>
    <w:rsid w:val="005F20AC"/>
    <w:rsid w:val="005F371A"/>
    <w:rsid w:val="005F4362"/>
    <w:rsid w:val="00605C5E"/>
    <w:rsid w:val="00606E6D"/>
    <w:rsid w:val="00615109"/>
    <w:rsid w:val="0061663A"/>
    <w:rsid w:val="00623680"/>
    <w:rsid w:val="00625343"/>
    <w:rsid w:val="006275FE"/>
    <w:rsid w:val="006320B2"/>
    <w:rsid w:val="0064002C"/>
    <w:rsid w:val="0064016A"/>
    <w:rsid w:val="00640E41"/>
    <w:rsid w:val="006423F1"/>
    <w:rsid w:val="00642E20"/>
    <w:rsid w:val="00645038"/>
    <w:rsid w:val="00646127"/>
    <w:rsid w:val="00646C86"/>
    <w:rsid w:val="00647985"/>
    <w:rsid w:val="0065288F"/>
    <w:rsid w:val="00652D7D"/>
    <w:rsid w:val="006542B4"/>
    <w:rsid w:val="006548BB"/>
    <w:rsid w:val="00654B9F"/>
    <w:rsid w:val="0065578E"/>
    <w:rsid w:val="00655C30"/>
    <w:rsid w:val="00656448"/>
    <w:rsid w:val="00657C43"/>
    <w:rsid w:val="00661A54"/>
    <w:rsid w:val="00665BA3"/>
    <w:rsid w:val="00672A23"/>
    <w:rsid w:val="00674B64"/>
    <w:rsid w:val="00676466"/>
    <w:rsid w:val="00684833"/>
    <w:rsid w:val="00686F73"/>
    <w:rsid w:val="00687011"/>
    <w:rsid w:val="0069233B"/>
    <w:rsid w:val="00692884"/>
    <w:rsid w:val="00693F84"/>
    <w:rsid w:val="00695E4A"/>
    <w:rsid w:val="00695EBA"/>
    <w:rsid w:val="00697B14"/>
    <w:rsid w:val="00697B1E"/>
    <w:rsid w:val="006A0519"/>
    <w:rsid w:val="006A093A"/>
    <w:rsid w:val="006A1B17"/>
    <w:rsid w:val="006A24F7"/>
    <w:rsid w:val="006A4F56"/>
    <w:rsid w:val="006A7FE7"/>
    <w:rsid w:val="006B1F27"/>
    <w:rsid w:val="006B4DB9"/>
    <w:rsid w:val="006B6CF4"/>
    <w:rsid w:val="006B775D"/>
    <w:rsid w:val="006B7C03"/>
    <w:rsid w:val="006C1EB1"/>
    <w:rsid w:val="006C452F"/>
    <w:rsid w:val="006C546C"/>
    <w:rsid w:val="006C715B"/>
    <w:rsid w:val="006D0594"/>
    <w:rsid w:val="006D122A"/>
    <w:rsid w:val="006D3110"/>
    <w:rsid w:val="006D468B"/>
    <w:rsid w:val="006D570E"/>
    <w:rsid w:val="006D74A0"/>
    <w:rsid w:val="006E1B25"/>
    <w:rsid w:val="006E23D4"/>
    <w:rsid w:val="006E3A1F"/>
    <w:rsid w:val="006E6693"/>
    <w:rsid w:val="006E6A08"/>
    <w:rsid w:val="006F1150"/>
    <w:rsid w:val="006F1C65"/>
    <w:rsid w:val="006F2C8E"/>
    <w:rsid w:val="00702357"/>
    <w:rsid w:val="00703349"/>
    <w:rsid w:val="007036D0"/>
    <w:rsid w:val="00703762"/>
    <w:rsid w:val="00706AD4"/>
    <w:rsid w:val="00706D7E"/>
    <w:rsid w:val="00707714"/>
    <w:rsid w:val="00707A5A"/>
    <w:rsid w:val="007122D6"/>
    <w:rsid w:val="00713DCC"/>
    <w:rsid w:val="00716769"/>
    <w:rsid w:val="0072462F"/>
    <w:rsid w:val="00727914"/>
    <w:rsid w:val="00727945"/>
    <w:rsid w:val="00727F7F"/>
    <w:rsid w:val="007310E5"/>
    <w:rsid w:val="00733C5F"/>
    <w:rsid w:val="00736A15"/>
    <w:rsid w:val="00737E44"/>
    <w:rsid w:val="00741C70"/>
    <w:rsid w:val="00742421"/>
    <w:rsid w:val="007468CB"/>
    <w:rsid w:val="00750D0A"/>
    <w:rsid w:val="007530DE"/>
    <w:rsid w:val="007534BC"/>
    <w:rsid w:val="00753D52"/>
    <w:rsid w:val="00756EBF"/>
    <w:rsid w:val="00757896"/>
    <w:rsid w:val="00762589"/>
    <w:rsid w:val="0076356E"/>
    <w:rsid w:val="007667AF"/>
    <w:rsid w:val="007726BB"/>
    <w:rsid w:val="007740A9"/>
    <w:rsid w:val="007777AC"/>
    <w:rsid w:val="0078060F"/>
    <w:rsid w:val="007818B2"/>
    <w:rsid w:val="0078191A"/>
    <w:rsid w:val="00783B9B"/>
    <w:rsid w:val="00784D44"/>
    <w:rsid w:val="00790B2B"/>
    <w:rsid w:val="00790D88"/>
    <w:rsid w:val="00791FB0"/>
    <w:rsid w:val="0079276A"/>
    <w:rsid w:val="00793CB6"/>
    <w:rsid w:val="0079479B"/>
    <w:rsid w:val="007A1A54"/>
    <w:rsid w:val="007A2AB0"/>
    <w:rsid w:val="007B2585"/>
    <w:rsid w:val="007B32B5"/>
    <w:rsid w:val="007B37C0"/>
    <w:rsid w:val="007B3D6F"/>
    <w:rsid w:val="007B3FF0"/>
    <w:rsid w:val="007B656F"/>
    <w:rsid w:val="007B695E"/>
    <w:rsid w:val="007C37C9"/>
    <w:rsid w:val="007D2492"/>
    <w:rsid w:val="007D6C63"/>
    <w:rsid w:val="007D7468"/>
    <w:rsid w:val="007D79F6"/>
    <w:rsid w:val="007D7ACF"/>
    <w:rsid w:val="007E0EB1"/>
    <w:rsid w:val="007E1CA3"/>
    <w:rsid w:val="007E2288"/>
    <w:rsid w:val="007E3147"/>
    <w:rsid w:val="007E6A17"/>
    <w:rsid w:val="007F075C"/>
    <w:rsid w:val="007F2459"/>
    <w:rsid w:val="007F37C5"/>
    <w:rsid w:val="007F3B11"/>
    <w:rsid w:val="007F557F"/>
    <w:rsid w:val="007F6A53"/>
    <w:rsid w:val="007F7257"/>
    <w:rsid w:val="008010AA"/>
    <w:rsid w:val="0080134B"/>
    <w:rsid w:val="0080143A"/>
    <w:rsid w:val="008056BD"/>
    <w:rsid w:val="00806391"/>
    <w:rsid w:val="00812591"/>
    <w:rsid w:val="00815F47"/>
    <w:rsid w:val="00820796"/>
    <w:rsid w:val="00820D8B"/>
    <w:rsid w:val="00821C56"/>
    <w:rsid w:val="008229A4"/>
    <w:rsid w:val="00822B8E"/>
    <w:rsid w:val="00824926"/>
    <w:rsid w:val="0082569F"/>
    <w:rsid w:val="00831223"/>
    <w:rsid w:val="00831ADC"/>
    <w:rsid w:val="0083797F"/>
    <w:rsid w:val="00840441"/>
    <w:rsid w:val="008451A8"/>
    <w:rsid w:val="008462C5"/>
    <w:rsid w:val="00855447"/>
    <w:rsid w:val="00855872"/>
    <w:rsid w:val="008558D3"/>
    <w:rsid w:val="00861D1F"/>
    <w:rsid w:val="00862AF9"/>
    <w:rsid w:val="00863807"/>
    <w:rsid w:val="00866353"/>
    <w:rsid w:val="00866BB6"/>
    <w:rsid w:val="00867E15"/>
    <w:rsid w:val="00871C6E"/>
    <w:rsid w:val="008732EF"/>
    <w:rsid w:val="00875BA4"/>
    <w:rsid w:val="00876E11"/>
    <w:rsid w:val="00877F33"/>
    <w:rsid w:val="008815B9"/>
    <w:rsid w:val="00884D4A"/>
    <w:rsid w:val="0088717D"/>
    <w:rsid w:val="00891A84"/>
    <w:rsid w:val="008938E1"/>
    <w:rsid w:val="00894B00"/>
    <w:rsid w:val="00895371"/>
    <w:rsid w:val="00897A0E"/>
    <w:rsid w:val="00897C18"/>
    <w:rsid w:val="008A1F98"/>
    <w:rsid w:val="008A1FF9"/>
    <w:rsid w:val="008A4DAF"/>
    <w:rsid w:val="008A6177"/>
    <w:rsid w:val="008B07D6"/>
    <w:rsid w:val="008B0A6D"/>
    <w:rsid w:val="008B0CCB"/>
    <w:rsid w:val="008B3FFC"/>
    <w:rsid w:val="008C0480"/>
    <w:rsid w:val="008C0594"/>
    <w:rsid w:val="008C09A4"/>
    <w:rsid w:val="008C3001"/>
    <w:rsid w:val="008C483C"/>
    <w:rsid w:val="008C7C9E"/>
    <w:rsid w:val="008D3235"/>
    <w:rsid w:val="008D5485"/>
    <w:rsid w:val="008D5957"/>
    <w:rsid w:val="008E19EC"/>
    <w:rsid w:val="008E19FF"/>
    <w:rsid w:val="008E1C18"/>
    <w:rsid w:val="008E3DD8"/>
    <w:rsid w:val="008E4381"/>
    <w:rsid w:val="008E4570"/>
    <w:rsid w:val="008E5C70"/>
    <w:rsid w:val="008E5E88"/>
    <w:rsid w:val="008E69EE"/>
    <w:rsid w:val="008F557C"/>
    <w:rsid w:val="008F612C"/>
    <w:rsid w:val="008F67B0"/>
    <w:rsid w:val="008F781A"/>
    <w:rsid w:val="008F7C00"/>
    <w:rsid w:val="00903876"/>
    <w:rsid w:val="00903C95"/>
    <w:rsid w:val="009107EB"/>
    <w:rsid w:val="009128FE"/>
    <w:rsid w:val="009136B6"/>
    <w:rsid w:val="0091447E"/>
    <w:rsid w:val="00914CF8"/>
    <w:rsid w:val="00914D9C"/>
    <w:rsid w:val="00915837"/>
    <w:rsid w:val="009237D3"/>
    <w:rsid w:val="00923ACF"/>
    <w:rsid w:val="00923BE4"/>
    <w:rsid w:val="00930394"/>
    <w:rsid w:val="0093255B"/>
    <w:rsid w:val="0093372C"/>
    <w:rsid w:val="00934459"/>
    <w:rsid w:val="00935ED6"/>
    <w:rsid w:val="009421EA"/>
    <w:rsid w:val="00947FE3"/>
    <w:rsid w:val="00955BF4"/>
    <w:rsid w:val="00956884"/>
    <w:rsid w:val="0096053B"/>
    <w:rsid w:val="0096491E"/>
    <w:rsid w:val="00965D98"/>
    <w:rsid w:val="009664EA"/>
    <w:rsid w:val="00980AEA"/>
    <w:rsid w:val="00981580"/>
    <w:rsid w:val="00981C58"/>
    <w:rsid w:val="00983B2C"/>
    <w:rsid w:val="009855E8"/>
    <w:rsid w:val="009863BD"/>
    <w:rsid w:val="0098659F"/>
    <w:rsid w:val="00990F55"/>
    <w:rsid w:val="00993594"/>
    <w:rsid w:val="00993D62"/>
    <w:rsid w:val="0099542F"/>
    <w:rsid w:val="009961E5"/>
    <w:rsid w:val="00996503"/>
    <w:rsid w:val="009969A8"/>
    <w:rsid w:val="009A24DF"/>
    <w:rsid w:val="009A3D33"/>
    <w:rsid w:val="009A3DF5"/>
    <w:rsid w:val="009B118B"/>
    <w:rsid w:val="009B2B8E"/>
    <w:rsid w:val="009C1010"/>
    <w:rsid w:val="009C4D81"/>
    <w:rsid w:val="009C60DC"/>
    <w:rsid w:val="009C7CF8"/>
    <w:rsid w:val="009D0ED8"/>
    <w:rsid w:val="009D47E1"/>
    <w:rsid w:val="009D7A58"/>
    <w:rsid w:val="009E0BCF"/>
    <w:rsid w:val="009E3E27"/>
    <w:rsid w:val="009E589E"/>
    <w:rsid w:val="009E59E3"/>
    <w:rsid w:val="009F35CB"/>
    <w:rsid w:val="009F5F22"/>
    <w:rsid w:val="009F629D"/>
    <w:rsid w:val="00A001BB"/>
    <w:rsid w:val="00A01973"/>
    <w:rsid w:val="00A029EF"/>
    <w:rsid w:val="00A04A23"/>
    <w:rsid w:val="00A054D6"/>
    <w:rsid w:val="00A056A2"/>
    <w:rsid w:val="00A06B1C"/>
    <w:rsid w:val="00A10A9A"/>
    <w:rsid w:val="00A10AFF"/>
    <w:rsid w:val="00A11DAA"/>
    <w:rsid w:val="00A120EE"/>
    <w:rsid w:val="00A12BC8"/>
    <w:rsid w:val="00A13009"/>
    <w:rsid w:val="00A14D62"/>
    <w:rsid w:val="00A154D6"/>
    <w:rsid w:val="00A15922"/>
    <w:rsid w:val="00A17052"/>
    <w:rsid w:val="00A20921"/>
    <w:rsid w:val="00A21DDA"/>
    <w:rsid w:val="00A22BE6"/>
    <w:rsid w:val="00A22CAE"/>
    <w:rsid w:val="00A31B11"/>
    <w:rsid w:val="00A33333"/>
    <w:rsid w:val="00A36B0C"/>
    <w:rsid w:val="00A42827"/>
    <w:rsid w:val="00A42847"/>
    <w:rsid w:val="00A4342F"/>
    <w:rsid w:val="00A4404F"/>
    <w:rsid w:val="00A47E14"/>
    <w:rsid w:val="00A50D5E"/>
    <w:rsid w:val="00A51A00"/>
    <w:rsid w:val="00A54812"/>
    <w:rsid w:val="00A54FBE"/>
    <w:rsid w:val="00A558DD"/>
    <w:rsid w:val="00A560FF"/>
    <w:rsid w:val="00A56E1A"/>
    <w:rsid w:val="00A5750C"/>
    <w:rsid w:val="00A576C4"/>
    <w:rsid w:val="00A61D3F"/>
    <w:rsid w:val="00A62257"/>
    <w:rsid w:val="00A66010"/>
    <w:rsid w:val="00A70D23"/>
    <w:rsid w:val="00A73901"/>
    <w:rsid w:val="00A811DE"/>
    <w:rsid w:val="00A820D1"/>
    <w:rsid w:val="00A827F7"/>
    <w:rsid w:val="00A82DA4"/>
    <w:rsid w:val="00A831ED"/>
    <w:rsid w:val="00A84B84"/>
    <w:rsid w:val="00A8775F"/>
    <w:rsid w:val="00A903E5"/>
    <w:rsid w:val="00A90AF5"/>
    <w:rsid w:val="00A90EF1"/>
    <w:rsid w:val="00A912D7"/>
    <w:rsid w:val="00A917AB"/>
    <w:rsid w:val="00A92AAA"/>
    <w:rsid w:val="00A950F8"/>
    <w:rsid w:val="00A97817"/>
    <w:rsid w:val="00AA0F38"/>
    <w:rsid w:val="00AA34B9"/>
    <w:rsid w:val="00AA3F9D"/>
    <w:rsid w:val="00AA5810"/>
    <w:rsid w:val="00AA5DBC"/>
    <w:rsid w:val="00AA6C83"/>
    <w:rsid w:val="00AA6F8E"/>
    <w:rsid w:val="00AB1E2E"/>
    <w:rsid w:val="00AB4E9C"/>
    <w:rsid w:val="00AB6761"/>
    <w:rsid w:val="00AC5681"/>
    <w:rsid w:val="00AD05F8"/>
    <w:rsid w:val="00AD0B84"/>
    <w:rsid w:val="00AD0D2E"/>
    <w:rsid w:val="00AD234A"/>
    <w:rsid w:val="00AD317E"/>
    <w:rsid w:val="00AE13A8"/>
    <w:rsid w:val="00AE6AAA"/>
    <w:rsid w:val="00AF0E20"/>
    <w:rsid w:val="00AF4524"/>
    <w:rsid w:val="00B002C8"/>
    <w:rsid w:val="00B024A3"/>
    <w:rsid w:val="00B038EB"/>
    <w:rsid w:val="00B054DB"/>
    <w:rsid w:val="00B07B73"/>
    <w:rsid w:val="00B07D4B"/>
    <w:rsid w:val="00B12522"/>
    <w:rsid w:val="00B148A8"/>
    <w:rsid w:val="00B14AF4"/>
    <w:rsid w:val="00B15FD6"/>
    <w:rsid w:val="00B213BF"/>
    <w:rsid w:val="00B21C8E"/>
    <w:rsid w:val="00B2438E"/>
    <w:rsid w:val="00B24463"/>
    <w:rsid w:val="00B24A45"/>
    <w:rsid w:val="00B24DCE"/>
    <w:rsid w:val="00B36973"/>
    <w:rsid w:val="00B36F3C"/>
    <w:rsid w:val="00B401C7"/>
    <w:rsid w:val="00B4199B"/>
    <w:rsid w:val="00B4347F"/>
    <w:rsid w:val="00B441B7"/>
    <w:rsid w:val="00B44332"/>
    <w:rsid w:val="00B460E9"/>
    <w:rsid w:val="00B50BE3"/>
    <w:rsid w:val="00B519BC"/>
    <w:rsid w:val="00B53AA1"/>
    <w:rsid w:val="00B53C14"/>
    <w:rsid w:val="00B55735"/>
    <w:rsid w:val="00B55BFE"/>
    <w:rsid w:val="00B56046"/>
    <w:rsid w:val="00B62DDA"/>
    <w:rsid w:val="00B63753"/>
    <w:rsid w:val="00B63AE6"/>
    <w:rsid w:val="00B64E8F"/>
    <w:rsid w:val="00B66DE4"/>
    <w:rsid w:val="00B70A90"/>
    <w:rsid w:val="00B72A8F"/>
    <w:rsid w:val="00B7604B"/>
    <w:rsid w:val="00B800FB"/>
    <w:rsid w:val="00B80349"/>
    <w:rsid w:val="00B8047A"/>
    <w:rsid w:val="00B80DDD"/>
    <w:rsid w:val="00B8570E"/>
    <w:rsid w:val="00B911E2"/>
    <w:rsid w:val="00B91BDF"/>
    <w:rsid w:val="00B923B9"/>
    <w:rsid w:val="00B935C3"/>
    <w:rsid w:val="00B93E4B"/>
    <w:rsid w:val="00B96EDE"/>
    <w:rsid w:val="00B979CA"/>
    <w:rsid w:val="00BA02E4"/>
    <w:rsid w:val="00BA1041"/>
    <w:rsid w:val="00BA1194"/>
    <w:rsid w:val="00BA30D2"/>
    <w:rsid w:val="00BA372D"/>
    <w:rsid w:val="00BA66FF"/>
    <w:rsid w:val="00BB31DD"/>
    <w:rsid w:val="00BB69B4"/>
    <w:rsid w:val="00BC6B2A"/>
    <w:rsid w:val="00BC7A36"/>
    <w:rsid w:val="00BD02B9"/>
    <w:rsid w:val="00BD3C29"/>
    <w:rsid w:val="00BD4B90"/>
    <w:rsid w:val="00BD6283"/>
    <w:rsid w:val="00BE01A9"/>
    <w:rsid w:val="00BE10D5"/>
    <w:rsid w:val="00BE526E"/>
    <w:rsid w:val="00BE6574"/>
    <w:rsid w:val="00BE680B"/>
    <w:rsid w:val="00BE7C13"/>
    <w:rsid w:val="00BF1A22"/>
    <w:rsid w:val="00BF34B2"/>
    <w:rsid w:val="00BF725B"/>
    <w:rsid w:val="00C00CD5"/>
    <w:rsid w:val="00C03637"/>
    <w:rsid w:val="00C05698"/>
    <w:rsid w:val="00C101AC"/>
    <w:rsid w:val="00C10C75"/>
    <w:rsid w:val="00C1137E"/>
    <w:rsid w:val="00C131BD"/>
    <w:rsid w:val="00C13725"/>
    <w:rsid w:val="00C1511B"/>
    <w:rsid w:val="00C20738"/>
    <w:rsid w:val="00C207B4"/>
    <w:rsid w:val="00C2123F"/>
    <w:rsid w:val="00C22E08"/>
    <w:rsid w:val="00C24572"/>
    <w:rsid w:val="00C25AA2"/>
    <w:rsid w:val="00C2641E"/>
    <w:rsid w:val="00C3090E"/>
    <w:rsid w:val="00C34B0D"/>
    <w:rsid w:val="00C37003"/>
    <w:rsid w:val="00C37679"/>
    <w:rsid w:val="00C416E2"/>
    <w:rsid w:val="00C41DC2"/>
    <w:rsid w:val="00C449A9"/>
    <w:rsid w:val="00C45135"/>
    <w:rsid w:val="00C45B6A"/>
    <w:rsid w:val="00C47AA5"/>
    <w:rsid w:val="00C50B89"/>
    <w:rsid w:val="00C51244"/>
    <w:rsid w:val="00C61F5C"/>
    <w:rsid w:val="00C62145"/>
    <w:rsid w:val="00C62C2F"/>
    <w:rsid w:val="00C65D77"/>
    <w:rsid w:val="00C66BB6"/>
    <w:rsid w:val="00C66BDE"/>
    <w:rsid w:val="00C70B96"/>
    <w:rsid w:val="00C70F79"/>
    <w:rsid w:val="00C740F4"/>
    <w:rsid w:val="00C77751"/>
    <w:rsid w:val="00C812F9"/>
    <w:rsid w:val="00C84648"/>
    <w:rsid w:val="00C86456"/>
    <w:rsid w:val="00C87F80"/>
    <w:rsid w:val="00C9480F"/>
    <w:rsid w:val="00C95D83"/>
    <w:rsid w:val="00C96E60"/>
    <w:rsid w:val="00C97689"/>
    <w:rsid w:val="00CA3844"/>
    <w:rsid w:val="00CA3983"/>
    <w:rsid w:val="00CA50A1"/>
    <w:rsid w:val="00CB03AE"/>
    <w:rsid w:val="00CB3650"/>
    <w:rsid w:val="00CB3768"/>
    <w:rsid w:val="00CB50AE"/>
    <w:rsid w:val="00CC0DCE"/>
    <w:rsid w:val="00CC0EAA"/>
    <w:rsid w:val="00CC467E"/>
    <w:rsid w:val="00CC6134"/>
    <w:rsid w:val="00CC6818"/>
    <w:rsid w:val="00CD24AC"/>
    <w:rsid w:val="00CD2F23"/>
    <w:rsid w:val="00CD68F0"/>
    <w:rsid w:val="00CE5CBD"/>
    <w:rsid w:val="00CE7C04"/>
    <w:rsid w:val="00CF16C2"/>
    <w:rsid w:val="00CF2085"/>
    <w:rsid w:val="00CF7920"/>
    <w:rsid w:val="00D02A87"/>
    <w:rsid w:val="00D035F8"/>
    <w:rsid w:val="00D039D8"/>
    <w:rsid w:val="00D07318"/>
    <w:rsid w:val="00D118E7"/>
    <w:rsid w:val="00D11A36"/>
    <w:rsid w:val="00D13FA8"/>
    <w:rsid w:val="00D1488F"/>
    <w:rsid w:val="00D17207"/>
    <w:rsid w:val="00D17B52"/>
    <w:rsid w:val="00D17CE1"/>
    <w:rsid w:val="00D20D79"/>
    <w:rsid w:val="00D2124A"/>
    <w:rsid w:val="00D219A2"/>
    <w:rsid w:val="00D25EF5"/>
    <w:rsid w:val="00D26797"/>
    <w:rsid w:val="00D26AF3"/>
    <w:rsid w:val="00D304D1"/>
    <w:rsid w:val="00D36296"/>
    <w:rsid w:val="00D443EF"/>
    <w:rsid w:val="00D45E69"/>
    <w:rsid w:val="00D4709B"/>
    <w:rsid w:val="00D51DEB"/>
    <w:rsid w:val="00D56F86"/>
    <w:rsid w:val="00D57FBB"/>
    <w:rsid w:val="00D63978"/>
    <w:rsid w:val="00D64C20"/>
    <w:rsid w:val="00D66309"/>
    <w:rsid w:val="00D7181E"/>
    <w:rsid w:val="00D73E9F"/>
    <w:rsid w:val="00D76EF9"/>
    <w:rsid w:val="00D802EE"/>
    <w:rsid w:val="00D80975"/>
    <w:rsid w:val="00D81416"/>
    <w:rsid w:val="00D825F5"/>
    <w:rsid w:val="00D83429"/>
    <w:rsid w:val="00D86192"/>
    <w:rsid w:val="00D879E9"/>
    <w:rsid w:val="00D9180F"/>
    <w:rsid w:val="00D92B5B"/>
    <w:rsid w:val="00D936A5"/>
    <w:rsid w:val="00D93CD1"/>
    <w:rsid w:val="00D93E33"/>
    <w:rsid w:val="00D95EAC"/>
    <w:rsid w:val="00DA4044"/>
    <w:rsid w:val="00DB089D"/>
    <w:rsid w:val="00DB7664"/>
    <w:rsid w:val="00DC0400"/>
    <w:rsid w:val="00DC1EB4"/>
    <w:rsid w:val="00DC33D9"/>
    <w:rsid w:val="00DC3B3D"/>
    <w:rsid w:val="00DC459A"/>
    <w:rsid w:val="00DC4978"/>
    <w:rsid w:val="00DC61C4"/>
    <w:rsid w:val="00DD1FAA"/>
    <w:rsid w:val="00DD2131"/>
    <w:rsid w:val="00DD2BF7"/>
    <w:rsid w:val="00DD2D3E"/>
    <w:rsid w:val="00DD4074"/>
    <w:rsid w:val="00DD439C"/>
    <w:rsid w:val="00DE0315"/>
    <w:rsid w:val="00DE0BD3"/>
    <w:rsid w:val="00DE1FB1"/>
    <w:rsid w:val="00DE20FF"/>
    <w:rsid w:val="00DE2396"/>
    <w:rsid w:val="00DE2899"/>
    <w:rsid w:val="00DE2A94"/>
    <w:rsid w:val="00DE501E"/>
    <w:rsid w:val="00DF2B79"/>
    <w:rsid w:val="00DF53E9"/>
    <w:rsid w:val="00DF6BD3"/>
    <w:rsid w:val="00DF718B"/>
    <w:rsid w:val="00E0463D"/>
    <w:rsid w:val="00E052E3"/>
    <w:rsid w:val="00E05EE9"/>
    <w:rsid w:val="00E07DF6"/>
    <w:rsid w:val="00E123F0"/>
    <w:rsid w:val="00E143D0"/>
    <w:rsid w:val="00E1443E"/>
    <w:rsid w:val="00E175A3"/>
    <w:rsid w:val="00E20D94"/>
    <w:rsid w:val="00E2161F"/>
    <w:rsid w:val="00E216B7"/>
    <w:rsid w:val="00E25A99"/>
    <w:rsid w:val="00E34078"/>
    <w:rsid w:val="00E40A6A"/>
    <w:rsid w:val="00E41769"/>
    <w:rsid w:val="00E4369E"/>
    <w:rsid w:val="00E447A8"/>
    <w:rsid w:val="00E44FA2"/>
    <w:rsid w:val="00E4613D"/>
    <w:rsid w:val="00E477B1"/>
    <w:rsid w:val="00E5006D"/>
    <w:rsid w:val="00E51069"/>
    <w:rsid w:val="00E519DA"/>
    <w:rsid w:val="00E521EF"/>
    <w:rsid w:val="00E53841"/>
    <w:rsid w:val="00E54CFB"/>
    <w:rsid w:val="00E552F7"/>
    <w:rsid w:val="00E559B8"/>
    <w:rsid w:val="00E576F2"/>
    <w:rsid w:val="00E60591"/>
    <w:rsid w:val="00E61243"/>
    <w:rsid w:val="00E640C0"/>
    <w:rsid w:val="00E657A1"/>
    <w:rsid w:val="00E679E1"/>
    <w:rsid w:val="00E714E5"/>
    <w:rsid w:val="00E71C18"/>
    <w:rsid w:val="00E736C6"/>
    <w:rsid w:val="00E73F2E"/>
    <w:rsid w:val="00E7547E"/>
    <w:rsid w:val="00E76CC2"/>
    <w:rsid w:val="00E77211"/>
    <w:rsid w:val="00E77282"/>
    <w:rsid w:val="00E82401"/>
    <w:rsid w:val="00E82C42"/>
    <w:rsid w:val="00E82D0C"/>
    <w:rsid w:val="00E87DD5"/>
    <w:rsid w:val="00E925BC"/>
    <w:rsid w:val="00E93E2F"/>
    <w:rsid w:val="00E96DBD"/>
    <w:rsid w:val="00EA21A7"/>
    <w:rsid w:val="00EA455F"/>
    <w:rsid w:val="00EA57C6"/>
    <w:rsid w:val="00EA5A10"/>
    <w:rsid w:val="00EA5CC3"/>
    <w:rsid w:val="00EA64B3"/>
    <w:rsid w:val="00EB1183"/>
    <w:rsid w:val="00EB4B5E"/>
    <w:rsid w:val="00EB6393"/>
    <w:rsid w:val="00EC0B20"/>
    <w:rsid w:val="00EC153D"/>
    <w:rsid w:val="00ED1922"/>
    <w:rsid w:val="00ED458B"/>
    <w:rsid w:val="00ED5BA9"/>
    <w:rsid w:val="00ED677A"/>
    <w:rsid w:val="00ED698F"/>
    <w:rsid w:val="00ED7659"/>
    <w:rsid w:val="00ED7B3E"/>
    <w:rsid w:val="00EE2BF8"/>
    <w:rsid w:val="00EF059B"/>
    <w:rsid w:val="00EF2251"/>
    <w:rsid w:val="00EF370F"/>
    <w:rsid w:val="00EF717A"/>
    <w:rsid w:val="00EF74F2"/>
    <w:rsid w:val="00EF7A53"/>
    <w:rsid w:val="00F01510"/>
    <w:rsid w:val="00F030E1"/>
    <w:rsid w:val="00F068F9"/>
    <w:rsid w:val="00F12B16"/>
    <w:rsid w:val="00F14B48"/>
    <w:rsid w:val="00F16949"/>
    <w:rsid w:val="00F240BE"/>
    <w:rsid w:val="00F243D8"/>
    <w:rsid w:val="00F25D01"/>
    <w:rsid w:val="00F25EFC"/>
    <w:rsid w:val="00F265B8"/>
    <w:rsid w:val="00F26F61"/>
    <w:rsid w:val="00F336F0"/>
    <w:rsid w:val="00F33EED"/>
    <w:rsid w:val="00F37089"/>
    <w:rsid w:val="00F42201"/>
    <w:rsid w:val="00F431DB"/>
    <w:rsid w:val="00F4378D"/>
    <w:rsid w:val="00F46094"/>
    <w:rsid w:val="00F511E3"/>
    <w:rsid w:val="00F51351"/>
    <w:rsid w:val="00F530A8"/>
    <w:rsid w:val="00F5439B"/>
    <w:rsid w:val="00F57A23"/>
    <w:rsid w:val="00F6097A"/>
    <w:rsid w:val="00F6239E"/>
    <w:rsid w:val="00F63CDB"/>
    <w:rsid w:val="00F63EE3"/>
    <w:rsid w:val="00F63F63"/>
    <w:rsid w:val="00F66616"/>
    <w:rsid w:val="00F677B6"/>
    <w:rsid w:val="00F71620"/>
    <w:rsid w:val="00F74955"/>
    <w:rsid w:val="00F75821"/>
    <w:rsid w:val="00F75A4C"/>
    <w:rsid w:val="00F76717"/>
    <w:rsid w:val="00F77B62"/>
    <w:rsid w:val="00F80726"/>
    <w:rsid w:val="00F80747"/>
    <w:rsid w:val="00F82822"/>
    <w:rsid w:val="00F835B9"/>
    <w:rsid w:val="00F83702"/>
    <w:rsid w:val="00F84B65"/>
    <w:rsid w:val="00F852FF"/>
    <w:rsid w:val="00F919F0"/>
    <w:rsid w:val="00F9255B"/>
    <w:rsid w:val="00F93553"/>
    <w:rsid w:val="00F944F7"/>
    <w:rsid w:val="00FA1907"/>
    <w:rsid w:val="00FA229B"/>
    <w:rsid w:val="00FA3E15"/>
    <w:rsid w:val="00FA5739"/>
    <w:rsid w:val="00FA73D4"/>
    <w:rsid w:val="00FA7FCA"/>
    <w:rsid w:val="00FB1256"/>
    <w:rsid w:val="00FB77AE"/>
    <w:rsid w:val="00FC0316"/>
    <w:rsid w:val="00FC258F"/>
    <w:rsid w:val="00FC470E"/>
    <w:rsid w:val="00FC4CA2"/>
    <w:rsid w:val="00FC5401"/>
    <w:rsid w:val="00FC6BEE"/>
    <w:rsid w:val="00FC7A68"/>
    <w:rsid w:val="00FC7AF1"/>
    <w:rsid w:val="00FD0EC3"/>
    <w:rsid w:val="00FD32FD"/>
    <w:rsid w:val="00FD3DB7"/>
    <w:rsid w:val="00FD5800"/>
    <w:rsid w:val="00FD73A1"/>
    <w:rsid w:val="00FE2F0E"/>
    <w:rsid w:val="00FE3BA8"/>
    <w:rsid w:val="00FE3D68"/>
    <w:rsid w:val="00FE7E48"/>
    <w:rsid w:val="00FF09BD"/>
    <w:rsid w:val="00FF0A93"/>
    <w:rsid w:val="00FF2907"/>
    <w:rsid w:val="00FF2AB5"/>
    <w:rsid w:val="00FF4050"/>
    <w:rsid w:val="00FF4360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90781C61-CA28-4698-9CDB-A338652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1D4C31"/>
    <w:rPr>
      <w:sz w:val="16"/>
      <w:szCs w:val="16"/>
    </w:rPr>
  </w:style>
  <w:style w:type="paragraph" w:styleId="CommentText">
    <w:name w:val="annotation text"/>
    <w:basedOn w:val="Normal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unchemic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chemica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mills@adcomms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artin@adcomm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  <Version_x0020_Author xmlns="c1a12fb0-c530-47fd-b769-7ec909441206">AD Communications </Version_x0020_Author>
    <Draft xmlns="c1a12fb0-c530-47fd-b769-7ec909441206">Final</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60DB0-8BF1-46C6-BE2F-77DBE939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38C55-A087-401C-947C-A6AB684D2E10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1a12fb0-c530-47fd-b769-7ec909441206"/>
    <ds:schemaRef ds:uri="33a04f6d-823c-476e-bd30-27cf0fc2b76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2821A6-7BAB-40CF-BA68-C1AF1473B5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68ACFB-0790-4821-917D-946FE987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1</TotalTime>
  <Pages>2</Pages>
  <Words>356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Sun Chemical to demonstrate latest glass printing products at GlassTec 2018</vt:lpstr>
      <vt:lpstr/>
    </vt:vector>
  </TitlesOfParts>
  <Company>Sun Chemical</Company>
  <LinksUpToDate>false</LinksUpToDate>
  <CharactersWithSpaces>2559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to demonstrate latest glass printing products at GlassTec 2018</dc:title>
  <dc:subject>Sun Chemical</dc:subject>
  <dc:creator>AD Communications</dc:creator>
  <cp:keywords/>
  <cp:lastModifiedBy>Sirah Awan</cp:lastModifiedBy>
  <cp:revision>2</cp:revision>
  <cp:lastPrinted>2019-05-02T13:54:00Z</cp:lastPrinted>
  <dcterms:created xsi:type="dcterms:W3CDTF">2019-05-09T12:06:00Z</dcterms:created>
  <dcterms:modified xsi:type="dcterms:W3CDTF">2019-05-09T12:06:00Z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/>
  </property>
</Properties>
</file>