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20D5" w14:textId="66ACE045" w:rsidR="006741E3" w:rsidRDefault="00F64CCB" w:rsidP="00F16CBF">
      <w:pPr>
        <w:keepNext/>
        <w:ind w:right="216"/>
        <w:outlineLvl w:val="0"/>
        <w:rPr>
          <w:rFonts w:ascii="Century Gothic" w:hAnsi="Century Gothic"/>
          <w:b/>
          <w:sz w:val="32"/>
          <w:szCs w:val="32"/>
        </w:rPr>
      </w:pPr>
      <w:r>
        <w:rPr>
          <w:rFonts w:ascii="Century Gothic" w:hAnsi="Century Gothic"/>
          <w:sz w:val="22"/>
          <w:szCs w:val="22"/>
        </w:rPr>
        <w:t xml:space="preserve">                                                                      </w:t>
      </w:r>
      <w:r w:rsidR="00A23816" w:rsidRPr="00F54293">
        <w:rPr>
          <w:rFonts w:ascii="Century Gothic" w:hAnsi="Century Gothic"/>
          <w:sz w:val="22"/>
          <w:szCs w:val="22"/>
        </w:rPr>
        <w:br/>
      </w:r>
    </w:p>
    <w:p w14:paraId="7C3BAD05" w14:textId="17C9C39D" w:rsidR="00594524" w:rsidRDefault="00860F03" w:rsidP="00044EF4">
      <w:pPr>
        <w:jc w:val="center"/>
        <w:rPr>
          <w:rFonts w:ascii="Century Gothic" w:hAnsi="Century Gothic"/>
          <w:b/>
          <w:sz w:val="32"/>
          <w:szCs w:val="32"/>
        </w:rPr>
      </w:pPr>
      <w:r w:rsidRPr="000417DA">
        <w:rPr>
          <w:rFonts w:ascii="Century Gothic" w:hAnsi="Century Gothic"/>
          <w:b/>
          <w:sz w:val="32"/>
          <w:szCs w:val="32"/>
        </w:rPr>
        <w:t xml:space="preserve">Canon </w:t>
      </w:r>
      <w:r w:rsidR="00BD7762" w:rsidRPr="000417DA">
        <w:rPr>
          <w:rFonts w:ascii="Century Gothic" w:hAnsi="Century Gothic"/>
          <w:b/>
          <w:sz w:val="32"/>
          <w:szCs w:val="32"/>
        </w:rPr>
        <w:t>imagePRESS C600</w:t>
      </w:r>
      <w:r w:rsidR="00AE7070" w:rsidRPr="000417DA">
        <w:rPr>
          <w:rFonts w:ascii="Century Gothic" w:hAnsi="Century Gothic"/>
          <w:b/>
          <w:sz w:val="32"/>
          <w:szCs w:val="32"/>
        </w:rPr>
        <w:t>i</w:t>
      </w:r>
      <w:r w:rsidR="006C6C27" w:rsidRPr="000417DA">
        <w:rPr>
          <w:rFonts w:ascii="Century Gothic" w:hAnsi="Century Gothic"/>
          <w:b/>
          <w:sz w:val="32"/>
          <w:szCs w:val="32"/>
        </w:rPr>
        <w:t xml:space="preserve"> brings</w:t>
      </w:r>
      <w:r w:rsidR="00C706A4" w:rsidRPr="000417DA">
        <w:rPr>
          <w:rFonts w:ascii="Century Gothic" w:hAnsi="Century Gothic"/>
          <w:b/>
          <w:sz w:val="32"/>
          <w:szCs w:val="32"/>
        </w:rPr>
        <w:t xml:space="preserve"> </w:t>
      </w:r>
      <w:r w:rsidR="004863C5" w:rsidRPr="000417DA">
        <w:rPr>
          <w:rFonts w:ascii="Century Gothic" w:hAnsi="Century Gothic"/>
          <w:b/>
          <w:sz w:val="32"/>
          <w:szCs w:val="32"/>
        </w:rPr>
        <w:t>production</w:t>
      </w:r>
      <w:r w:rsidR="00A84794" w:rsidRPr="000417DA">
        <w:rPr>
          <w:rFonts w:ascii="Century Gothic" w:hAnsi="Century Gothic"/>
          <w:b/>
          <w:sz w:val="32"/>
          <w:szCs w:val="32"/>
        </w:rPr>
        <w:t xml:space="preserve"> </w:t>
      </w:r>
      <w:r w:rsidR="004863C5" w:rsidRPr="000417DA">
        <w:rPr>
          <w:rFonts w:ascii="Century Gothic" w:hAnsi="Century Gothic"/>
          <w:b/>
          <w:sz w:val="32"/>
          <w:szCs w:val="32"/>
        </w:rPr>
        <w:t xml:space="preserve">technology and premium quality output </w:t>
      </w:r>
      <w:r w:rsidR="006C6C27" w:rsidRPr="000417DA">
        <w:rPr>
          <w:rFonts w:ascii="Century Gothic" w:hAnsi="Century Gothic"/>
          <w:b/>
          <w:sz w:val="32"/>
          <w:szCs w:val="32"/>
        </w:rPr>
        <w:t>to</w:t>
      </w:r>
      <w:r w:rsidR="00AD34E7" w:rsidRPr="000417DA">
        <w:rPr>
          <w:rFonts w:ascii="Century Gothic" w:hAnsi="Century Gothic"/>
          <w:b/>
          <w:sz w:val="32"/>
          <w:szCs w:val="32"/>
        </w:rPr>
        <w:t xml:space="preserve"> </w:t>
      </w:r>
      <w:r w:rsidR="006C6C27" w:rsidRPr="000417DA">
        <w:rPr>
          <w:rFonts w:ascii="Century Gothic" w:hAnsi="Century Gothic"/>
          <w:b/>
          <w:sz w:val="32"/>
          <w:szCs w:val="32"/>
        </w:rPr>
        <w:t>office</w:t>
      </w:r>
      <w:r w:rsidR="005507EA" w:rsidRPr="000417DA">
        <w:rPr>
          <w:rFonts w:ascii="Century Gothic" w:hAnsi="Century Gothic"/>
          <w:b/>
          <w:sz w:val="32"/>
          <w:szCs w:val="32"/>
        </w:rPr>
        <w:t>s</w:t>
      </w:r>
      <w:r w:rsidR="00044EF4">
        <w:rPr>
          <w:rFonts w:ascii="Century Gothic" w:hAnsi="Century Gothic"/>
          <w:b/>
          <w:sz w:val="32"/>
          <w:szCs w:val="32"/>
        </w:rPr>
        <w:t xml:space="preserve"> and SMEs</w:t>
      </w:r>
    </w:p>
    <w:p w14:paraId="0AC08C0F" w14:textId="77777777" w:rsidR="00044EF4" w:rsidRPr="001E7613" w:rsidRDefault="00044EF4" w:rsidP="006606B8">
      <w:pPr>
        <w:rPr>
          <w:rFonts w:ascii="Century Gothic" w:hAnsi="Century Gothic"/>
          <w:b/>
          <w:sz w:val="32"/>
          <w:szCs w:val="32"/>
        </w:rPr>
      </w:pPr>
    </w:p>
    <w:p w14:paraId="052B8D6E" w14:textId="0D0E5A3D" w:rsidR="00AD34E7" w:rsidRDefault="001E7613" w:rsidP="00BE2A45">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F762F5">
        <w:rPr>
          <w:rFonts w:ascii="Century Gothic" w:hAnsi="Century Gothic"/>
          <w:b/>
          <w:color w:val="000000"/>
          <w:sz w:val="22"/>
        </w:rPr>
        <w:t>18 FEBRUARY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E85EFF">
          <w:rPr>
            <w:rStyle w:val="Hyperlink"/>
            <w:rFonts w:ascii="Century Gothic" w:hAnsi="Century Gothic"/>
            <w:sz w:val="22"/>
            <w:szCs w:val="22"/>
          </w:rPr>
          <w:t>Canon</w:t>
        </w:r>
      </w:hyperlink>
      <w:r w:rsidR="00B65044">
        <w:rPr>
          <w:rStyle w:val="Hyperlink"/>
          <w:rFonts w:ascii="Century Gothic" w:hAnsi="Century Gothic"/>
          <w:sz w:val="22"/>
          <w:szCs w:val="22"/>
        </w:rPr>
        <w:t>,</w:t>
      </w:r>
      <w:r w:rsidR="00B65044" w:rsidRPr="00A45862">
        <w:rPr>
          <w:rStyle w:val="Hyperlink"/>
          <w:rFonts w:ascii="Century Gothic" w:hAnsi="Century Gothic"/>
          <w:color w:val="auto"/>
          <w:sz w:val="22"/>
          <w:szCs w:val="22"/>
          <w:u w:val="none"/>
        </w:rPr>
        <w:t xml:space="preserve"> world-leader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sidR="005A6F2F">
        <w:rPr>
          <w:rFonts w:ascii="Century Gothic" w:hAnsi="Century Gothic"/>
          <w:sz w:val="22"/>
          <w:szCs w:val="22"/>
        </w:rPr>
        <w:t xml:space="preserve">has </w:t>
      </w:r>
      <w:r w:rsidR="006C7598">
        <w:rPr>
          <w:rFonts w:ascii="Century Gothic" w:hAnsi="Century Gothic"/>
          <w:sz w:val="22"/>
          <w:szCs w:val="22"/>
        </w:rPr>
        <w:t xml:space="preserve">added to its imagePRESS portfolio with the </w:t>
      </w:r>
      <w:r w:rsidR="00C20567">
        <w:rPr>
          <w:rFonts w:ascii="Century Gothic" w:hAnsi="Century Gothic"/>
          <w:sz w:val="22"/>
          <w:szCs w:val="22"/>
        </w:rPr>
        <w:t>launc</w:t>
      </w:r>
      <w:r w:rsidR="006C7598">
        <w:rPr>
          <w:rFonts w:ascii="Century Gothic" w:hAnsi="Century Gothic"/>
          <w:sz w:val="22"/>
          <w:szCs w:val="22"/>
        </w:rPr>
        <w:t>h of</w:t>
      </w:r>
      <w:r w:rsidR="00C20567">
        <w:rPr>
          <w:rFonts w:ascii="Century Gothic" w:hAnsi="Century Gothic"/>
          <w:sz w:val="22"/>
          <w:szCs w:val="22"/>
        </w:rPr>
        <w:t xml:space="preserve"> the </w:t>
      </w:r>
      <w:r w:rsidR="00361B99">
        <w:rPr>
          <w:rFonts w:ascii="Century Gothic" w:hAnsi="Century Gothic"/>
          <w:sz w:val="22"/>
          <w:szCs w:val="22"/>
        </w:rPr>
        <w:t>imagePRESS C600</w:t>
      </w:r>
      <w:r w:rsidR="00AA32A7">
        <w:rPr>
          <w:rFonts w:ascii="Century Gothic" w:hAnsi="Century Gothic"/>
          <w:sz w:val="22"/>
          <w:szCs w:val="22"/>
        </w:rPr>
        <w:t>i.  Incorporating best-in-class technologies, the imagePRESS C600i</w:t>
      </w:r>
      <w:r w:rsidR="00180896">
        <w:rPr>
          <w:rFonts w:ascii="Century Gothic" w:hAnsi="Century Gothic"/>
          <w:sz w:val="22"/>
          <w:szCs w:val="22"/>
        </w:rPr>
        <w:t xml:space="preserve"> delivers</w:t>
      </w:r>
      <w:r w:rsidR="00A62547">
        <w:rPr>
          <w:rFonts w:ascii="Century Gothic" w:hAnsi="Century Gothic"/>
          <w:sz w:val="22"/>
          <w:szCs w:val="22"/>
        </w:rPr>
        <w:t xml:space="preserve"> </w:t>
      </w:r>
      <w:r w:rsidR="00180896">
        <w:rPr>
          <w:rFonts w:ascii="Century Gothic" w:hAnsi="Century Gothic"/>
          <w:sz w:val="22"/>
          <w:szCs w:val="22"/>
        </w:rPr>
        <w:t xml:space="preserve">professional quality printing to </w:t>
      </w:r>
      <w:r w:rsidR="00AA32A7">
        <w:rPr>
          <w:rFonts w:ascii="Century Gothic" w:hAnsi="Century Gothic"/>
          <w:sz w:val="22"/>
          <w:szCs w:val="22"/>
        </w:rPr>
        <w:t xml:space="preserve">address the growing </w:t>
      </w:r>
      <w:bookmarkStart w:id="0" w:name="_GoBack"/>
      <w:bookmarkEnd w:id="0"/>
      <w:r w:rsidR="00AA32A7">
        <w:rPr>
          <w:rFonts w:ascii="Century Gothic" w:hAnsi="Century Gothic"/>
          <w:sz w:val="22"/>
          <w:szCs w:val="22"/>
        </w:rPr>
        <w:t>needs of internal</w:t>
      </w:r>
      <w:r w:rsidR="00E3484C">
        <w:rPr>
          <w:rFonts w:ascii="Century Gothic" w:hAnsi="Century Gothic"/>
          <w:sz w:val="22"/>
          <w:szCs w:val="22"/>
        </w:rPr>
        <w:t xml:space="preserve"> corporate print departments</w:t>
      </w:r>
      <w:r w:rsidR="00AA32A7">
        <w:rPr>
          <w:rFonts w:ascii="Century Gothic" w:hAnsi="Century Gothic"/>
          <w:sz w:val="22"/>
          <w:szCs w:val="22"/>
        </w:rPr>
        <w:t xml:space="preserve">, </w:t>
      </w:r>
      <w:r w:rsidR="00E3484C">
        <w:rPr>
          <w:rFonts w:ascii="Century Gothic" w:hAnsi="Century Gothic"/>
          <w:sz w:val="22"/>
          <w:szCs w:val="22"/>
        </w:rPr>
        <w:t>creative</w:t>
      </w:r>
      <w:r w:rsidR="00780152">
        <w:rPr>
          <w:rFonts w:ascii="Century Gothic" w:hAnsi="Century Gothic"/>
          <w:sz w:val="22"/>
          <w:szCs w:val="22"/>
        </w:rPr>
        <w:t>s</w:t>
      </w:r>
      <w:r w:rsidR="00E3484C">
        <w:rPr>
          <w:rFonts w:ascii="Century Gothic" w:hAnsi="Century Gothic"/>
          <w:sz w:val="22"/>
          <w:szCs w:val="22"/>
        </w:rPr>
        <w:t xml:space="preserve"> </w:t>
      </w:r>
      <w:r w:rsidR="00AA32A7">
        <w:rPr>
          <w:rFonts w:ascii="Century Gothic" w:hAnsi="Century Gothic"/>
          <w:sz w:val="22"/>
          <w:szCs w:val="22"/>
        </w:rPr>
        <w:t>and small agile print shops for more frequent, shorter runs of premium output on a wider range of media.</w:t>
      </w:r>
      <w:r w:rsidR="00E3484C">
        <w:rPr>
          <w:rFonts w:ascii="Century Gothic" w:hAnsi="Century Gothic"/>
          <w:sz w:val="22"/>
          <w:szCs w:val="22"/>
        </w:rPr>
        <w:t xml:space="preserve">  It is also</w:t>
      </w:r>
      <w:r w:rsidR="007E3E60">
        <w:rPr>
          <w:rFonts w:ascii="Century Gothic" w:hAnsi="Century Gothic"/>
          <w:sz w:val="22"/>
          <w:szCs w:val="22"/>
        </w:rPr>
        <w:t xml:space="preserve"> </w:t>
      </w:r>
      <w:r w:rsidR="00E3484C">
        <w:rPr>
          <w:rFonts w:ascii="Century Gothic" w:hAnsi="Century Gothic"/>
          <w:sz w:val="22"/>
          <w:szCs w:val="22"/>
        </w:rPr>
        <w:t xml:space="preserve">the first Canon production print engine to </w:t>
      </w:r>
      <w:r w:rsidR="00A62547">
        <w:rPr>
          <w:rFonts w:ascii="Century Gothic" w:hAnsi="Century Gothic"/>
          <w:sz w:val="22"/>
          <w:szCs w:val="22"/>
        </w:rPr>
        <w:t>integrate</w:t>
      </w:r>
      <w:r w:rsidR="00E3484C">
        <w:rPr>
          <w:rFonts w:ascii="Century Gothic" w:hAnsi="Century Gothic"/>
          <w:sz w:val="22"/>
          <w:szCs w:val="22"/>
        </w:rPr>
        <w:t xml:space="preserve"> seamless</w:t>
      </w:r>
      <w:r w:rsidR="00302422">
        <w:rPr>
          <w:rFonts w:ascii="Century Gothic" w:hAnsi="Century Gothic"/>
          <w:sz w:val="22"/>
          <w:szCs w:val="22"/>
        </w:rPr>
        <w:t>ly</w:t>
      </w:r>
      <w:r w:rsidR="00E3484C">
        <w:rPr>
          <w:rFonts w:ascii="Century Gothic" w:hAnsi="Century Gothic"/>
          <w:sz w:val="22"/>
          <w:szCs w:val="22"/>
        </w:rPr>
        <w:t xml:space="preserve"> and secure</w:t>
      </w:r>
      <w:r w:rsidR="00A62547">
        <w:rPr>
          <w:rFonts w:ascii="Century Gothic" w:hAnsi="Century Gothic"/>
          <w:sz w:val="22"/>
          <w:szCs w:val="22"/>
        </w:rPr>
        <w:t xml:space="preserve">ly </w:t>
      </w:r>
      <w:r w:rsidR="00E3484C">
        <w:rPr>
          <w:rFonts w:ascii="Century Gothic" w:hAnsi="Century Gothic"/>
          <w:sz w:val="22"/>
          <w:szCs w:val="22"/>
        </w:rPr>
        <w:t xml:space="preserve">into existing office </w:t>
      </w:r>
      <w:r w:rsidR="00A62547">
        <w:rPr>
          <w:rFonts w:ascii="Century Gothic" w:hAnsi="Century Gothic"/>
          <w:sz w:val="22"/>
          <w:szCs w:val="22"/>
        </w:rPr>
        <w:t>systems</w:t>
      </w:r>
      <w:r w:rsidR="00AD34E7">
        <w:rPr>
          <w:rFonts w:ascii="Century Gothic" w:hAnsi="Century Gothic"/>
          <w:sz w:val="22"/>
          <w:szCs w:val="22"/>
        </w:rPr>
        <w:t>.</w:t>
      </w:r>
    </w:p>
    <w:p w14:paraId="71E6ED9D" w14:textId="4DD35DAD" w:rsidR="007C01D6" w:rsidRDefault="00DF1D41"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Central to the appeal of the imagePRESS C600i</w:t>
      </w:r>
      <w:r w:rsidR="007E3E60">
        <w:rPr>
          <w:rFonts w:ascii="Century Gothic" w:hAnsi="Century Gothic"/>
          <w:sz w:val="22"/>
          <w:szCs w:val="22"/>
        </w:rPr>
        <w:t xml:space="preserve"> for corporate</w:t>
      </w:r>
      <w:r w:rsidR="003F19E9">
        <w:rPr>
          <w:rFonts w:ascii="Century Gothic" w:hAnsi="Century Gothic"/>
          <w:sz w:val="22"/>
          <w:szCs w:val="22"/>
        </w:rPr>
        <w:t xml:space="preserve"> environments</w:t>
      </w:r>
      <w:r w:rsidR="007E3E60">
        <w:rPr>
          <w:rFonts w:ascii="Century Gothic" w:hAnsi="Century Gothic"/>
          <w:sz w:val="22"/>
          <w:szCs w:val="22"/>
        </w:rPr>
        <w:t xml:space="preserve"> and SME</w:t>
      </w:r>
      <w:r w:rsidR="003F19E9">
        <w:rPr>
          <w:rFonts w:ascii="Century Gothic" w:hAnsi="Century Gothic"/>
          <w:sz w:val="22"/>
          <w:szCs w:val="22"/>
        </w:rPr>
        <w:t>s</w:t>
      </w:r>
      <w:r>
        <w:rPr>
          <w:rFonts w:ascii="Century Gothic" w:hAnsi="Century Gothic"/>
          <w:sz w:val="22"/>
          <w:szCs w:val="22"/>
        </w:rPr>
        <w:t xml:space="preserve"> is its host of management tools</w:t>
      </w:r>
      <w:r w:rsidR="00BC026A">
        <w:rPr>
          <w:rFonts w:ascii="Century Gothic" w:hAnsi="Century Gothic"/>
          <w:sz w:val="22"/>
          <w:szCs w:val="22"/>
        </w:rPr>
        <w:t xml:space="preserve"> designed to maximise production efficiencies and reduce costs.  </w:t>
      </w:r>
      <w:r w:rsidR="007E3E60">
        <w:rPr>
          <w:rFonts w:ascii="Century Gothic" w:hAnsi="Century Gothic"/>
          <w:sz w:val="22"/>
          <w:szCs w:val="22"/>
        </w:rPr>
        <w:t>These include print fleet and asset optimisation</w:t>
      </w:r>
      <w:r w:rsidR="00BC026A">
        <w:rPr>
          <w:rFonts w:ascii="Century Gothic" w:hAnsi="Century Gothic"/>
          <w:sz w:val="22"/>
          <w:szCs w:val="22"/>
        </w:rPr>
        <w:t xml:space="preserve">, output management and control solutions, as well as </w:t>
      </w:r>
      <w:r w:rsidR="007E3E60">
        <w:rPr>
          <w:rFonts w:ascii="Century Gothic" w:hAnsi="Century Gothic"/>
          <w:sz w:val="22"/>
          <w:szCs w:val="22"/>
        </w:rPr>
        <w:t>optimal document workflows</w:t>
      </w:r>
      <w:r w:rsidR="00BC026A">
        <w:rPr>
          <w:rFonts w:ascii="Century Gothic" w:hAnsi="Century Gothic"/>
          <w:sz w:val="22"/>
          <w:szCs w:val="22"/>
        </w:rPr>
        <w:t xml:space="preserve"> t</w:t>
      </w:r>
      <w:r w:rsidR="00F73688">
        <w:rPr>
          <w:rFonts w:ascii="Century Gothic" w:hAnsi="Century Gothic"/>
          <w:sz w:val="22"/>
          <w:szCs w:val="22"/>
        </w:rPr>
        <w:t>o</w:t>
      </w:r>
      <w:r w:rsidR="003F19E9">
        <w:rPr>
          <w:rFonts w:ascii="Century Gothic" w:hAnsi="Century Gothic"/>
          <w:sz w:val="22"/>
          <w:szCs w:val="22"/>
        </w:rPr>
        <w:t xml:space="preserve"> </w:t>
      </w:r>
      <w:r w:rsidR="00F73688">
        <w:rPr>
          <w:rFonts w:ascii="Century Gothic" w:hAnsi="Century Gothic"/>
          <w:sz w:val="22"/>
          <w:szCs w:val="22"/>
        </w:rPr>
        <w:t xml:space="preserve">deliver fully integrated </w:t>
      </w:r>
      <w:r w:rsidR="00BC026A">
        <w:rPr>
          <w:rFonts w:ascii="Century Gothic" w:hAnsi="Century Gothic"/>
          <w:sz w:val="22"/>
          <w:szCs w:val="22"/>
        </w:rPr>
        <w:t>managed print services.</w:t>
      </w:r>
    </w:p>
    <w:p w14:paraId="28D2DFF6" w14:textId="094DFC1B" w:rsidR="00044EF4" w:rsidRDefault="00465F9F"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Operating at speeds of up to 60 pages per minute</w:t>
      </w:r>
      <w:r w:rsidR="00A4669A">
        <w:rPr>
          <w:rFonts w:ascii="Century Gothic" w:hAnsi="Century Gothic"/>
          <w:sz w:val="22"/>
          <w:szCs w:val="22"/>
        </w:rPr>
        <w:t>,</w:t>
      </w:r>
      <w:r w:rsidR="004247D0">
        <w:rPr>
          <w:rFonts w:ascii="Century Gothic" w:hAnsi="Century Gothic"/>
          <w:sz w:val="22"/>
          <w:szCs w:val="22"/>
        </w:rPr>
        <w:t xml:space="preserve"> </w:t>
      </w:r>
      <w:r w:rsidR="00B03C8C">
        <w:rPr>
          <w:rFonts w:ascii="Century Gothic" w:hAnsi="Century Gothic"/>
          <w:sz w:val="22"/>
          <w:szCs w:val="22"/>
        </w:rPr>
        <w:t>the imagePRESS C600</w:t>
      </w:r>
      <w:r w:rsidR="00601E1C">
        <w:rPr>
          <w:rFonts w:ascii="Century Gothic" w:hAnsi="Century Gothic"/>
          <w:sz w:val="22"/>
          <w:szCs w:val="22"/>
        </w:rPr>
        <w:t xml:space="preserve">i </w:t>
      </w:r>
      <w:r w:rsidR="00B03C8C">
        <w:rPr>
          <w:rFonts w:ascii="Century Gothic" w:hAnsi="Century Gothic"/>
          <w:sz w:val="22"/>
          <w:szCs w:val="22"/>
        </w:rPr>
        <w:t xml:space="preserve">handles an </w:t>
      </w:r>
      <w:r w:rsidR="00A4669A">
        <w:rPr>
          <w:rFonts w:ascii="Century Gothic" w:hAnsi="Century Gothic"/>
          <w:sz w:val="22"/>
          <w:szCs w:val="22"/>
        </w:rPr>
        <w:t xml:space="preserve">extensive </w:t>
      </w:r>
      <w:r w:rsidR="001351D9">
        <w:rPr>
          <w:rFonts w:ascii="Century Gothic" w:hAnsi="Century Gothic"/>
          <w:sz w:val="22"/>
          <w:szCs w:val="22"/>
        </w:rPr>
        <w:t>range of substrates</w:t>
      </w:r>
      <w:r w:rsidR="00B62405">
        <w:rPr>
          <w:rFonts w:ascii="Century Gothic" w:hAnsi="Century Gothic"/>
          <w:sz w:val="22"/>
          <w:szCs w:val="22"/>
        </w:rPr>
        <w:t>,</w:t>
      </w:r>
      <w:r w:rsidR="001351D9">
        <w:rPr>
          <w:rFonts w:ascii="Century Gothic" w:hAnsi="Century Gothic"/>
          <w:sz w:val="22"/>
          <w:szCs w:val="22"/>
        </w:rPr>
        <w:t xml:space="preserve"> including </w:t>
      </w:r>
      <w:r w:rsidR="00B03C8C">
        <w:rPr>
          <w:rFonts w:ascii="Century Gothic" w:hAnsi="Century Gothic"/>
          <w:sz w:val="22"/>
          <w:szCs w:val="22"/>
        </w:rPr>
        <w:t xml:space="preserve">stocks up </w:t>
      </w:r>
      <w:r w:rsidR="00ED6B0E">
        <w:rPr>
          <w:rFonts w:ascii="Century Gothic" w:hAnsi="Century Gothic"/>
          <w:sz w:val="22"/>
          <w:szCs w:val="22"/>
        </w:rPr>
        <w:t>to 300gsm auto duplex</w:t>
      </w:r>
      <w:r w:rsidR="00AA02E0">
        <w:rPr>
          <w:rFonts w:ascii="Century Gothic" w:hAnsi="Century Gothic"/>
          <w:sz w:val="22"/>
          <w:szCs w:val="22"/>
        </w:rPr>
        <w:t xml:space="preserve"> with media sizes up </w:t>
      </w:r>
      <w:r w:rsidR="00674CDF">
        <w:rPr>
          <w:rFonts w:ascii="Century Gothic" w:hAnsi="Century Gothic"/>
          <w:sz w:val="22"/>
          <w:szCs w:val="22"/>
        </w:rPr>
        <w:t>t</w:t>
      </w:r>
      <w:r w:rsidR="00AA02E0">
        <w:rPr>
          <w:rFonts w:ascii="Century Gothic" w:hAnsi="Century Gothic"/>
          <w:sz w:val="22"/>
          <w:szCs w:val="22"/>
        </w:rPr>
        <w:t>o SRA3</w:t>
      </w:r>
      <w:r w:rsidR="00B62405">
        <w:rPr>
          <w:rFonts w:ascii="Century Gothic" w:hAnsi="Century Gothic"/>
          <w:sz w:val="22"/>
          <w:szCs w:val="22"/>
        </w:rPr>
        <w:t>,</w:t>
      </w:r>
      <w:r w:rsidR="00B03C8C">
        <w:rPr>
          <w:rFonts w:ascii="Century Gothic" w:hAnsi="Century Gothic"/>
          <w:sz w:val="22"/>
          <w:szCs w:val="22"/>
        </w:rPr>
        <w:t xml:space="preserve"> </w:t>
      </w:r>
      <w:r w:rsidR="00463FE9">
        <w:rPr>
          <w:rFonts w:ascii="Century Gothic" w:hAnsi="Century Gothic"/>
          <w:sz w:val="22"/>
          <w:szCs w:val="22"/>
        </w:rPr>
        <w:t>ope</w:t>
      </w:r>
      <w:r w:rsidR="00262590">
        <w:rPr>
          <w:rFonts w:ascii="Century Gothic" w:hAnsi="Century Gothic"/>
          <w:sz w:val="22"/>
          <w:szCs w:val="22"/>
        </w:rPr>
        <w:t>ning up new business opportuniti</w:t>
      </w:r>
      <w:r w:rsidR="00221760">
        <w:rPr>
          <w:rFonts w:ascii="Century Gothic" w:hAnsi="Century Gothic"/>
          <w:sz w:val="22"/>
          <w:szCs w:val="22"/>
        </w:rPr>
        <w:t xml:space="preserve">es by enabling </w:t>
      </w:r>
      <w:r w:rsidR="00A41E0A">
        <w:rPr>
          <w:rFonts w:ascii="Century Gothic" w:hAnsi="Century Gothic"/>
          <w:sz w:val="22"/>
          <w:szCs w:val="22"/>
        </w:rPr>
        <w:t>users to</w:t>
      </w:r>
      <w:r w:rsidR="006922F6">
        <w:rPr>
          <w:rFonts w:ascii="Century Gothic" w:hAnsi="Century Gothic"/>
          <w:sz w:val="22"/>
          <w:szCs w:val="22"/>
        </w:rPr>
        <w:t xml:space="preserve"> </w:t>
      </w:r>
      <w:r w:rsidR="00221760">
        <w:rPr>
          <w:rFonts w:ascii="Century Gothic" w:hAnsi="Century Gothic"/>
          <w:sz w:val="22"/>
          <w:szCs w:val="22"/>
        </w:rPr>
        <w:t xml:space="preserve">increase </w:t>
      </w:r>
      <w:r w:rsidR="006922F6">
        <w:rPr>
          <w:rFonts w:ascii="Century Gothic" w:hAnsi="Century Gothic"/>
          <w:sz w:val="22"/>
          <w:szCs w:val="22"/>
        </w:rPr>
        <w:t xml:space="preserve">their </w:t>
      </w:r>
      <w:r w:rsidR="00674CDF">
        <w:rPr>
          <w:rFonts w:ascii="Century Gothic" w:hAnsi="Century Gothic"/>
          <w:sz w:val="22"/>
          <w:szCs w:val="22"/>
        </w:rPr>
        <w:t>in</w:t>
      </w:r>
      <w:r w:rsidR="00A84794">
        <w:rPr>
          <w:rFonts w:ascii="Century Gothic" w:hAnsi="Century Gothic"/>
          <w:sz w:val="22"/>
          <w:szCs w:val="22"/>
        </w:rPr>
        <w:t>-</w:t>
      </w:r>
      <w:r w:rsidR="00674CDF">
        <w:rPr>
          <w:rFonts w:ascii="Century Gothic" w:hAnsi="Century Gothic"/>
          <w:sz w:val="22"/>
          <w:szCs w:val="22"/>
        </w:rPr>
        <w:t xml:space="preserve">house production </w:t>
      </w:r>
      <w:r w:rsidR="006922F6">
        <w:rPr>
          <w:rFonts w:ascii="Century Gothic" w:hAnsi="Century Gothic"/>
          <w:sz w:val="22"/>
          <w:szCs w:val="22"/>
        </w:rPr>
        <w:t>of quality printed communications, such as high-end presentations, brochures, pitch collateral and internal communications.</w:t>
      </w:r>
    </w:p>
    <w:p w14:paraId="343A8F61" w14:textId="77777777" w:rsidR="00167B29" w:rsidRDefault="00167B29"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In addition, the new print engine</w:t>
      </w:r>
      <w:r w:rsidR="00BE2A45">
        <w:rPr>
          <w:rFonts w:ascii="Century Gothic" w:hAnsi="Century Gothic"/>
          <w:sz w:val="22"/>
          <w:szCs w:val="22"/>
        </w:rPr>
        <w:t xml:space="preserve"> is fully compatible with industry standards, such as </w:t>
      </w:r>
      <w:r w:rsidR="00BE2A45" w:rsidRPr="000417DA">
        <w:rPr>
          <w:rFonts w:ascii="Century Gothic" w:hAnsi="Century Gothic"/>
          <w:sz w:val="22"/>
          <w:szCs w:val="22"/>
        </w:rPr>
        <w:t>PCL and PostScript, as well as ERP systems from vendors such as SAP and supports printing from Linux/Unix systems</w:t>
      </w:r>
      <w:r w:rsidR="00373072" w:rsidRPr="000417DA">
        <w:rPr>
          <w:rFonts w:ascii="Century Gothic" w:hAnsi="Century Gothic"/>
          <w:sz w:val="22"/>
          <w:szCs w:val="22"/>
        </w:rPr>
        <w:t>.  It</w:t>
      </w:r>
      <w:r w:rsidR="00BE2A45">
        <w:rPr>
          <w:rFonts w:ascii="Century Gothic" w:hAnsi="Century Gothic"/>
          <w:sz w:val="22"/>
          <w:szCs w:val="22"/>
        </w:rPr>
        <w:t xml:space="preserve"> also benefits from embedded MEAP and MEAP web platforms, enabling the introduction of data capture and document output management solutions such as uniFLOW, eCopy and iWDesktop.  Operator experience is simplified by a series of device management and eMaintenance tools to maximise efficiencies and minimise downtime.</w:t>
      </w:r>
    </w:p>
    <w:p w14:paraId="664D855C" w14:textId="730CC500" w:rsidR="00233447" w:rsidRDefault="00167B29" w:rsidP="0001451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Commenting on the launch of Canon’s latest addition to its imagePRESS series, Mark Lawn, European and UK Marketing Director, Professional Print Solutions, Canon </w:t>
      </w:r>
      <w:r>
        <w:rPr>
          <w:rFonts w:ascii="Century Gothic" w:hAnsi="Century Gothic"/>
          <w:sz w:val="22"/>
          <w:szCs w:val="22"/>
        </w:rPr>
        <w:lastRenderedPageBreak/>
        <w:t xml:space="preserve">Europe said, </w:t>
      </w:r>
      <w:r w:rsidR="00845CA0">
        <w:rPr>
          <w:rFonts w:ascii="Century Gothic" w:hAnsi="Century Gothic"/>
          <w:sz w:val="22"/>
          <w:szCs w:val="22"/>
        </w:rPr>
        <w:t>“</w:t>
      </w:r>
      <w:r w:rsidR="00014517">
        <w:rPr>
          <w:rFonts w:ascii="Century Gothic" w:hAnsi="Century Gothic"/>
          <w:sz w:val="22"/>
          <w:szCs w:val="22"/>
        </w:rPr>
        <w:t xml:space="preserve">With </w:t>
      </w:r>
      <w:r w:rsidR="00FC1A5C" w:rsidRPr="008F62AE">
        <w:rPr>
          <w:rFonts w:ascii="Century Gothic" w:hAnsi="Century Gothic"/>
          <w:sz w:val="22"/>
          <w:szCs w:val="22"/>
        </w:rPr>
        <w:t>the</w:t>
      </w:r>
      <w:r w:rsidR="00014517">
        <w:rPr>
          <w:rFonts w:ascii="Century Gothic" w:hAnsi="Century Gothic"/>
          <w:sz w:val="22"/>
          <w:szCs w:val="22"/>
        </w:rPr>
        <w:t xml:space="preserve"> introduction of the</w:t>
      </w:r>
      <w:r w:rsidR="00FC1A5C" w:rsidRPr="008F62AE">
        <w:rPr>
          <w:rFonts w:ascii="Century Gothic" w:hAnsi="Century Gothic"/>
          <w:sz w:val="22"/>
          <w:szCs w:val="22"/>
        </w:rPr>
        <w:t xml:space="preserve"> new imagePRESS C600i</w:t>
      </w:r>
      <w:r w:rsidR="00FC1A5C">
        <w:rPr>
          <w:rFonts w:ascii="Century Gothic" w:hAnsi="Century Gothic"/>
          <w:sz w:val="22"/>
          <w:szCs w:val="22"/>
        </w:rPr>
        <w:t>, we now have a unique and powerful s</w:t>
      </w:r>
      <w:r w:rsidR="00496876">
        <w:rPr>
          <w:rFonts w:ascii="Century Gothic" w:hAnsi="Century Gothic"/>
          <w:sz w:val="22"/>
          <w:szCs w:val="22"/>
        </w:rPr>
        <w:t>olution</w:t>
      </w:r>
      <w:r w:rsidR="008D74A2">
        <w:rPr>
          <w:rFonts w:ascii="Century Gothic" w:hAnsi="Century Gothic"/>
          <w:sz w:val="22"/>
          <w:szCs w:val="22"/>
        </w:rPr>
        <w:t xml:space="preserve"> </w:t>
      </w:r>
      <w:r w:rsidR="00496876">
        <w:rPr>
          <w:rFonts w:ascii="Century Gothic" w:hAnsi="Century Gothic"/>
          <w:sz w:val="22"/>
          <w:szCs w:val="22"/>
        </w:rPr>
        <w:t xml:space="preserve">that </w:t>
      </w:r>
      <w:r w:rsidR="00014517">
        <w:rPr>
          <w:rFonts w:ascii="Century Gothic" w:hAnsi="Century Gothic"/>
          <w:sz w:val="22"/>
          <w:szCs w:val="22"/>
        </w:rPr>
        <w:t>delivers</w:t>
      </w:r>
      <w:r w:rsidR="00585773">
        <w:rPr>
          <w:rFonts w:ascii="Century Gothic" w:hAnsi="Century Gothic"/>
          <w:sz w:val="22"/>
          <w:szCs w:val="22"/>
        </w:rPr>
        <w:t xml:space="preserve"> best</w:t>
      </w:r>
      <w:r w:rsidR="00014517">
        <w:rPr>
          <w:rFonts w:ascii="Century Gothic" w:hAnsi="Century Gothic"/>
          <w:sz w:val="22"/>
          <w:szCs w:val="22"/>
        </w:rPr>
        <w:t>-in-class</w:t>
      </w:r>
      <w:r w:rsidR="00585773">
        <w:rPr>
          <w:rFonts w:ascii="Century Gothic" w:hAnsi="Century Gothic"/>
          <w:sz w:val="22"/>
          <w:szCs w:val="22"/>
        </w:rPr>
        <w:t xml:space="preserve"> </w:t>
      </w:r>
      <w:r w:rsidR="00F6009F">
        <w:rPr>
          <w:rFonts w:ascii="Century Gothic" w:hAnsi="Century Gothic"/>
          <w:sz w:val="22"/>
          <w:szCs w:val="22"/>
        </w:rPr>
        <w:t>professional quality output with</w:t>
      </w:r>
      <w:r w:rsidR="00585773">
        <w:rPr>
          <w:rFonts w:ascii="Century Gothic" w:hAnsi="Century Gothic"/>
          <w:sz w:val="22"/>
          <w:szCs w:val="22"/>
        </w:rPr>
        <w:t xml:space="preserve"> </w:t>
      </w:r>
      <w:r w:rsidR="00014517">
        <w:rPr>
          <w:rFonts w:ascii="Century Gothic" w:hAnsi="Century Gothic"/>
          <w:sz w:val="22"/>
          <w:szCs w:val="22"/>
        </w:rPr>
        <w:t xml:space="preserve">seamless integration into </w:t>
      </w:r>
      <w:r w:rsidR="001F01B1">
        <w:rPr>
          <w:rFonts w:ascii="Century Gothic" w:hAnsi="Century Gothic"/>
          <w:sz w:val="22"/>
          <w:szCs w:val="22"/>
        </w:rPr>
        <w:t xml:space="preserve">existing </w:t>
      </w:r>
      <w:r w:rsidR="00014517">
        <w:rPr>
          <w:rFonts w:ascii="Century Gothic" w:hAnsi="Century Gothic"/>
          <w:sz w:val="22"/>
          <w:szCs w:val="22"/>
        </w:rPr>
        <w:t xml:space="preserve">office </w:t>
      </w:r>
      <w:r w:rsidR="001F01B1">
        <w:rPr>
          <w:rFonts w:ascii="Century Gothic" w:hAnsi="Century Gothic"/>
          <w:sz w:val="22"/>
          <w:szCs w:val="22"/>
        </w:rPr>
        <w:t>systems</w:t>
      </w:r>
      <w:r w:rsidR="00585773">
        <w:rPr>
          <w:rFonts w:ascii="Century Gothic" w:hAnsi="Century Gothic"/>
          <w:sz w:val="22"/>
          <w:szCs w:val="22"/>
        </w:rPr>
        <w:t>.</w:t>
      </w:r>
      <w:r w:rsidR="00014517">
        <w:rPr>
          <w:rFonts w:ascii="Century Gothic" w:hAnsi="Century Gothic"/>
          <w:sz w:val="22"/>
          <w:szCs w:val="22"/>
        </w:rPr>
        <w:t xml:space="preserve"> Its ability to tackle even</w:t>
      </w:r>
      <w:r w:rsidR="00585773">
        <w:rPr>
          <w:rFonts w:ascii="Century Gothic" w:hAnsi="Century Gothic"/>
          <w:sz w:val="22"/>
          <w:szCs w:val="22"/>
        </w:rPr>
        <w:t xml:space="preserve"> heavy an</w:t>
      </w:r>
      <w:r w:rsidR="00233447">
        <w:rPr>
          <w:rFonts w:ascii="Century Gothic" w:hAnsi="Century Gothic"/>
          <w:sz w:val="22"/>
          <w:szCs w:val="22"/>
        </w:rPr>
        <w:t xml:space="preserve">d structured media makes </w:t>
      </w:r>
      <w:r w:rsidR="0029331C">
        <w:rPr>
          <w:rFonts w:ascii="Century Gothic" w:hAnsi="Century Gothic"/>
          <w:sz w:val="22"/>
          <w:szCs w:val="22"/>
        </w:rPr>
        <w:t>this</w:t>
      </w:r>
      <w:r w:rsidR="00585773">
        <w:rPr>
          <w:rFonts w:ascii="Century Gothic" w:hAnsi="Century Gothic"/>
          <w:sz w:val="22"/>
          <w:szCs w:val="22"/>
        </w:rPr>
        <w:t xml:space="preserve"> a</w:t>
      </w:r>
      <w:r w:rsidR="00233447">
        <w:rPr>
          <w:rFonts w:ascii="Century Gothic" w:hAnsi="Century Gothic"/>
          <w:sz w:val="22"/>
          <w:szCs w:val="22"/>
        </w:rPr>
        <w:t xml:space="preserve">n exciting </w:t>
      </w:r>
      <w:r w:rsidR="00AB504E">
        <w:rPr>
          <w:rFonts w:ascii="Century Gothic" w:hAnsi="Century Gothic"/>
          <w:sz w:val="22"/>
          <w:szCs w:val="22"/>
        </w:rPr>
        <w:t xml:space="preserve">all-in-one </w:t>
      </w:r>
      <w:r w:rsidR="00233447">
        <w:rPr>
          <w:rFonts w:ascii="Century Gothic" w:hAnsi="Century Gothic"/>
          <w:sz w:val="22"/>
          <w:szCs w:val="22"/>
        </w:rPr>
        <w:t xml:space="preserve">proposition for </w:t>
      </w:r>
      <w:r w:rsidR="009614ED">
        <w:rPr>
          <w:rFonts w:ascii="Century Gothic" w:hAnsi="Century Gothic"/>
          <w:sz w:val="22"/>
          <w:szCs w:val="22"/>
        </w:rPr>
        <w:t>internal print environments</w:t>
      </w:r>
      <w:r w:rsidR="00AB504E">
        <w:rPr>
          <w:rFonts w:ascii="Century Gothic" w:hAnsi="Century Gothic"/>
          <w:sz w:val="22"/>
          <w:szCs w:val="22"/>
        </w:rPr>
        <w:t xml:space="preserve"> </w:t>
      </w:r>
      <w:r w:rsidR="009614ED">
        <w:rPr>
          <w:rFonts w:ascii="Century Gothic" w:hAnsi="Century Gothic"/>
          <w:sz w:val="22"/>
          <w:szCs w:val="22"/>
        </w:rPr>
        <w:t xml:space="preserve">and small agile </w:t>
      </w:r>
      <w:r w:rsidR="0016177A">
        <w:rPr>
          <w:rFonts w:ascii="Century Gothic" w:hAnsi="Century Gothic"/>
          <w:sz w:val="22"/>
          <w:szCs w:val="22"/>
        </w:rPr>
        <w:t>copy</w:t>
      </w:r>
      <w:r w:rsidR="009614ED">
        <w:rPr>
          <w:rFonts w:ascii="Century Gothic" w:hAnsi="Century Gothic"/>
          <w:sz w:val="22"/>
          <w:szCs w:val="22"/>
        </w:rPr>
        <w:t xml:space="preserve"> shops looking to expand their </w:t>
      </w:r>
      <w:r w:rsidR="00AB504E">
        <w:rPr>
          <w:rFonts w:ascii="Century Gothic" w:hAnsi="Century Gothic"/>
          <w:sz w:val="22"/>
          <w:szCs w:val="22"/>
        </w:rPr>
        <w:t>service offering</w:t>
      </w:r>
      <w:r w:rsidR="00233447">
        <w:rPr>
          <w:rFonts w:ascii="Century Gothic" w:hAnsi="Century Gothic"/>
          <w:sz w:val="22"/>
          <w:szCs w:val="22"/>
        </w:rPr>
        <w:t>.”</w:t>
      </w:r>
    </w:p>
    <w:p w14:paraId="72F26C15" w14:textId="2129EDA6" w:rsidR="00167B29" w:rsidRPr="00373072" w:rsidRDefault="00167B29" w:rsidP="00605D1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Drawing on the advanced technologies of the imagePRESS platform, the C600</w:t>
      </w:r>
      <w:r w:rsidR="0053670C">
        <w:rPr>
          <w:rFonts w:ascii="Century Gothic" w:hAnsi="Century Gothic"/>
          <w:sz w:val="22"/>
          <w:szCs w:val="22"/>
        </w:rPr>
        <w:t>i</w:t>
      </w:r>
      <w:r>
        <w:rPr>
          <w:rFonts w:ascii="Century Gothic" w:hAnsi="Century Gothic"/>
          <w:sz w:val="22"/>
          <w:szCs w:val="22"/>
        </w:rPr>
        <w:t xml:space="preserve"> delivers the highest levels of colour consistency, vibrant image quality, enhanced colour calibration and accurate registration.  </w:t>
      </w:r>
    </w:p>
    <w:p w14:paraId="56A4326F" w14:textId="11285174" w:rsidR="00605D11" w:rsidRDefault="00992877" w:rsidP="00A51E5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The new imagePRESS C600</w:t>
      </w:r>
      <w:r w:rsidR="00FD4FA8">
        <w:rPr>
          <w:rFonts w:ascii="Century Gothic" w:hAnsi="Century Gothic"/>
          <w:sz w:val="22"/>
          <w:szCs w:val="22"/>
        </w:rPr>
        <w:t>i</w:t>
      </w:r>
      <w:r>
        <w:rPr>
          <w:rFonts w:ascii="Century Gothic" w:hAnsi="Century Gothic"/>
          <w:sz w:val="22"/>
          <w:szCs w:val="22"/>
        </w:rPr>
        <w:t xml:space="preserve"> will be available </w:t>
      </w:r>
      <w:r w:rsidR="00EE6429">
        <w:rPr>
          <w:rFonts w:ascii="Century Gothic" w:hAnsi="Century Gothic"/>
          <w:sz w:val="22"/>
          <w:szCs w:val="22"/>
        </w:rPr>
        <w:t xml:space="preserve">throughout </w:t>
      </w:r>
      <w:r w:rsidR="00605D11">
        <w:rPr>
          <w:rFonts w:ascii="Century Gothic" w:hAnsi="Century Gothic"/>
          <w:sz w:val="22"/>
          <w:szCs w:val="22"/>
        </w:rPr>
        <w:t>Eur</w:t>
      </w:r>
      <w:r w:rsidR="00EE6429">
        <w:rPr>
          <w:rFonts w:ascii="Century Gothic" w:hAnsi="Century Gothic"/>
          <w:sz w:val="22"/>
          <w:szCs w:val="22"/>
        </w:rPr>
        <w:t>o</w:t>
      </w:r>
      <w:r w:rsidR="00605D11">
        <w:rPr>
          <w:rFonts w:ascii="Century Gothic" w:hAnsi="Century Gothic"/>
          <w:sz w:val="22"/>
          <w:szCs w:val="22"/>
        </w:rPr>
        <w:t>pe from 1</w:t>
      </w:r>
      <w:r w:rsidR="00E85EFF">
        <w:rPr>
          <w:rFonts w:ascii="Century Gothic" w:hAnsi="Century Gothic"/>
          <w:sz w:val="22"/>
          <w:szCs w:val="22"/>
        </w:rPr>
        <w:t xml:space="preserve"> </w:t>
      </w:r>
      <w:r w:rsidR="00605D11">
        <w:rPr>
          <w:rFonts w:ascii="Century Gothic" w:hAnsi="Century Gothic"/>
          <w:sz w:val="22"/>
          <w:szCs w:val="22"/>
        </w:rPr>
        <w:t>March</w:t>
      </w:r>
      <w:r w:rsidR="00EE6429">
        <w:rPr>
          <w:rFonts w:ascii="Century Gothic" w:hAnsi="Century Gothic"/>
          <w:sz w:val="22"/>
          <w:szCs w:val="22"/>
        </w:rPr>
        <w:t xml:space="preserve"> 2015</w:t>
      </w:r>
      <w:r w:rsidR="00605D11">
        <w:rPr>
          <w:rFonts w:ascii="Century Gothic" w:hAnsi="Century Gothic"/>
          <w:sz w:val="22"/>
          <w:szCs w:val="22"/>
        </w:rPr>
        <w:t>.</w:t>
      </w:r>
    </w:p>
    <w:p w14:paraId="20F1B8DA" w14:textId="77777777" w:rsidR="006373C9" w:rsidRDefault="001E7613" w:rsidP="006373C9">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sidR="004D4A28">
        <w:rPr>
          <w:rFonts w:ascii="Century Gothic" w:hAnsi="Century Gothic" w:cs="Calibri"/>
          <w:b/>
          <w:sz w:val="22"/>
          <w:szCs w:val="22"/>
        </w:rPr>
        <w:t>–</w:t>
      </w:r>
    </w:p>
    <w:p w14:paraId="5A19F442" w14:textId="04DA35AF" w:rsidR="001C0022" w:rsidRDefault="001C0022" w:rsidP="006373C9">
      <w:pPr>
        <w:spacing w:before="280" w:after="120"/>
        <w:ind w:right="508"/>
        <w:jc w:val="center"/>
        <w:rPr>
          <w:rFonts w:ascii="Century Gothic" w:hAnsi="Century Gothic" w:cs="Calibri"/>
          <w:b/>
          <w:sz w:val="22"/>
          <w:szCs w:val="22"/>
        </w:rPr>
      </w:pPr>
    </w:p>
    <w:p w14:paraId="3E9FEF33" w14:textId="77777777" w:rsidR="001C0022" w:rsidRPr="00F54293" w:rsidRDefault="001C0022" w:rsidP="001C0022">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18A84515" w14:textId="77777777" w:rsidR="001C0022" w:rsidRPr="00F54293" w:rsidRDefault="001C0022" w:rsidP="001C0022">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1C0022" w:rsidRPr="00F54293" w14:paraId="23D6BF42" w14:textId="77777777" w:rsidTr="00881018">
        <w:trPr>
          <w:trHeight w:val="1194"/>
        </w:trPr>
        <w:tc>
          <w:tcPr>
            <w:tcW w:w="4572" w:type="dxa"/>
          </w:tcPr>
          <w:p w14:paraId="0A6EEA09" w14:textId="77777777" w:rsidR="001C0022" w:rsidRPr="002E4F3C" w:rsidRDefault="001C0022" w:rsidP="00881018">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5C14FF9C" w14:textId="77777777" w:rsidR="001C0022" w:rsidRPr="002E4F3C" w:rsidRDefault="001C0022" w:rsidP="00881018">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2C9EE12F" w14:textId="77777777" w:rsidR="001C0022" w:rsidRDefault="001C0022" w:rsidP="00881018">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663195EC" w14:textId="77777777" w:rsidR="001C0022" w:rsidRPr="00F54293" w:rsidRDefault="001C0022" w:rsidP="00881018">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17517460" w14:textId="77777777" w:rsidR="001C0022" w:rsidRPr="00F54293" w:rsidRDefault="001C0022" w:rsidP="00881018">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2AEA4119" w14:textId="77777777" w:rsidR="001C0022" w:rsidRPr="002E4F3C" w:rsidRDefault="001C0022" w:rsidP="00881018">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77D014BA" w14:textId="77777777" w:rsidR="001C0022" w:rsidRPr="00F54293" w:rsidRDefault="001C0022" w:rsidP="00881018">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04B809B4" w14:textId="77777777" w:rsidR="001C0022" w:rsidRPr="00F54293" w:rsidRDefault="001C0022" w:rsidP="00881018">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2358E1AF" w14:textId="77777777" w:rsidR="001C0022" w:rsidRPr="00F54293" w:rsidRDefault="001C0022" w:rsidP="00881018">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007401CD" w14:textId="77777777" w:rsidR="001C0022" w:rsidRPr="00F54293" w:rsidRDefault="001C0022" w:rsidP="001C0022">
      <w:pPr>
        <w:spacing w:before="280" w:after="120"/>
        <w:ind w:right="508"/>
        <w:rPr>
          <w:rFonts w:ascii="Century Gothic" w:hAnsi="Century Gothic"/>
          <w:b/>
          <w:sz w:val="20"/>
          <w:szCs w:val="20"/>
        </w:rPr>
      </w:pPr>
    </w:p>
    <w:p w14:paraId="7D75B923" w14:textId="77777777" w:rsidR="001C0022" w:rsidRDefault="001C0022" w:rsidP="001C0022">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284C5F3D" w14:textId="77777777" w:rsidR="001C0022" w:rsidRDefault="001C0022" w:rsidP="001C0022">
      <w:pPr>
        <w:rPr>
          <w:rFonts w:ascii="DendaNew" w:hAnsi="DendaNew"/>
          <w:sz w:val="20"/>
          <w:szCs w:val="20"/>
        </w:rPr>
      </w:pPr>
    </w:p>
    <w:p w14:paraId="14EE7F5B" w14:textId="77777777" w:rsidR="001C0022" w:rsidRPr="002E4F3C" w:rsidRDefault="001C0022" w:rsidP="001C0022">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1C987185" w14:textId="77777777" w:rsidR="001C0022" w:rsidRPr="002E4F3C" w:rsidRDefault="001C0022" w:rsidP="001C0022">
      <w:pPr>
        <w:ind w:left="360"/>
        <w:rPr>
          <w:rFonts w:ascii="Century Gothic" w:hAnsi="Century Gothic"/>
          <w:sz w:val="20"/>
          <w:szCs w:val="20"/>
          <w:lang w:eastAsia="en-GB"/>
        </w:rPr>
      </w:pPr>
    </w:p>
    <w:p w14:paraId="1F47BC48" w14:textId="77777777" w:rsidR="001C0022" w:rsidRPr="002E4F3C" w:rsidRDefault="001C0022" w:rsidP="001C0022">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1E0EDC24" w14:textId="77777777" w:rsidR="001C0022" w:rsidRPr="002E4F3C" w:rsidRDefault="001C0022" w:rsidP="001C0022">
      <w:pPr>
        <w:rPr>
          <w:rFonts w:ascii="Century Gothic" w:hAnsi="Century Gothic"/>
          <w:sz w:val="20"/>
          <w:szCs w:val="20"/>
        </w:rPr>
      </w:pPr>
    </w:p>
    <w:p w14:paraId="3B201D95" w14:textId="77777777" w:rsidR="001C0022" w:rsidRPr="002E4F3C" w:rsidRDefault="001C0022" w:rsidP="001C0022">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5A1BA210" w14:textId="77777777" w:rsidR="001C0022" w:rsidRPr="002E4F3C" w:rsidRDefault="001C0022" w:rsidP="001C0022">
      <w:pPr>
        <w:rPr>
          <w:rFonts w:ascii="Century Gothic" w:hAnsi="Century Gothic"/>
          <w:sz w:val="20"/>
          <w:szCs w:val="20"/>
        </w:rPr>
      </w:pPr>
    </w:p>
    <w:p w14:paraId="71251DD8" w14:textId="77777777" w:rsidR="001C0022" w:rsidRPr="002E4F3C" w:rsidRDefault="001C0022" w:rsidP="001C0022">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37F6E619" w14:textId="77777777" w:rsidR="001C0022" w:rsidRPr="002E4F3C" w:rsidRDefault="001C0022" w:rsidP="001C0022">
      <w:pPr>
        <w:rPr>
          <w:rFonts w:ascii="Century Gothic" w:hAnsi="Century Gothic"/>
          <w:sz w:val="20"/>
          <w:szCs w:val="20"/>
        </w:rPr>
      </w:pPr>
    </w:p>
    <w:p w14:paraId="15E62606" w14:textId="77777777" w:rsidR="001C0022" w:rsidRPr="002E4F3C" w:rsidRDefault="001C0022" w:rsidP="001C0022">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394D7EF5" w14:textId="77777777" w:rsidR="001C0022" w:rsidRPr="002E4F3C" w:rsidRDefault="00F762F5" w:rsidP="001C0022">
      <w:pPr>
        <w:rPr>
          <w:rFonts w:ascii="Century Gothic" w:hAnsi="Century Gothic"/>
          <w:sz w:val="20"/>
          <w:szCs w:val="20"/>
          <w:lang w:val="en-US"/>
        </w:rPr>
      </w:pPr>
      <w:hyperlink r:id="rId14" w:history="1">
        <w:r w:rsidR="001C0022" w:rsidRPr="002E4F3C">
          <w:rPr>
            <w:rStyle w:val="Hyperlink"/>
            <w:rFonts w:ascii="Century Gothic" w:hAnsi="Century Gothic"/>
            <w:sz w:val="20"/>
            <w:szCs w:val="20"/>
          </w:rPr>
          <w:t>http://www.canon.co.uk/</w:t>
        </w:r>
      </w:hyperlink>
      <w:r w:rsidR="001C0022" w:rsidRPr="002E4F3C">
        <w:rPr>
          <w:rFonts w:ascii="Century Gothic" w:hAnsi="Century Gothic"/>
          <w:sz w:val="20"/>
          <w:szCs w:val="20"/>
        </w:rPr>
        <w:t xml:space="preserve"> </w:t>
      </w:r>
    </w:p>
    <w:p w14:paraId="6D0C617B" w14:textId="77777777" w:rsidR="001C0022" w:rsidRPr="002E4F3C" w:rsidRDefault="001C0022" w:rsidP="001C0022">
      <w:pPr>
        <w:rPr>
          <w:rFonts w:ascii="Century Gothic" w:hAnsi="Century Gothic"/>
          <w:sz w:val="20"/>
          <w:szCs w:val="20"/>
          <w:lang w:val="en-US"/>
        </w:rPr>
      </w:pPr>
    </w:p>
    <w:p w14:paraId="0F049BC8" w14:textId="77777777" w:rsidR="001C0022" w:rsidRPr="002E4F3C" w:rsidRDefault="001C0022" w:rsidP="001C0022">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3ED8F0F1" w14:textId="77777777" w:rsidR="001C0022" w:rsidRPr="002E4F3C" w:rsidRDefault="00F762F5" w:rsidP="001C0022">
      <w:pPr>
        <w:rPr>
          <w:rStyle w:val="Hyperlink"/>
          <w:rFonts w:ascii="Century Gothic" w:hAnsi="Century Gothic"/>
          <w:sz w:val="20"/>
          <w:szCs w:val="20"/>
        </w:rPr>
      </w:pPr>
      <w:hyperlink r:id="rId15" w:history="1">
        <w:r w:rsidR="001C0022" w:rsidRPr="002E4F3C">
          <w:rPr>
            <w:rStyle w:val="Hyperlink"/>
            <w:rFonts w:ascii="Century Gothic" w:hAnsi="Century Gothic"/>
            <w:sz w:val="20"/>
            <w:szCs w:val="20"/>
            <w:lang w:val="en-US"/>
          </w:rPr>
          <w:t>http://www.canon.ie/</w:t>
        </w:r>
      </w:hyperlink>
    </w:p>
    <w:p w14:paraId="23A02A9D" w14:textId="77777777" w:rsidR="001C0022" w:rsidRPr="002E4F3C" w:rsidRDefault="001C0022" w:rsidP="001C0022">
      <w:pPr>
        <w:ind w:left="360"/>
        <w:rPr>
          <w:rStyle w:val="Hyperlink"/>
          <w:rFonts w:ascii="Century Gothic" w:hAnsi="Century Gothic"/>
          <w:sz w:val="20"/>
          <w:szCs w:val="20"/>
          <w:lang w:val="en-US"/>
        </w:rPr>
      </w:pPr>
    </w:p>
    <w:p w14:paraId="528F9370" w14:textId="77777777" w:rsidR="001C0022" w:rsidRPr="00785DB6" w:rsidRDefault="001C0022" w:rsidP="001C0022">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6"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7" w:history="1">
        <w:r w:rsidRPr="00785DB6">
          <w:rPr>
            <w:rStyle w:val="Hyperlink"/>
            <w:rFonts w:ascii="Century Gothic" w:hAnsi="Century Gothic"/>
            <w:sz w:val="20"/>
            <w:szCs w:val="20"/>
          </w:rPr>
          <w:t>www.facebook.com/canon.ie</w:t>
        </w:r>
      </w:hyperlink>
      <w:r w:rsidRPr="00785DB6">
        <w:rPr>
          <w:rFonts w:ascii="Century Gothic" w:eastAsia="MS Mincho" w:hAnsi="Century Gothic"/>
          <w:color w:val="666666"/>
          <w:sz w:val="20"/>
          <w:szCs w:val="20"/>
        </w:rPr>
        <w:t xml:space="preserve"> </w:t>
      </w:r>
    </w:p>
    <w:p w14:paraId="691817B0" w14:textId="77777777" w:rsidR="001C0022" w:rsidRPr="00F54293" w:rsidRDefault="001C0022" w:rsidP="001C0022">
      <w:pPr>
        <w:ind w:right="508"/>
        <w:rPr>
          <w:rFonts w:ascii="Century Gothic" w:eastAsia="MS Mincho" w:hAnsi="Century Gothic"/>
          <w:color w:val="666666"/>
          <w:sz w:val="20"/>
          <w:szCs w:val="20"/>
        </w:rPr>
      </w:pPr>
    </w:p>
    <w:p w14:paraId="50E88F9C" w14:textId="77777777" w:rsidR="001C0022" w:rsidRDefault="001C0022" w:rsidP="006373C9">
      <w:pPr>
        <w:spacing w:before="280" w:after="120"/>
        <w:ind w:right="508"/>
        <w:jc w:val="center"/>
        <w:rPr>
          <w:rFonts w:ascii="Century Gothic" w:hAnsi="Century Gothic" w:cs="Calibri"/>
          <w:b/>
          <w:sz w:val="22"/>
          <w:szCs w:val="22"/>
        </w:rPr>
      </w:pPr>
    </w:p>
    <w:sectPr w:rsidR="001C0022" w:rsidSect="00541EC6">
      <w:headerReference w:type="default" r:id="rId18"/>
      <w:footerReference w:type="default" r:id="rId19"/>
      <w:headerReference w:type="first" r:id="rId20"/>
      <w:footerReference w:type="first" r:id="rId21"/>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3AAF" w14:textId="77777777" w:rsidR="00E043C7" w:rsidRDefault="00E043C7">
      <w:r>
        <w:separator/>
      </w:r>
    </w:p>
  </w:endnote>
  <w:endnote w:type="continuationSeparator" w:id="0">
    <w:p w14:paraId="62C853D9" w14:textId="77777777" w:rsidR="00E043C7" w:rsidRDefault="00E043C7">
      <w:r>
        <w:continuationSeparator/>
      </w:r>
    </w:p>
  </w:endnote>
  <w:endnote w:type="continuationNotice" w:id="1">
    <w:p w14:paraId="1B8FC1D8" w14:textId="77777777" w:rsidR="00E043C7" w:rsidRDefault="00E04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B41D85" w:rsidRDefault="00B41D85">
    <w:pPr>
      <w:pStyle w:val="Footer"/>
      <w:jc w:val="right"/>
    </w:pPr>
    <w:r w:rsidRPr="00BA28DA">
      <w:sym w:font="Symbol" w:char="F0B7"/>
    </w:r>
    <w:r>
      <w:t xml:space="preserve"> </w:t>
    </w:r>
    <w:r>
      <w:fldChar w:fldCharType="begin"/>
    </w:r>
    <w:r>
      <w:instrText xml:space="preserve"> PAGE   \* MERGEFORMAT </w:instrText>
    </w:r>
    <w:r>
      <w:fldChar w:fldCharType="separate"/>
    </w:r>
    <w:r w:rsidR="00F762F5">
      <w:rPr>
        <w:noProof/>
      </w:rPr>
      <w:t>3</w:t>
    </w:r>
    <w:r>
      <w:rPr>
        <w:noProof/>
      </w:rPr>
      <w:fldChar w:fldCharType="end"/>
    </w:r>
  </w:p>
  <w:p w14:paraId="1B500B75"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B41D85" w:rsidRDefault="00B41D85">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F762F5">
      <w:rPr>
        <w:noProof/>
      </w:rPr>
      <w:t>1</w:t>
    </w:r>
    <w:r>
      <w:rPr>
        <w:noProof/>
      </w:rPr>
      <w:fldChar w:fldCharType="end"/>
    </w:r>
  </w:p>
  <w:p w14:paraId="6AC1B7FC"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B160E" w14:textId="77777777" w:rsidR="00E043C7" w:rsidRDefault="00E043C7">
      <w:r>
        <w:separator/>
      </w:r>
    </w:p>
  </w:footnote>
  <w:footnote w:type="continuationSeparator" w:id="0">
    <w:p w14:paraId="66E77851" w14:textId="77777777" w:rsidR="00E043C7" w:rsidRDefault="00E043C7">
      <w:r>
        <w:continuationSeparator/>
      </w:r>
    </w:p>
  </w:footnote>
  <w:footnote w:type="continuationNotice" w:id="1">
    <w:p w14:paraId="64BFAD51" w14:textId="77777777" w:rsidR="00E043C7" w:rsidRDefault="00E04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B41D85" w:rsidRDefault="00B41D85"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B41D85" w:rsidRDefault="00B41D85"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7FF19"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6"/>
  </w:num>
  <w:num w:numId="4">
    <w:abstractNumId w:val="16"/>
  </w:num>
  <w:num w:numId="5">
    <w:abstractNumId w:val="12"/>
  </w:num>
  <w:num w:numId="6">
    <w:abstractNumId w:val="1"/>
  </w:num>
  <w:num w:numId="7">
    <w:abstractNumId w:val="9"/>
  </w:num>
  <w:num w:numId="8">
    <w:abstractNumId w:val="2"/>
  </w:num>
  <w:num w:numId="9">
    <w:abstractNumId w:val="4"/>
  </w:num>
  <w:num w:numId="10">
    <w:abstractNumId w:val="0"/>
  </w:num>
  <w:num w:numId="11">
    <w:abstractNumId w:val="8"/>
  </w:num>
  <w:num w:numId="12">
    <w:abstractNumId w:val="11"/>
  </w:num>
  <w:num w:numId="13">
    <w:abstractNumId w:val="17"/>
  </w:num>
  <w:num w:numId="14">
    <w:abstractNumId w:val="3"/>
  </w:num>
  <w:num w:numId="15">
    <w:abstractNumId w:val="10"/>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5F89"/>
    <w:rsid w:val="0003615C"/>
    <w:rsid w:val="000362DE"/>
    <w:rsid w:val="000376E1"/>
    <w:rsid w:val="00037926"/>
    <w:rsid w:val="000414C0"/>
    <w:rsid w:val="000417DA"/>
    <w:rsid w:val="000443AD"/>
    <w:rsid w:val="00044EF4"/>
    <w:rsid w:val="00047B12"/>
    <w:rsid w:val="00050775"/>
    <w:rsid w:val="00051C9F"/>
    <w:rsid w:val="00052C2B"/>
    <w:rsid w:val="00055A4C"/>
    <w:rsid w:val="000569F1"/>
    <w:rsid w:val="0006038C"/>
    <w:rsid w:val="000625D8"/>
    <w:rsid w:val="00062C06"/>
    <w:rsid w:val="00062DB6"/>
    <w:rsid w:val="000634D0"/>
    <w:rsid w:val="00065288"/>
    <w:rsid w:val="00066C9F"/>
    <w:rsid w:val="00070015"/>
    <w:rsid w:val="0007227C"/>
    <w:rsid w:val="000732AA"/>
    <w:rsid w:val="00074C77"/>
    <w:rsid w:val="00076207"/>
    <w:rsid w:val="00080953"/>
    <w:rsid w:val="00081ED1"/>
    <w:rsid w:val="000824EE"/>
    <w:rsid w:val="0008290A"/>
    <w:rsid w:val="000845B4"/>
    <w:rsid w:val="00085345"/>
    <w:rsid w:val="00087A3E"/>
    <w:rsid w:val="00090448"/>
    <w:rsid w:val="00091BD5"/>
    <w:rsid w:val="000929DA"/>
    <w:rsid w:val="000933BA"/>
    <w:rsid w:val="000934D0"/>
    <w:rsid w:val="00094BA4"/>
    <w:rsid w:val="00095CB3"/>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F2E"/>
    <w:rsid w:val="000E0031"/>
    <w:rsid w:val="000E1502"/>
    <w:rsid w:val="000E1AA2"/>
    <w:rsid w:val="000E217F"/>
    <w:rsid w:val="000E579D"/>
    <w:rsid w:val="000F0A42"/>
    <w:rsid w:val="000F3051"/>
    <w:rsid w:val="000F4C21"/>
    <w:rsid w:val="000F5087"/>
    <w:rsid w:val="000F7AA9"/>
    <w:rsid w:val="00100E23"/>
    <w:rsid w:val="001023F0"/>
    <w:rsid w:val="0010340F"/>
    <w:rsid w:val="00103A42"/>
    <w:rsid w:val="0010793E"/>
    <w:rsid w:val="00107CBC"/>
    <w:rsid w:val="001114A5"/>
    <w:rsid w:val="00114136"/>
    <w:rsid w:val="001158BC"/>
    <w:rsid w:val="00117915"/>
    <w:rsid w:val="00117963"/>
    <w:rsid w:val="00122475"/>
    <w:rsid w:val="00122C19"/>
    <w:rsid w:val="001242DE"/>
    <w:rsid w:val="001273ED"/>
    <w:rsid w:val="00127CEA"/>
    <w:rsid w:val="001328CF"/>
    <w:rsid w:val="001338CA"/>
    <w:rsid w:val="0013497B"/>
    <w:rsid w:val="001351D9"/>
    <w:rsid w:val="001357F0"/>
    <w:rsid w:val="00136367"/>
    <w:rsid w:val="00136F03"/>
    <w:rsid w:val="001435BE"/>
    <w:rsid w:val="00144EC7"/>
    <w:rsid w:val="00145902"/>
    <w:rsid w:val="00146F83"/>
    <w:rsid w:val="00147B2A"/>
    <w:rsid w:val="001500D7"/>
    <w:rsid w:val="00150B20"/>
    <w:rsid w:val="0015134F"/>
    <w:rsid w:val="0015158E"/>
    <w:rsid w:val="00155766"/>
    <w:rsid w:val="00160DC0"/>
    <w:rsid w:val="00161601"/>
    <w:rsid w:val="0016177A"/>
    <w:rsid w:val="00161C01"/>
    <w:rsid w:val="00162F23"/>
    <w:rsid w:val="001662BC"/>
    <w:rsid w:val="00167B29"/>
    <w:rsid w:val="00171102"/>
    <w:rsid w:val="001717B3"/>
    <w:rsid w:val="00171952"/>
    <w:rsid w:val="00174774"/>
    <w:rsid w:val="001752F2"/>
    <w:rsid w:val="0017566F"/>
    <w:rsid w:val="001757B3"/>
    <w:rsid w:val="00175842"/>
    <w:rsid w:val="0017618D"/>
    <w:rsid w:val="00177B5F"/>
    <w:rsid w:val="00180226"/>
    <w:rsid w:val="00180896"/>
    <w:rsid w:val="00184C23"/>
    <w:rsid w:val="001941A0"/>
    <w:rsid w:val="001959B7"/>
    <w:rsid w:val="00195A4E"/>
    <w:rsid w:val="001979F4"/>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0022"/>
    <w:rsid w:val="001C2289"/>
    <w:rsid w:val="001C725A"/>
    <w:rsid w:val="001D1F4B"/>
    <w:rsid w:val="001D4368"/>
    <w:rsid w:val="001D4A36"/>
    <w:rsid w:val="001D551D"/>
    <w:rsid w:val="001E11F1"/>
    <w:rsid w:val="001E1493"/>
    <w:rsid w:val="001E1EE0"/>
    <w:rsid w:val="001E373E"/>
    <w:rsid w:val="001E75CF"/>
    <w:rsid w:val="001E7613"/>
    <w:rsid w:val="001F01B1"/>
    <w:rsid w:val="001F2CA9"/>
    <w:rsid w:val="001F3619"/>
    <w:rsid w:val="001F3C5F"/>
    <w:rsid w:val="001F4EF6"/>
    <w:rsid w:val="001F6051"/>
    <w:rsid w:val="002031E0"/>
    <w:rsid w:val="00207419"/>
    <w:rsid w:val="00207C1E"/>
    <w:rsid w:val="002127AC"/>
    <w:rsid w:val="0021291C"/>
    <w:rsid w:val="00213E4D"/>
    <w:rsid w:val="00214500"/>
    <w:rsid w:val="002207E3"/>
    <w:rsid w:val="00221760"/>
    <w:rsid w:val="00224C8A"/>
    <w:rsid w:val="002256B8"/>
    <w:rsid w:val="00225E3C"/>
    <w:rsid w:val="002269AD"/>
    <w:rsid w:val="00226AF2"/>
    <w:rsid w:val="002309AB"/>
    <w:rsid w:val="0023145B"/>
    <w:rsid w:val="00233139"/>
    <w:rsid w:val="00233447"/>
    <w:rsid w:val="00234D0C"/>
    <w:rsid w:val="00235598"/>
    <w:rsid w:val="002362BC"/>
    <w:rsid w:val="0023639B"/>
    <w:rsid w:val="00236AAF"/>
    <w:rsid w:val="00240E41"/>
    <w:rsid w:val="00241239"/>
    <w:rsid w:val="0024216E"/>
    <w:rsid w:val="002426EC"/>
    <w:rsid w:val="00243136"/>
    <w:rsid w:val="00243BC3"/>
    <w:rsid w:val="00245B59"/>
    <w:rsid w:val="00246224"/>
    <w:rsid w:val="002475F3"/>
    <w:rsid w:val="00247CB3"/>
    <w:rsid w:val="00250CEB"/>
    <w:rsid w:val="002542E7"/>
    <w:rsid w:val="002613A9"/>
    <w:rsid w:val="00262590"/>
    <w:rsid w:val="00264591"/>
    <w:rsid w:val="00265795"/>
    <w:rsid w:val="002663F6"/>
    <w:rsid w:val="0027159D"/>
    <w:rsid w:val="00271F77"/>
    <w:rsid w:val="00277FE4"/>
    <w:rsid w:val="00281B15"/>
    <w:rsid w:val="00284F2A"/>
    <w:rsid w:val="00285678"/>
    <w:rsid w:val="0028713C"/>
    <w:rsid w:val="00287F63"/>
    <w:rsid w:val="002923B9"/>
    <w:rsid w:val="00292E41"/>
    <w:rsid w:val="0029331C"/>
    <w:rsid w:val="00293DFC"/>
    <w:rsid w:val="00294B6E"/>
    <w:rsid w:val="00295671"/>
    <w:rsid w:val="00297927"/>
    <w:rsid w:val="00297B37"/>
    <w:rsid w:val="00297BB0"/>
    <w:rsid w:val="002A080B"/>
    <w:rsid w:val="002A13CE"/>
    <w:rsid w:val="002A1D92"/>
    <w:rsid w:val="002A3086"/>
    <w:rsid w:val="002A4218"/>
    <w:rsid w:val="002A5969"/>
    <w:rsid w:val="002A65EB"/>
    <w:rsid w:val="002A6B8A"/>
    <w:rsid w:val="002B173E"/>
    <w:rsid w:val="002B276F"/>
    <w:rsid w:val="002B4A37"/>
    <w:rsid w:val="002B4E58"/>
    <w:rsid w:val="002B5912"/>
    <w:rsid w:val="002B700D"/>
    <w:rsid w:val="002B7864"/>
    <w:rsid w:val="002C0684"/>
    <w:rsid w:val="002C10C5"/>
    <w:rsid w:val="002C1BFA"/>
    <w:rsid w:val="002C2071"/>
    <w:rsid w:val="002C2435"/>
    <w:rsid w:val="002C4767"/>
    <w:rsid w:val="002C4B82"/>
    <w:rsid w:val="002C51CD"/>
    <w:rsid w:val="002C5482"/>
    <w:rsid w:val="002D1444"/>
    <w:rsid w:val="002D4824"/>
    <w:rsid w:val="002D4EC7"/>
    <w:rsid w:val="002D57E1"/>
    <w:rsid w:val="002E24D3"/>
    <w:rsid w:val="002E2DD5"/>
    <w:rsid w:val="002E2F53"/>
    <w:rsid w:val="002E5C4B"/>
    <w:rsid w:val="002F64EB"/>
    <w:rsid w:val="0030009A"/>
    <w:rsid w:val="003017E0"/>
    <w:rsid w:val="00301F2A"/>
    <w:rsid w:val="00302422"/>
    <w:rsid w:val="00305D6D"/>
    <w:rsid w:val="00307815"/>
    <w:rsid w:val="00307D4F"/>
    <w:rsid w:val="00316117"/>
    <w:rsid w:val="00317E41"/>
    <w:rsid w:val="003218AC"/>
    <w:rsid w:val="003235AB"/>
    <w:rsid w:val="003238F4"/>
    <w:rsid w:val="00325AAF"/>
    <w:rsid w:val="00330198"/>
    <w:rsid w:val="00330EB2"/>
    <w:rsid w:val="00331907"/>
    <w:rsid w:val="00331B66"/>
    <w:rsid w:val="003353C2"/>
    <w:rsid w:val="003356BE"/>
    <w:rsid w:val="0033690A"/>
    <w:rsid w:val="003376A9"/>
    <w:rsid w:val="00341D9A"/>
    <w:rsid w:val="003431DA"/>
    <w:rsid w:val="003448DB"/>
    <w:rsid w:val="00347397"/>
    <w:rsid w:val="003473AC"/>
    <w:rsid w:val="003477A6"/>
    <w:rsid w:val="00353AAB"/>
    <w:rsid w:val="00357B20"/>
    <w:rsid w:val="00357CDD"/>
    <w:rsid w:val="00361B99"/>
    <w:rsid w:val="00362063"/>
    <w:rsid w:val="00363512"/>
    <w:rsid w:val="00366F3D"/>
    <w:rsid w:val="00367A8D"/>
    <w:rsid w:val="00370E86"/>
    <w:rsid w:val="00373072"/>
    <w:rsid w:val="00373484"/>
    <w:rsid w:val="0037356B"/>
    <w:rsid w:val="00376239"/>
    <w:rsid w:val="00376B46"/>
    <w:rsid w:val="00377F89"/>
    <w:rsid w:val="003848FE"/>
    <w:rsid w:val="003854B5"/>
    <w:rsid w:val="003878D7"/>
    <w:rsid w:val="00392BFD"/>
    <w:rsid w:val="00392EF6"/>
    <w:rsid w:val="00393733"/>
    <w:rsid w:val="00393C08"/>
    <w:rsid w:val="0039513C"/>
    <w:rsid w:val="00395421"/>
    <w:rsid w:val="0039589E"/>
    <w:rsid w:val="00396298"/>
    <w:rsid w:val="003A0901"/>
    <w:rsid w:val="003A1123"/>
    <w:rsid w:val="003A1540"/>
    <w:rsid w:val="003A7681"/>
    <w:rsid w:val="003B07F1"/>
    <w:rsid w:val="003B1A16"/>
    <w:rsid w:val="003B2682"/>
    <w:rsid w:val="003B2D5F"/>
    <w:rsid w:val="003B3207"/>
    <w:rsid w:val="003B3A7D"/>
    <w:rsid w:val="003B4ACC"/>
    <w:rsid w:val="003B5FE9"/>
    <w:rsid w:val="003B69F9"/>
    <w:rsid w:val="003B7861"/>
    <w:rsid w:val="003C0B1C"/>
    <w:rsid w:val="003C469B"/>
    <w:rsid w:val="003C71B3"/>
    <w:rsid w:val="003D1A3B"/>
    <w:rsid w:val="003D1E29"/>
    <w:rsid w:val="003D24B0"/>
    <w:rsid w:val="003D2A10"/>
    <w:rsid w:val="003D3194"/>
    <w:rsid w:val="003D3556"/>
    <w:rsid w:val="003D3989"/>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FC"/>
    <w:rsid w:val="004325C9"/>
    <w:rsid w:val="004326AD"/>
    <w:rsid w:val="0043332B"/>
    <w:rsid w:val="00434DE9"/>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E32"/>
    <w:rsid w:val="00463FE9"/>
    <w:rsid w:val="00464420"/>
    <w:rsid w:val="00465F9F"/>
    <w:rsid w:val="00467489"/>
    <w:rsid w:val="00472D24"/>
    <w:rsid w:val="00476091"/>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F41"/>
    <w:rsid w:val="004C4127"/>
    <w:rsid w:val="004C5917"/>
    <w:rsid w:val="004C5A0B"/>
    <w:rsid w:val="004C6E0C"/>
    <w:rsid w:val="004C755A"/>
    <w:rsid w:val="004D4A28"/>
    <w:rsid w:val="004E1104"/>
    <w:rsid w:val="004E1B95"/>
    <w:rsid w:val="004E1FBD"/>
    <w:rsid w:val="004E23DB"/>
    <w:rsid w:val="004E2AE2"/>
    <w:rsid w:val="004E3F0A"/>
    <w:rsid w:val="004E67F9"/>
    <w:rsid w:val="004E75AB"/>
    <w:rsid w:val="004F1735"/>
    <w:rsid w:val="004F256A"/>
    <w:rsid w:val="004F2674"/>
    <w:rsid w:val="004F3B6A"/>
    <w:rsid w:val="004F5CD5"/>
    <w:rsid w:val="00500462"/>
    <w:rsid w:val="005027E8"/>
    <w:rsid w:val="005071DC"/>
    <w:rsid w:val="00514CEF"/>
    <w:rsid w:val="00515C65"/>
    <w:rsid w:val="00520792"/>
    <w:rsid w:val="00520BFB"/>
    <w:rsid w:val="00522122"/>
    <w:rsid w:val="00527653"/>
    <w:rsid w:val="00531FB4"/>
    <w:rsid w:val="00532BCE"/>
    <w:rsid w:val="00534E9E"/>
    <w:rsid w:val="00535FA3"/>
    <w:rsid w:val="0053670C"/>
    <w:rsid w:val="00541EC6"/>
    <w:rsid w:val="00546C8A"/>
    <w:rsid w:val="005507EA"/>
    <w:rsid w:val="00554FC2"/>
    <w:rsid w:val="0055527F"/>
    <w:rsid w:val="00555D08"/>
    <w:rsid w:val="00560052"/>
    <w:rsid w:val="0056296B"/>
    <w:rsid w:val="00563798"/>
    <w:rsid w:val="00565ACA"/>
    <w:rsid w:val="00566645"/>
    <w:rsid w:val="00570F03"/>
    <w:rsid w:val="005716AF"/>
    <w:rsid w:val="00580E98"/>
    <w:rsid w:val="0058412F"/>
    <w:rsid w:val="00585773"/>
    <w:rsid w:val="00587B66"/>
    <w:rsid w:val="00590977"/>
    <w:rsid w:val="00590CFD"/>
    <w:rsid w:val="00591025"/>
    <w:rsid w:val="00593D7A"/>
    <w:rsid w:val="00594524"/>
    <w:rsid w:val="005A0E48"/>
    <w:rsid w:val="005A1B75"/>
    <w:rsid w:val="005A4EB1"/>
    <w:rsid w:val="005A5477"/>
    <w:rsid w:val="005A6736"/>
    <w:rsid w:val="005A6F2F"/>
    <w:rsid w:val="005A6F7F"/>
    <w:rsid w:val="005A74B9"/>
    <w:rsid w:val="005A7E2E"/>
    <w:rsid w:val="005B0306"/>
    <w:rsid w:val="005B51BF"/>
    <w:rsid w:val="005B6539"/>
    <w:rsid w:val="005B65E7"/>
    <w:rsid w:val="005C0983"/>
    <w:rsid w:val="005C4631"/>
    <w:rsid w:val="005C6D01"/>
    <w:rsid w:val="005D02A4"/>
    <w:rsid w:val="005D527D"/>
    <w:rsid w:val="005D5E45"/>
    <w:rsid w:val="005D7E76"/>
    <w:rsid w:val="005E0132"/>
    <w:rsid w:val="005E1060"/>
    <w:rsid w:val="005E10AC"/>
    <w:rsid w:val="005E15BF"/>
    <w:rsid w:val="005E4367"/>
    <w:rsid w:val="005E5628"/>
    <w:rsid w:val="005E5B77"/>
    <w:rsid w:val="005F01A2"/>
    <w:rsid w:val="005F062B"/>
    <w:rsid w:val="005F0B4E"/>
    <w:rsid w:val="00601C88"/>
    <w:rsid w:val="00601E1C"/>
    <w:rsid w:val="00603600"/>
    <w:rsid w:val="00605700"/>
    <w:rsid w:val="0060593C"/>
    <w:rsid w:val="006059BD"/>
    <w:rsid w:val="00605D11"/>
    <w:rsid w:val="00610849"/>
    <w:rsid w:val="006110E7"/>
    <w:rsid w:val="0062072A"/>
    <w:rsid w:val="00620A11"/>
    <w:rsid w:val="00623026"/>
    <w:rsid w:val="00623D45"/>
    <w:rsid w:val="006240B6"/>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5009"/>
    <w:rsid w:val="00656148"/>
    <w:rsid w:val="0065645A"/>
    <w:rsid w:val="006606B8"/>
    <w:rsid w:val="00660B03"/>
    <w:rsid w:val="00662137"/>
    <w:rsid w:val="00663FA0"/>
    <w:rsid w:val="00664C75"/>
    <w:rsid w:val="00665C3B"/>
    <w:rsid w:val="006678F0"/>
    <w:rsid w:val="00671601"/>
    <w:rsid w:val="00671B2D"/>
    <w:rsid w:val="00672A76"/>
    <w:rsid w:val="006741E3"/>
    <w:rsid w:val="006745B2"/>
    <w:rsid w:val="00674CDF"/>
    <w:rsid w:val="00676C00"/>
    <w:rsid w:val="00677C60"/>
    <w:rsid w:val="006814A4"/>
    <w:rsid w:val="006815A0"/>
    <w:rsid w:val="00683ADC"/>
    <w:rsid w:val="00683B72"/>
    <w:rsid w:val="0068680F"/>
    <w:rsid w:val="006868BF"/>
    <w:rsid w:val="00690D24"/>
    <w:rsid w:val="0069109E"/>
    <w:rsid w:val="006922F6"/>
    <w:rsid w:val="00692C17"/>
    <w:rsid w:val="00693623"/>
    <w:rsid w:val="006936C0"/>
    <w:rsid w:val="0069583C"/>
    <w:rsid w:val="00697A1F"/>
    <w:rsid w:val="006A075B"/>
    <w:rsid w:val="006A1355"/>
    <w:rsid w:val="006A1C36"/>
    <w:rsid w:val="006A2039"/>
    <w:rsid w:val="006A2143"/>
    <w:rsid w:val="006A25A7"/>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33AC"/>
    <w:rsid w:val="006C374F"/>
    <w:rsid w:val="006C3B43"/>
    <w:rsid w:val="006C51DE"/>
    <w:rsid w:val="006C612C"/>
    <w:rsid w:val="006C6C27"/>
    <w:rsid w:val="006C7598"/>
    <w:rsid w:val="006D37A8"/>
    <w:rsid w:val="006D3BE6"/>
    <w:rsid w:val="006D5088"/>
    <w:rsid w:val="006D50AE"/>
    <w:rsid w:val="006D5940"/>
    <w:rsid w:val="006D6605"/>
    <w:rsid w:val="006D71F1"/>
    <w:rsid w:val="006D78DF"/>
    <w:rsid w:val="006E0741"/>
    <w:rsid w:val="006E2644"/>
    <w:rsid w:val="006E2759"/>
    <w:rsid w:val="006E32B0"/>
    <w:rsid w:val="006E5033"/>
    <w:rsid w:val="006E6226"/>
    <w:rsid w:val="006E6811"/>
    <w:rsid w:val="006E757E"/>
    <w:rsid w:val="006F0D0B"/>
    <w:rsid w:val="006F1C93"/>
    <w:rsid w:val="006F3984"/>
    <w:rsid w:val="006F4854"/>
    <w:rsid w:val="006F4DC5"/>
    <w:rsid w:val="006F7BEC"/>
    <w:rsid w:val="00700227"/>
    <w:rsid w:val="00701E1A"/>
    <w:rsid w:val="00710D2C"/>
    <w:rsid w:val="00711D1A"/>
    <w:rsid w:val="0071371C"/>
    <w:rsid w:val="00716819"/>
    <w:rsid w:val="00717B43"/>
    <w:rsid w:val="00717FCA"/>
    <w:rsid w:val="007207DB"/>
    <w:rsid w:val="0072134E"/>
    <w:rsid w:val="007263E2"/>
    <w:rsid w:val="00733C45"/>
    <w:rsid w:val="007351A9"/>
    <w:rsid w:val="00735CE8"/>
    <w:rsid w:val="00741DC4"/>
    <w:rsid w:val="00742774"/>
    <w:rsid w:val="00744E62"/>
    <w:rsid w:val="00745E2F"/>
    <w:rsid w:val="00751BB6"/>
    <w:rsid w:val="00751DD4"/>
    <w:rsid w:val="007523DA"/>
    <w:rsid w:val="00752526"/>
    <w:rsid w:val="007564E9"/>
    <w:rsid w:val="00756E66"/>
    <w:rsid w:val="0075788C"/>
    <w:rsid w:val="00760E39"/>
    <w:rsid w:val="007626E2"/>
    <w:rsid w:val="00762741"/>
    <w:rsid w:val="00766744"/>
    <w:rsid w:val="00766892"/>
    <w:rsid w:val="00770DCD"/>
    <w:rsid w:val="0077700B"/>
    <w:rsid w:val="00777838"/>
    <w:rsid w:val="00780152"/>
    <w:rsid w:val="00783BEA"/>
    <w:rsid w:val="0078410D"/>
    <w:rsid w:val="007849C3"/>
    <w:rsid w:val="00785C37"/>
    <w:rsid w:val="00790883"/>
    <w:rsid w:val="00793086"/>
    <w:rsid w:val="00795F80"/>
    <w:rsid w:val="007A0538"/>
    <w:rsid w:val="007A0EA6"/>
    <w:rsid w:val="007A5682"/>
    <w:rsid w:val="007A5ABB"/>
    <w:rsid w:val="007A6ACA"/>
    <w:rsid w:val="007A6B17"/>
    <w:rsid w:val="007B2B91"/>
    <w:rsid w:val="007B3499"/>
    <w:rsid w:val="007B7CDD"/>
    <w:rsid w:val="007C01D6"/>
    <w:rsid w:val="007C506E"/>
    <w:rsid w:val="007D0491"/>
    <w:rsid w:val="007D0563"/>
    <w:rsid w:val="007D0712"/>
    <w:rsid w:val="007D44F9"/>
    <w:rsid w:val="007D531F"/>
    <w:rsid w:val="007D5BF0"/>
    <w:rsid w:val="007D5DFF"/>
    <w:rsid w:val="007D6331"/>
    <w:rsid w:val="007E0DCF"/>
    <w:rsid w:val="007E1481"/>
    <w:rsid w:val="007E3CC0"/>
    <w:rsid w:val="007E3E60"/>
    <w:rsid w:val="007E7B63"/>
    <w:rsid w:val="007F19DE"/>
    <w:rsid w:val="007F29F3"/>
    <w:rsid w:val="007F32BE"/>
    <w:rsid w:val="007F3BAD"/>
    <w:rsid w:val="007F56FB"/>
    <w:rsid w:val="008005A9"/>
    <w:rsid w:val="00800C98"/>
    <w:rsid w:val="00800F13"/>
    <w:rsid w:val="0081012F"/>
    <w:rsid w:val="00811FC1"/>
    <w:rsid w:val="00813A3C"/>
    <w:rsid w:val="00815CCE"/>
    <w:rsid w:val="00815DD2"/>
    <w:rsid w:val="00816045"/>
    <w:rsid w:val="00816A2C"/>
    <w:rsid w:val="00817298"/>
    <w:rsid w:val="00821C6C"/>
    <w:rsid w:val="00821F9B"/>
    <w:rsid w:val="00822F62"/>
    <w:rsid w:val="008236CD"/>
    <w:rsid w:val="008251D6"/>
    <w:rsid w:val="00836166"/>
    <w:rsid w:val="00837755"/>
    <w:rsid w:val="008378B8"/>
    <w:rsid w:val="008411CC"/>
    <w:rsid w:val="00845CA0"/>
    <w:rsid w:val="0084654D"/>
    <w:rsid w:val="00846735"/>
    <w:rsid w:val="008509E5"/>
    <w:rsid w:val="0085153D"/>
    <w:rsid w:val="00852454"/>
    <w:rsid w:val="00852CC4"/>
    <w:rsid w:val="00854DF2"/>
    <w:rsid w:val="00856ECD"/>
    <w:rsid w:val="00860055"/>
    <w:rsid w:val="00860F03"/>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583"/>
    <w:rsid w:val="008864C6"/>
    <w:rsid w:val="0088691D"/>
    <w:rsid w:val="00886DA1"/>
    <w:rsid w:val="00890251"/>
    <w:rsid w:val="00890964"/>
    <w:rsid w:val="008919AF"/>
    <w:rsid w:val="008949B6"/>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D5"/>
    <w:rsid w:val="008C36B6"/>
    <w:rsid w:val="008C529F"/>
    <w:rsid w:val="008C5FBA"/>
    <w:rsid w:val="008C6104"/>
    <w:rsid w:val="008C68E3"/>
    <w:rsid w:val="008C7343"/>
    <w:rsid w:val="008C7CEE"/>
    <w:rsid w:val="008D0FBB"/>
    <w:rsid w:val="008D1839"/>
    <w:rsid w:val="008D31C0"/>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155E"/>
    <w:rsid w:val="00902064"/>
    <w:rsid w:val="00904250"/>
    <w:rsid w:val="00904430"/>
    <w:rsid w:val="00905730"/>
    <w:rsid w:val="00905B22"/>
    <w:rsid w:val="00912501"/>
    <w:rsid w:val="009169D3"/>
    <w:rsid w:val="00917029"/>
    <w:rsid w:val="009175F1"/>
    <w:rsid w:val="0092084D"/>
    <w:rsid w:val="0092159A"/>
    <w:rsid w:val="00921AB5"/>
    <w:rsid w:val="009225BD"/>
    <w:rsid w:val="0092272E"/>
    <w:rsid w:val="00925BB6"/>
    <w:rsid w:val="00925DF4"/>
    <w:rsid w:val="009305D9"/>
    <w:rsid w:val="00936A07"/>
    <w:rsid w:val="00942919"/>
    <w:rsid w:val="00942A1B"/>
    <w:rsid w:val="009436FF"/>
    <w:rsid w:val="00946ED2"/>
    <w:rsid w:val="00947944"/>
    <w:rsid w:val="009500B7"/>
    <w:rsid w:val="009574C0"/>
    <w:rsid w:val="009576F4"/>
    <w:rsid w:val="009614ED"/>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9199C"/>
    <w:rsid w:val="00992877"/>
    <w:rsid w:val="00992CD4"/>
    <w:rsid w:val="00995101"/>
    <w:rsid w:val="009977B2"/>
    <w:rsid w:val="009A12F9"/>
    <w:rsid w:val="009A4798"/>
    <w:rsid w:val="009A4E7E"/>
    <w:rsid w:val="009B4F8C"/>
    <w:rsid w:val="009B5FD4"/>
    <w:rsid w:val="009B680F"/>
    <w:rsid w:val="009B7B4D"/>
    <w:rsid w:val="009C1B41"/>
    <w:rsid w:val="009C2D1A"/>
    <w:rsid w:val="009C6686"/>
    <w:rsid w:val="009D2CFD"/>
    <w:rsid w:val="009D446B"/>
    <w:rsid w:val="009D4E19"/>
    <w:rsid w:val="009D53A2"/>
    <w:rsid w:val="009E5BFA"/>
    <w:rsid w:val="009E5E14"/>
    <w:rsid w:val="009E5EB1"/>
    <w:rsid w:val="009F03C4"/>
    <w:rsid w:val="009F0BFE"/>
    <w:rsid w:val="009F14CA"/>
    <w:rsid w:val="009F15BE"/>
    <w:rsid w:val="009F41CD"/>
    <w:rsid w:val="009F79E3"/>
    <w:rsid w:val="00A040AF"/>
    <w:rsid w:val="00A0608F"/>
    <w:rsid w:val="00A079F4"/>
    <w:rsid w:val="00A11B5C"/>
    <w:rsid w:val="00A12270"/>
    <w:rsid w:val="00A122BF"/>
    <w:rsid w:val="00A1492B"/>
    <w:rsid w:val="00A166ED"/>
    <w:rsid w:val="00A16936"/>
    <w:rsid w:val="00A20807"/>
    <w:rsid w:val="00A21500"/>
    <w:rsid w:val="00A22382"/>
    <w:rsid w:val="00A23747"/>
    <w:rsid w:val="00A23816"/>
    <w:rsid w:val="00A26D9C"/>
    <w:rsid w:val="00A308EE"/>
    <w:rsid w:val="00A30BA0"/>
    <w:rsid w:val="00A3202D"/>
    <w:rsid w:val="00A3417E"/>
    <w:rsid w:val="00A40510"/>
    <w:rsid w:val="00A40B38"/>
    <w:rsid w:val="00A41E0A"/>
    <w:rsid w:val="00A41FF9"/>
    <w:rsid w:val="00A42982"/>
    <w:rsid w:val="00A42C2B"/>
    <w:rsid w:val="00A42CDC"/>
    <w:rsid w:val="00A43010"/>
    <w:rsid w:val="00A45862"/>
    <w:rsid w:val="00A4669A"/>
    <w:rsid w:val="00A50DBD"/>
    <w:rsid w:val="00A51109"/>
    <w:rsid w:val="00A51122"/>
    <w:rsid w:val="00A51E51"/>
    <w:rsid w:val="00A52B60"/>
    <w:rsid w:val="00A534D7"/>
    <w:rsid w:val="00A53D5A"/>
    <w:rsid w:val="00A55CF6"/>
    <w:rsid w:val="00A62547"/>
    <w:rsid w:val="00A63F86"/>
    <w:rsid w:val="00A64D40"/>
    <w:rsid w:val="00A67266"/>
    <w:rsid w:val="00A67BD9"/>
    <w:rsid w:val="00A67EFB"/>
    <w:rsid w:val="00A70C90"/>
    <w:rsid w:val="00A754ED"/>
    <w:rsid w:val="00A80670"/>
    <w:rsid w:val="00A83535"/>
    <w:rsid w:val="00A84794"/>
    <w:rsid w:val="00A84F10"/>
    <w:rsid w:val="00A8589C"/>
    <w:rsid w:val="00A873E7"/>
    <w:rsid w:val="00A90822"/>
    <w:rsid w:val="00A9243D"/>
    <w:rsid w:val="00A92588"/>
    <w:rsid w:val="00A9322D"/>
    <w:rsid w:val="00A9578B"/>
    <w:rsid w:val="00A973A4"/>
    <w:rsid w:val="00AA02E0"/>
    <w:rsid w:val="00AA13C9"/>
    <w:rsid w:val="00AA2FED"/>
    <w:rsid w:val="00AA32A7"/>
    <w:rsid w:val="00AA3302"/>
    <w:rsid w:val="00AA50C4"/>
    <w:rsid w:val="00AB2574"/>
    <w:rsid w:val="00AB2B6A"/>
    <w:rsid w:val="00AB504E"/>
    <w:rsid w:val="00AB5D69"/>
    <w:rsid w:val="00AC026E"/>
    <w:rsid w:val="00AC2C32"/>
    <w:rsid w:val="00AC5450"/>
    <w:rsid w:val="00AC54A0"/>
    <w:rsid w:val="00AC7603"/>
    <w:rsid w:val="00AC7D19"/>
    <w:rsid w:val="00AD1F18"/>
    <w:rsid w:val="00AD2CFA"/>
    <w:rsid w:val="00AD34E7"/>
    <w:rsid w:val="00AD482A"/>
    <w:rsid w:val="00AD522F"/>
    <w:rsid w:val="00AE0363"/>
    <w:rsid w:val="00AE24CE"/>
    <w:rsid w:val="00AE272C"/>
    <w:rsid w:val="00AE295B"/>
    <w:rsid w:val="00AE35AD"/>
    <w:rsid w:val="00AE3B1F"/>
    <w:rsid w:val="00AE43DF"/>
    <w:rsid w:val="00AE6164"/>
    <w:rsid w:val="00AE7070"/>
    <w:rsid w:val="00AE7EF9"/>
    <w:rsid w:val="00AF0288"/>
    <w:rsid w:val="00AF43F9"/>
    <w:rsid w:val="00AF50ED"/>
    <w:rsid w:val="00AF548A"/>
    <w:rsid w:val="00AF62C8"/>
    <w:rsid w:val="00AF72A8"/>
    <w:rsid w:val="00AF7EEC"/>
    <w:rsid w:val="00B00A35"/>
    <w:rsid w:val="00B00D03"/>
    <w:rsid w:val="00B0135D"/>
    <w:rsid w:val="00B01E65"/>
    <w:rsid w:val="00B03C8C"/>
    <w:rsid w:val="00B041F1"/>
    <w:rsid w:val="00B118C6"/>
    <w:rsid w:val="00B11A3E"/>
    <w:rsid w:val="00B11D63"/>
    <w:rsid w:val="00B133D8"/>
    <w:rsid w:val="00B1773B"/>
    <w:rsid w:val="00B3042C"/>
    <w:rsid w:val="00B30F3B"/>
    <w:rsid w:val="00B31F91"/>
    <w:rsid w:val="00B33CE0"/>
    <w:rsid w:val="00B404AF"/>
    <w:rsid w:val="00B409E6"/>
    <w:rsid w:val="00B411D5"/>
    <w:rsid w:val="00B41D85"/>
    <w:rsid w:val="00B43008"/>
    <w:rsid w:val="00B47235"/>
    <w:rsid w:val="00B474C7"/>
    <w:rsid w:val="00B5364B"/>
    <w:rsid w:val="00B55C65"/>
    <w:rsid w:val="00B55F8A"/>
    <w:rsid w:val="00B62405"/>
    <w:rsid w:val="00B635D5"/>
    <w:rsid w:val="00B63F50"/>
    <w:rsid w:val="00B64452"/>
    <w:rsid w:val="00B65044"/>
    <w:rsid w:val="00B66AC0"/>
    <w:rsid w:val="00B72956"/>
    <w:rsid w:val="00B729F8"/>
    <w:rsid w:val="00B72E47"/>
    <w:rsid w:val="00B735AE"/>
    <w:rsid w:val="00B7703E"/>
    <w:rsid w:val="00B77EFD"/>
    <w:rsid w:val="00B815BA"/>
    <w:rsid w:val="00B85D9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50AF"/>
    <w:rsid w:val="00BB3753"/>
    <w:rsid w:val="00BB452B"/>
    <w:rsid w:val="00BB6D69"/>
    <w:rsid w:val="00BC025A"/>
    <w:rsid w:val="00BC026A"/>
    <w:rsid w:val="00BC03E7"/>
    <w:rsid w:val="00BC0DD8"/>
    <w:rsid w:val="00BC1114"/>
    <w:rsid w:val="00BC1946"/>
    <w:rsid w:val="00BC2598"/>
    <w:rsid w:val="00BC27CA"/>
    <w:rsid w:val="00BC2BE8"/>
    <w:rsid w:val="00BC5F60"/>
    <w:rsid w:val="00BC65AE"/>
    <w:rsid w:val="00BC79B5"/>
    <w:rsid w:val="00BD008E"/>
    <w:rsid w:val="00BD03AF"/>
    <w:rsid w:val="00BD0F1A"/>
    <w:rsid w:val="00BD2804"/>
    <w:rsid w:val="00BD2ED2"/>
    <w:rsid w:val="00BD3F3B"/>
    <w:rsid w:val="00BD5B42"/>
    <w:rsid w:val="00BD69C4"/>
    <w:rsid w:val="00BD7762"/>
    <w:rsid w:val="00BE0168"/>
    <w:rsid w:val="00BE2A45"/>
    <w:rsid w:val="00BE33A6"/>
    <w:rsid w:val="00BF1600"/>
    <w:rsid w:val="00BF1B30"/>
    <w:rsid w:val="00BF1C7D"/>
    <w:rsid w:val="00BF2B94"/>
    <w:rsid w:val="00BF3050"/>
    <w:rsid w:val="00BF3CB5"/>
    <w:rsid w:val="00BF412D"/>
    <w:rsid w:val="00BF6991"/>
    <w:rsid w:val="00C04BBF"/>
    <w:rsid w:val="00C069AA"/>
    <w:rsid w:val="00C06FC8"/>
    <w:rsid w:val="00C1499D"/>
    <w:rsid w:val="00C162CE"/>
    <w:rsid w:val="00C17715"/>
    <w:rsid w:val="00C20567"/>
    <w:rsid w:val="00C300B9"/>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5903"/>
    <w:rsid w:val="00C65DFF"/>
    <w:rsid w:val="00C66479"/>
    <w:rsid w:val="00C706A4"/>
    <w:rsid w:val="00C77878"/>
    <w:rsid w:val="00C8296D"/>
    <w:rsid w:val="00C83C10"/>
    <w:rsid w:val="00C87FF7"/>
    <w:rsid w:val="00C92DC5"/>
    <w:rsid w:val="00C97019"/>
    <w:rsid w:val="00C97320"/>
    <w:rsid w:val="00CA2666"/>
    <w:rsid w:val="00CA27DD"/>
    <w:rsid w:val="00CA4427"/>
    <w:rsid w:val="00CA5F27"/>
    <w:rsid w:val="00CA6355"/>
    <w:rsid w:val="00CB0189"/>
    <w:rsid w:val="00CB0466"/>
    <w:rsid w:val="00CB4E7F"/>
    <w:rsid w:val="00CC1041"/>
    <w:rsid w:val="00CC56EA"/>
    <w:rsid w:val="00CC601F"/>
    <w:rsid w:val="00CD0505"/>
    <w:rsid w:val="00CD3D7C"/>
    <w:rsid w:val="00CD6E86"/>
    <w:rsid w:val="00CD6FF6"/>
    <w:rsid w:val="00CD75CB"/>
    <w:rsid w:val="00CE1993"/>
    <w:rsid w:val="00CE2C3C"/>
    <w:rsid w:val="00CE2D14"/>
    <w:rsid w:val="00CE46E1"/>
    <w:rsid w:val="00CF0A8E"/>
    <w:rsid w:val="00CF0CD4"/>
    <w:rsid w:val="00CF17DE"/>
    <w:rsid w:val="00CF3653"/>
    <w:rsid w:val="00CF55BD"/>
    <w:rsid w:val="00D00FB7"/>
    <w:rsid w:val="00D010E1"/>
    <w:rsid w:val="00D01AFC"/>
    <w:rsid w:val="00D02589"/>
    <w:rsid w:val="00D0402A"/>
    <w:rsid w:val="00D06258"/>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2EC0"/>
    <w:rsid w:val="00D44507"/>
    <w:rsid w:val="00D44AC5"/>
    <w:rsid w:val="00D45551"/>
    <w:rsid w:val="00D5022A"/>
    <w:rsid w:val="00D524AC"/>
    <w:rsid w:val="00D52642"/>
    <w:rsid w:val="00D54DA4"/>
    <w:rsid w:val="00D54ED6"/>
    <w:rsid w:val="00D5623F"/>
    <w:rsid w:val="00D622FD"/>
    <w:rsid w:val="00D62789"/>
    <w:rsid w:val="00D63E5F"/>
    <w:rsid w:val="00D64507"/>
    <w:rsid w:val="00D72EA7"/>
    <w:rsid w:val="00D731D4"/>
    <w:rsid w:val="00D748B0"/>
    <w:rsid w:val="00D760F9"/>
    <w:rsid w:val="00D76315"/>
    <w:rsid w:val="00D77079"/>
    <w:rsid w:val="00D821B0"/>
    <w:rsid w:val="00D845A2"/>
    <w:rsid w:val="00D86BA6"/>
    <w:rsid w:val="00D86F40"/>
    <w:rsid w:val="00D91055"/>
    <w:rsid w:val="00D96DBD"/>
    <w:rsid w:val="00DA0FED"/>
    <w:rsid w:val="00DA4703"/>
    <w:rsid w:val="00DB2749"/>
    <w:rsid w:val="00DB2D3C"/>
    <w:rsid w:val="00DB4AE7"/>
    <w:rsid w:val="00DB5600"/>
    <w:rsid w:val="00DB5EA5"/>
    <w:rsid w:val="00DC0D5E"/>
    <w:rsid w:val="00DC1D52"/>
    <w:rsid w:val="00DC2B64"/>
    <w:rsid w:val="00DC307B"/>
    <w:rsid w:val="00DC4DF7"/>
    <w:rsid w:val="00DC530A"/>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E02C82"/>
    <w:rsid w:val="00E03C00"/>
    <w:rsid w:val="00E03C14"/>
    <w:rsid w:val="00E043C7"/>
    <w:rsid w:val="00E05783"/>
    <w:rsid w:val="00E07D9A"/>
    <w:rsid w:val="00E11914"/>
    <w:rsid w:val="00E120BF"/>
    <w:rsid w:val="00E201E5"/>
    <w:rsid w:val="00E2441A"/>
    <w:rsid w:val="00E25AB1"/>
    <w:rsid w:val="00E264B5"/>
    <w:rsid w:val="00E31150"/>
    <w:rsid w:val="00E32DAD"/>
    <w:rsid w:val="00E3484C"/>
    <w:rsid w:val="00E35358"/>
    <w:rsid w:val="00E36343"/>
    <w:rsid w:val="00E410FD"/>
    <w:rsid w:val="00E41E0C"/>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709D2"/>
    <w:rsid w:val="00E71842"/>
    <w:rsid w:val="00E751B7"/>
    <w:rsid w:val="00E757C4"/>
    <w:rsid w:val="00E75810"/>
    <w:rsid w:val="00E770E6"/>
    <w:rsid w:val="00E808C9"/>
    <w:rsid w:val="00E84763"/>
    <w:rsid w:val="00E84CFF"/>
    <w:rsid w:val="00E85EFF"/>
    <w:rsid w:val="00E86524"/>
    <w:rsid w:val="00E904B2"/>
    <w:rsid w:val="00E910B7"/>
    <w:rsid w:val="00E93E6E"/>
    <w:rsid w:val="00E944B8"/>
    <w:rsid w:val="00E95586"/>
    <w:rsid w:val="00EA112B"/>
    <w:rsid w:val="00EA3737"/>
    <w:rsid w:val="00EA484A"/>
    <w:rsid w:val="00EA642D"/>
    <w:rsid w:val="00EB1746"/>
    <w:rsid w:val="00EB3D7A"/>
    <w:rsid w:val="00EB78B9"/>
    <w:rsid w:val="00EC2141"/>
    <w:rsid w:val="00EC3396"/>
    <w:rsid w:val="00EC48A4"/>
    <w:rsid w:val="00EC55C3"/>
    <w:rsid w:val="00EC631E"/>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F1BDF"/>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3C66"/>
    <w:rsid w:val="00F148C8"/>
    <w:rsid w:val="00F16392"/>
    <w:rsid w:val="00F16CBF"/>
    <w:rsid w:val="00F17B0A"/>
    <w:rsid w:val="00F202B5"/>
    <w:rsid w:val="00F20E8C"/>
    <w:rsid w:val="00F242C9"/>
    <w:rsid w:val="00F24E5B"/>
    <w:rsid w:val="00F2758E"/>
    <w:rsid w:val="00F27EA6"/>
    <w:rsid w:val="00F369C8"/>
    <w:rsid w:val="00F42A1E"/>
    <w:rsid w:val="00F42D12"/>
    <w:rsid w:val="00F44AB8"/>
    <w:rsid w:val="00F47091"/>
    <w:rsid w:val="00F50E01"/>
    <w:rsid w:val="00F522FD"/>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762F5"/>
    <w:rsid w:val="00F8009D"/>
    <w:rsid w:val="00F80D4B"/>
    <w:rsid w:val="00F80EC5"/>
    <w:rsid w:val="00F8282C"/>
    <w:rsid w:val="00F859B6"/>
    <w:rsid w:val="00F85A3C"/>
    <w:rsid w:val="00F85CD3"/>
    <w:rsid w:val="00F9009F"/>
    <w:rsid w:val="00F91254"/>
    <w:rsid w:val="00F92FE3"/>
    <w:rsid w:val="00F930C7"/>
    <w:rsid w:val="00F945E0"/>
    <w:rsid w:val="00F955C8"/>
    <w:rsid w:val="00F95BF0"/>
    <w:rsid w:val="00FA0282"/>
    <w:rsid w:val="00FA49BC"/>
    <w:rsid w:val="00FA55DA"/>
    <w:rsid w:val="00FA5DA3"/>
    <w:rsid w:val="00FA5E63"/>
    <w:rsid w:val="00FA7802"/>
    <w:rsid w:val="00FB4B52"/>
    <w:rsid w:val="00FB525D"/>
    <w:rsid w:val="00FB651D"/>
    <w:rsid w:val="00FB7821"/>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F175A"/>
    <w:rsid w:val="00FF179B"/>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2A77F020"/>
  <w15:docId w15:val="{CDE6FF19-AC17-4561-B392-5271697B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aul.bodley@cuk.canon.co.uk" TargetMode="External"/><Relationship Id="rId17" Type="http://schemas.openxmlformats.org/officeDocument/2006/relationships/hyperlink" Target="http://www.facebook.com/canon.ie" TargetMode="External"/><Relationship Id="rId2" Type="http://schemas.openxmlformats.org/officeDocument/2006/relationships/customXml" Target="../customXml/item2.xml"/><Relationship Id="rId16" Type="http://schemas.openxmlformats.org/officeDocument/2006/relationships/hyperlink" Target="http://www.facebook.com/canonuklt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5181-F476-4B86-9C9F-E8E1C91A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EBF38-BAFD-42FA-879D-144C71CFAF1B}">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4.xml><?xml version="1.0" encoding="utf-8"?>
<ds:datastoreItem xmlns:ds="http://schemas.openxmlformats.org/officeDocument/2006/customXml" ds:itemID="{2CD309E3-82CF-4CE7-97D6-E242EB78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2</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4881</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imagePRESS C600i brings production technology and premium quality output to offices and SMEs</dc:title>
  <dc:creator/>
  <cp:lastModifiedBy>Alexa Gibb</cp:lastModifiedBy>
  <cp:revision>5</cp:revision>
  <cp:lastPrinted>2015-02-12T09:37:00Z</cp:lastPrinted>
  <dcterms:created xsi:type="dcterms:W3CDTF">2015-02-13T16:58:00Z</dcterms:created>
  <dcterms:modified xsi:type="dcterms:W3CDTF">2015-02-18T14:23:00Z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