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81E17" w14:textId="77777777" w:rsidR="000F591C" w:rsidRPr="00D86597" w:rsidRDefault="00C72B5A" w:rsidP="0061592C">
      <w:pPr>
        <w:tabs>
          <w:tab w:val="left" w:pos="7350"/>
          <w:tab w:val="left" w:pos="8789"/>
        </w:tabs>
        <w:rPr>
          <w:rFonts w:ascii="Verdana" w:hAnsi="Verdana"/>
          <w:sz w:val="18"/>
          <w:szCs w:val="18"/>
        </w:rPr>
      </w:pPr>
      <w:r>
        <w:rPr>
          <w:rFonts w:ascii="Verdana" w:hAnsi="Verdana"/>
          <w:sz w:val="18"/>
          <w:szCs w:val="18"/>
        </w:rPr>
        <w:tab/>
      </w:r>
    </w:p>
    <w:p w14:paraId="2D770A69" w14:textId="77777777" w:rsidR="000F591C" w:rsidRPr="00D86597" w:rsidRDefault="000F591C" w:rsidP="000F591C">
      <w:pPr>
        <w:spacing w:line="360" w:lineRule="auto"/>
        <w:rPr>
          <w:rFonts w:ascii="Verdana" w:hAnsi="Verdana" w:cs="Arial"/>
          <w:sz w:val="18"/>
          <w:szCs w:val="18"/>
        </w:rPr>
      </w:pPr>
    </w:p>
    <w:p w14:paraId="4AD71E82" w14:textId="77777777" w:rsidR="000F591C" w:rsidRPr="00D86597" w:rsidRDefault="000F591C" w:rsidP="000F591C">
      <w:pPr>
        <w:spacing w:line="360" w:lineRule="auto"/>
        <w:rPr>
          <w:rFonts w:ascii="Verdana" w:hAnsi="Verdana" w:cs="Arial"/>
          <w:sz w:val="18"/>
          <w:szCs w:val="18"/>
        </w:rPr>
      </w:pPr>
    </w:p>
    <w:p w14:paraId="39BA3C31"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38A3EAE9"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0377AE96" w14:textId="77777777" w:rsidR="000F591C" w:rsidRPr="00856903" w:rsidRDefault="000F591C" w:rsidP="000F591C">
      <w:pPr>
        <w:widowControl w:val="0"/>
        <w:autoSpaceDE w:val="0"/>
        <w:autoSpaceDN w:val="0"/>
        <w:adjustRightInd w:val="0"/>
        <w:spacing w:line="360" w:lineRule="auto"/>
        <w:rPr>
          <w:rFonts w:ascii="Verdana" w:hAnsi="Verdana" w:cs="Arial"/>
          <w:sz w:val="18"/>
        </w:rPr>
      </w:pPr>
    </w:p>
    <w:p w14:paraId="21715DFA" w14:textId="77777777" w:rsidR="00BE1689" w:rsidRDefault="00BE1689" w:rsidP="000F591C">
      <w:pPr>
        <w:widowControl w:val="0"/>
        <w:autoSpaceDE w:val="0"/>
        <w:autoSpaceDN w:val="0"/>
        <w:adjustRightInd w:val="0"/>
        <w:spacing w:line="360" w:lineRule="auto"/>
        <w:rPr>
          <w:rFonts w:ascii="Verdana" w:hAnsi="Verdana" w:cs="Arial"/>
          <w:b/>
          <w:sz w:val="18"/>
        </w:rPr>
      </w:pPr>
    </w:p>
    <w:p w14:paraId="152EFD1D" w14:textId="77777777" w:rsidR="00EE262B" w:rsidRDefault="00EE262B" w:rsidP="001204C0">
      <w:pPr>
        <w:widowControl w:val="0"/>
        <w:autoSpaceDE w:val="0"/>
        <w:autoSpaceDN w:val="0"/>
        <w:adjustRightInd w:val="0"/>
        <w:spacing w:line="360" w:lineRule="auto"/>
        <w:ind w:right="113"/>
        <w:rPr>
          <w:rFonts w:ascii="Verdana" w:hAnsi="Verdana" w:cs="Arial"/>
          <w:b/>
          <w:sz w:val="18"/>
        </w:rPr>
      </w:pPr>
    </w:p>
    <w:p w14:paraId="46B10B57" w14:textId="77777777" w:rsidR="0093321A" w:rsidRDefault="0093321A" w:rsidP="001204C0">
      <w:pPr>
        <w:ind w:right="113"/>
        <w:rPr>
          <w:rFonts w:ascii="Verdana" w:hAnsi="Verdana"/>
          <w:b/>
          <w:sz w:val="18"/>
          <w:szCs w:val="18"/>
        </w:rPr>
      </w:pPr>
    </w:p>
    <w:p w14:paraId="110CDF3A" w14:textId="77777777" w:rsidR="00C72B5A" w:rsidRDefault="00C72B5A" w:rsidP="001204C0">
      <w:pPr>
        <w:ind w:right="113"/>
        <w:rPr>
          <w:rFonts w:ascii="Verdana" w:hAnsi="Verdana"/>
          <w:b/>
          <w:sz w:val="18"/>
          <w:szCs w:val="18"/>
        </w:rPr>
      </w:pPr>
    </w:p>
    <w:p w14:paraId="3C1835FA" w14:textId="77777777" w:rsidR="00B414B6" w:rsidRDefault="00B414B6" w:rsidP="001204C0">
      <w:pPr>
        <w:ind w:right="113"/>
        <w:rPr>
          <w:rFonts w:ascii="Verdana" w:hAnsi="Verdana"/>
          <w:b/>
          <w:sz w:val="18"/>
          <w:szCs w:val="18"/>
        </w:rPr>
      </w:pPr>
    </w:p>
    <w:p w14:paraId="0D4D539F" w14:textId="77777777" w:rsidR="00B414B6" w:rsidRDefault="00B414B6" w:rsidP="001204C0">
      <w:pPr>
        <w:ind w:right="113"/>
        <w:rPr>
          <w:rFonts w:ascii="Verdana" w:hAnsi="Verdana"/>
          <w:b/>
          <w:sz w:val="18"/>
          <w:szCs w:val="18"/>
        </w:rPr>
      </w:pPr>
    </w:p>
    <w:p w14:paraId="635AB915" w14:textId="30DFF9C1" w:rsidR="00B27A16" w:rsidRPr="009D62D1" w:rsidRDefault="002C3398" w:rsidP="001204C0">
      <w:pPr>
        <w:ind w:right="113"/>
        <w:rPr>
          <w:rFonts w:ascii="Verdana" w:hAnsi="Verdana"/>
          <w:b/>
          <w:sz w:val="18"/>
          <w:szCs w:val="18"/>
        </w:rPr>
      </w:pPr>
      <w:r>
        <w:rPr>
          <w:rFonts w:ascii="Verdana" w:hAnsi="Verdana"/>
          <w:b/>
          <w:sz w:val="18"/>
          <w:szCs w:val="18"/>
        </w:rPr>
        <w:t>13</w:t>
      </w:r>
      <w:bookmarkStart w:id="0" w:name="_GoBack"/>
      <w:bookmarkEnd w:id="0"/>
      <w:r w:rsidR="00B414B6" w:rsidRPr="00B414B6">
        <w:rPr>
          <w:rFonts w:ascii="Verdana" w:hAnsi="Verdana"/>
          <w:b/>
          <w:sz w:val="18"/>
          <w:szCs w:val="18"/>
          <w:vertAlign w:val="superscript"/>
        </w:rPr>
        <w:t>th</w:t>
      </w:r>
      <w:r w:rsidR="00B414B6">
        <w:rPr>
          <w:rFonts w:ascii="Verdana" w:hAnsi="Verdana"/>
          <w:b/>
          <w:sz w:val="18"/>
          <w:szCs w:val="18"/>
        </w:rPr>
        <w:t xml:space="preserve"> No</w:t>
      </w:r>
      <w:r w:rsidR="00F672A6">
        <w:rPr>
          <w:rFonts w:ascii="Verdana" w:hAnsi="Verdana"/>
          <w:b/>
          <w:sz w:val="18"/>
          <w:szCs w:val="18"/>
        </w:rPr>
        <w:t>vember</w:t>
      </w:r>
      <w:r w:rsidR="002C20D9">
        <w:rPr>
          <w:rFonts w:ascii="Verdana" w:hAnsi="Verdana"/>
          <w:b/>
          <w:sz w:val="18"/>
          <w:szCs w:val="18"/>
        </w:rPr>
        <w:t xml:space="preserve"> 2019</w:t>
      </w:r>
    </w:p>
    <w:p w14:paraId="2A7B3F1C" w14:textId="77777777" w:rsidR="00B27A16" w:rsidRDefault="00B27A16" w:rsidP="001204C0">
      <w:pPr>
        <w:ind w:right="113"/>
        <w:rPr>
          <w:rFonts w:ascii="Verdana" w:hAnsi="Verdana"/>
          <w:sz w:val="18"/>
          <w:szCs w:val="18"/>
        </w:rPr>
      </w:pPr>
    </w:p>
    <w:p w14:paraId="5530DEE6" w14:textId="77777777" w:rsidR="00C2303E" w:rsidRPr="00222F6C" w:rsidRDefault="00C2303E" w:rsidP="001204C0">
      <w:pPr>
        <w:ind w:right="113"/>
        <w:rPr>
          <w:rFonts w:ascii="Verdana" w:hAnsi="Verdana"/>
          <w:sz w:val="18"/>
          <w:szCs w:val="18"/>
        </w:rPr>
      </w:pPr>
    </w:p>
    <w:p w14:paraId="4EE41391" w14:textId="77777777" w:rsidR="00B27A16" w:rsidRPr="00222F6C" w:rsidRDefault="00B27A16" w:rsidP="001204C0">
      <w:pPr>
        <w:ind w:right="113"/>
        <w:rPr>
          <w:rFonts w:ascii="Verdana" w:hAnsi="Verdana"/>
          <w:sz w:val="18"/>
          <w:szCs w:val="18"/>
        </w:rPr>
      </w:pPr>
    </w:p>
    <w:p w14:paraId="1ECF7EBD" w14:textId="73558AB3" w:rsidR="00B27A16" w:rsidRDefault="001266CF" w:rsidP="002C20D9">
      <w:pPr>
        <w:spacing w:line="360" w:lineRule="auto"/>
        <w:ind w:right="113"/>
        <w:jc w:val="center"/>
        <w:rPr>
          <w:rFonts w:ascii="Verdana" w:hAnsi="Verdana"/>
          <w:b/>
          <w:color w:val="000000"/>
          <w:sz w:val="22"/>
          <w:szCs w:val="22"/>
        </w:rPr>
      </w:pPr>
      <w:r>
        <w:rPr>
          <w:rFonts w:ascii="Verdana" w:hAnsi="Verdana"/>
          <w:b/>
          <w:color w:val="000000"/>
          <w:sz w:val="22"/>
          <w:szCs w:val="22"/>
        </w:rPr>
        <w:t>L</w:t>
      </w:r>
      <w:r w:rsidR="000B2A73">
        <w:rPr>
          <w:rFonts w:ascii="Verdana" w:hAnsi="Verdana"/>
          <w:b/>
          <w:color w:val="000000"/>
          <w:sz w:val="22"/>
          <w:szCs w:val="22"/>
        </w:rPr>
        <w:t xml:space="preserve">eading </w:t>
      </w:r>
      <w:r w:rsidR="0099305D">
        <w:rPr>
          <w:rFonts w:ascii="Verdana" w:hAnsi="Verdana"/>
          <w:b/>
          <w:color w:val="000000"/>
          <w:sz w:val="22"/>
          <w:szCs w:val="22"/>
        </w:rPr>
        <w:t>textile</w:t>
      </w:r>
      <w:r w:rsidR="000B2A73">
        <w:rPr>
          <w:rFonts w:ascii="Verdana" w:hAnsi="Verdana"/>
          <w:b/>
          <w:color w:val="000000"/>
          <w:sz w:val="22"/>
          <w:szCs w:val="22"/>
        </w:rPr>
        <w:t xml:space="preserve"> finish</w:t>
      </w:r>
      <w:r w:rsidR="00C03BEE">
        <w:rPr>
          <w:rFonts w:ascii="Verdana" w:hAnsi="Verdana"/>
          <w:b/>
          <w:color w:val="000000"/>
          <w:sz w:val="22"/>
          <w:szCs w:val="22"/>
        </w:rPr>
        <w:t>ing company,</w:t>
      </w:r>
      <w:r w:rsidR="000B2A73">
        <w:rPr>
          <w:rFonts w:ascii="Verdana" w:hAnsi="Verdana"/>
          <w:b/>
          <w:color w:val="000000"/>
          <w:sz w:val="22"/>
          <w:szCs w:val="22"/>
        </w:rPr>
        <w:t xml:space="preserve"> Pincroft</w:t>
      </w:r>
      <w:r w:rsidR="0099305D">
        <w:rPr>
          <w:rFonts w:ascii="Verdana" w:hAnsi="Verdana"/>
          <w:b/>
          <w:color w:val="000000"/>
          <w:sz w:val="22"/>
          <w:szCs w:val="22"/>
        </w:rPr>
        <w:t>,</w:t>
      </w:r>
      <w:r w:rsidR="000B2A73">
        <w:rPr>
          <w:rFonts w:ascii="Verdana" w:hAnsi="Verdana"/>
          <w:b/>
          <w:color w:val="000000"/>
          <w:sz w:val="22"/>
          <w:szCs w:val="22"/>
        </w:rPr>
        <w:t xml:space="preserve"> </w:t>
      </w:r>
      <w:r>
        <w:rPr>
          <w:rFonts w:ascii="Verdana" w:hAnsi="Verdana"/>
          <w:b/>
          <w:color w:val="000000"/>
          <w:sz w:val="22"/>
          <w:szCs w:val="22"/>
        </w:rPr>
        <w:t>reflects on more than three yea</w:t>
      </w:r>
      <w:r w:rsidR="008703C3">
        <w:rPr>
          <w:rFonts w:ascii="Verdana" w:hAnsi="Verdana"/>
          <w:b/>
          <w:color w:val="000000"/>
          <w:sz w:val="22"/>
          <w:szCs w:val="22"/>
        </w:rPr>
        <w:t xml:space="preserve">rs of partnership with Meech web cleaning systems to </w:t>
      </w:r>
      <w:r w:rsidR="0099305D">
        <w:rPr>
          <w:rFonts w:ascii="Verdana" w:hAnsi="Verdana"/>
          <w:b/>
          <w:color w:val="000000"/>
          <w:sz w:val="22"/>
          <w:szCs w:val="22"/>
        </w:rPr>
        <w:t>boost quality, improve productivity and reduce waste</w:t>
      </w:r>
    </w:p>
    <w:p w14:paraId="193DE311" w14:textId="77777777" w:rsidR="00C2303E" w:rsidRDefault="00C2303E" w:rsidP="002C20D9">
      <w:pPr>
        <w:spacing w:line="360" w:lineRule="auto"/>
        <w:ind w:right="113"/>
        <w:jc w:val="center"/>
        <w:rPr>
          <w:rFonts w:ascii="Verdana" w:hAnsi="Verdana"/>
          <w:b/>
          <w:color w:val="000000"/>
          <w:sz w:val="22"/>
          <w:szCs w:val="22"/>
        </w:rPr>
      </w:pPr>
    </w:p>
    <w:p w14:paraId="14573DE6" w14:textId="005C07FB" w:rsidR="002C20D9" w:rsidRDefault="00330C1A" w:rsidP="00FD32BF">
      <w:pPr>
        <w:spacing w:line="360" w:lineRule="auto"/>
        <w:ind w:right="113"/>
        <w:jc w:val="both"/>
        <w:rPr>
          <w:rFonts w:ascii="Verdana" w:hAnsi="Verdana"/>
          <w:color w:val="000000"/>
          <w:sz w:val="18"/>
          <w:szCs w:val="18"/>
        </w:rPr>
      </w:pPr>
      <w:r>
        <w:rPr>
          <w:rFonts w:ascii="Verdana" w:hAnsi="Verdana"/>
          <w:color w:val="000000"/>
          <w:sz w:val="18"/>
          <w:szCs w:val="18"/>
        </w:rPr>
        <w:t>B</w:t>
      </w:r>
      <w:r w:rsidR="000B2A73">
        <w:rPr>
          <w:rFonts w:ascii="Verdana" w:hAnsi="Verdana"/>
          <w:color w:val="000000"/>
          <w:sz w:val="18"/>
          <w:szCs w:val="18"/>
        </w:rPr>
        <w:t xml:space="preserve">ased in Lancashire in the north of England, </w:t>
      </w:r>
      <w:r>
        <w:rPr>
          <w:rFonts w:ascii="Verdana" w:hAnsi="Verdana"/>
          <w:color w:val="000000"/>
          <w:sz w:val="18"/>
          <w:szCs w:val="18"/>
        </w:rPr>
        <w:t xml:space="preserve">Pincroft </w:t>
      </w:r>
      <w:r w:rsidR="000B2A73">
        <w:rPr>
          <w:rFonts w:ascii="Verdana" w:hAnsi="Verdana"/>
          <w:color w:val="000000"/>
          <w:sz w:val="18"/>
          <w:szCs w:val="18"/>
        </w:rPr>
        <w:t xml:space="preserve">has a proud heritage of more than 100 years </w:t>
      </w:r>
      <w:r w:rsidR="000B2A73" w:rsidRPr="000B2A73">
        <w:rPr>
          <w:rFonts w:ascii="Verdana" w:hAnsi="Verdana"/>
          <w:color w:val="000000"/>
          <w:sz w:val="18"/>
          <w:szCs w:val="18"/>
        </w:rPr>
        <w:t>in the dyeing and finishing of textiles</w:t>
      </w:r>
      <w:r w:rsidR="000B2A73">
        <w:rPr>
          <w:rFonts w:ascii="Verdana" w:hAnsi="Verdana"/>
          <w:color w:val="000000"/>
          <w:sz w:val="18"/>
          <w:szCs w:val="18"/>
        </w:rPr>
        <w:t xml:space="preserve">. For the last 25 </w:t>
      </w:r>
      <w:r w:rsidR="000B2A73" w:rsidRPr="000B2A73">
        <w:rPr>
          <w:rFonts w:ascii="Verdana" w:hAnsi="Verdana"/>
          <w:color w:val="000000"/>
          <w:sz w:val="18"/>
          <w:szCs w:val="18"/>
        </w:rPr>
        <w:t>years</w:t>
      </w:r>
      <w:r w:rsidR="000B2A73">
        <w:rPr>
          <w:rFonts w:ascii="Verdana" w:hAnsi="Verdana"/>
          <w:color w:val="000000"/>
          <w:sz w:val="18"/>
          <w:szCs w:val="18"/>
        </w:rPr>
        <w:t xml:space="preserve"> it has</w:t>
      </w:r>
      <w:r w:rsidR="000B2A73" w:rsidRPr="000B2A73">
        <w:rPr>
          <w:rFonts w:ascii="Verdana" w:hAnsi="Verdana"/>
          <w:color w:val="000000"/>
          <w:sz w:val="18"/>
          <w:szCs w:val="18"/>
        </w:rPr>
        <w:t xml:space="preserve"> specialised in the production of workwear fabrics and is acknowledged as </w:t>
      </w:r>
      <w:r w:rsidR="000B2A73">
        <w:rPr>
          <w:rFonts w:ascii="Verdana" w:hAnsi="Verdana"/>
          <w:color w:val="000000"/>
          <w:sz w:val="18"/>
          <w:szCs w:val="18"/>
        </w:rPr>
        <w:t xml:space="preserve">a global </w:t>
      </w:r>
      <w:r w:rsidR="000B2A73" w:rsidRPr="000B2A73">
        <w:rPr>
          <w:rFonts w:ascii="Verdana" w:hAnsi="Verdana"/>
          <w:color w:val="000000"/>
          <w:sz w:val="18"/>
          <w:szCs w:val="18"/>
        </w:rPr>
        <w:t>leader in this field.</w:t>
      </w:r>
      <w:r w:rsidR="000B2A73">
        <w:rPr>
          <w:rFonts w:ascii="Verdana" w:hAnsi="Verdana"/>
          <w:color w:val="000000"/>
          <w:sz w:val="18"/>
          <w:szCs w:val="18"/>
        </w:rPr>
        <w:t xml:space="preserve"> As a major supplier</w:t>
      </w:r>
      <w:r>
        <w:rPr>
          <w:rFonts w:ascii="Verdana" w:hAnsi="Verdana"/>
          <w:color w:val="000000"/>
          <w:sz w:val="18"/>
          <w:szCs w:val="18"/>
        </w:rPr>
        <w:t xml:space="preserve"> </w:t>
      </w:r>
      <w:r w:rsidR="000B2A73">
        <w:rPr>
          <w:rFonts w:ascii="Verdana" w:hAnsi="Verdana"/>
          <w:color w:val="000000"/>
          <w:sz w:val="18"/>
          <w:szCs w:val="18"/>
        </w:rPr>
        <w:t>to t</w:t>
      </w:r>
      <w:r>
        <w:rPr>
          <w:rFonts w:ascii="Verdana" w:hAnsi="Verdana"/>
          <w:color w:val="000000"/>
          <w:sz w:val="18"/>
          <w:szCs w:val="18"/>
        </w:rPr>
        <w:t xml:space="preserve">he </w:t>
      </w:r>
      <w:r w:rsidR="00C03BEE">
        <w:rPr>
          <w:rFonts w:ascii="Verdana" w:hAnsi="Verdana"/>
          <w:color w:val="000000"/>
          <w:sz w:val="18"/>
          <w:szCs w:val="18"/>
        </w:rPr>
        <w:t>British</w:t>
      </w:r>
      <w:r>
        <w:rPr>
          <w:rFonts w:ascii="Verdana" w:hAnsi="Verdana"/>
          <w:color w:val="000000"/>
          <w:sz w:val="18"/>
          <w:szCs w:val="18"/>
        </w:rPr>
        <w:t xml:space="preserve"> armed forces as well a range of other industries – Pincroft’s customers demand fabrics finished to the highest possible standard.</w:t>
      </w:r>
      <w:r w:rsidR="00CB4DF9">
        <w:rPr>
          <w:rFonts w:ascii="Verdana" w:hAnsi="Verdana"/>
          <w:color w:val="000000"/>
          <w:sz w:val="18"/>
          <w:szCs w:val="18"/>
        </w:rPr>
        <w:t xml:space="preserve"> For more than three years the company has been using Meech VacClean</w:t>
      </w:r>
      <w:r w:rsidR="00E92B27" w:rsidRPr="00E92B27">
        <w:rPr>
          <w:rFonts w:ascii="Verdana" w:hAnsi="Verdana"/>
          <w:color w:val="000000"/>
          <w:sz w:val="18"/>
          <w:szCs w:val="18"/>
          <w:vertAlign w:val="superscript"/>
        </w:rPr>
        <w:t>TM</w:t>
      </w:r>
      <w:r w:rsidR="00CB4DF9">
        <w:rPr>
          <w:rFonts w:ascii="Verdana" w:hAnsi="Verdana"/>
          <w:color w:val="000000"/>
          <w:sz w:val="18"/>
          <w:szCs w:val="18"/>
        </w:rPr>
        <w:t xml:space="preserve"> units across multiple production lines to ensure </w:t>
      </w:r>
      <w:r w:rsidR="00C03BEE">
        <w:rPr>
          <w:rFonts w:ascii="Verdana" w:hAnsi="Verdana"/>
          <w:color w:val="000000"/>
          <w:sz w:val="18"/>
          <w:szCs w:val="18"/>
        </w:rPr>
        <w:t>this standard is met</w:t>
      </w:r>
      <w:r w:rsidR="00CB4DF9">
        <w:rPr>
          <w:rFonts w:ascii="Verdana" w:hAnsi="Verdana"/>
          <w:color w:val="000000"/>
          <w:sz w:val="18"/>
          <w:szCs w:val="18"/>
        </w:rPr>
        <w:t>.</w:t>
      </w:r>
    </w:p>
    <w:p w14:paraId="3A084621" w14:textId="77777777" w:rsidR="00330C1A" w:rsidRDefault="00330C1A" w:rsidP="00FD32BF">
      <w:pPr>
        <w:spacing w:line="360" w:lineRule="auto"/>
        <w:ind w:right="113"/>
        <w:jc w:val="both"/>
        <w:rPr>
          <w:rFonts w:ascii="Verdana" w:hAnsi="Verdana"/>
          <w:color w:val="000000"/>
          <w:sz w:val="18"/>
          <w:szCs w:val="18"/>
        </w:rPr>
      </w:pPr>
    </w:p>
    <w:p w14:paraId="4D414F98" w14:textId="7370ECF0" w:rsidR="001266CF" w:rsidRDefault="00330C1A" w:rsidP="00FD32BF">
      <w:pPr>
        <w:spacing w:line="360" w:lineRule="auto"/>
        <w:ind w:right="113"/>
        <w:jc w:val="both"/>
        <w:rPr>
          <w:rFonts w:ascii="Verdana" w:hAnsi="Verdana"/>
          <w:color w:val="000000"/>
          <w:sz w:val="18"/>
          <w:szCs w:val="18"/>
        </w:rPr>
      </w:pPr>
      <w:r>
        <w:rPr>
          <w:rFonts w:ascii="Verdana" w:hAnsi="Verdana"/>
          <w:color w:val="000000"/>
          <w:sz w:val="18"/>
          <w:szCs w:val="18"/>
        </w:rPr>
        <w:t>“We</w:t>
      </w:r>
      <w:r w:rsidR="001266CF">
        <w:rPr>
          <w:rFonts w:ascii="Verdana" w:hAnsi="Verdana"/>
          <w:color w:val="000000"/>
          <w:sz w:val="18"/>
          <w:szCs w:val="18"/>
        </w:rPr>
        <w:t xml:space="preserve"> set ourselves an </w:t>
      </w:r>
      <w:r>
        <w:rPr>
          <w:rFonts w:ascii="Verdana" w:hAnsi="Verdana"/>
          <w:color w:val="000000"/>
          <w:sz w:val="18"/>
          <w:szCs w:val="18"/>
        </w:rPr>
        <w:t xml:space="preserve">extremely high </w:t>
      </w:r>
      <w:r w:rsidR="00C03BEE">
        <w:rPr>
          <w:rFonts w:ascii="Verdana" w:hAnsi="Verdana"/>
          <w:color w:val="000000"/>
          <w:sz w:val="18"/>
          <w:szCs w:val="18"/>
        </w:rPr>
        <w:t>bar</w:t>
      </w:r>
      <w:r>
        <w:rPr>
          <w:rFonts w:ascii="Verdana" w:hAnsi="Verdana"/>
          <w:color w:val="000000"/>
          <w:sz w:val="18"/>
          <w:szCs w:val="18"/>
        </w:rPr>
        <w:t xml:space="preserve"> </w:t>
      </w:r>
      <w:r w:rsidR="00C03BEE">
        <w:rPr>
          <w:rFonts w:ascii="Verdana" w:hAnsi="Verdana"/>
          <w:color w:val="000000"/>
          <w:sz w:val="18"/>
          <w:szCs w:val="18"/>
        </w:rPr>
        <w:t>when it comes to</w:t>
      </w:r>
      <w:r>
        <w:rPr>
          <w:rFonts w:ascii="Verdana" w:hAnsi="Verdana"/>
          <w:color w:val="000000"/>
          <w:sz w:val="18"/>
          <w:szCs w:val="18"/>
        </w:rPr>
        <w:t xml:space="preserve"> quality control,” says </w:t>
      </w:r>
      <w:r w:rsidR="004F205F">
        <w:rPr>
          <w:rFonts w:ascii="Verdana" w:hAnsi="Verdana"/>
          <w:color w:val="000000"/>
          <w:sz w:val="18"/>
          <w:szCs w:val="18"/>
        </w:rPr>
        <w:t>Production Manager,</w:t>
      </w:r>
      <w:r w:rsidR="00C03BEE">
        <w:rPr>
          <w:rFonts w:ascii="Verdana" w:hAnsi="Verdana"/>
          <w:color w:val="000000"/>
          <w:sz w:val="18"/>
          <w:szCs w:val="18"/>
        </w:rPr>
        <w:t xml:space="preserve"> </w:t>
      </w:r>
      <w:r>
        <w:rPr>
          <w:rFonts w:ascii="Verdana" w:hAnsi="Verdana"/>
          <w:color w:val="000000"/>
          <w:sz w:val="18"/>
          <w:szCs w:val="18"/>
        </w:rPr>
        <w:t xml:space="preserve">Adrian Kirkpatrick. “We work to a rule of no more than ten faults in a fabric roll of 100 metres. In </w:t>
      </w:r>
      <w:r w:rsidR="00E92B27">
        <w:rPr>
          <w:rFonts w:ascii="Verdana" w:hAnsi="Verdana"/>
          <w:color w:val="000000"/>
          <w:sz w:val="18"/>
          <w:szCs w:val="18"/>
        </w:rPr>
        <w:t xml:space="preserve">a </w:t>
      </w:r>
      <w:r>
        <w:rPr>
          <w:rFonts w:ascii="Verdana" w:hAnsi="Verdana"/>
          <w:color w:val="000000"/>
          <w:sz w:val="18"/>
          <w:szCs w:val="18"/>
        </w:rPr>
        <w:t>production environment like ours, small airborne conta</w:t>
      </w:r>
      <w:r w:rsidR="001266CF">
        <w:rPr>
          <w:rFonts w:ascii="Verdana" w:hAnsi="Verdana"/>
          <w:color w:val="000000"/>
          <w:sz w:val="18"/>
          <w:szCs w:val="18"/>
        </w:rPr>
        <w:t>minants are an unavoidable fact of life</w:t>
      </w:r>
      <w:r w:rsidR="00C03BEE">
        <w:rPr>
          <w:rFonts w:ascii="Verdana" w:hAnsi="Verdana"/>
          <w:color w:val="000000"/>
          <w:sz w:val="18"/>
          <w:szCs w:val="18"/>
        </w:rPr>
        <w:t>.</w:t>
      </w:r>
      <w:r w:rsidR="00CB4DF9">
        <w:rPr>
          <w:rFonts w:ascii="Verdana" w:hAnsi="Verdana"/>
          <w:color w:val="000000"/>
          <w:sz w:val="18"/>
          <w:szCs w:val="18"/>
        </w:rPr>
        <w:t xml:space="preserve"> </w:t>
      </w:r>
      <w:r w:rsidR="00C03BEE">
        <w:rPr>
          <w:rFonts w:ascii="Verdana" w:hAnsi="Verdana"/>
          <w:color w:val="000000"/>
          <w:sz w:val="18"/>
          <w:szCs w:val="18"/>
        </w:rPr>
        <w:t>D</w:t>
      </w:r>
      <w:r w:rsidR="001266CF">
        <w:rPr>
          <w:rFonts w:ascii="Verdana" w:hAnsi="Verdana"/>
          <w:color w:val="000000"/>
          <w:sz w:val="18"/>
          <w:szCs w:val="18"/>
        </w:rPr>
        <w:t>ust, lint and loose threads regularly attach themselves to fabrics</w:t>
      </w:r>
      <w:r w:rsidR="00C03BEE">
        <w:rPr>
          <w:rFonts w:ascii="Verdana" w:hAnsi="Verdana"/>
          <w:color w:val="000000"/>
          <w:sz w:val="18"/>
          <w:szCs w:val="18"/>
        </w:rPr>
        <w:t xml:space="preserve"> and t</w:t>
      </w:r>
      <w:r w:rsidR="001266CF">
        <w:rPr>
          <w:rFonts w:ascii="Verdana" w:hAnsi="Verdana"/>
          <w:color w:val="000000"/>
          <w:sz w:val="18"/>
          <w:szCs w:val="18"/>
        </w:rPr>
        <w:t>his can obviously cause major problems to finished quality as contaminants that are printed or dyed over then leave a blemish or ‘resist mark’ when they later fall off or are removed. If this happens too often</w:t>
      </w:r>
      <w:r w:rsidR="00C03BEE">
        <w:rPr>
          <w:rFonts w:ascii="Verdana" w:hAnsi="Verdana"/>
          <w:color w:val="000000"/>
          <w:sz w:val="18"/>
          <w:szCs w:val="18"/>
        </w:rPr>
        <w:t>,</w:t>
      </w:r>
      <w:r w:rsidR="001266CF">
        <w:rPr>
          <w:rFonts w:ascii="Verdana" w:hAnsi="Verdana"/>
          <w:color w:val="000000"/>
          <w:sz w:val="18"/>
          <w:szCs w:val="18"/>
        </w:rPr>
        <w:t xml:space="preserve"> you end up having to reje</w:t>
      </w:r>
      <w:r w:rsidR="00C03BEE">
        <w:rPr>
          <w:rFonts w:ascii="Verdana" w:hAnsi="Verdana"/>
          <w:color w:val="000000"/>
          <w:sz w:val="18"/>
          <w:szCs w:val="18"/>
        </w:rPr>
        <w:t>ct large quantities of material,</w:t>
      </w:r>
      <w:r w:rsidR="001266CF">
        <w:rPr>
          <w:rFonts w:ascii="Verdana" w:hAnsi="Verdana"/>
          <w:color w:val="000000"/>
          <w:sz w:val="18"/>
          <w:szCs w:val="18"/>
        </w:rPr>
        <w:t xml:space="preserve"> and redo jobs. This costs both time and money as well as </w:t>
      </w:r>
      <w:r w:rsidR="00C03BEE">
        <w:rPr>
          <w:rFonts w:ascii="Verdana" w:hAnsi="Verdana"/>
          <w:color w:val="000000"/>
          <w:sz w:val="18"/>
          <w:szCs w:val="18"/>
        </w:rPr>
        <w:t>generating</w:t>
      </w:r>
      <w:r w:rsidR="001266CF">
        <w:rPr>
          <w:rFonts w:ascii="Verdana" w:hAnsi="Verdana"/>
          <w:color w:val="000000"/>
          <w:sz w:val="18"/>
          <w:szCs w:val="18"/>
        </w:rPr>
        <w:t xml:space="preserve"> unnecessary waste.”</w:t>
      </w:r>
    </w:p>
    <w:p w14:paraId="11D9B11D" w14:textId="77777777" w:rsidR="001266CF" w:rsidRDefault="001266CF" w:rsidP="00FD32BF">
      <w:pPr>
        <w:spacing w:line="360" w:lineRule="auto"/>
        <w:ind w:right="113"/>
        <w:jc w:val="both"/>
        <w:rPr>
          <w:rFonts w:ascii="Verdana" w:hAnsi="Verdana"/>
          <w:color w:val="000000"/>
          <w:sz w:val="18"/>
          <w:szCs w:val="18"/>
        </w:rPr>
      </w:pPr>
    </w:p>
    <w:p w14:paraId="301F655E" w14:textId="252E3989" w:rsidR="008703C3" w:rsidRDefault="001266CF" w:rsidP="00FD32BF">
      <w:pPr>
        <w:spacing w:line="360" w:lineRule="auto"/>
        <w:ind w:right="113"/>
        <w:jc w:val="both"/>
        <w:rPr>
          <w:rFonts w:ascii="Verdana" w:hAnsi="Verdana"/>
          <w:color w:val="000000"/>
          <w:sz w:val="18"/>
          <w:szCs w:val="18"/>
        </w:rPr>
      </w:pPr>
      <w:r>
        <w:rPr>
          <w:rFonts w:ascii="Verdana" w:hAnsi="Verdana"/>
          <w:color w:val="000000"/>
          <w:sz w:val="18"/>
          <w:szCs w:val="18"/>
        </w:rPr>
        <w:t xml:space="preserve">In order to improve the overall quality </w:t>
      </w:r>
      <w:r w:rsidR="008703C3">
        <w:rPr>
          <w:rFonts w:ascii="Verdana" w:hAnsi="Verdana"/>
          <w:color w:val="000000"/>
          <w:sz w:val="18"/>
          <w:szCs w:val="18"/>
        </w:rPr>
        <w:t xml:space="preserve">of its product offering </w:t>
      </w:r>
      <w:r>
        <w:rPr>
          <w:rFonts w:ascii="Verdana" w:hAnsi="Verdana"/>
          <w:color w:val="000000"/>
          <w:sz w:val="18"/>
          <w:szCs w:val="18"/>
        </w:rPr>
        <w:t xml:space="preserve">and </w:t>
      </w:r>
      <w:r w:rsidR="008703C3">
        <w:rPr>
          <w:rFonts w:ascii="Verdana" w:hAnsi="Verdana"/>
          <w:color w:val="000000"/>
          <w:sz w:val="18"/>
          <w:szCs w:val="18"/>
        </w:rPr>
        <w:t>to reduce</w:t>
      </w:r>
      <w:r>
        <w:rPr>
          <w:rFonts w:ascii="Verdana" w:hAnsi="Verdana"/>
          <w:color w:val="000000"/>
          <w:sz w:val="18"/>
          <w:szCs w:val="18"/>
        </w:rPr>
        <w:t xml:space="preserve"> </w:t>
      </w:r>
      <w:r w:rsidR="008703C3">
        <w:rPr>
          <w:rFonts w:ascii="Verdana" w:hAnsi="Verdana"/>
          <w:color w:val="000000"/>
          <w:sz w:val="18"/>
          <w:szCs w:val="18"/>
        </w:rPr>
        <w:t>waste</w:t>
      </w:r>
      <w:r w:rsidR="00CB4DF9">
        <w:rPr>
          <w:rFonts w:ascii="Verdana" w:hAnsi="Verdana"/>
          <w:color w:val="000000"/>
          <w:sz w:val="18"/>
          <w:szCs w:val="18"/>
        </w:rPr>
        <w:t xml:space="preserve">, </w:t>
      </w:r>
      <w:r w:rsidR="008703C3">
        <w:rPr>
          <w:rFonts w:ascii="Verdana" w:hAnsi="Verdana"/>
          <w:color w:val="000000"/>
          <w:sz w:val="18"/>
          <w:szCs w:val="18"/>
        </w:rPr>
        <w:t>Pincroft, in 2016, invested in Meech’s VacClean web cleaning system. “We looked at a number of different solutions – but ultimately decided that Meech offered the best value for money. We noticed an immediate cost saving and quality improvement after installation and we now operate eight VacClean units across our production lines.</w:t>
      </w:r>
      <w:r w:rsidR="00C03BEE">
        <w:rPr>
          <w:rFonts w:ascii="Verdana" w:hAnsi="Verdana"/>
          <w:color w:val="000000"/>
          <w:sz w:val="18"/>
          <w:szCs w:val="18"/>
        </w:rPr>
        <w:t>”</w:t>
      </w:r>
      <w:r w:rsidR="00296309">
        <w:rPr>
          <w:rFonts w:ascii="Verdana" w:hAnsi="Verdana"/>
          <w:color w:val="000000"/>
          <w:sz w:val="18"/>
          <w:szCs w:val="18"/>
        </w:rPr>
        <w:t xml:space="preserve"> </w:t>
      </w:r>
    </w:p>
    <w:p w14:paraId="422EB84B" w14:textId="77777777" w:rsidR="008703C3" w:rsidRDefault="008703C3" w:rsidP="00FD32BF">
      <w:pPr>
        <w:spacing w:line="360" w:lineRule="auto"/>
        <w:ind w:right="113"/>
        <w:jc w:val="both"/>
        <w:rPr>
          <w:rFonts w:ascii="Verdana" w:hAnsi="Verdana"/>
          <w:color w:val="000000"/>
          <w:sz w:val="18"/>
          <w:szCs w:val="18"/>
        </w:rPr>
      </w:pPr>
    </w:p>
    <w:p w14:paraId="2998C55D" w14:textId="170A8DA9" w:rsidR="00330C1A" w:rsidRDefault="00C03BEE" w:rsidP="00FD32BF">
      <w:pPr>
        <w:spacing w:line="360" w:lineRule="auto"/>
        <w:ind w:right="113"/>
        <w:jc w:val="both"/>
        <w:rPr>
          <w:rFonts w:ascii="Verdana" w:hAnsi="Verdana"/>
          <w:color w:val="000000"/>
          <w:sz w:val="18"/>
          <w:szCs w:val="18"/>
        </w:rPr>
      </w:pPr>
      <w:r>
        <w:rPr>
          <w:rFonts w:ascii="Verdana" w:hAnsi="Verdana"/>
          <w:color w:val="000000"/>
          <w:sz w:val="18"/>
          <w:szCs w:val="18"/>
        </w:rPr>
        <w:t>The benefits have been ongoing</w:t>
      </w:r>
      <w:r w:rsidR="00E92B27">
        <w:rPr>
          <w:rFonts w:ascii="Verdana" w:hAnsi="Verdana"/>
          <w:color w:val="000000"/>
          <w:sz w:val="18"/>
          <w:szCs w:val="18"/>
        </w:rPr>
        <w:t>,</w:t>
      </w:r>
      <w:r>
        <w:rPr>
          <w:rFonts w:ascii="Verdana" w:hAnsi="Verdana"/>
          <w:color w:val="000000"/>
          <w:sz w:val="18"/>
          <w:szCs w:val="18"/>
        </w:rPr>
        <w:t xml:space="preserve"> </w:t>
      </w:r>
      <w:r w:rsidR="009D4D65">
        <w:rPr>
          <w:rFonts w:ascii="Verdana" w:hAnsi="Verdana"/>
          <w:color w:val="000000"/>
          <w:sz w:val="18"/>
          <w:szCs w:val="18"/>
        </w:rPr>
        <w:t>Kirk</w:t>
      </w:r>
      <w:r>
        <w:rPr>
          <w:rFonts w:ascii="Verdana" w:hAnsi="Verdana"/>
          <w:color w:val="000000"/>
          <w:sz w:val="18"/>
          <w:szCs w:val="18"/>
        </w:rPr>
        <w:t xml:space="preserve">patrick says: </w:t>
      </w:r>
      <w:r w:rsidR="00CB4DF9">
        <w:rPr>
          <w:rFonts w:ascii="Verdana" w:hAnsi="Verdana"/>
          <w:color w:val="000000"/>
          <w:sz w:val="18"/>
          <w:szCs w:val="18"/>
        </w:rPr>
        <w:t>“</w:t>
      </w:r>
      <w:r w:rsidR="008703C3">
        <w:rPr>
          <w:rFonts w:ascii="Verdana" w:hAnsi="Verdana"/>
          <w:color w:val="000000"/>
          <w:sz w:val="18"/>
          <w:szCs w:val="18"/>
        </w:rPr>
        <w:t xml:space="preserve">The units are compact and easy to use, clean and </w:t>
      </w:r>
      <w:r w:rsidR="00CB4DF9">
        <w:rPr>
          <w:rFonts w:ascii="Verdana" w:hAnsi="Verdana"/>
          <w:color w:val="000000"/>
          <w:sz w:val="18"/>
          <w:szCs w:val="18"/>
        </w:rPr>
        <w:t>transport</w:t>
      </w:r>
      <w:r w:rsidR="008703C3">
        <w:rPr>
          <w:rFonts w:ascii="Verdana" w:hAnsi="Verdana"/>
          <w:color w:val="000000"/>
          <w:sz w:val="18"/>
          <w:szCs w:val="18"/>
        </w:rPr>
        <w:t xml:space="preserve"> around the plant so we can ensure that they are always providing us with </w:t>
      </w:r>
      <w:r w:rsidR="00CB4DF9">
        <w:rPr>
          <w:rFonts w:ascii="Verdana" w:hAnsi="Verdana"/>
          <w:color w:val="000000"/>
          <w:sz w:val="18"/>
          <w:szCs w:val="18"/>
        </w:rPr>
        <w:t>maximum</w:t>
      </w:r>
      <w:r w:rsidR="008703C3">
        <w:rPr>
          <w:rFonts w:ascii="Verdana" w:hAnsi="Verdana"/>
          <w:color w:val="000000"/>
          <w:sz w:val="18"/>
          <w:szCs w:val="18"/>
        </w:rPr>
        <w:t xml:space="preserve"> </w:t>
      </w:r>
      <w:r w:rsidR="008703C3">
        <w:rPr>
          <w:rFonts w:ascii="Verdana" w:hAnsi="Verdana"/>
          <w:color w:val="000000"/>
          <w:sz w:val="18"/>
          <w:szCs w:val="18"/>
        </w:rPr>
        <w:lastRenderedPageBreak/>
        <w:t>bene</w:t>
      </w:r>
      <w:r w:rsidR="00CB4DF9">
        <w:rPr>
          <w:rFonts w:ascii="Verdana" w:hAnsi="Verdana"/>
          <w:color w:val="000000"/>
          <w:sz w:val="18"/>
          <w:szCs w:val="18"/>
        </w:rPr>
        <w:t>fi</w:t>
      </w:r>
      <w:r w:rsidR="00D90261">
        <w:rPr>
          <w:rFonts w:ascii="Verdana" w:hAnsi="Verdana"/>
          <w:color w:val="000000"/>
          <w:sz w:val="18"/>
          <w:szCs w:val="18"/>
        </w:rPr>
        <w:t>t, a</w:t>
      </w:r>
      <w:r w:rsidR="00CB4DF9">
        <w:rPr>
          <w:rFonts w:ascii="Verdana" w:hAnsi="Verdana"/>
          <w:color w:val="000000"/>
          <w:sz w:val="18"/>
          <w:szCs w:val="18"/>
        </w:rPr>
        <w:t>nd Meech remain</w:t>
      </w:r>
      <w:r w:rsidR="00D90261">
        <w:rPr>
          <w:rFonts w:ascii="Verdana" w:hAnsi="Verdana"/>
          <w:color w:val="000000"/>
          <w:sz w:val="18"/>
          <w:szCs w:val="18"/>
        </w:rPr>
        <w:t>s</w:t>
      </w:r>
      <w:r w:rsidR="00CB4DF9">
        <w:rPr>
          <w:rFonts w:ascii="Verdana" w:hAnsi="Verdana"/>
          <w:color w:val="000000"/>
          <w:sz w:val="18"/>
          <w:szCs w:val="18"/>
        </w:rPr>
        <w:t xml:space="preserve"> a pleasure to work with. We’re equally delighted with both quality of their products and the service they provide us with.”</w:t>
      </w:r>
    </w:p>
    <w:p w14:paraId="55023DB6" w14:textId="77777777" w:rsidR="0099305D" w:rsidRDefault="0099305D" w:rsidP="00FD32BF">
      <w:pPr>
        <w:spacing w:line="360" w:lineRule="auto"/>
        <w:ind w:right="113"/>
        <w:jc w:val="both"/>
        <w:rPr>
          <w:rFonts w:ascii="Verdana" w:hAnsi="Verdana"/>
          <w:color w:val="000000"/>
          <w:sz w:val="18"/>
          <w:szCs w:val="18"/>
        </w:rPr>
      </w:pPr>
    </w:p>
    <w:p w14:paraId="180DE65C" w14:textId="69160B36" w:rsidR="00296309" w:rsidRDefault="00296309" w:rsidP="00FD32BF">
      <w:pPr>
        <w:spacing w:line="360" w:lineRule="auto"/>
        <w:ind w:right="113"/>
        <w:jc w:val="both"/>
        <w:rPr>
          <w:rFonts w:ascii="Verdana" w:hAnsi="Verdana"/>
          <w:color w:val="000000"/>
          <w:sz w:val="18"/>
          <w:szCs w:val="18"/>
        </w:rPr>
      </w:pPr>
      <w:r>
        <w:rPr>
          <w:rFonts w:ascii="Verdana" w:hAnsi="Verdana"/>
          <w:color w:val="000000"/>
          <w:sz w:val="18"/>
          <w:szCs w:val="18"/>
        </w:rPr>
        <w:t>Donald Lewis</w:t>
      </w:r>
      <w:r w:rsidR="00E92B27">
        <w:rPr>
          <w:rFonts w:ascii="Verdana" w:hAnsi="Verdana"/>
          <w:color w:val="000000"/>
          <w:sz w:val="18"/>
          <w:szCs w:val="18"/>
        </w:rPr>
        <w:t>,</w:t>
      </w:r>
      <w:r>
        <w:rPr>
          <w:rFonts w:ascii="Verdana" w:hAnsi="Verdana"/>
          <w:color w:val="000000"/>
          <w:sz w:val="18"/>
          <w:szCs w:val="18"/>
        </w:rPr>
        <w:t xml:space="preserve"> </w:t>
      </w:r>
      <w:r w:rsidR="00E92B27" w:rsidRPr="00E92B27">
        <w:rPr>
          <w:rFonts w:ascii="Verdana" w:hAnsi="Verdana"/>
          <w:color w:val="000000"/>
          <w:sz w:val="18"/>
          <w:szCs w:val="18"/>
        </w:rPr>
        <w:t>Business Development Manager</w:t>
      </w:r>
      <w:r w:rsidR="00E92B27">
        <w:rPr>
          <w:rFonts w:ascii="Verdana" w:hAnsi="Verdana"/>
          <w:color w:val="000000"/>
          <w:sz w:val="18"/>
          <w:szCs w:val="18"/>
        </w:rPr>
        <w:t xml:space="preserve"> at</w:t>
      </w:r>
      <w:r>
        <w:rPr>
          <w:rFonts w:ascii="Verdana" w:hAnsi="Verdana"/>
          <w:color w:val="000000"/>
          <w:sz w:val="18"/>
          <w:szCs w:val="18"/>
        </w:rPr>
        <w:t xml:space="preserve"> Meech International says: “Meech’s web cleaning solutions – as well as its static control systems – are widely used and highly regarded in the packaging and converting sectors. Textile finishers experience many of the same challenges when it comes to production quality</w:t>
      </w:r>
      <w:r w:rsidR="0099305D">
        <w:rPr>
          <w:rFonts w:ascii="Verdana" w:hAnsi="Verdana"/>
          <w:color w:val="000000"/>
          <w:sz w:val="18"/>
          <w:szCs w:val="18"/>
        </w:rPr>
        <w:t>, but they are often unaware of the solutions that exist to meet these challenges head on.</w:t>
      </w:r>
      <w:r>
        <w:rPr>
          <w:rFonts w:ascii="Verdana" w:hAnsi="Verdana"/>
          <w:color w:val="000000"/>
          <w:sz w:val="18"/>
          <w:szCs w:val="18"/>
        </w:rPr>
        <w:t xml:space="preserve"> </w:t>
      </w:r>
      <w:r w:rsidR="0099305D">
        <w:rPr>
          <w:rFonts w:ascii="Verdana" w:hAnsi="Verdana"/>
          <w:color w:val="000000"/>
          <w:sz w:val="18"/>
          <w:szCs w:val="18"/>
        </w:rPr>
        <w:t>W</w:t>
      </w:r>
      <w:r>
        <w:rPr>
          <w:rFonts w:ascii="Verdana" w:hAnsi="Verdana"/>
          <w:color w:val="000000"/>
          <w:sz w:val="18"/>
          <w:szCs w:val="18"/>
        </w:rPr>
        <w:t xml:space="preserve">e’re delighted to have been able to help a </w:t>
      </w:r>
      <w:r w:rsidR="0099305D">
        <w:rPr>
          <w:rFonts w:ascii="Verdana" w:hAnsi="Verdana"/>
          <w:color w:val="000000"/>
          <w:sz w:val="18"/>
          <w:szCs w:val="18"/>
        </w:rPr>
        <w:t>textile finisher</w:t>
      </w:r>
      <w:r>
        <w:rPr>
          <w:rFonts w:ascii="Verdana" w:hAnsi="Verdana"/>
          <w:color w:val="000000"/>
          <w:sz w:val="18"/>
          <w:szCs w:val="18"/>
        </w:rPr>
        <w:t xml:space="preserve"> of Pincroft’s standing to improve the quality of the products they produce </w:t>
      </w:r>
      <w:r w:rsidR="0099305D">
        <w:rPr>
          <w:rFonts w:ascii="Verdana" w:hAnsi="Verdana"/>
          <w:color w:val="000000"/>
          <w:sz w:val="18"/>
          <w:szCs w:val="18"/>
        </w:rPr>
        <w:t>for their customers and we look forward to continuing to work with them</w:t>
      </w:r>
      <w:r w:rsidR="00D90261">
        <w:rPr>
          <w:rFonts w:ascii="Verdana" w:hAnsi="Verdana"/>
          <w:color w:val="000000"/>
          <w:sz w:val="18"/>
          <w:szCs w:val="18"/>
        </w:rPr>
        <w:t xml:space="preserve"> in the years to come</w:t>
      </w:r>
      <w:r w:rsidR="0099305D">
        <w:rPr>
          <w:rFonts w:ascii="Verdana" w:hAnsi="Verdana"/>
          <w:color w:val="000000"/>
          <w:sz w:val="18"/>
          <w:szCs w:val="18"/>
        </w:rPr>
        <w:t>.”</w:t>
      </w:r>
    </w:p>
    <w:p w14:paraId="21EA36E4" w14:textId="45FE48B1" w:rsidR="0024513B" w:rsidRDefault="0024513B" w:rsidP="00FD32BF">
      <w:pPr>
        <w:spacing w:line="360" w:lineRule="auto"/>
        <w:ind w:right="113"/>
        <w:jc w:val="both"/>
        <w:rPr>
          <w:rFonts w:ascii="Verdana" w:hAnsi="Verdana"/>
          <w:color w:val="000000"/>
          <w:sz w:val="18"/>
          <w:szCs w:val="18"/>
        </w:rPr>
      </w:pPr>
    </w:p>
    <w:p w14:paraId="17B3659A" w14:textId="77777777" w:rsidR="00BF63BA" w:rsidRPr="00D51F8A" w:rsidRDefault="00BF63BA" w:rsidP="00D51F8A">
      <w:pPr>
        <w:spacing w:line="360" w:lineRule="auto"/>
        <w:ind w:right="113"/>
        <w:jc w:val="both"/>
        <w:rPr>
          <w:rFonts w:ascii="Verdana" w:hAnsi="Verdana"/>
          <w:sz w:val="18"/>
        </w:rPr>
      </w:pPr>
    </w:p>
    <w:p w14:paraId="584D75DF" w14:textId="77777777" w:rsidR="00111AEB" w:rsidRPr="00111AEB" w:rsidRDefault="00111AEB" w:rsidP="00111AEB">
      <w:pPr>
        <w:widowControl w:val="0"/>
        <w:autoSpaceDE w:val="0"/>
        <w:autoSpaceDN w:val="0"/>
        <w:adjustRightInd w:val="0"/>
        <w:spacing w:line="360" w:lineRule="auto"/>
        <w:jc w:val="center"/>
        <w:rPr>
          <w:rFonts w:ascii="Verdana" w:hAnsi="Verdana" w:cs="Arial"/>
          <w:b/>
          <w:sz w:val="18"/>
        </w:rPr>
      </w:pPr>
      <w:r w:rsidRPr="00111AEB">
        <w:rPr>
          <w:rFonts w:ascii="Verdana" w:hAnsi="Verdana" w:cs="Arial"/>
          <w:b/>
          <w:sz w:val="18"/>
        </w:rPr>
        <w:t>ENDS</w:t>
      </w:r>
    </w:p>
    <w:p w14:paraId="2EAFDD4E" w14:textId="77777777" w:rsidR="00111AEB" w:rsidRDefault="00111AEB" w:rsidP="006609EE">
      <w:pPr>
        <w:widowControl w:val="0"/>
        <w:autoSpaceDE w:val="0"/>
        <w:autoSpaceDN w:val="0"/>
        <w:adjustRightInd w:val="0"/>
        <w:spacing w:line="360" w:lineRule="auto"/>
        <w:jc w:val="both"/>
        <w:rPr>
          <w:rFonts w:ascii="Verdana" w:hAnsi="Verdana" w:cs="Arial"/>
          <w:sz w:val="18"/>
        </w:rPr>
      </w:pPr>
    </w:p>
    <w:p w14:paraId="652A7852" w14:textId="77777777" w:rsidR="002C20D9" w:rsidRDefault="002C20D9" w:rsidP="002C20D9">
      <w:pPr>
        <w:rPr>
          <w:rFonts w:ascii="Verdana" w:hAnsi="Verdana" w:cs="Arial"/>
          <w:b/>
          <w:bCs/>
          <w:sz w:val="18"/>
          <w:szCs w:val="18"/>
        </w:rPr>
      </w:pPr>
    </w:p>
    <w:p w14:paraId="2956DE3F" w14:textId="77777777" w:rsidR="002C20D9" w:rsidRPr="009B72E1" w:rsidRDefault="002C20D9" w:rsidP="002C20D9">
      <w:pPr>
        <w:rPr>
          <w:rFonts w:ascii="Verdana" w:hAnsi="Verdana" w:cs="Arial"/>
          <w:b/>
          <w:color w:val="000000"/>
          <w:sz w:val="18"/>
          <w:szCs w:val="18"/>
        </w:rPr>
      </w:pPr>
      <w:r w:rsidRPr="009B72E1">
        <w:rPr>
          <w:rFonts w:ascii="Verdana" w:hAnsi="Verdana" w:cs="Arial"/>
          <w:b/>
          <w:bCs/>
          <w:sz w:val="18"/>
          <w:szCs w:val="18"/>
        </w:rPr>
        <w:t>About Meech International</w:t>
      </w:r>
      <w:r w:rsidRPr="009B72E1">
        <w:rPr>
          <w:rFonts w:ascii="Verdana" w:hAnsi="Verdana" w:cs="Arial"/>
          <w:bCs/>
          <w:sz w:val="18"/>
          <w:szCs w:val="18"/>
        </w:rPr>
        <w:t xml:space="preserve"> </w:t>
      </w:r>
      <w:r>
        <w:rPr>
          <w:rFonts w:ascii="Verdana" w:hAnsi="Verdana" w:cs="Arial"/>
          <w:bCs/>
          <w:sz w:val="18"/>
          <w:szCs w:val="18"/>
        </w:rPr>
        <w:t xml:space="preserve"> </w:t>
      </w:r>
    </w:p>
    <w:p w14:paraId="0498E56A" w14:textId="77777777" w:rsidR="002C20D9" w:rsidRPr="009B72E1" w:rsidRDefault="002C20D9" w:rsidP="002C20D9">
      <w:pPr>
        <w:rPr>
          <w:rFonts w:ascii="Verdana" w:hAnsi="Verdana" w:cs="Arial"/>
          <w:sz w:val="18"/>
          <w:szCs w:val="18"/>
        </w:rPr>
      </w:pPr>
      <w:r w:rsidRPr="009B72E1">
        <w:rPr>
          <w:rStyle w:val="apple-style-span"/>
          <w:rFonts w:ascii="Verdana" w:hAnsi="Verdana" w:cs="Arial"/>
          <w:color w:val="000000"/>
          <w:sz w:val="18"/>
          <w:szCs w:val="18"/>
        </w:rPr>
        <w:t xml:space="preserve">Founded in 1907 and headquartered in </w:t>
      </w:r>
      <w:smartTag w:uri="urn:schemas-microsoft-com:office:smarttags" w:element="place">
        <w:smartTag w:uri="urn:schemas-microsoft-com:office:smarttags" w:element="City">
          <w:r w:rsidRPr="009B72E1">
            <w:rPr>
              <w:rStyle w:val="apple-style-span"/>
              <w:rFonts w:ascii="Verdana" w:hAnsi="Verdana" w:cs="Arial"/>
              <w:color w:val="000000"/>
              <w:sz w:val="18"/>
              <w:szCs w:val="18"/>
            </w:rPr>
            <w:t>Oxfordshire</w:t>
          </w:r>
        </w:smartTag>
        <w:r w:rsidRPr="009B72E1">
          <w:rPr>
            <w:rStyle w:val="apple-style-span"/>
            <w:rFonts w:ascii="Verdana" w:hAnsi="Verdana" w:cs="Arial"/>
            <w:color w:val="000000"/>
            <w:sz w:val="18"/>
            <w:szCs w:val="18"/>
          </w:rPr>
          <w:t xml:space="preserve">, </w:t>
        </w:r>
        <w:smartTag w:uri="urn:schemas-microsoft-com:office:smarttags" w:element="country-region">
          <w:r w:rsidRPr="009B72E1">
            <w:rPr>
              <w:rStyle w:val="apple-style-span"/>
              <w:rFonts w:ascii="Verdana" w:hAnsi="Verdana" w:cs="Arial"/>
              <w:color w:val="000000"/>
              <w:sz w:val="18"/>
              <w:szCs w:val="18"/>
            </w:rPr>
            <w:t>UK</w:t>
          </w:r>
        </w:smartTag>
      </w:smartTag>
      <w:r w:rsidRPr="009B72E1">
        <w:rPr>
          <w:rStyle w:val="apple-style-span"/>
          <w:rFonts w:ascii="Verdana" w:hAnsi="Verdana" w:cs="Arial"/>
          <w:color w:val="000000"/>
          <w:sz w:val="18"/>
          <w:szCs w:val="18"/>
        </w:rPr>
        <w:t>, Meech International is a specialist developer and manufacturer of electrostatic controls and related solutions. The Meech product range is organised into three key groupings: static control, air technology plus contact and non-contact web cleaning systems.  These are used extensively within a wide range of industries including printing, packaging, converting, plastics, automotive, pharmaceutical and food production. With an established worldwide network of subsidiaries and distributors</w:t>
      </w:r>
      <w:r>
        <w:rPr>
          <w:rFonts w:ascii="Verdana" w:hAnsi="Verdana" w:cs="Arial"/>
          <w:sz w:val="18"/>
          <w:szCs w:val="18"/>
        </w:rPr>
        <w:t>, around 80%</w:t>
      </w:r>
      <w:r w:rsidRPr="009B72E1">
        <w:rPr>
          <w:rFonts w:ascii="Verdana" w:hAnsi="Verdana" w:cs="Arial"/>
          <w:sz w:val="18"/>
          <w:szCs w:val="18"/>
        </w:rPr>
        <w:t xml:space="preserve"> of the systems produced by Meech are sold in 45 overseas markets. </w:t>
      </w:r>
    </w:p>
    <w:p w14:paraId="78A5D4C4" w14:textId="77777777" w:rsidR="002C20D9" w:rsidRPr="009B72E1" w:rsidRDefault="002C20D9" w:rsidP="002C20D9">
      <w:pPr>
        <w:jc w:val="both"/>
        <w:rPr>
          <w:rStyle w:val="apple-style-span"/>
          <w:rFonts w:ascii="Verdana" w:hAnsi="Verdana" w:cs="Arial"/>
          <w:color w:val="000000"/>
          <w:sz w:val="18"/>
          <w:szCs w:val="18"/>
        </w:rPr>
      </w:pPr>
    </w:p>
    <w:p w14:paraId="0CE06B6D" w14:textId="77777777" w:rsidR="002C20D9" w:rsidRPr="009B72E1" w:rsidRDefault="002C20D9" w:rsidP="002C20D9">
      <w:pPr>
        <w:jc w:val="both"/>
        <w:rPr>
          <w:rFonts w:ascii="Verdana" w:hAnsi="Verdana" w:cs="Arial"/>
          <w:b/>
          <w:sz w:val="18"/>
          <w:szCs w:val="18"/>
        </w:rPr>
      </w:pPr>
      <w:r w:rsidRPr="009B72E1">
        <w:rPr>
          <w:rFonts w:ascii="Verdana" w:hAnsi="Verdana" w:cs="Arial"/>
          <w:b/>
          <w:sz w:val="18"/>
          <w:szCs w:val="18"/>
        </w:rPr>
        <w:t>Issued on behalf of Meech International by AD Communications:</w:t>
      </w:r>
    </w:p>
    <w:p w14:paraId="1885F0C5" w14:textId="77777777" w:rsidR="002C20D9" w:rsidRPr="009B72E1" w:rsidRDefault="002C20D9" w:rsidP="002C20D9">
      <w:pPr>
        <w:jc w:val="both"/>
        <w:rPr>
          <w:rFonts w:ascii="Verdana" w:hAnsi="Verdana" w:cs="Arial"/>
          <w:b/>
          <w:color w:val="000000"/>
          <w:sz w:val="18"/>
          <w:szCs w:val="18"/>
        </w:rPr>
      </w:pPr>
      <w:r w:rsidRPr="009B72E1">
        <w:rPr>
          <w:rFonts w:ascii="Verdana" w:hAnsi="Verdana" w:cs="Arial"/>
          <w:b/>
          <w:color w:val="000000"/>
          <w:sz w:val="18"/>
          <w:szCs w:val="18"/>
        </w:rPr>
        <w:t>For more information, please contact:</w:t>
      </w:r>
    </w:p>
    <w:p w14:paraId="65726392" w14:textId="77777777" w:rsidR="002C20D9" w:rsidRDefault="002C20D9" w:rsidP="002C20D9">
      <w:pPr>
        <w:ind w:left="-142" w:firstLine="142"/>
        <w:jc w:val="both"/>
        <w:rPr>
          <w:rFonts w:ascii="Verdana" w:hAnsi="Verdana" w:cs="Arial"/>
          <w:color w:val="000000"/>
          <w:sz w:val="18"/>
          <w:szCs w:val="18"/>
        </w:rPr>
      </w:pPr>
    </w:p>
    <w:p w14:paraId="7062C61B" w14:textId="77777777" w:rsidR="002C20D9" w:rsidRPr="009B72E1" w:rsidRDefault="002C20D9" w:rsidP="002C20D9">
      <w:pPr>
        <w:ind w:left="-142" w:firstLine="142"/>
        <w:jc w:val="both"/>
        <w:rPr>
          <w:rFonts w:ascii="Verdana" w:hAnsi="Verdana" w:cs="Arial"/>
          <w:color w:val="000000"/>
          <w:sz w:val="18"/>
          <w:szCs w:val="18"/>
        </w:rPr>
      </w:pPr>
      <w:r>
        <w:rPr>
          <w:rFonts w:ascii="Verdana" w:hAnsi="Verdana" w:cs="Arial"/>
          <w:color w:val="000000"/>
          <w:sz w:val="18"/>
          <w:szCs w:val="18"/>
        </w:rPr>
        <w:t>Tom Platt</w:t>
      </w:r>
      <w:r w:rsidRPr="009B72E1">
        <w:rPr>
          <w:rFonts w:ascii="Verdana" w:hAnsi="Verdana" w:cs="Arial"/>
          <w:color w:val="000000"/>
          <w:sz w:val="18"/>
          <w:szCs w:val="18"/>
        </w:rPr>
        <w:tab/>
      </w:r>
      <w:r w:rsidRPr="009B72E1">
        <w:rPr>
          <w:rFonts w:ascii="Verdana" w:hAnsi="Verdana" w:cs="Arial"/>
          <w:color w:val="000000"/>
          <w:sz w:val="18"/>
          <w:szCs w:val="18"/>
        </w:rPr>
        <w:tab/>
      </w:r>
      <w:r>
        <w:rPr>
          <w:rFonts w:ascii="Verdana" w:hAnsi="Verdana" w:cs="Arial"/>
          <w:color w:val="000000"/>
          <w:sz w:val="18"/>
          <w:szCs w:val="18"/>
        </w:rPr>
        <w:tab/>
        <w:t xml:space="preserve">                                  Iain Cameron</w:t>
      </w:r>
    </w:p>
    <w:p w14:paraId="1856F37F" w14:textId="77777777" w:rsidR="002C20D9" w:rsidRPr="009B72E1" w:rsidRDefault="002C20D9" w:rsidP="002C20D9">
      <w:pPr>
        <w:ind w:left="-142" w:firstLine="142"/>
        <w:jc w:val="both"/>
        <w:rPr>
          <w:rFonts w:ascii="Verdana" w:hAnsi="Verdana" w:cs="Arial"/>
          <w:color w:val="000000"/>
          <w:sz w:val="18"/>
          <w:szCs w:val="18"/>
        </w:rPr>
      </w:pPr>
      <w:r>
        <w:rPr>
          <w:rFonts w:ascii="Verdana" w:hAnsi="Verdana" w:cs="Arial"/>
          <w:color w:val="000000"/>
          <w:sz w:val="18"/>
          <w:szCs w:val="18"/>
        </w:rPr>
        <w:t>Account Manager</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 xml:space="preserve">                       Marketing Director</w:t>
      </w:r>
    </w:p>
    <w:p w14:paraId="5AC80203" w14:textId="77777777" w:rsidR="002C20D9" w:rsidRPr="009B72E1" w:rsidRDefault="002C20D9" w:rsidP="002C20D9">
      <w:pPr>
        <w:ind w:left="-142" w:firstLine="142"/>
        <w:jc w:val="both"/>
        <w:rPr>
          <w:rFonts w:ascii="Verdana" w:hAnsi="Verdana" w:cs="Arial"/>
          <w:color w:val="000000"/>
          <w:sz w:val="18"/>
          <w:szCs w:val="18"/>
        </w:rPr>
      </w:pPr>
      <w:r w:rsidRPr="009B72E1">
        <w:rPr>
          <w:rFonts w:ascii="Verdana" w:hAnsi="Verdana" w:cs="Arial"/>
          <w:color w:val="000000"/>
          <w:sz w:val="18"/>
          <w:szCs w:val="18"/>
        </w:rPr>
        <w:t>AD Communications</w:t>
      </w:r>
      <w:r w:rsidRPr="009B72E1">
        <w:rPr>
          <w:rFonts w:ascii="Verdana" w:hAnsi="Verdana" w:cs="Arial"/>
          <w:color w:val="000000"/>
          <w:sz w:val="18"/>
          <w:szCs w:val="18"/>
        </w:rPr>
        <w:tab/>
      </w:r>
      <w:r w:rsidRPr="009B72E1">
        <w:rPr>
          <w:rFonts w:ascii="Verdana" w:hAnsi="Verdana" w:cs="Arial"/>
          <w:color w:val="000000"/>
          <w:sz w:val="18"/>
          <w:szCs w:val="18"/>
        </w:rPr>
        <w:tab/>
      </w:r>
      <w:r w:rsidRPr="009B72E1">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M</w:t>
      </w:r>
      <w:r w:rsidRPr="009B72E1">
        <w:rPr>
          <w:rFonts w:ascii="Verdana" w:hAnsi="Verdana" w:cs="Arial"/>
          <w:color w:val="000000"/>
          <w:sz w:val="18"/>
          <w:szCs w:val="18"/>
        </w:rPr>
        <w:t>eech International</w:t>
      </w:r>
    </w:p>
    <w:p w14:paraId="460213BE" w14:textId="77777777" w:rsidR="002C20D9" w:rsidRPr="00EE173C" w:rsidRDefault="002C20D9" w:rsidP="002C20D9">
      <w:pPr>
        <w:ind w:left="-142" w:firstLine="142"/>
        <w:jc w:val="both"/>
        <w:rPr>
          <w:rFonts w:ascii="Verdana" w:hAnsi="Verdana" w:cs="Arial"/>
          <w:color w:val="000000"/>
          <w:sz w:val="18"/>
          <w:szCs w:val="18"/>
          <w:lang w:val="fr-FR"/>
        </w:rPr>
      </w:pPr>
      <w:r w:rsidRPr="00EE173C">
        <w:rPr>
          <w:rFonts w:ascii="Verdana" w:hAnsi="Verdana" w:cs="Arial"/>
          <w:color w:val="000000"/>
          <w:sz w:val="18"/>
          <w:szCs w:val="18"/>
          <w:lang w:val="fr-FR"/>
        </w:rPr>
        <w:t xml:space="preserve">T: +44 (0) 1372 464470 </w:t>
      </w:r>
      <w:r w:rsidRPr="00EE173C">
        <w:rPr>
          <w:rFonts w:ascii="Verdana" w:hAnsi="Verdana" w:cs="Arial"/>
          <w:color w:val="000000"/>
          <w:sz w:val="18"/>
          <w:szCs w:val="18"/>
          <w:lang w:val="fr-FR"/>
        </w:rPr>
        <w:tab/>
      </w:r>
      <w:r w:rsidRPr="00EE173C">
        <w:rPr>
          <w:rFonts w:ascii="Verdana" w:hAnsi="Verdana" w:cs="Arial"/>
          <w:color w:val="000000"/>
          <w:sz w:val="18"/>
          <w:szCs w:val="18"/>
          <w:lang w:val="fr-FR"/>
        </w:rPr>
        <w:tab/>
      </w:r>
      <w:r w:rsidRPr="00EE173C">
        <w:rPr>
          <w:rFonts w:ascii="Verdana" w:hAnsi="Verdana" w:cs="Arial"/>
          <w:color w:val="000000"/>
          <w:sz w:val="18"/>
          <w:szCs w:val="18"/>
          <w:lang w:val="fr-FR"/>
        </w:rPr>
        <w:tab/>
      </w:r>
      <w:r w:rsidRPr="00EE173C">
        <w:rPr>
          <w:rFonts w:ascii="Verdana" w:hAnsi="Verdana" w:cs="Arial"/>
          <w:color w:val="000000"/>
          <w:sz w:val="18"/>
          <w:szCs w:val="18"/>
          <w:lang w:val="fr-FR"/>
        </w:rPr>
        <w:tab/>
        <w:t>T: +44 (0) 1993 706700</w:t>
      </w:r>
    </w:p>
    <w:p w14:paraId="58BC3404" w14:textId="77777777" w:rsidR="002C20D9" w:rsidRPr="00EE173C" w:rsidRDefault="002C3398" w:rsidP="002C20D9">
      <w:pPr>
        <w:ind w:left="-142" w:firstLine="142"/>
        <w:jc w:val="both"/>
        <w:rPr>
          <w:rFonts w:ascii="Verdana" w:hAnsi="Verdana" w:cs="Arial"/>
          <w:color w:val="000000"/>
          <w:sz w:val="18"/>
          <w:szCs w:val="18"/>
          <w:lang w:val="fr-FR"/>
        </w:rPr>
      </w:pPr>
      <w:hyperlink r:id="rId12" w:history="1">
        <w:r w:rsidR="002C20D9" w:rsidRPr="009C269C">
          <w:rPr>
            <w:rStyle w:val="Hyperlink"/>
            <w:rFonts w:ascii="Verdana" w:hAnsi="Verdana" w:cs="Arial"/>
            <w:sz w:val="18"/>
            <w:szCs w:val="18"/>
            <w:lang w:val="fr-FR"/>
          </w:rPr>
          <w:t>tplatt@adcomms.co.uk</w:t>
        </w:r>
      </w:hyperlink>
      <w:r w:rsidR="002C20D9" w:rsidRPr="00EE173C">
        <w:rPr>
          <w:rFonts w:ascii="Verdana" w:hAnsi="Verdana" w:cs="Arial"/>
          <w:color w:val="000000"/>
          <w:sz w:val="18"/>
          <w:szCs w:val="18"/>
          <w:lang w:val="fr-FR"/>
        </w:rPr>
        <w:t xml:space="preserve"> </w:t>
      </w:r>
      <w:r w:rsidR="002C20D9" w:rsidRPr="00EE173C">
        <w:rPr>
          <w:rFonts w:ascii="Verdana" w:hAnsi="Verdana" w:cs="Arial"/>
          <w:color w:val="000000"/>
          <w:sz w:val="18"/>
          <w:szCs w:val="18"/>
          <w:lang w:val="fr-FR"/>
        </w:rPr>
        <w:tab/>
      </w:r>
      <w:r w:rsidR="002C20D9" w:rsidRPr="00EE173C">
        <w:rPr>
          <w:rFonts w:ascii="Verdana" w:hAnsi="Verdana" w:cs="Arial"/>
          <w:color w:val="000000"/>
          <w:sz w:val="18"/>
          <w:szCs w:val="18"/>
          <w:lang w:val="fr-FR"/>
        </w:rPr>
        <w:tab/>
      </w:r>
      <w:r w:rsidR="002C20D9" w:rsidRPr="00EE173C">
        <w:rPr>
          <w:rFonts w:ascii="Verdana" w:hAnsi="Verdana" w:cs="Arial"/>
          <w:color w:val="000000"/>
          <w:sz w:val="18"/>
          <w:szCs w:val="18"/>
          <w:lang w:val="fr-FR"/>
        </w:rPr>
        <w:tab/>
      </w:r>
      <w:r w:rsidR="002C20D9" w:rsidRPr="00EE173C">
        <w:rPr>
          <w:rFonts w:ascii="Verdana" w:hAnsi="Verdana" w:cs="Arial"/>
          <w:color w:val="000000"/>
          <w:sz w:val="18"/>
          <w:szCs w:val="18"/>
          <w:lang w:val="fr-FR"/>
        </w:rPr>
        <w:tab/>
      </w:r>
      <w:r w:rsidR="002C20D9">
        <w:rPr>
          <w:rFonts w:ascii="Verdana" w:hAnsi="Verdana" w:cs="Arial"/>
          <w:color w:val="000000"/>
          <w:sz w:val="18"/>
          <w:szCs w:val="18"/>
          <w:lang w:val="fr-FR"/>
        </w:rPr>
        <w:tab/>
      </w:r>
      <w:hyperlink r:id="rId13" w:history="1">
        <w:r w:rsidR="002C20D9" w:rsidRPr="00EE173C">
          <w:rPr>
            <w:rStyle w:val="Hyperlink"/>
            <w:rFonts w:ascii="Verdana" w:hAnsi="Verdana"/>
            <w:sz w:val="18"/>
            <w:lang w:val="fr-FR"/>
          </w:rPr>
          <w:t>Iain.Cameron@meech.com</w:t>
        </w:r>
      </w:hyperlink>
      <w:r w:rsidR="002C20D9" w:rsidRPr="00EE173C">
        <w:rPr>
          <w:sz w:val="18"/>
          <w:lang w:val="fr-FR"/>
        </w:rPr>
        <w:t xml:space="preserve"> </w:t>
      </w:r>
      <w:r w:rsidR="002C20D9" w:rsidRPr="00EE173C">
        <w:rPr>
          <w:rFonts w:ascii="Verdana" w:hAnsi="Verdana" w:cs="Arial"/>
          <w:color w:val="000000"/>
          <w:sz w:val="16"/>
          <w:szCs w:val="18"/>
          <w:lang w:val="fr-FR"/>
        </w:rPr>
        <w:tab/>
      </w:r>
      <w:r w:rsidR="002C20D9" w:rsidRPr="00EE173C">
        <w:rPr>
          <w:rFonts w:ascii="Verdana" w:hAnsi="Verdana" w:cs="Arial"/>
          <w:color w:val="000000"/>
          <w:sz w:val="18"/>
          <w:szCs w:val="18"/>
          <w:lang w:val="fr-FR"/>
        </w:rPr>
        <w:tab/>
      </w:r>
    </w:p>
    <w:p w14:paraId="47246F0B" w14:textId="77777777" w:rsidR="002C20D9" w:rsidRDefault="002C20D9" w:rsidP="002C20D9">
      <w:pPr>
        <w:widowControl w:val="0"/>
        <w:autoSpaceDE w:val="0"/>
        <w:autoSpaceDN w:val="0"/>
        <w:adjustRightInd w:val="0"/>
        <w:spacing w:line="360" w:lineRule="auto"/>
        <w:jc w:val="both"/>
        <w:rPr>
          <w:rFonts w:ascii="Verdana" w:hAnsi="Verdana" w:cs="Arial"/>
          <w:sz w:val="18"/>
          <w:lang w:val="fr-FR"/>
        </w:rPr>
      </w:pPr>
    </w:p>
    <w:p w14:paraId="5BC4E0EC" w14:textId="77777777" w:rsidR="006B2B6D" w:rsidRPr="00F26346" w:rsidRDefault="002C20D9" w:rsidP="002C20D9">
      <w:pPr>
        <w:widowControl w:val="0"/>
        <w:autoSpaceDE w:val="0"/>
        <w:autoSpaceDN w:val="0"/>
        <w:adjustRightInd w:val="0"/>
        <w:spacing w:line="360" w:lineRule="auto"/>
        <w:jc w:val="both"/>
        <w:rPr>
          <w:rFonts w:ascii="Verdana" w:hAnsi="Verdana"/>
          <w:sz w:val="18"/>
          <w:szCs w:val="18"/>
        </w:rPr>
      </w:pPr>
      <w:r w:rsidRPr="00F26346">
        <w:rPr>
          <w:rFonts w:ascii="Verdana" w:hAnsi="Verdana" w:cs="Arial"/>
          <w:sz w:val="18"/>
        </w:rPr>
        <w:t xml:space="preserve">For further information on Meech International please visit: </w:t>
      </w:r>
      <w:hyperlink r:id="rId14" w:history="1">
        <w:r w:rsidRPr="00F26346">
          <w:rPr>
            <w:rStyle w:val="Hyperlink"/>
            <w:rFonts w:ascii="Verdana" w:hAnsi="Verdana" w:cs="Arial"/>
            <w:sz w:val="18"/>
          </w:rPr>
          <w:t>www.meech.com</w:t>
        </w:r>
      </w:hyperlink>
    </w:p>
    <w:p w14:paraId="2AF5951A" w14:textId="77777777" w:rsidR="006B2B6D" w:rsidRPr="00F26346" w:rsidRDefault="006B2B6D" w:rsidP="006D4C04">
      <w:pPr>
        <w:rPr>
          <w:rFonts w:ascii="Verdana" w:hAnsi="Verdana"/>
          <w:sz w:val="18"/>
          <w:szCs w:val="18"/>
        </w:rPr>
      </w:pPr>
    </w:p>
    <w:p w14:paraId="2A65D858" w14:textId="77777777" w:rsidR="006B2B6D" w:rsidRPr="00F26346" w:rsidRDefault="006B2B6D" w:rsidP="006D4C04">
      <w:pPr>
        <w:rPr>
          <w:rFonts w:ascii="Verdana" w:hAnsi="Verdana"/>
          <w:sz w:val="18"/>
          <w:szCs w:val="18"/>
        </w:rPr>
      </w:pPr>
    </w:p>
    <w:p w14:paraId="20296FE7" w14:textId="77777777" w:rsidR="006B2B6D" w:rsidRPr="00F26346" w:rsidRDefault="006B2B6D" w:rsidP="006D4C04">
      <w:pPr>
        <w:rPr>
          <w:rFonts w:ascii="Verdana" w:hAnsi="Verdana"/>
          <w:sz w:val="18"/>
          <w:szCs w:val="18"/>
        </w:rPr>
      </w:pPr>
    </w:p>
    <w:sectPr w:rsidR="006B2B6D" w:rsidRPr="00F26346" w:rsidSect="000F591C">
      <w:headerReference w:type="default" r:id="rId15"/>
      <w:headerReference w:type="first" r:id="rId16"/>
      <w:footerReference w:type="first" r:id="rId17"/>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82CA" w14:textId="77777777" w:rsidR="000D0072" w:rsidRDefault="000D0072">
      <w:r>
        <w:separator/>
      </w:r>
    </w:p>
  </w:endnote>
  <w:endnote w:type="continuationSeparator" w:id="0">
    <w:p w14:paraId="57F86ACC" w14:textId="77777777" w:rsidR="000D0072" w:rsidRDefault="000D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3223" w14:textId="77984843" w:rsidR="007500CA" w:rsidRDefault="005D099C">
    <w:pPr>
      <w:pStyle w:val="Footer"/>
    </w:pPr>
    <w:r>
      <w:rPr>
        <w:noProof/>
        <w:lang w:eastAsia="en-GB"/>
      </w:rPr>
      <mc:AlternateContent>
        <mc:Choice Requires="wpg">
          <w:drawing>
            <wp:anchor distT="0" distB="0" distL="114300" distR="114300" simplePos="0" relativeHeight="251657216" behindDoc="0" locked="0" layoutInCell="1" allowOverlap="1" wp14:anchorId="2DC91176" wp14:editId="751D1414">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BA79D"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0C79F6AC"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530B2"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1219CD98"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91176"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69BA79D"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0C79F6AC"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10B530B2"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1219CD98"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B2C7" w14:textId="77777777" w:rsidR="000D0072" w:rsidRDefault="000D0072">
      <w:r>
        <w:separator/>
      </w:r>
    </w:p>
  </w:footnote>
  <w:footnote w:type="continuationSeparator" w:id="0">
    <w:p w14:paraId="01C49C56" w14:textId="77777777" w:rsidR="000D0072" w:rsidRDefault="000D0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67AF" w14:textId="77777777" w:rsidR="007500CA" w:rsidRDefault="007500CA" w:rsidP="000F591C"/>
  <w:p w14:paraId="6FDA8D65" w14:textId="77777777" w:rsidR="007500CA" w:rsidRDefault="007500CA" w:rsidP="000F591C"/>
  <w:p w14:paraId="2E6F6064" w14:textId="77777777" w:rsidR="007500CA" w:rsidRPr="00D06EED" w:rsidRDefault="007500CA" w:rsidP="000F591C">
    <w:pPr>
      <w:rPr>
        <w:i/>
        <w:sz w:val="16"/>
        <w:szCs w:val="16"/>
      </w:rPr>
    </w:pPr>
    <w:r>
      <w:tab/>
    </w:r>
    <w:r>
      <w:tab/>
    </w:r>
    <w:r>
      <w:tab/>
    </w:r>
    <w:r>
      <w:tab/>
    </w:r>
    <w:r>
      <w:tab/>
    </w:r>
    <w:r>
      <w:tab/>
    </w:r>
    <w:r w:rsidRPr="00D06EED">
      <w:rPr>
        <w:i/>
        <w:sz w:val="16"/>
        <w:szCs w:val="16"/>
      </w:rPr>
      <w:t xml:space="preserve">pg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2C3398">
      <w:rPr>
        <w:rStyle w:val="PageNumber"/>
        <w:i/>
        <w:noProof/>
        <w:sz w:val="16"/>
        <w:szCs w:val="16"/>
      </w:rPr>
      <w:t>2</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2C3398">
      <w:rPr>
        <w:rStyle w:val="PageNumber"/>
        <w:i/>
        <w:noProof/>
        <w:sz w:val="16"/>
        <w:szCs w:val="16"/>
      </w:rPr>
      <w:t>2</w:t>
    </w:r>
    <w:r w:rsidRPr="00D06EED">
      <w:rPr>
        <w:rStyle w:val="PageNumber"/>
        <w:i/>
        <w:sz w:val="16"/>
        <w:szCs w:val="16"/>
      </w:rPr>
      <w:fldChar w:fldCharType="end"/>
    </w:r>
  </w:p>
  <w:p w14:paraId="01D1AA2F" w14:textId="77777777" w:rsidR="007500CA" w:rsidRDefault="00750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2521" w14:textId="77777777" w:rsidR="007500CA" w:rsidRDefault="002C3398">
    <w:pPr>
      <w:pStyle w:val="Header"/>
    </w:pPr>
    <w:r>
      <w:rPr>
        <w:noProof/>
        <w:lang w:eastAsia="en-GB"/>
      </w:rPr>
      <w:object w:dxaOrig="1440" w:dyaOrig="1440" w14:anchorId="3C3DE6B9">
        <v:group id="_x0000_s2052"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2053" type="#_x0000_t202" style="position:absolute;left:8741;top:2281;width:2884;height:2003" stroked="f">
            <v:textbox style="mso-next-textbox:#_x0000_s2053">
              <w:txbxContent>
                <w:p w14:paraId="15AFB5EF" w14:textId="77777777" w:rsidR="007500CA" w:rsidRDefault="007500CA">
                  <w:pPr>
                    <w:pStyle w:val="Heading1"/>
                  </w:pPr>
                  <w:r>
                    <w:t>Meech International</w:t>
                  </w:r>
                </w:p>
                <w:p w14:paraId="10E3520A"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7BCF16A8"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52A520B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Witney </w:t>
                  </w:r>
                </w:p>
                <w:p w14:paraId="23E600A7"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OX29 0YN, </w:t>
                  </w:r>
                  <w:smartTag w:uri="urn:schemas-microsoft-com:office:smarttags" w:element="place">
                    <w:smartTag w:uri="urn:schemas-microsoft-com:office:smarttags" w:element="country-region">
                      <w:r>
                        <w:rPr>
                          <w:rFonts w:cs="Arial"/>
                          <w:color w:val="004895"/>
                          <w:sz w:val="14"/>
                          <w:szCs w:val="14"/>
                          <w:lang w:val="en-US"/>
                        </w:rPr>
                        <w:t>UK</w:t>
                      </w:r>
                    </w:smartTag>
                  </w:smartTag>
                </w:p>
                <w:p w14:paraId="49B3C22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102C8147"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Tel: +44 (0) 1993 706700    </w:t>
                  </w:r>
                </w:p>
                <w:p w14:paraId="1668473A"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Fax: +44 (0) 1993 776977</w:t>
                  </w:r>
                </w:p>
                <w:p w14:paraId="39814C0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304E2E63"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42566C3F" w14:textId="77777777" w:rsidR="007500CA" w:rsidRDefault="007500CA">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06;top:871;width:3553;height:1185">
            <v:imagedata r:id="rId2" o:title=""/>
          </v:shape>
        </v:group>
        <o:OLEObject Type="Embed" ProgID="Word.Picture.8" ShapeID="_x0000_s2054" DrawAspect="Content" ObjectID="_163506566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962D9"/>
    <w:multiLevelType w:val="multilevel"/>
    <w:tmpl w:val="B0461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C9"/>
    <w:rsid w:val="00001D33"/>
    <w:rsid w:val="00004090"/>
    <w:rsid w:val="00004176"/>
    <w:rsid w:val="00011770"/>
    <w:rsid w:val="0001510D"/>
    <w:rsid w:val="0002432C"/>
    <w:rsid w:val="00025127"/>
    <w:rsid w:val="000307DB"/>
    <w:rsid w:val="000318E7"/>
    <w:rsid w:val="00031F04"/>
    <w:rsid w:val="00033FCA"/>
    <w:rsid w:val="00036FDD"/>
    <w:rsid w:val="000408D9"/>
    <w:rsid w:val="00046CB3"/>
    <w:rsid w:val="000566CF"/>
    <w:rsid w:val="000610B1"/>
    <w:rsid w:val="00062A56"/>
    <w:rsid w:val="0006712F"/>
    <w:rsid w:val="00073439"/>
    <w:rsid w:val="00075ADE"/>
    <w:rsid w:val="0007705F"/>
    <w:rsid w:val="00083A70"/>
    <w:rsid w:val="0008452A"/>
    <w:rsid w:val="0008539E"/>
    <w:rsid w:val="00085D60"/>
    <w:rsid w:val="000874DA"/>
    <w:rsid w:val="00087AFE"/>
    <w:rsid w:val="00091E99"/>
    <w:rsid w:val="00092D46"/>
    <w:rsid w:val="0009557C"/>
    <w:rsid w:val="0009628B"/>
    <w:rsid w:val="00097802"/>
    <w:rsid w:val="000A413E"/>
    <w:rsid w:val="000A588B"/>
    <w:rsid w:val="000A6AD7"/>
    <w:rsid w:val="000A6CA1"/>
    <w:rsid w:val="000B2137"/>
    <w:rsid w:val="000B2A73"/>
    <w:rsid w:val="000B4F08"/>
    <w:rsid w:val="000B7D6A"/>
    <w:rsid w:val="000C01B6"/>
    <w:rsid w:val="000C1F14"/>
    <w:rsid w:val="000C301C"/>
    <w:rsid w:val="000C5BE9"/>
    <w:rsid w:val="000D0072"/>
    <w:rsid w:val="000D0A11"/>
    <w:rsid w:val="000D3B16"/>
    <w:rsid w:val="000D3F25"/>
    <w:rsid w:val="000F2966"/>
    <w:rsid w:val="000F2BA1"/>
    <w:rsid w:val="000F300B"/>
    <w:rsid w:val="000F591C"/>
    <w:rsid w:val="00100CB1"/>
    <w:rsid w:val="00101976"/>
    <w:rsid w:val="00106ED5"/>
    <w:rsid w:val="00107413"/>
    <w:rsid w:val="00111AEB"/>
    <w:rsid w:val="00114C53"/>
    <w:rsid w:val="00115DD5"/>
    <w:rsid w:val="001164B9"/>
    <w:rsid w:val="001170A3"/>
    <w:rsid w:val="001204C0"/>
    <w:rsid w:val="00121EB6"/>
    <w:rsid w:val="001236BB"/>
    <w:rsid w:val="001266CF"/>
    <w:rsid w:val="001269A7"/>
    <w:rsid w:val="0012744F"/>
    <w:rsid w:val="001322E6"/>
    <w:rsid w:val="0013248C"/>
    <w:rsid w:val="00134E2B"/>
    <w:rsid w:val="00136A76"/>
    <w:rsid w:val="00136F95"/>
    <w:rsid w:val="00142020"/>
    <w:rsid w:val="00142871"/>
    <w:rsid w:val="00143D82"/>
    <w:rsid w:val="00144414"/>
    <w:rsid w:val="001501B6"/>
    <w:rsid w:val="00156F98"/>
    <w:rsid w:val="001617AD"/>
    <w:rsid w:val="00161C60"/>
    <w:rsid w:val="001707AC"/>
    <w:rsid w:val="001725B8"/>
    <w:rsid w:val="001758A9"/>
    <w:rsid w:val="00180961"/>
    <w:rsid w:val="00180CE4"/>
    <w:rsid w:val="00181179"/>
    <w:rsid w:val="00184DA6"/>
    <w:rsid w:val="00184FC0"/>
    <w:rsid w:val="00190CDA"/>
    <w:rsid w:val="00192153"/>
    <w:rsid w:val="00195410"/>
    <w:rsid w:val="00195723"/>
    <w:rsid w:val="001A62B5"/>
    <w:rsid w:val="001B5E94"/>
    <w:rsid w:val="001C02F4"/>
    <w:rsid w:val="001C4AA6"/>
    <w:rsid w:val="001C73E1"/>
    <w:rsid w:val="001D5E80"/>
    <w:rsid w:val="001D6843"/>
    <w:rsid w:val="001E3EDB"/>
    <w:rsid w:val="001F167D"/>
    <w:rsid w:val="001F24A4"/>
    <w:rsid w:val="001F2757"/>
    <w:rsid w:val="001F3A97"/>
    <w:rsid w:val="001F5AEA"/>
    <w:rsid w:val="001F63CE"/>
    <w:rsid w:val="001F741B"/>
    <w:rsid w:val="00203860"/>
    <w:rsid w:val="00205685"/>
    <w:rsid w:val="00210C02"/>
    <w:rsid w:val="0021268D"/>
    <w:rsid w:val="00212E73"/>
    <w:rsid w:val="00215E67"/>
    <w:rsid w:val="00216725"/>
    <w:rsid w:val="002275C7"/>
    <w:rsid w:val="00230C46"/>
    <w:rsid w:val="00233184"/>
    <w:rsid w:val="00235160"/>
    <w:rsid w:val="00236014"/>
    <w:rsid w:val="0024004C"/>
    <w:rsid w:val="00242DC4"/>
    <w:rsid w:val="0024513B"/>
    <w:rsid w:val="00245800"/>
    <w:rsid w:val="002479AA"/>
    <w:rsid w:val="0025123B"/>
    <w:rsid w:val="002672D4"/>
    <w:rsid w:val="00267876"/>
    <w:rsid w:val="002705DE"/>
    <w:rsid w:val="00270B8F"/>
    <w:rsid w:val="0027201C"/>
    <w:rsid w:val="00273BC3"/>
    <w:rsid w:val="00273BC5"/>
    <w:rsid w:val="002812C5"/>
    <w:rsid w:val="00284B35"/>
    <w:rsid w:val="00285A26"/>
    <w:rsid w:val="00286A2D"/>
    <w:rsid w:val="00292634"/>
    <w:rsid w:val="00293510"/>
    <w:rsid w:val="00294ADE"/>
    <w:rsid w:val="00294E2E"/>
    <w:rsid w:val="002956D0"/>
    <w:rsid w:val="00296309"/>
    <w:rsid w:val="00296D51"/>
    <w:rsid w:val="0029755D"/>
    <w:rsid w:val="002A107E"/>
    <w:rsid w:val="002A13DC"/>
    <w:rsid w:val="002B101A"/>
    <w:rsid w:val="002B110D"/>
    <w:rsid w:val="002B12FA"/>
    <w:rsid w:val="002B3BF4"/>
    <w:rsid w:val="002B791E"/>
    <w:rsid w:val="002C20D9"/>
    <w:rsid w:val="002C3398"/>
    <w:rsid w:val="002C357D"/>
    <w:rsid w:val="002C3F6E"/>
    <w:rsid w:val="002C435F"/>
    <w:rsid w:val="002D0B43"/>
    <w:rsid w:val="002D5256"/>
    <w:rsid w:val="002D6301"/>
    <w:rsid w:val="002D7687"/>
    <w:rsid w:val="002E0761"/>
    <w:rsid w:val="002E204E"/>
    <w:rsid w:val="002E2F94"/>
    <w:rsid w:val="002E37E4"/>
    <w:rsid w:val="002E3D45"/>
    <w:rsid w:val="002E5F99"/>
    <w:rsid w:val="002F0384"/>
    <w:rsid w:val="002F0BA5"/>
    <w:rsid w:val="002F1CF1"/>
    <w:rsid w:val="002F3C5B"/>
    <w:rsid w:val="002F4683"/>
    <w:rsid w:val="002F4B3B"/>
    <w:rsid w:val="002F6070"/>
    <w:rsid w:val="0030521E"/>
    <w:rsid w:val="0030684C"/>
    <w:rsid w:val="00311641"/>
    <w:rsid w:val="00315569"/>
    <w:rsid w:val="003158F7"/>
    <w:rsid w:val="003163B7"/>
    <w:rsid w:val="00317042"/>
    <w:rsid w:val="0032316F"/>
    <w:rsid w:val="003304AE"/>
    <w:rsid w:val="00330C1A"/>
    <w:rsid w:val="00333915"/>
    <w:rsid w:val="00333CA1"/>
    <w:rsid w:val="00344755"/>
    <w:rsid w:val="003508DA"/>
    <w:rsid w:val="003528CA"/>
    <w:rsid w:val="003542D7"/>
    <w:rsid w:val="00355976"/>
    <w:rsid w:val="003561D5"/>
    <w:rsid w:val="00357265"/>
    <w:rsid w:val="00366162"/>
    <w:rsid w:val="00370142"/>
    <w:rsid w:val="00370A1D"/>
    <w:rsid w:val="00377DD5"/>
    <w:rsid w:val="00383DDC"/>
    <w:rsid w:val="0038788F"/>
    <w:rsid w:val="00387F3D"/>
    <w:rsid w:val="00390FC7"/>
    <w:rsid w:val="00391151"/>
    <w:rsid w:val="0039582A"/>
    <w:rsid w:val="00397AE8"/>
    <w:rsid w:val="003A325F"/>
    <w:rsid w:val="003A751E"/>
    <w:rsid w:val="003B06C4"/>
    <w:rsid w:val="003B4825"/>
    <w:rsid w:val="003B4F32"/>
    <w:rsid w:val="003B561B"/>
    <w:rsid w:val="003B7964"/>
    <w:rsid w:val="003C4302"/>
    <w:rsid w:val="003C77A7"/>
    <w:rsid w:val="003C78E0"/>
    <w:rsid w:val="003D06A8"/>
    <w:rsid w:val="003E056B"/>
    <w:rsid w:val="003E1649"/>
    <w:rsid w:val="003E1F37"/>
    <w:rsid w:val="003E291F"/>
    <w:rsid w:val="003E3738"/>
    <w:rsid w:val="003F2047"/>
    <w:rsid w:val="003F7903"/>
    <w:rsid w:val="004047C2"/>
    <w:rsid w:val="004135F5"/>
    <w:rsid w:val="00417A5D"/>
    <w:rsid w:val="004254E8"/>
    <w:rsid w:val="00431C00"/>
    <w:rsid w:val="00431C91"/>
    <w:rsid w:val="00432B74"/>
    <w:rsid w:val="00432B7E"/>
    <w:rsid w:val="004355C3"/>
    <w:rsid w:val="00437BAA"/>
    <w:rsid w:val="00445F03"/>
    <w:rsid w:val="0044687E"/>
    <w:rsid w:val="0045056D"/>
    <w:rsid w:val="004529C7"/>
    <w:rsid w:val="0045342C"/>
    <w:rsid w:val="00454587"/>
    <w:rsid w:val="00456BF4"/>
    <w:rsid w:val="004621D7"/>
    <w:rsid w:val="00467379"/>
    <w:rsid w:val="00470BB3"/>
    <w:rsid w:val="00471D6B"/>
    <w:rsid w:val="004751AC"/>
    <w:rsid w:val="004754EE"/>
    <w:rsid w:val="004845FE"/>
    <w:rsid w:val="00486799"/>
    <w:rsid w:val="00496AE5"/>
    <w:rsid w:val="00496F1C"/>
    <w:rsid w:val="00497681"/>
    <w:rsid w:val="004A7776"/>
    <w:rsid w:val="004B109A"/>
    <w:rsid w:val="004B4963"/>
    <w:rsid w:val="004B5192"/>
    <w:rsid w:val="004B5CCE"/>
    <w:rsid w:val="004B6002"/>
    <w:rsid w:val="004B7EB3"/>
    <w:rsid w:val="004C1BAB"/>
    <w:rsid w:val="004C698D"/>
    <w:rsid w:val="004C6C59"/>
    <w:rsid w:val="004D255D"/>
    <w:rsid w:val="004D3916"/>
    <w:rsid w:val="004D5C9D"/>
    <w:rsid w:val="004E2E97"/>
    <w:rsid w:val="004E3EAF"/>
    <w:rsid w:val="004E4B5F"/>
    <w:rsid w:val="004E7912"/>
    <w:rsid w:val="004F205F"/>
    <w:rsid w:val="004F39F6"/>
    <w:rsid w:val="004F3A5F"/>
    <w:rsid w:val="00505574"/>
    <w:rsid w:val="005103BB"/>
    <w:rsid w:val="00513764"/>
    <w:rsid w:val="00513C78"/>
    <w:rsid w:val="00515381"/>
    <w:rsid w:val="0052425F"/>
    <w:rsid w:val="005250FB"/>
    <w:rsid w:val="0053525C"/>
    <w:rsid w:val="0053623D"/>
    <w:rsid w:val="005441FF"/>
    <w:rsid w:val="005450E0"/>
    <w:rsid w:val="0055451A"/>
    <w:rsid w:val="0056048D"/>
    <w:rsid w:val="00562257"/>
    <w:rsid w:val="00562B5E"/>
    <w:rsid w:val="00562CDA"/>
    <w:rsid w:val="005714D8"/>
    <w:rsid w:val="00571635"/>
    <w:rsid w:val="00571AA7"/>
    <w:rsid w:val="005727C3"/>
    <w:rsid w:val="00573F48"/>
    <w:rsid w:val="00575FD1"/>
    <w:rsid w:val="005765B4"/>
    <w:rsid w:val="00584A29"/>
    <w:rsid w:val="005850B1"/>
    <w:rsid w:val="0058576E"/>
    <w:rsid w:val="0058754C"/>
    <w:rsid w:val="0059301C"/>
    <w:rsid w:val="00594041"/>
    <w:rsid w:val="005A0C0D"/>
    <w:rsid w:val="005A162D"/>
    <w:rsid w:val="005A329B"/>
    <w:rsid w:val="005A4A12"/>
    <w:rsid w:val="005A5761"/>
    <w:rsid w:val="005A58EC"/>
    <w:rsid w:val="005A5A77"/>
    <w:rsid w:val="005A66CD"/>
    <w:rsid w:val="005B09BF"/>
    <w:rsid w:val="005B0F0B"/>
    <w:rsid w:val="005B11DD"/>
    <w:rsid w:val="005B18ED"/>
    <w:rsid w:val="005B2EC9"/>
    <w:rsid w:val="005B6B7E"/>
    <w:rsid w:val="005C30DB"/>
    <w:rsid w:val="005C5BBD"/>
    <w:rsid w:val="005C74A4"/>
    <w:rsid w:val="005D099C"/>
    <w:rsid w:val="005F10B6"/>
    <w:rsid w:val="005F3022"/>
    <w:rsid w:val="005F412E"/>
    <w:rsid w:val="005F43F1"/>
    <w:rsid w:val="005F451C"/>
    <w:rsid w:val="005F4E86"/>
    <w:rsid w:val="005F5301"/>
    <w:rsid w:val="0060299F"/>
    <w:rsid w:val="00602DA0"/>
    <w:rsid w:val="006060FF"/>
    <w:rsid w:val="00606658"/>
    <w:rsid w:val="00606980"/>
    <w:rsid w:val="0061592C"/>
    <w:rsid w:val="00616B84"/>
    <w:rsid w:val="00625208"/>
    <w:rsid w:val="00627370"/>
    <w:rsid w:val="00627B8E"/>
    <w:rsid w:val="006320C5"/>
    <w:rsid w:val="00637039"/>
    <w:rsid w:val="0064337F"/>
    <w:rsid w:val="00652D23"/>
    <w:rsid w:val="006609EE"/>
    <w:rsid w:val="00662B93"/>
    <w:rsid w:val="006650A9"/>
    <w:rsid w:val="006653B4"/>
    <w:rsid w:val="00666561"/>
    <w:rsid w:val="0066734E"/>
    <w:rsid w:val="00674D72"/>
    <w:rsid w:val="006769AF"/>
    <w:rsid w:val="0067779C"/>
    <w:rsid w:val="00680F90"/>
    <w:rsid w:val="00682EB5"/>
    <w:rsid w:val="00686B01"/>
    <w:rsid w:val="0068746C"/>
    <w:rsid w:val="0069053F"/>
    <w:rsid w:val="0069107E"/>
    <w:rsid w:val="00691613"/>
    <w:rsid w:val="006A2662"/>
    <w:rsid w:val="006A77BB"/>
    <w:rsid w:val="006B2B6D"/>
    <w:rsid w:val="006B2C4B"/>
    <w:rsid w:val="006B46E8"/>
    <w:rsid w:val="006B7653"/>
    <w:rsid w:val="006C1EE2"/>
    <w:rsid w:val="006C2253"/>
    <w:rsid w:val="006C2B39"/>
    <w:rsid w:val="006C4C67"/>
    <w:rsid w:val="006C6D85"/>
    <w:rsid w:val="006C7740"/>
    <w:rsid w:val="006D2AC9"/>
    <w:rsid w:val="006D36ED"/>
    <w:rsid w:val="006D4C04"/>
    <w:rsid w:val="006E579F"/>
    <w:rsid w:val="006E7287"/>
    <w:rsid w:val="0070097F"/>
    <w:rsid w:val="00706371"/>
    <w:rsid w:val="00712F52"/>
    <w:rsid w:val="00713875"/>
    <w:rsid w:val="007256AB"/>
    <w:rsid w:val="00725862"/>
    <w:rsid w:val="00725BAA"/>
    <w:rsid w:val="00725F3C"/>
    <w:rsid w:val="007321D0"/>
    <w:rsid w:val="0073298A"/>
    <w:rsid w:val="0073392C"/>
    <w:rsid w:val="0073560A"/>
    <w:rsid w:val="007373E6"/>
    <w:rsid w:val="00740135"/>
    <w:rsid w:val="00742F21"/>
    <w:rsid w:val="007462F6"/>
    <w:rsid w:val="007475A2"/>
    <w:rsid w:val="00747E73"/>
    <w:rsid w:val="007500CA"/>
    <w:rsid w:val="0075452B"/>
    <w:rsid w:val="00760BEB"/>
    <w:rsid w:val="0076362D"/>
    <w:rsid w:val="0076617D"/>
    <w:rsid w:val="00770892"/>
    <w:rsid w:val="007737E5"/>
    <w:rsid w:val="007746ED"/>
    <w:rsid w:val="00774D39"/>
    <w:rsid w:val="00776DDB"/>
    <w:rsid w:val="007839D8"/>
    <w:rsid w:val="00786EC9"/>
    <w:rsid w:val="007901EE"/>
    <w:rsid w:val="00793CF9"/>
    <w:rsid w:val="007957B6"/>
    <w:rsid w:val="007A0E02"/>
    <w:rsid w:val="007A1EE3"/>
    <w:rsid w:val="007B09E9"/>
    <w:rsid w:val="007B4588"/>
    <w:rsid w:val="007B6E30"/>
    <w:rsid w:val="007B7993"/>
    <w:rsid w:val="007C1989"/>
    <w:rsid w:val="007C3909"/>
    <w:rsid w:val="007C510B"/>
    <w:rsid w:val="007C5BAE"/>
    <w:rsid w:val="007D1A78"/>
    <w:rsid w:val="007D65AD"/>
    <w:rsid w:val="007D75E6"/>
    <w:rsid w:val="007E1AA9"/>
    <w:rsid w:val="007E33F0"/>
    <w:rsid w:val="007E36CA"/>
    <w:rsid w:val="007E56F8"/>
    <w:rsid w:val="007E7B2A"/>
    <w:rsid w:val="007E7E83"/>
    <w:rsid w:val="007F179F"/>
    <w:rsid w:val="007F6071"/>
    <w:rsid w:val="008059D3"/>
    <w:rsid w:val="00806643"/>
    <w:rsid w:val="0080719C"/>
    <w:rsid w:val="008078A3"/>
    <w:rsid w:val="00814275"/>
    <w:rsid w:val="00821FF4"/>
    <w:rsid w:val="00822A23"/>
    <w:rsid w:val="00822AE8"/>
    <w:rsid w:val="00822F6B"/>
    <w:rsid w:val="0082396E"/>
    <w:rsid w:val="0082756A"/>
    <w:rsid w:val="00830565"/>
    <w:rsid w:val="00831892"/>
    <w:rsid w:val="00831CF3"/>
    <w:rsid w:val="00832878"/>
    <w:rsid w:val="00840A03"/>
    <w:rsid w:val="00843084"/>
    <w:rsid w:val="008431D7"/>
    <w:rsid w:val="00843C5E"/>
    <w:rsid w:val="008463FE"/>
    <w:rsid w:val="00850D3F"/>
    <w:rsid w:val="0085373D"/>
    <w:rsid w:val="0085647F"/>
    <w:rsid w:val="00856508"/>
    <w:rsid w:val="0085667C"/>
    <w:rsid w:val="00856903"/>
    <w:rsid w:val="00863303"/>
    <w:rsid w:val="008668BD"/>
    <w:rsid w:val="00866A37"/>
    <w:rsid w:val="008703C3"/>
    <w:rsid w:val="008768AE"/>
    <w:rsid w:val="008818E4"/>
    <w:rsid w:val="00882B63"/>
    <w:rsid w:val="00886E4C"/>
    <w:rsid w:val="008879EA"/>
    <w:rsid w:val="008900AF"/>
    <w:rsid w:val="008948D0"/>
    <w:rsid w:val="00896047"/>
    <w:rsid w:val="008961D0"/>
    <w:rsid w:val="00896FFB"/>
    <w:rsid w:val="008A2285"/>
    <w:rsid w:val="008A42BD"/>
    <w:rsid w:val="008A4EFA"/>
    <w:rsid w:val="008A7A43"/>
    <w:rsid w:val="008B0ED5"/>
    <w:rsid w:val="008B177F"/>
    <w:rsid w:val="008C4E83"/>
    <w:rsid w:val="008D256B"/>
    <w:rsid w:val="008D3D50"/>
    <w:rsid w:val="008D4F67"/>
    <w:rsid w:val="008D5E1D"/>
    <w:rsid w:val="008E35AE"/>
    <w:rsid w:val="008E7B86"/>
    <w:rsid w:val="008F06F3"/>
    <w:rsid w:val="008F571C"/>
    <w:rsid w:val="008F59EC"/>
    <w:rsid w:val="00901DBC"/>
    <w:rsid w:val="00902204"/>
    <w:rsid w:val="0090371A"/>
    <w:rsid w:val="00913656"/>
    <w:rsid w:val="00914525"/>
    <w:rsid w:val="0091687C"/>
    <w:rsid w:val="009202A9"/>
    <w:rsid w:val="009234E8"/>
    <w:rsid w:val="0093321A"/>
    <w:rsid w:val="00934CC3"/>
    <w:rsid w:val="00934E49"/>
    <w:rsid w:val="00937A30"/>
    <w:rsid w:val="009434B7"/>
    <w:rsid w:val="0094673B"/>
    <w:rsid w:val="00947CC3"/>
    <w:rsid w:val="00961E60"/>
    <w:rsid w:val="00962FEA"/>
    <w:rsid w:val="009636FC"/>
    <w:rsid w:val="00966362"/>
    <w:rsid w:val="00971CD9"/>
    <w:rsid w:val="009768FA"/>
    <w:rsid w:val="00980E0C"/>
    <w:rsid w:val="009828DA"/>
    <w:rsid w:val="0098395F"/>
    <w:rsid w:val="00984927"/>
    <w:rsid w:val="0098683B"/>
    <w:rsid w:val="00986FEB"/>
    <w:rsid w:val="00990965"/>
    <w:rsid w:val="00991201"/>
    <w:rsid w:val="0099305D"/>
    <w:rsid w:val="009941B9"/>
    <w:rsid w:val="00997986"/>
    <w:rsid w:val="009A0FDB"/>
    <w:rsid w:val="009A17D0"/>
    <w:rsid w:val="009A2979"/>
    <w:rsid w:val="009A6C90"/>
    <w:rsid w:val="009B33EF"/>
    <w:rsid w:val="009B3C5C"/>
    <w:rsid w:val="009B42B2"/>
    <w:rsid w:val="009B4D78"/>
    <w:rsid w:val="009B5F95"/>
    <w:rsid w:val="009B7572"/>
    <w:rsid w:val="009C330F"/>
    <w:rsid w:val="009C4D4E"/>
    <w:rsid w:val="009C518B"/>
    <w:rsid w:val="009D009F"/>
    <w:rsid w:val="009D0587"/>
    <w:rsid w:val="009D28BB"/>
    <w:rsid w:val="009D4D65"/>
    <w:rsid w:val="009D730D"/>
    <w:rsid w:val="009E0D82"/>
    <w:rsid w:val="009E1AA7"/>
    <w:rsid w:val="009E559D"/>
    <w:rsid w:val="009F35E1"/>
    <w:rsid w:val="00A02B09"/>
    <w:rsid w:val="00A06763"/>
    <w:rsid w:val="00A10655"/>
    <w:rsid w:val="00A12D2E"/>
    <w:rsid w:val="00A14872"/>
    <w:rsid w:val="00A17334"/>
    <w:rsid w:val="00A222BC"/>
    <w:rsid w:val="00A258BB"/>
    <w:rsid w:val="00A30013"/>
    <w:rsid w:val="00A327AE"/>
    <w:rsid w:val="00A32CF4"/>
    <w:rsid w:val="00A332DA"/>
    <w:rsid w:val="00A338EA"/>
    <w:rsid w:val="00A36635"/>
    <w:rsid w:val="00A37A6B"/>
    <w:rsid w:val="00A40A84"/>
    <w:rsid w:val="00A4338D"/>
    <w:rsid w:val="00A47EB6"/>
    <w:rsid w:val="00A548C6"/>
    <w:rsid w:val="00A57E7F"/>
    <w:rsid w:val="00A63E84"/>
    <w:rsid w:val="00A6406D"/>
    <w:rsid w:val="00A65785"/>
    <w:rsid w:val="00A663F3"/>
    <w:rsid w:val="00A67201"/>
    <w:rsid w:val="00A70A3B"/>
    <w:rsid w:val="00A7128F"/>
    <w:rsid w:val="00A72B3E"/>
    <w:rsid w:val="00A7455D"/>
    <w:rsid w:val="00A74E70"/>
    <w:rsid w:val="00A7522A"/>
    <w:rsid w:val="00A757E8"/>
    <w:rsid w:val="00A76F89"/>
    <w:rsid w:val="00A77A3A"/>
    <w:rsid w:val="00A81C23"/>
    <w:rsid w:val="00A81E92"/>
    <w:rsid w:val="00A83334"/>
    <w:rsid w:val="00A86BE7"/>
    <w:rsid w:val="00A87131"/>
    <w:rsid w:val="00A875DB"/>
    <w:rsid w:val="00A90476"/>
    <w:rsid w:val="00A91DA7"/>
    <w:rsid w:val="00A93E08"/>
    <w:rsid w:val="00A93F32"/>
    <w:rsid w:val="00AA0AE4"/>
    <w:rsid w:val="00AA0DE3"/>
    <w:rsid w:val="00AA2EF1"/>
    <w:rsid w:val="00AA6313"/>
    <w:rsid w:val="00AA76CB"/>
    <w:rsid w:val="00AB2B29"/>
    <w:rsid w:val="00AB73B9"/>
    <w:rsid w:val="00AB7FBB"/>
    <w:rsid w:val="00AC14EF"/>
    <w:rsid w:val="00AC1D75"/>
    <w:rsid w:val="00AC28DA"/>
    <w:rsid w:val="00AC43F5"/>
    <w:rsid w:val="00AC588E"/>
    <w:rsid w:val="00AC6773"/>
    <w:rsid w:val="00AD0143"/>
    <w:rsid w:val="00AD0255"/>
    <w:rsid w:val="00AD09B0"/>
    <w:rsid w:val="00AD5B4A"/>
    <w:rsid w:val="00AD5FAC"/>
    <w:rsid w:val="00AE05CA"/>
    <w:rsid w:val="00AE0D59"/>
    <w:rsid w:val="00AF21B8"/>
    <w:rsid w:val="00AF40E0"/>
    <w:rsid w:val="00AF42C4"/>
    <w:rsid w:val="00AF643D"/>
    <w:rsid w:val="00B01A09"/>
    <w:rsid w:val="00B05342"/>
    <w:rsid w:val="00B068E8"/>
    <w:rsid w:val="00B109D2"/>
    <w:rsid w:val="00B11B34"/>
    <w:rsid w:val="00B11C5D"/>
    <w:rsid w:val="00B13C1B"/>
    <w:rsid w:val="00B14847"/>
    <w:rsid w:val="00B205A1"/>
    <w:rsid w:val="00B27A16"/>
    <w:rsid w:val="00B34354"/>
    <w:rsid w:val="00B36C77"/>
    <w:rsid w:val="00B414B6"/>
    <w:rsid w:val="00B41DC7"/>
    <w:rsid w:val="00B420D9"/>
    <w:rsid w:val="00B427DD"/>
    <w:rsid w:val="00B42C11"/>
    <w:rsid w:val="00B44FA9"/>
    <w:rsid w:val="00B54091"/>
    <w:rsid w:val="00B54C41"/>
    <w:rsid w:val="00B61DD2"/>
    <w:rsid w:val="00B62F27"/>
    <w:rsid w:val="00B64370"/>
    <w:rsid w:val="00B735AE"/>
    <w:rsid w:val="00B757F3"/>
    <w:rsid w:val="00B8365B"/>
    <w:rsid w:val="00B84C14"/>
    <w:rsid w:val="00B94C82"/>
    <w:rsid w:val="00B9603A"/>
    <w:rsid w:val="00B976FD"/>
    <w:rsid w:val="00BA2339"/>
    <w:rsid w:val="00BA3774"/>
    <w:rsid w:val="00BA3D60"/>
    <w:rsid w:val="00BA3DAA"/>
    <w:rsid w:val="00BB0980"/>
    <w:rsid w:val="00BC1F0B"/>
    <w:rsid w:val="00BC4AED"/>
    <w:rsid w:val="00BC6F69"/>
    <w:rsid w:val="00BD2175"/>
    <w:rsid w:val="00BD48D5"/>
    <w:rsid w:val="00BE1689"/>
    <w:rsid w:val="00BF088E"/>
    <w:rsid w:val="00BF18AC"/>
    <w:rsid w:val="00BF31C4"/>
    <w:rsid w:val="00BF3D30"/>
    <w:rsid w:val="00BF542E"/>
    <w:rsid w:val="00BF56AF"/>
    <w:rsid w:val="00BF5C27"/>
    <w:rsid w:val="00BF63BA"/>
    <w:rsid w:val="00BF73A0"/>
    <w:rsid w:val="00C012FC"/>
    <w:rsid w:val="00C03BEE"/>
    <w:rsid w:val="00C10375"/>
    <w:rsid w:val="00C159A6"/>
    <w:rsid w:val="00C1735C"/>
    <w:rsid w:val="00C2303E"/>
    <w:rsid w:val="00C2700A"/>
    <w:rsid w:val="00C33271"/>
    <w:rsid w:val="00C3791D"/>
    <w:rsid w:val="00C408D3"/>
    <w:rsid w:val="00C42BC1"/>
    <w:rsid w:val="00C4502D"/>
    <w:rsid w:val="00C46136"/>
    <w:rsid w:val="00C46991"/>
    <w:rsid w:val="00C51085"/>
    <w:rsid w:val="00C53ADA"/>
    <w:rsid w:val="00C552CC"/>
    <w:rsid w:val="00C5677C"/>
    <w:rsid w:val="00C56C07"/>
    <w:rsid w:val="00C574C5"/>
    <w:rsid w:val="00C60D1B"/>
    <w:rsid w:val="00C620FF"/>
    <w:rsid w:val="00C630B8"/>
    <w:rsid w:val="00C64615"/>
    <w:rsid w:val="00C66B03"/>
    <w:rsid w:val="00C72513"/>
    <w:rsid w:val="00C72B5A"/>
    <w:rsid w:val="00C73FBD"/>
    <w:rsid w:val="00C76241"/>
    <w:rsid w:val="00C842E1"/>
    <w:rsid w:val="00C92895"/>
    <w:rsid w:val="00C92C39"/>
    <w:rsid w:val="00C97B2D"/>
    <w:rsid w:val="00CA1DA5"/>
    <w:rsid w:val="00CA28E7"/>
    <w:rsid w:val="00CA3664"/>
    <w:rsid w:val="00CA3CD0"/>
    <w:rsid w:val="00CA69EE"/>
    <w:rsid w:val="00CA7C1F"/>
    <w:rsid w:val="00CB4DF9"/>
    <w:rsid w:val="00CC1D4B"/>
    <w:rsid w:val="00CC52E5"/>
    <w:rsid w:val="00CD6987"/>
    <w:rsid w:val="00CE1313"/>
    <w:rsid w:val="00CE6298"/>
    <w:rsid w:val="00CF50F1"/>
    <w:rsid w:val="00CF7C44"/>
    <w:rsid w:val="00D00B97"/>
    <w:rsid w:val="00D0427F"/>
    <w:rsid w:val="00D04D1D"/>
    <w:rsid w:val="00D07672"/>
    <w:rsid w:val="00D10FB8"/>
    <w:rsid w:val="00D14135"/>
    <w:rsid w:val="00D14189"/>
    <w:rsid w:val="00D1763B"/>
    <w:rsid w:val="00D20467"/>
    <w:rsid w:val="00D23CE1"/>
    <w:rsid w:val="00D25B0A"/>
    <w:rsid w:val="00D275BA"/>
    <w:rsid w:val="00D27CDB"/>
    <w:rsid w:val="00D342BB"/>
    <w:rsid w:val="00D35789"/>
    <w:rsid w:val="00D446CB"/>
    <w:rsid w:val="00D44DDC"/>
    <w:rsid w:val="00D4688C"/>
    <w:rsid w:val="00D46A00"/>
    <w:rsid w:val="00D50077"/>
    <w:rsid w:val="00D51601"/>
    <w:rsid w:val="00D51F8A"/>
    <w:rsid w:val="00D541E7"/>
    <w:rsid w:val="00D563BC"/>
    <w:rsid w:val="00D577FC"/>
    <w:rsid w:val="00D57F3F"/>
    <w:rsid w:val="00D62E1A"/>
    <w:rsid w:val="00D710BA"/>
    <w:rsid w:val="00D73EB7"/>
    <w:rsid w:val="00D74818"/>
    <w:rsid w:val="00D7667E"/>
    <w:rsid w:val="00D77397"/>
    <w:rsid w:val="00D84990"/>
    <w:rsid w:val="00D8643F"/>
    <w:rsid w:val="00D900CD"/>
    <w:rsid w:val="00D90261"/>
    <w:rsid w:val="00D944C4"/>
    <w:rsid w:val="00D952B2"/>
    <w:rsid w:val="00D959BE"/>
    <w:rsid w:val="00D95B16"/>
    <w:rsid w:val="00DA0BD2"/>
    <w:rsid w:val="00DA2625"/>
    <w:rsid w:val="00DA3095"/>
    <w:rsid w:val="00DB1577"/>
    <w:rsid w:val="00DB1775"/>
    <w:rsid w:val="00DB2161"/>
    <w:rsid w:val="00DB4404"/>
    <w:rsid w:val="00DB450F"/>
    <w:rsid w:val="00DB54FD"/>
    <w:rsid w:val="00DB5762"/>
    <w:rsid w:val="00DC00E3"/>
    <w:rsid w:val="00DC066B"/>
    <w:rsid w:val="00DC1FE6"/>
    <w:rsid w:val="00DD0357"/>
    <w:rsid w:val="00DD04EB"/>
    <w:rsid w:val="00DD3FD0"/>
    <w:rsid w:val="00DD6B6B"/>
    <w:rsid w:val="00DE347E"/>
    <w:rsid w:val="00DE52C4"/>
    <w:rsid w:val="00DE5955"/>
    <w:rsid w:val="00DE611E"/>
    <w:rsid w:val="00DF6AAA"/>
    <w:rsid w:val="00E008C7"/>
    <w:rsid w:val="00E01FAC"/>
    <w:rsid w:val="00E04DB2"/>
    <w:rsid w:val="00E15927"/>
    <w:rsid w:val="00E165E5"/>
    <w:rsid w:val="00E22376"/>
    <w:rsid w:val="00E23B16"/>
    <w:rsid w:val="00E25344"/>
    <w:rsid w:val="00E27548"/>
    <w:rsid w:val="00E3224F"/>
    <w:rsid w:val="00E32517"/>
    <w:rsid w:val="00E34B84"/>
    <w:rsid w:val="00E3503A"/>
    <w:rsid w:val="00E41C50"/>
    <w:rsid w:val="00E47A75"/>
    <w:rsid w:val="00E505F4"/>
    <w:rsid w:val="00E524D6"/>
    <w:rsid w:val="00E52991"/>
    <w:rsid w:val="00E5312A"/>
    <w:rsid w:val="00E53C99"/>
    <w:rsid w:val="00E54F70"/>
    <w:rsid w:val="00E60A08"/>
    <w:rsid w:val="00E60D70"/>
    <w:rsid w:val="00E6101B"/>
    <w:rsid w:val="00E62141"/>
    <w:rsid w:val="00E62922"/>
    <w:rsid w:val="00E62A79"/>
    <w:rsid w:val="00E63DAD"/>
    <w:rsid w:val="00E6545D"/>
    <w:rsid w:val="00E654E6"/>
    <w:rsid w:val="00E66510"/>
    <w:rsid w:val="00E670FA"/>
    <w:rsid w:val="00E71F65"/>
    <w:rsid w:val="00E72242"/>
    <w:rsid w:val="00E72786"/>
    <w:rsid w:val="00E76AFD"/>
    <w:rsid w:val="00E829E3"/>
    <w:rsid w:val="00E82E69"/>
    <w:rsid w:val="00E8767F"/>
    <w:rsid w:val="00E90640"/>
    <w:rsid w:val="00E92B27"/>
    <w:rsid w:val="00E93E2D"/>
    <w:rsid w:val="00E9618D"/>
    <w:rsid w:val="00E96F9D"/>
    <w:rsid w:val="00E97F92"/>
    <w:rsid w:val="00EA0138"/>
    <w:rsid w:val="00EA0B55"/>
    <w:rsid w:val="00EA384E"/>
    <w:rsid w:val="00EA3B00"/>
    <w:rsid w:val="00EA6221"/>
    <w:rsid w:val="00EA6E0F"/>
    <w:rsid w:val="00EA6F47"/>
    <w:rsid w:val="00EB068F"/>
    <w:rsid w:val="00EB38A2"/>
    <w:rsid w:val="00EB512E"/>
    <w:rsid w:val="00EB529A"/>
    <w:rsid w:val="00EB5798"/>
    <w:rsid w:val="00EB7741"/>
    <w:rsid w:val="00EC1955"/>
    <w:rsid w:val="00EC46BF"/>
    <w:rsid w:val="00ED1E0C"/>
    <w:rsid w:val="00ED5576"/>
    <w:rsid w:val="00ED7DB7"/>
    <w:rsid w:val="00EE00BA"/>
    <w:rsid w:val="00EE0563"/>
    <w:rsid w:val="00EE08E2"/>
    <w:rsid w:val="00EE1346"/>
    <w:rsid w:val="00EE1E4A"/>
    <w:rsid w:val="00EE21BF"/>
    <w:rsid w:val="00EE262B"/>
    <w:rsid w:val="00EE310F"/>
    <w:rsid w:val="00EE5663"/>
    <w:rsid w:val="00EE61D0"/>
    <w:rsid w:val="00EE78AF"/>
    <w:rsid w:val="00EF4EA8"/>
    <w:rsid w:val="00EF5357"/>
    <w:rsid w:val="00EF74B5"/>
    <w:rsid w:val="00F003B1"/>
    <w:rsid w:val="00F01D21"/>
    <w:rsid w:val="00F05713"/>
    <w:rsid w:val="00F06066"/>
    <w:rsid w:val="00F07682"/>
    <w:rsid w:val="00F07E0F"/>
    <w:rsid w:val="00F11BA4"/>
    <w:rsid w:val="00F214F7"/>
    <w:rsid w:val="00F23580"/>
    <w:rsid w:val="00F26346"/>
    <w:rsid w:val="00F33E3A"/>
    <w:rsid w:val="00F362DB"/>
    <w:rsid w:val="00F40A07"/>
    <w:rsid w:val="00F41027"/>
    <w:rsid w:val="00F41543"/>
    <w:rsid w:val="00F4221B"/>
    <w:rsid w:val="00F42DBC"/>
    <w:rsid w:val="00F4349E"/>
    <w:rsid w:val="00F43B73"/>
    <w:rsid w:val="00F4494B"/>
    <w:rsid w:val="00F45273"/>
    <w:rsid w:val="00F5073E"/>
    <w:rsid w:val="00F51C42"/>
    <w:rsid w:val="00F55031"/>
    <w:rsid w:val="00F56C5F"/>
    <w:rsid w:val="00F573F5"/>
    <w:rsid w:val="00F61C78"/>
    <w:rsid w:val="00F64E1D"/>
    <w:rsid w:val="00F672A6"/>
    <w:rsid w:val="00F72A2C"/>
    <w:rsid w:val="00F7330E"/>
    <w:rsid w:val="00F7555A"/>
    <w:rsid w:val="00F80C3A"/>
    <w:rsid w:val="00F877AD"/>
    <w:rsid w:val="00F91319"/>
    <w:rsid w:val="00F92DFC"/>
    <w:rsid w:val="00F95803"/>
    <w:rsid w:val="00F97AC5"/>
    <w:rsid w:val="00FB1F86"/>
    <w:rsid w:val="00FC0F56"/>
    <w:rsid w:val="00FC1BDF"/>
    <w:rsid w:val="00FD1AD4"/>
    <w:rsid w:val="00FD1B9F"/>
    <w:rsid w:val="00FD32BF"/>
    <w:rsid w:val="00FD3D15"/>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14:docId w14:val="16748BAF"/>
  <w15:chartTrackingRefBased/>
  <w15:docId w15:val="{8D4E15EA-6E15-4FE5-B27C-91ED61F4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9422">
      <w:bodyDiv w:val="1"/>
      <w:marLeft w:val="0"/>
      <w:marRight w:val="0"/>
      <w:marTop w:val="0"/>
      <w:marBottom w:val="0"/>
      <w:divBdr>
        <w:top w:val="none" w:sz="0" w:space="0" w:color="auto"/>
        <w:left w:val="none" w:sz="0" w:space="0" w:color="auto"/>
        <w:bottom w:val="none" w:sz="0" w:space="0" w:color="auto"/>
        <w:right w:val="none" w:sz="0" w:space="0" w:color="auto"/>
      </w:divBdr>
    </w:div>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876047625">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platt@adcomm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ech.com"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Meech\Background%20information\AD\Letter%20Head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3BE7A5AEEF948A54CC944CF4531A1" ma:contentTypeVersion="0" ma:contentTypeDescription="Create a new document." ma:contentTypeScope="" ma:versionID="185fc9e359901e89c695b319de445b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FB12-68C5-4736-87EF-3793CD198FAA}">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0FE0971-7B1F-436F-9949-A0EFAEA7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DDC7A6-CF94-4403-9D6F-75336DC61C62}">
  <ds:schemaRefs>
    <ds:schemaRef ds:uri="http://schemas.microsoft.com/office/2006/metadata/longProperties"/>
  </ds:schemaRefs>
</ds:datastoreItem>
</file>

<file path=customXml/itemProps4.xml><?xml version="1.0" encoding="utf-8"?>
<ds:datastoreItem xmlns:ds="http://schemas.openxmlformats.org/officeDocument/2006/customXml" ds:itemID="{2BDDD7CF-2B09-4AFB-972D-8E26751F62B8}">
  <ds:schemaRefs>
    <ds:schemaRef ds:uri="http://schemas.microsoft.com/sharepoint/v3/contenttype/forms"/>
  </ds:schemaRefs>
</ds:datastoreItem>
</file>

<file path=customXml/itemProps5.xml><?xml version="1.0" encoding="utf-8"?>
<ds:datastoreItem xmlns:ds="http://schemas.openxmlformats.org/officeDocument/2006/customXml" ds:itemID="{CA1E5C69-7A89-4905-BD47-FE0209CA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90</TotalTime>
  <Pages>2</Pages>
  <Words>620</Words>
  <Characters>3539</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Meech to showcase full static control and web-cleaning ranges at IPEX 2014</vt:lpstr>
    </vt:vector>
  </TitlesOfParts>
  <Company>Microsoft</Company>
  <LinksUpToDate>false</LinksUpToDate>
  <CharactersWithSpaces>4151</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Tom Platt</cp:lastModifiedBy>
  <cp:revision>11</cp:revision>
  <cp:lastPrinted>2019-09-27T11:25:00Z</cp:lastPrinted>
  <dcterms:created xsi:type="dcterms:W3CDTF">2019-09-27T10:08:00Z</dcterms:created>
  <dcterms:modified xsi:type="dcterms:W3CDTF">2019-11-12T12:08:00Z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0x01010012A3BE7A5AEEF948A54CC944CF4531A1</vt:lpwstr>
  </property>
  <property fmtid="{D5CDD505-2E9C-101B-9397-08002B2CF9AE}" pid="5" name="TaxKeyword">
    <vt:lpwstr/>
  </property>
</Properties>
</file>