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42553" w14:textId="2EB644F1" w:rsidR="008D6062" w:rsidRPr="00CD050B" w:rsidRDefault="00DC75FD">
      <w:pPr>
        <w:rPr>
          <w:rFonts w:ascii="Garamond" w:hAnsi="Garamond"/>
          <w:sz w:val="22"/>
          <w:szCs w:val="22"/>
        </w:rPr>
      </w:pPr>
      <w:r>
        <w:rPr>
          <w:rFonts w:ascii="Garamond" w:hAnsi="Garamond"/>
          <w:sz w:val="22"/>
          <w:szCs w:val="22"/>
        </w:rPr>
        <w:t xml:space="preserve">July </w:t>
      </w:r>
      <w:r w:rsidR="00622BED">
        <w:rPr>
          <w:rFonts w:ascii="Garamond" w:hAnsi="Garamond"/>
          <w:sz w:val="22"/>
          <w:szCs w:val="22"/>
        </w:rPr>
        <w:t>29</w:t>
      </w:r>
      <w:r w:rsidR="000D1128" w:rsidRPr="00CD050B">
        <w:rPr>
          <w:rFonts w:ascii="Garamond" w:hAnsi="Garamond"/>
          <w:sz w:val="22"/>
          <w:szCs w:val="22"/>
        </w:rPr>
        <w:t xml:space="preserve">, </w:t>
      </w:r>
      <w:r w:rsidR="00F246F2" w:rsidRPr="00CD050B">
        <w:rPr>
          <w:rFonts w:ascii="Garamond" w:hAnsi="Garamond"/>
          <w:sz w:val="22"/>
          <w:szCs w:val="22"/>
        </w:rPr>
        <w:t>20</w:t>
      </w:r>
      <w:r w:rsidR="00497CAD">
        <w:rPr>
          <w:rFonts w:ascii="Garamond" w:hAnsi="Garamond"/>
          <w:sz w:val="22"/>
          <w:szCs w:val="22"/>
        </w:rPr>
        <w:t>21</w:t>
      </w:r>
      <w:r w:rsidR="00401F19">
        <w:rPr>
          <w:rFonts w:ascii="Garamond" w:hAnsi="Garamond"/>
          <w:sz w:val="22"/>
          <w:szCs w:val="22"/>
        </w:rPr>
        <w:tab/>
      </w:r>
      <w:r w:rsidR="007F3E4B" w:rsidRPr="00CD050B">
        <w:rPr>
          <w:rFonts w:ascii="Garamond" w:hAnsi="Garamond"/>
          <w:sz w:val="22"/>
          <w:szCs w:val="22"/>
        </w:rPr>
        <w:tab/>
      </w:r>
      <w:r w:rsidR="00991B44" w:rsidRPr="00CD050B">
        <w:rPr>
          <w:rFonts w:ascii="Garamond" w:hAnsi="Garamond"/>
          <w:sz w:val="22"/>
          <w:szCs w:val="22"/>
        </w:rPr>
        <w:tab/>
      </w:r>
      <w:r w:rsidR="005B533D" w:rsidRPr="00CD050B">
        <w:rPr>
          <w:rFonts w:ascii="Garamond" w:hAnsi="Garamond"/>
          <w:sz w:val="22"/>
          <w:szCs w:val="22"/>
        </w:rPr>
        <w:tab/>
      </w:r>
      <w:r w:rsidR="00C22612" w:rsidRPr="00CD050B">
        <w:rPr>
          <w:rFonts w:ascii="Garamond" w:hAnsi="Garamond"/>
          <w:sz w:val="22"/>
          <w:szCs w:val="22"/>
        </w:rPr>
        <w:tab/>
      </w:r>
      <w:r w:rsidR="00CD050B">
        <w:rPr>
          <w:rFonts w:ascii="Garamond" w:hAnsi="Garamond"/>
          <w:sz w:val="22"/>
          <w:szCs w:val="22"/>
        </w:rPr>
        <w:tab/>
      </w:r>
      <w:r w:rsidR="00C22612" w:rsidRPr="00CD050B">
        <w:rPr>
          <w:rFonts w:ascii="Garamond" w:hAnsi="Garamond"/>
          <w:sz w:val="22"/>
          <w:szCs w:val="22"/>
        </w:rPr>
        <w:tab/>
      </w:r>
      <w:r w:rsidR="00C22612" w:rsidRPr="00CD050B">
        <w:rPr>
          <w:rFonts w:ascii="Garamond" w:hAnsi="Garamond"/>
          <w:sz w:val="22"/>
          <w:szCs w:val="22"/>
        </w:rPr>
        <w:tab/>
      </w:r>
      <w:r w:rsidR="00C22612" w:rsidRPr="00CD050B">
        <w:rPr>
          <w:rFonts w:ascii="Garamond" w:hAnsi="Garamond"/>
          <w:sz w:val="22"/>
          <w:szCs w:val="22"/>
        </w:rPr>
        <w:tab/>
      </w:r>
      <w:r w:rsidR="00F246F2" w:rsidRPr="00CD050B">
        <w:rPr>
          <w:rFonts w:ascii="Garamond" w:hAnsi="Garamond"/>
          <w:sz w:val="22"/>
          <w:szCs w:val="22"/>
        </w:rPr>
        <w:tab/>
      </w:r>
      <w:r w:rsidR="00C22612" w:rsidRPr="00CD050B">
        <w:rPr>
          <w:rFonts w:ascii="Garamond" w:hAnsi="Garamond"/>
          <w:sz w:val="22"/>
          <w:szCs w:val="22"/>
        </w:rPr>
        <w:tab/>
      </w:r>
      <w:r w:rsidR="00C22612" w:rsidRPr="00CD050B">
        <w:rPr>
          <w:rFonts w:ascii="Garamond" w:hAnsi="Garamond"/>
          <w:sz w:val="22"/>
          <w:szCs w:val="22"/>
        </w:rPr>
        <w:tab/>
      </w:r>
      <w:r w:rsidR="00C22612" w:rsidRPr="00CD050B">
        <w:rPr>
          <w:rFonts w:ascii="Garamond" w:hAnsi="Garamond"/>
          <w:sz w:val="22"/>
          <w:szCs w:val="22"/>
        </w:rPr>
        <w:tab/>
      </w:r>
      <w:r w:rsidR="00C22612" w:rsidRPr="00CD050B">
        <w:rPr>
          <w:rFonts w:ascii="Garamond" w:hAnsi="Garamond"/>
          <w:sz w:val="22"/>
          <w:szCs w:val="22"/>
        </w:rPr>
        <w:tab/>
      </w:r>
      <w:r w:rsidR="00A712A7" w:rsidRPr="00CD050B">
        <w:rPr>
          <w:rFonts w:ascii="Garamond" w:hAnsi="Garamond"/>
          <w:sz w:val="22"/>
          <w:szCs w:val="22"/>
        </w:rPr>
        <w:tab/>
      </w:r>
      <w:r w:rsidR="00CC75E0" w:rsidRPr="00CD050B">
        <w:rPr>
          <w:rFonts w:ascii="Garamond" w:hAnsi="Garamond"/>
          <w:sz w:val="22"/>
          <w:szCs w:val="22"/>
        </w:rPr>
        <w:tab/>
      </w:r>
      <w:r w:rsidR="008D6062" w:rsidRPr="00CD050B">
        <w:rPr>
          <w:rFonts w:ascii="Garamond" w:hAnsi="Garamond"/>
          <w:sz w:val="22"/>
          <w:szCs w:val="22"/>
        </w:rPr>
        <w:t>Contact:</w:t>
      </w:r>
      <w:r w:rsidR="00497CAD">
        <w:rPr>
          <w:rFonts w:ascii="Garamond" w:hAnsi="Garamond"/>
          <w:sz w:val="22"/>
          <w:szCs w:val="22"/>
        </w:rPr>
        <w:tab/>
      </w:r>
      <w:r w:rsidR="00014A3C">
        <w:rPr>
          <w:rFonts w:ascii="Garamond" w:hAnsi="Garamond"/>
          <w:sz w:val="22"/>
          <w:szCs w:val="22"/>
        </w:rPr>
        <w:t>Roger Schrum</w:t>
      </w:r>
    </w:p>
    <w:p w14:paraId="4E38C4F5" w14:textId="12BC5F95" w:rsidR="008D6062" w:rsidRPr="00CD050B" w:rsidRDefault="00655FAE">
      <w:pPr>
        <w:ind w:left="720" w:firstLine="360"/>
        <w:rPr>
          <w:rFonts w:ascii="Garamond" w:hAnsi="Garamond"/>
          <w:sz w:val="22"/>
          <w:szCs w:val="22"/>
        </w:rPr>
      </w:pPr>
      <w:r w:rsidRPr="00CD050B">
        <w:rPr>
          <w:rFonts w:ascii="Garamond" w:hAnsi="Garamond"/>
          <w:sz w:val="22"/>
          <w:szCs w:val="22"/>
        </w:rPr>
        <w:tab/>
      </w:r>
      <w:r w:rsidRPr="00CD050B">
        <w:rPr>
          <w:rFonts w:ascii="Garamond" w:hAnsi="Garamond"/>
          <w:sz w:val="22"/>
          <w:szCs w:val="22"/>
        </w:rPr>
        <w:tab/>
      </w:r>
      <w:r w:rsidRPr="00CD050B">
        <w:rPr>
          <w:rFonts w:ascii="Garamond" w:hAnsi="Garamond"/>
          <w:sz w:val="22"/>
          <w:szCs w:val="22"/>
        </w:rPr>
        <w:tab/>
      </w:r>
      <w:r w:rsidRPr="00CD050B">
        <w:rPr>
          <w:rFonts w:ascii="Garamond" w:hAnsi="Garamond"/>
          <w:sz w:val="22"/>
          <w:szCs w:val="22"/>
        </w:rPr>
        <w:tab/>
      </w:r>
      <w:r w:rsidRPr="00CD050B">
        <w:rPr>
          <w:rFonts w:ascii="Garamond" w:hAnsi="Garamond"/>
          <w:sz w:val="22"/>
          <w:szCs w:val="22"/>
        </w:rPr>
        <w:tab/>
      </w:r>
      <w:r w:rsidRPr="00CD050B">
        <w:rPr>
          <w:rFonts w:ascii="Garamond" w:hAnsi="Garamond"/>
          <w:sz w:val="22"/>
          <w:szCs w:val="22"/>
        </w:rPr>
        <w:tab/>
      </w:r>
      <w:r w:rsidRPr="00CD050B">
        <w:rPr>
          <w:rFonts w:ascii="Garamond" w:hAnsi="Garamond"/>
          <w:sz w:val="22"/>
          <w:szCs w:val="22"/>
        </w:rPr>
        <w:tab/>
      </w:r>
      <w:r w:rsidRPr="00CD050B">
        <w:rPr>
          <w:rFonts w:ascii="Garamond" w:hAnsi="Garamond"/>
          <w:sz w:val="22"/>
          <w:szCs w:val="22"/>
        </w:rPr>
        <w:tab/>
      </w:r>
      <w:r w:rsidRPr="00CD050B">
        <w:rPr>
          <w:rFonts w:ascii="Garamond" w:hAnsi="Garamond"/>
          <w:sz w:val="22"/>
          <w:szCs w:val="22"/>
        </w:rPr>
        <w:tab/>
      </w:r>
      <w:r w:rsidRPr="00CD050B">
        <w:rPr>
          <w:rFonts w:ascii="Garamond" w:hAnsi="Garamond"/>
          <w:sz w:val="22"/>
          <w:szCs w:val="22"/>
        </w:rPr>
        <w:tab/>
      </w:r>
      <w:r w:rsidRPr="00CD050B">
        <w:rPr>
          <w:rFonts w:ascii="Garamond" w:hAnsi="Garamond"/>
          <w:sz w:val="22"/>
          <w:szCs w:val="22"/>
        </w:rPr>
        <w:tab/>
      </w:r>
      <w:r w:rsidRPr="00CD050B">
        <w:rPr>
          <w:rFonts w:ascii="Garamond" w:hAnsi="Garamond"/>
          <w:sz w:val="22"/>
          <w:szCs w:val="22"/>
        </w:rPr>
        <w:tab/>
      </w:r>
      <w:r w:rsidRPr="00CD050B">
        <w:rPr>
          <w:rFonts w:ascii="Garamond" w:hAnsi="Garamond"/>
          <w:sz w:val="22"/>
          <w:szCs w:val="22"/>
        </w:rPr>
        <w:tab/>
      </w:r>
      <w:r w:rsidRPr="00CD050B">
        <w:rPr>
          <w:rFonts w:ascii="Garamond" w:hAnsi="Garamond"/>
          <w:sz w:val="22"/>
          <w:szCs w:val="22"/>
        </w:rPr>
        <w:tab/>
      </w:r>
      <w:r w:rsidRPr="00CD050B">
        <w:rPr>
          <w:rFonts w:ascii="Garamond" w:hAnsi="Garamond"/>
          <w:sz w:val="22"/>
          <w:szCs w:val="22"/>
        </w:rPr>
        <w:tab/>
      </w:r>
      <w:r w:rsidR="00A712A7" w:rsidRPr="00CD050B">
        <w:rPr>
          <w:rFonts w:ascii="Garamond" w:hAnsi="Garamond"/>
          <w:sz w:val="22"/>
          <w:szCs w:val="22"/>
        </w:rPr>
        <w:tab/>
      </w:r>
      <w:r w:rsidRPr="00CD050B">
        <w:rPr>
          <w:rFonts w:ascii="Garamond" w:hAnsi="Garamond"/>
          <w:sz w:val="22"/>
          <w:szCs w:val="22"/>
        </w:rPr>
        <w:tab/>
      </w:r>
      <w:r w:rsidRPr="00CD050B">
        <w:rPr>
          <w:rFonts w:ascii="Garamond" w:hAnsi="Garamond"/>
          <w:sz w:val="22"/>
          <w:szCs w:val="22"/>
        </w:rPr>
        <w:tab/>
      </w:r>
      <w:r w:rsidR="00497CAD">
        <w:rPr>
          <w:rFonts w:ascii="Garamond" w:hAnsi="Garamond"/>
          <w:sz w:val="22"/>
          <w:szCs w:val="22"/>
        </w:rPr>
        <w:tab/>
      </w:r>
      <w:r w:rsidR="00C4461B" w:rsidRPr="00CD050B">
        <w:rPr>
          <w:rFonts w:ascii="Garamond" w:hAnsi="Garamond"/>
          <w:sz w:val="22"/>
          <w:szCs w:val="22"/>
        </w:rPr>
        <w:t>+</w:t>
      </w:r>
      <w:r w:rsidR="00497CAD">
        <w:rPr>
          <w:rFonts w:ascii="Garamond" w:hAnsi="Garamond"/>
          <w:sz w:val="22"/>
          <w:szCs w:val="22"/>
        </w:rPr>
        <w:t>1-</w:t>
      </w:r>
      <w:r w:rsidR="00C4461B" w:rsidRPr="00CD050B">
        <w:rPr>
          <w:rFonts w:ascii="Garamond" w:hAnsi="Garamond"/>
          <w:sz w:val="22"/>
          <w:szCs w:val="22"/>
        </w:rPr>
        <w:t>843-</w:t>
      </w:r>
      <w:r w:rsidR="00014A3C">
        <w:rPr>
          <w:rFonts w:ascii="Garamond" w:hAnsi="Garamond"/>
          <w:sz w:val="22"/>
          <w:szCs w:val="22"/>
        </w:rPr>
        <w:t>339-6018</w:t>
      </w:r>
    </w:p>
    <w:p w14:paraId="72E8C2BE" w14:textId="26C4794C" w:rsidR="00352B8E" w:rsidRPr="00CD050B" w:rsidRDefault="008D6062" w:rsidP="00A8721E">
      <w:pPr>
        <w:rPr>
          <w:rStyle w:val="Hyperlink"/>
          <w:rFonts w:ascii="Garamond" w:hAnsi="Garamond"/>
          <w:sz w:val="22"/>
          <w:szCs w:val="22"/>
        </w:rPr>
      </w:pPr>
      <w:r w:rsidRPr="00CD050B">
        <w:rPr>
          <w:rFonts w:ascii="Garamond" w:hAnsi="Garamond"/>
          <w:sz w:val="22"/>
          <w:szCs w:val="22"/>
        </w:rPr>
        <w:tab/>
      </w:r>
      <w:r w:rsidRPr="00CD050B">
        <w:rPr>
          <w:rFonts w:ascii="Garamond" w:hAnsi="Garamond"/>
          <w:sz w:val="22"/>
          <w:szCs w:val="22"/>
        </w:rPr>
        <w:tab/>
      </w:r>
      <w:r w:rsidRPr="00CD050B">
        <w:rPr>
          <w:rFonts w:ascii="Garamond" w:hAnsi="Garamond"/>
          <w:sz w:val="22"/>
          <w:szCs w:val="22"/>
        </w:rPr>
        <w:tab/>
      </w:r>
      <w:r w:rsidRPr="00CD050B">
        <w:rPr>
          <w:rFonts w:ascii="Garamond" w:hAnsi="Garamond"/>
          <w:sz w:val="22"/>
          <w:szCs w:val="22"/>
        </w:rPr>
        <w:tab/>
      </w:r>
      <w:r w:rsidRPr="00CD050B">
        <w:rPr>
          <w:rFonts w:ascii="Garamond" w:hAnsi="Garamond"/>
          <w:sz w:val="22"/>
          <w:szCs w:val="22"/>
        </w:rPr>
        <w:tab/>
      </w:r>
      <w:r w:rsidRPr="00CD050B">
        <w:rPr>
          <w:rFonts w:ascii="Garamond" w:hAnsi="Garamond"/>
          <w:sz w:val="22"/>
          <w:szCs w:val="22"/>
        </w:rPr>
        <w:tab/>
      </w:r>
      <w:r w:rsidRPr="00CD050B">
        <w:rPr>
          <w:rFonts w:ascii="Garamond" w:hAnsi="Garamond"/>
          <w:sz w:val="22"/>
          <w:szCs w:val="22"/>
        </w:rPr>
        <w:tab/>
      </w:r>
      <w:r w:rsidRPr="00CD050B">
        <w:rPr>
          <w:rFonts w:ascii="Garamond" w:hAnsi="Garamond"/>
          <w:sz w:val="22"/>
          <w:szCs w:val="22"/>
        </w:rPr>
        <w:tab/>
      </w:r>
      <w:r w:rsidRPr="00CD050B">
        <w:rPr>
          <w:rFonts w:ascii="Garamond" w:hAnsi="Garamond"/>
          <w:sz w:val="22"/>
          <w:szCs w:val="22"/>
        </w:rPr>
        <w:tab/>
      </w:r>
      <w:r w:rsidRPr="00CD050B">
        <w:rPr>
          <w:rFonts w:ascii="Garamond" w:hAnsi="Garamond"/>
          <w:sz w:val="22"/>
          <w:szCs w:val="22"/>
        </w:rPr>
        <w:tab/>
      </w:r>
      <w:r w:rsidRPr="00CD050B">
        <w:rPr>
          <w:rFonts w:ascii="Garamond" w:hAnsi="Garamond"/>
          <w:sz w:val="22"/>
          <w:szCs w:val="22"/>
        </w:rPr>
        <w:tab/>
      </w:r>
      <w:r w:rsidRPr="00CD050B">
        <w:rPr>
          <w:rFonts w:ascii="Garamond" w:hAnsi="Garamond"/>
          <w:sz w:val="22"/>
          <w:szCs w:val="22"/>
        </w:rPr>
        <w:tab/>
      </w:r>
      <w:r w:rsidRPr="00CD050B">
        <w:rPr>
          <w:rFonts w:ascii="Garamond" w:hAnsi="Garamond"/>
          <w:sz w:val="22"/>
          <w:szCs w:val="22"/>
        </w:rPr>
        <w:tab/>
      </w:r>
      <w:r w:rsidRPr="00CD050B">
        <w:rPr>
          <w:rFonts w:ascii="Garamond" w:hAnsi="Garamond"/>
          <w:sz w:val="22"/>
          <w:szCs w:val="22"/>
        </w:rPr>
        <w:tab/>
      </w:r>
      <w:r w:rsidRPr="00CD050B">
        <w:rPr>
          <w:rFonts w:ascii="Garamond" w:hAnsi="Garamond"/>
          <w:sz w:val="22"/>
          <w:szCs w:val="22"/>
        </w:rPr>
        <w:tab/>
      </w:r>
      <w:r w:rsidRPr="00CD050B">
        <w:rPr>
          <w:rFonts w:ascii="Garamond" w:hAnsi="Garamond"/>
          <w:sz w:val="22"/>
          <w:szCs w:val="22"/>
        </w:rPr>
        <w:tab/>
      </w:r>
      <w:r w:rsidRPr="00CD050B">
        <w:rPr>
          <w:rFonts w:ascii="Garamond" w:hAnsi="Garamond"/>
          <w:sz w:val="22"/>
          <w:szCs w:val="22"/>
        </w:rPr>
        <w:tab/>
      </w:r>
      <w:r w:rsidRPr="00CD050B">
        <w:rPr>
          <w:rFonts w:ascii="Garamond" w:hAnsi="Garamond"/>
          <w:sz w:val="22"/>
          <w:szCs w:val="22"/>
        </w:rPr>
        <w:tab/>
      </w:r>
      <w:r w:rsidR="00A712A7" w:rsidRPr="00CD050B">
        <w:rPr>
          <w:rFonts w:ascii="Garamond" w:hAnsi="Garamond"/>
          <w:sz w:val="22"/>
          <w:szCs w:val="22"/>
        </w:rPr>
        <w:tab/>
      </w:r>
      <w:r w:rsidRPr="00CD050B">
        <w:rPr>
          <w:rFonts w:ascii="Garamond" w:hAnsi="Garamond"/>
          <w:sz w:val="22"/>
          <w:szCs w:val="22"/>
        </w:rPr>
        <w:tab/>
      </w:r>
      <w:r w:rsidRPr="00CD050B">
        <w:rPr>
          <w:rFonts w:ascii="Garamond" w:hAnsi="Garamond"/>
          <w:sz w:val="22"/>
          <w:szCs w:val="22"/>
        </w:rPr>
        <w:tab/>
      </w:r>
      <w:r w:rsidR="00497CAD">
        <w:rPr>
          <w:rFonts w:ascii="Garamond" w:hAnsi="Garamond"/>
          <w:sz w:val="22"/>
          <w:szCs w:val="22"/>
        </w:rPr>
        <w:tab/>
      </w:r>
      <w:hyperlink r:id="rId12" w:history="1">
        <w:r w:rsidR="00014A3C" w:rsidRPr="00E72DEF">
          <w:rPr>
            <w:rStyle w:val="Hyperlink"/>
            <w:rFonts w:ascii="Garamond" w:hAnsi="Garamond"/>
            <w:sz w:val="22"/>
            <w:szCs w:val="22"/>
          </w:rPr>
          <w:t>roger.schrum@sonoco.com</w:t>
        </w:r>
      </w:hyperlink>
      <w:r w:rsidR="003F33EC" w:rsidRPr="00CD050B">
        <w:rPr>
          <w:rStyle w:val="Hyperlink"/>
          <w:rFonts w:ascii="Garamond" w:hAnsi="Garamond"/>
          <w:sz w:val="22"/>
          <w:szCs w:val="22"/>
        </w:rPr>
        <w:t xml:space="preserve"> </w:t>
      </w:r>
    </w:p>
    <w:p w14:paraId="6E2DCF3C" w14:textId="77777777" w:rsidR="00556F29" w:rsidRDefault="00556F29" w:rsidP="00556F29">
      <w:pPr>
        <w:jc w:val="center"/>
        <w:rPr>
          <w:rFonts w:ascii="Garamond" w:hAnsi="Garamond"/>
          <w:b/>
          <w:sz w:val="32"/>
        </w:rPr>
      </w:pPr>
    </w:p>
    <w:p w14:paraId="098C8097" w14:textId="5B6C874D" w:rsidR="00556F29" w:rsidRDefault="00DC75FD" w:rsidP="0013272E">
      <w:pPr>
        <w:jc w:val="center"/>
        <w:rPr>
          <w:rFonts w:ascii="Garamond" w:hAnsi="Garamond"/>
          <w:b/>
          <w:sz w:val="32"/>
        </w:rPr>
      </w:pPr>
      <w:r w:rsidRPr="00DC75FD">
        <w:rPr>
          <w:rFonts w:ascii="Garamond" w:hAnsi="Garamond"/>
          <w:b/>
          <w:sz w:val="32"/>
        </w:rPr>
        <w:t xml:space="preserve">pladis </w:t>
      </w:r>
      <w:r w:rsidR="0013272E">
        <w:rPr>
          <w:rFonts w:ascii="Garamond" w:hAnsi="Garamond"/>
          <w:b/>
          <w:sz w:val="32"/>
        </w:rPr>
        <w:t>F</w:t>
      </w:r>
      <w:r w:rsidRPr="00DC75FD">
        <w:rPr>
          <w:rFonts w:ascii="Garamond" w:hAnsi="Garamond"/>
          <w:b/>
          <w:sz w:val="32"/>
        </w:rPr>
        <w:t xml:space="preserve">urther </w:t>
      </w:r>
      <w:r w:rsidR="0013272E">
        <w:rPr>
          <w:rFonts w:ascii="Garamond" w:hAnsi="Garamond"/>
          <w:b/>
          <w:sz w:val="32"/>
        </w:rPr>
        <w:t>B</w:t>
      </w:r>
      <w:r w:rsidRPr="00DC75FD">
        <w:rPr>
          <w:rFonts w:ascii="Garamond" w:hAnsi="Garamond"/>
          <w:b/>
          <w:sz w:val="32"/>
        </w:rPr>
        <w:t xml:space="preserve">oosts </w:t>
      </w:r>
      <w:r w:rsidR="0013272E">
        <w:rPr>
          <w:rFonts w:ascii="Garamond" w:hAnsi="Garamond"/>
          <w:b/>
          <w:sz w:val="32"/>
        </w:rPr>
        <w:t>S</w:t>
      </w:r>
      <w:r w:rsidRPr="00DC75FD">
        <w:rPr>
          <w:rFonts w:ascii="Garamond" w:hAnsi="Garamond"/>
          <w:b/>
          <w:sz w:val="32"/>
        </w:rPr>
        <w:t xml:space="preserve">ustainability </w:t>
      </w:r>
      <w:r w:rsidR="0013272E">
        <w:rPr>
          <w:rFonts w:ascii="Garamond" w:hAnsi="Garamond"/>
          <w:b/>
          <w:sz w:val="32"/>
        </w:rPr>
        <w:t>C</w:t>
      </w:r>
      <w:r w:rsidRPr="00DC75FD">
        <w:rPr>
          <w:rFonts w:ascii="Garamond" w:hAnsi="Garamond"/>
          <w:b/>
          <w:sz w:val="32"/>
        </w:rPr>
        <w:t xml:space="preserve">redentials </w:t>
      </w:r>
      <w:r w:rsidR="0013272E">
        <w:rPr>
          <w:rFonts w:ascii="Garamond" w:hAnsi="Garamond"/>
          <w:b/>
          <w:sz w:val="32"/>
        </w:rPr>
        <w:t>T</w:t>
      </w:r>
      <w:r w:rsidRPr="00DC75FD">
        <w:rPr>
          <w:rFonts w:ascii="Garamond" w:hAnsi="Garamond"/>
          <w:b/>
          <w:sz w:val="32"/>
        </w:rPr>
        <w:t xml:space="preserve">hrough Sonoco’s </w:t>
      </w:r>
      <w:r w:rsidR="0013272E">
        <w:rPr>
          <w:rFonts w:ascii="Garamond" w:hAnsi="Garamond"/>
          <w:b/>
          <w:sz w:val="32"/>
        </w:rPr>
        <w:t>F</w:t>
      </w:r>
      <w:r w:rsidRPr="00DC75FD">
        <w:rPr>
          <w:rFonts w:ascii="Garamond" w:hAnsi="Garamond"/>
          <w:b/>
          <w:sz w:val="32"/>
        </w:rPr>
        <w:t xml:space="preserve">ully </w:t>
      </w:r>
      <w:r w:rsidR="0013272E">
        <w:rPr>
          <w:rFonts w:ascii="Garamond" w:hAnsi="Garamond"/>
          <w:b/>
          <w:sz w:val="32"/>
        </w:rPr>
        <w:t>R</w:t>
      </w:r>
      <w:r w:rsidRPr="00DC75FD">
        <w:rPr>
          <w:rFonts w:ascii="Garamond" w:hAnsi="Garamond"/>
          <w:b/>
          <w:sz w:val="32"/>
        </w:rPr>
        <w:t>ecyclable EnviroCan</w:t>
      </w:r>
      <w:r w:rsidR="00F55A00">
        <w:rPr>
          <w:rFonts w:ascii="Garamond" w:hAnsi="Garamond"/>
          <w:b/>
          <w:sz w:val="32"/>
        </w:rPr>
        <w:t>™</w:t>
      </w:r>
      <w:r w:rsidRPr="00DC75FD">
        <w:rPr>
          <w:rFonts w:ascii="Garamond" w:hAnsi="Garamond"/>
          <w:b/>
          <w:sz w:val="32"/>
        </w:rPr>
        <w:t xml:space="preserve"> with </w:t>
      </w:r>
      <w:r w:rsidR="0013272E">
        <w:rPr>
          <w:rFonts w:ascii="Garamond" w:hAnsi="Garamond"/>
          <w:b/>
          <w:sz w:val="32"/>
        </w:rPr>
        <w:t>P</w:t>
      </w:r>
      <w:r w:rsidRPr="00DC75FD">
        <w:rPr>
          <w:rFonts w:ascii="Garamond" w:hAnsi="Garamond"/>
          <w:b/>
          <w:sz w:val="32"/>
        </w:rPr>
        <w:t xml:space="preserve">aperboard </w:t>
      </w:r>
      <w:r w:rsidR="0013272E">
        <w:rPr>
          <w:rFonts w:ascii="Garamond" w:hAnsi="Garamond"/>
          <w:b/>
          <w:sz w:val="32"/>
        </w:rPr>
        <w:t>E</w:t>
      </w:r>
      <w:r w:rsidRPr="00DC75FD">
        <w:rPr>
          <w:rFonts w:ascii="Garamond" w:hAnsi="Garamond"/>
          <w:b/>
          <w:sz w:val="32"/>
        </w:rPr>
        <w:t>nd</w:t>
      </w:r>
    </w:p>
    <w:p w14:paraId="4C82CA8B" w14:textId="77777777" w:rsidR="00F55A00" w:rsidRPr="00497CAD" w:rsidRDefault="00F55A00" w:rsidP="0013272E">
      <w:pPr>
        <w:jc w:val="center"/>
        <w:rPr>
          <w:rFonts w:ascii="Garamond" w:hAnsi="Garamond"/>
          <w:b/>
          <w:sz w:val="32"/>
        </w:rPr>
      </w:pPr>
    </w:p>
    <w:p w14:paraId="7036CDE1" w14:textId="6D8F7B9F" w:rsidR="003F33EC" w:rsidRDefault="0013272E" w:rsidP="000C4BC8">
      <w:pPr>
        <w:jc w:val="center"/>
        <w:rPr>
          <w:rFonts w:ascii="Garamond" w:hAnsi="Garamond" w:cs="Arial"/>
          <w:i/>
          <w:iCs/>
          <w:sz w:val="24"/>
          <w:szCs w:val="22"/>
        </w:rPr>
      </w:pPr>
      <w:r w:rsidRPr="0013272E">
        <w:rPr>
          <w:rFonts w:ascii="Garamond" w:hAnsi="Garamond" w:cs="Arial"/>
          <w:i/>
          <w:iCs/>
          <w:sz w:val="24"/>
          <w:szCs w:val="22"/>
        </w:rPr>
        <w:t>The leading global snack manufacturer is taking full advantage of Sonoco’s EnviroCan</w:t>
      </w:r>
      <w:r w:rsidR="00F55A00">
        <w:rPr>
          <w:rFonts w:ascii="Garamond" w:hAnsi="Garamond" w:cs="Arial"/>
          <w:i/>
          <w:iCs/>
          <w:sz w:val="24"/>
          <w:szCs w:val="22"/>
        </w:rPr>
        <w:t>™</w:t>
      </w:r>
      <w:r w:rsidRPr="0013272E">
        <w:rPr>
          <w:rFonts w:ascii="Garamond" w:hAnsi="Garamond" w:cs="Arial"/>
          <w:i/>
          <w:iCs/>
          <w:sz w:val="24"/>
          <w:szCs w:val="22"/>
        </w:rPr>
        <w:t xml:space="preserve"> range for its Mini Cheddars, Cheeselets, Cracker Crisps and Twiglets products</w:t>
      </w:r>
      <w:r>
        <w:rPr>
          <w:rFonts w:ascii="Garamond" w:hAnsi="Garamond" w:cs="Arial"/>
          <w:i/>
          <w:iCs/>
          <w:sz w:val="24"/>
          <w:szCs w:val="22"/>
        </w:rPr>
        <w:t>.</w:t>
      </w:r>
    </w:p>
    <w:p w14:paraId="5BAF22E8" w14:textId="77777777" w:rsidR="0013272E" w:rsidRPr="0013272E" w:rsidRDefault="0013272E" w:rsidP="000C4BC8">
      <w:pPr>
        <w:jc w:val="center"/>
        <w:rPr>
          <w:rFonts w:ascii="Garamond" w:hAnsi="Garamond" w:cs="Arial"/>
          <w:i/>
          <w:iCs/>
          <w:sz w:val="24"/>
          <w:szCs w:val="22"/>
        </w:rPr>
      </w:pPr>
    </w:p>
    <w:p w14:paraId="5775CEEA" w14:textId="720F8F22" w:rsidR="0013272E" w:rsidRPr="0013272E" w:rsidRDefault="0013272E" w:rsidP="0013272E">
      <w:pPr>
        <w:spacing w:after="240"/>
        <w:rPr>
          <w:rFonts w:ascii="Garamond" w:hAnsi="Garamond"/>
          <w:sz w:val="22"/>
          <w:szCs w:val="22"/>
        </w:rPr>
      </w:pPr>
      <w:bookmarkStart w:id="0" w:name="_Hlk72238145"/>
      <w:r>
        <w:rPr>
          <w:rFonts w:ascii="Garamond" w:hAnsi="Garamond"/>
          <w:b/>
          <w:sz w:val="22"/>
          <w:szCs w:val="22"/>
        </w:rPr>
        <w:t>Hartsville, S.C.</w:t>
      </w:r>
      <w:r w:rsidR="00A8721E" w:rsidRPr="00CD050B">
        <w:rPr>
          <w:rFonts w:ascii="Garamond" w:hAnsi="Garamond"/>
          <w:b/>
          <w:sz w:val="22"/>
          <w:szCs w:val="22"/>
        </w:rPr>
        <w:t>, U.S.</w:t>
      </w:r>
      <w:r w:rsidR="00A8721E" w:rsidRPr="00CD050B">
        <w:rPr>
          <w:rFonts w:ascii="Garamond" w:hAnsi="Garamond"/>
          <w:sz w:val="22"/>
          <w:szCs w:val="22"/>
        </w:rPr>
        <w:t xml:space="preserve"> </w:t>
      </w:r>
      <w:r w:rsidR="003877F2">
        <w:rPr>
          <w:rFonts w:ascii="Garamond" w:hAnsi="Garamond"/>
          <w:sz w:val="22"/>
          <w:szCs w:val="22"/>
        </w:rPr>
        <w:t>–</w:t>
      </w:r>
      <w:r w:rsidR="00A8721E" w:rsidRPr="00CD050B">
        <w:rPr>
          <w:rFonts w:ascii="Garamond" w:hAnsi="Garamond"/>
          <w:sz w:val="22"/>
          <w:szCs w:val="22"/>
        </w:rPr>
        <w:t xml:space="preserve"> </w:t>
      </w:r>
      <w:r w:rsidR="003877F2" w:rsidRPr="003877F2">
        <w:rPr>
          <w:rFonts w:ascii="Garamond" w:hAnsi="Garamond"/>
          <w:sz w:val="22"/>
          <w:szCs w:val="22"/>
        </w:rPr>
        <w:t>pladis</w:t>
      </w:r>
      <w:r w:rsidR="003877F2">
        <w:rPr>
          <w:rFonts w:ascii="Garamond" w:hAnsi="Garamond"/>
          <w:sz w:val="22"/>
          <w:szCs w:val="22"/>
        </w:rPr>
        <w:t>,</w:t>
      </w:r>
      <w:r w:rsidR="003877F2" w:rsidRPr="003877F2">
        <w:rPr>
          <w:rFonts w:ascii="Garamond" w:hAnsi="Garamond"/>
          <w:sz w:val="22"/>
          <w:szCs w:val="22"/>
        </w:rPr>
        <w:t xml:space="preserve"> the global snack company behind some of the UK’s most loved and iconic brands, has been on a mission to substantially reduce its environmental impact by updating the packaging of various products to more ecological alternatives. This is part of the company’s sustainability agenda, which reflects its commitment to making all its packaging recyclable, reusable or compostable by 2025. Most recently, pladis has made steps forward to move toward more paper-based solutions – its Mini Cheddars and Cheeselets ranges now use Sonoco’s EnviroCan</w:t>
      </w:r>
      <w:r w:rsidR="003877F2" w:rsidRPr="003877F2">
        <w:rPr>
          <w:rFonts w:ascii="Garamond" w:hAnsi="Garamond"/>
          <w:sz w:val="22"/>
          <w:szCs w:val="22"/>
          <w:vertAlign w:val="superscript"/>
        </w:rPr>
        <w:t>TM</w:t>
      </w:r>
      <w:r w:rsidR="003877F2" w:rsidRPr="003877F2">
        <w:rPr>
          <w:rFonts w:ascii="Garamond" w:hAnsi="Garamond"/>
          <w:sz w:val="22"/>
          <w:szCs w:val="22"/>
        </w:rPr>
        <w:t xml:space="preserve"> with paperboard end. Cracker Crisps and Mini Twiglets are also set to use EnviroCan</w:t>
      </w:r>
      <w:r w:rsidR="003877F2" w:rsidRPr="003877F2">
        <w:rPr>
          <w:rFonts w:ascii="Garamond" w:hAnsi="Garamond"/>
          <w:sz w:val="22"/>
          <w:szCs w:val="22"/>
          <w:vertAlign w:val="superscript"/>
        </w:rPr>
        <w:t>TM</w:t>
      </w:r>
      <w:r w:rsidR="003877F2" w:rsidRPr="003877F2">
        <w:rPr>
          <w:rFonts w:ascii="Garamond" w:hAnsi="Garamond"/>
          <w:sz w:val="22"/>
          <w:szCs w:val="22"/>
        </w:rPr>
        <w:t xml:space="preserve"> later this year.</w:t>
      </w:r>
    </w:p>
    <w:p w14:paraId="6DBB23F4" w14:textId="65B9BC7F" w:rsidR="0013272E" w:rsidRPr="0013272E" w:rsidRDefault="0013272E" w:rsidP="0013272E">
      <w:pPr>
        <w:spacing w:after="240"/>
        <w:rPr>
          <w:rFonts w:ascii="Garamond" w:hAnsi="Garamond"/>
          <w:sz w:val="22"/>
          <w:szCs w:val="22"/>
        </w:rPr>
      </w:pPr>
      <w:r w:rsidRPr="0013272E">
        <w:rPr>
          <w:rFonts w:ascii="Garamond" w:hAnsi="Garamond"/>
          <w:sz w:val="22"/>
          <w:szCs w:val="22"/>
        </w:rPr>
        <w:t xml:space="preserve"> “Sonoco’s EnviroCan</w:t>
      </w:r>
      <w:r w:rsidR="00F55A00">
        <w:rPr>
          <w:rFonts w:ascii="Garamond" w:hAnsi="Garamond"/>
          <w:sz w:val="22"/>
          <w:szCs w:val="22"/>
        </w:rPr>
        <w:t>™</w:t>
      </w:r>
      <w:r w:rsidRPr="0013272E">
        <w:rPr>
          <w:rFonts w:ascii="Garamond" w:hAnsi="Garamond"/>
          <w:sz w:val="22"/>
          <w:szCs w:val="22"/>
        </w:rPr>
        <w:t xml:space="preserve"> with paperboard end meets the recycling requirements of the UK, which is great for our brand and the consumer, who can have peace of mind when disposing of the packaging in household waste recycling bins,” says Christopher Owen, Marketing Controller at pladis UK&amp;I. </w:t>
      </w:r>
    </w:p>
    <w:p w14:paraId="4A3E2D9A" w14:textId="4D5BBB5A" w:rsidR="00F55A00" w:rsidRPr="0013272E" w:rsidRDefault="00F55A00" w:rsidP="0013272E">
      <w:pPr>
        <w:spacing w:after="240"/>
        <w:rPr>
          <w:rFonts w:ascii="Garamond" w:hAnsi="Garamond"/>
          <w:sz w:val="22"/>
          <w:szCs w:val="22"/>
        </w:rPr>
      </w:pPr>
      <w:r w:rsidRPr="00F55A00">
        <w:rPr>
          <w:rFonts w:ascii="Garamond" w:hAnsi="Garamond"/>
          <w:sz w:val="22"/>
          <w:szCs w:val="22"/>
        </w:rPr>
        <w:t xml:space="preserve">Owen continues, </w:t>
      </w:r>
      <w:r w:rsidR="003877F2" w:rsidRPr="003877F2">
        <w:rPr>
          <w:rFonts w:ascii="Garamond" w:hAnsi="Garamond"/>
          <w:sz w:val="22"/>
          <w:szCs w:val="22"/>
        </w:rPr>
        <w:t>“we are using this new, innovative product from Sonoco for the summer launch of our Mini Cheddars and Cheeselets caddies, helping our customers to tap into the ‘big summer nights in’ from the comfort of their own homes. In September, we’ll be utilising EnviroCan</w:t>
      </w:r>
      <w:r w:rsidR="003877F2" w:rsidRPr="00AE2075">
        <w:rPr>
          <w:rFonts w:ascii="Garamond" w:hAnsi="Garamond"/>
          <w:sz w:val="22"/>
          <w:szCs w:val="22"/>
          <w:vertAlign w:val="superscript"/>
        </w:rPr>
        <w:t>TM</w:t>
      </w:r>
      <w:r w:rsidR="003877F2" w:rsidRPr="003877F2">
        <w:rPr>
          <w:rFonts w:ascii="Garamond" w:hAnsi="Garamond"/>
          <w:sz w:val="22"/>
          <w:szCs w:val="22"/>
        </w:rPr>
        <w:t xml:space="preserve"> for our customer’s favourite festive caddies, which include Mini Cheddars, Treeslets and Twiglets.</w:t>
      </w:r>
    </w:p>
    <w:p w14:paraId="3E4A1585" w14:textId="6E9D7F4A" w:rsidR="0013272E" w:rsidRPr="0013272E" w:rsidRDefault="0013272E" w:rsidP="0013272E">
      <w:pPr>
        <w:spacing w:after="240"/>
        <w:rPr>
          <w:rFonts w:ascii="Garamond" w:hAnsi="Garamond"/>
          <w:sz w:val="22"/>
          <w:szCs w:val="22"/>
        </w:rPr>
      </w:pPr>
      <w:r w:rsidRPr="0013272E">
        <w:rPr>
          <w:rFonts w:ascii="Garamond" w:hAnsi="Garamond"/>
          <w:sz w:val="22"/>
          <w:szCs w:val="22"/>
        </w:rPr>
        <w:t>“We feel these occasions present the perfect opportunity to utilise Sonoco’s EnviroCan</w:t>
      </w:r>
      <w:r w:rsidR="00F55A00">
        <w:rPr>
          <w:rFonts w:ascii="Garamond" w:hAnsi="Garamond"/>
          <w:sz w:val="22"/>
          <w:szCs w:val="22"/>
        </w:rPr>
        <w:t>™</w:t>
      </w:r>
      <w:r w:rsidRPr="0013272E">
        <w:rPr>
          <w:rFonts w:ascii="Garamond" w:hAnsi="Garamond"/>
          <w:sz w:val="22"/>
          <w:szCs w:val="22"/>
        </w:rPr>
        <w:t xml:space="preserve"> with paperboard end. The container is made with recycled, recyclable and renewable paper fibres — making it a responsible choice from the beginning to the end of its lifecycle – perfect for what we’re looking to achieve as a brand, and it helps consumers make a more sustainable snack selection.”</w:t>
      </w:r>
    </w:p>
    <w:p w14:paraId="19008D93" w14:textId="2B2919A5" w:rsidR="0013272E" w:rsidRPr="0013272E" w:rsidRDefault="0013272E" w:rsidP="0013272E">
      <w:pPr>
        <w:spacing w:after="240"/>
        <w:rPr>
          <w:rFonts w:ascii="Garamond" w:hAnsi="Garamond"/>
          <w:sz w:val="22"/>
          <w:szCs w:val="22"/>
        </w:rPr>
      </w:pPr>
      <w:r w:rsidRPr="0013272E">
        <w:rPr>
          <w:rFonts w:ascii="Garamond" w:hAnsi="Garamond"/>
          <w:sz w:val="22"/>
          <w:szCs w:val="22"/>
        </w:rPr>
        <w:t>Owen concludes</w:t>
      </w:r>
      <w:r w:rsidR="00066407">
        <w:rPr>
          <w:rFonts w:ascii="Garamond" w:hAnsi="Garamond"/>
          <w:sz w:val="22"/>
          <w:szCs w:val="22"/>
        </w:rPr>
        <w:t>,</w:t>
      </w:r>
      <w:r w:rsidRPr="0013272E">
        <w:rPr>
          <w:rFonts w:ascii="Garamond" w:hAnsi="Garamond"/>
          <w:sz w:val="22"/>
          <w:szCs w:val="22"/>
        </w:rPr>
        <w:t xml:space="preserve"> “Moving to Sonoco’s EnviroCan</w:t>
      </w:r>
      <w:r w:rsidR="00F55A00">
        <w:rPr>
          <w:rFonts w:ascii="Garamond" w:hAnsi="Garamond"/>
          <w:sz w:val="22"/>
          <w:szCs w:val="22"/>
        </w:rPr>
        <w:t>™</w:t>
      </w:r>
      <w:r w:rsidRPr="0013272E">
        <w:rPr>
          <w:rFonts w:ascii="Garamond" w:hAnsi="Garamond"/>
          <w:sz w:val="22"/>
          <w:szCs w:val="22"/>
        </w:rPr>
        <w:t xml:space="preserve"> solution is part of our wider mission to make our packaging easier to recycle. This is integral to our sustainability agenda, which illustrates our commitment to making our packaging more sustainable and is one of many great strides we’ve made in this area already.”</w:t>
      </w:r>
    </w:p>
    <w:p w14:paraId="5EAD0558" w14:textId="22658917" w:rsidR="0013272E" w:rsidRPr="0013272E" w:rsidRDefault="0013272E" w:rsidP="0013272E">
      <w:pPr>
        <w:spacing w:after="240"/>
        <w:rPr>
          <w:rFonts w:ascii="Garamond" w:hAnsi="Garamond"/>
          <w:sz w:val="22"/>
          <w:szCs w:val="22"/>
        </w:rPr>
      </w:pPr>
      <w:r w:rsidRPr="0013272E">
        <w:rPr>
          <w:rFonts w:ascii="Garamond" w:hAnsi="Garamond"/>
          <w:sz w:val="22"/>
          <w:szCs w:val="22"/>
        </w:rPr>
        <w:t>Philip Brown, UK Sales Manager at Sonoco Consumer Products Europe says</w:t>
      </w:r>
      <w:r w:rsidR="00066407">
        <w:rPr>
          <w:rFonts w:ascii="Garamond" w:hAnsi="Garamond"/>
          <w:sz w:val="22"/>
          <w:szCs w:val="22"/>
        </w:rPr>
        <w:t>,</w:t>
      </w:r>
      <w:r w:rsidRPr="0013272E">
        <w:rPr>
          <w:rFonts w:ascii="Garamond" w:hAnsi="Garamond"/>
          <w:sz w:val="22"/>
          <w:szCs w:val="22"/>
        </w:rPr>
        <w:t xml:space="preserve"> “We’ve been working with pladis for 13 years now</w:t>
      </w:r>
      <w:r w:rsidR="00066407">
        <w:rPr>
          <w:rFonts w:ascii="Garamond" w:hAnsi="Garamond"/>
          <w:sz w:val="22"/>
          <w:szCs w:val="22"/>
        </w:rPr>
        <w:t>,</w:t>
      </w:r>
      <w:r w:rsidRPr="0013272E">
        <w:rPr>
          <w:rFonts w:ascii="Garamond" w:hAnsi="Garamond"/>
          <w:sz w:val="22"/>
          <w:szCs w:val="22"/>
        </w:rPr>
        <w:t xml:space="preserve"> and we’re immensely proud to have provided them with various innovative packaging solutions for their immensely popular snack ranges. </w:t>
      </w:r>
    </w:p>
    <w:p w14:paraId="2EB2E320" w14:textId="686C0B3B" w:rsidR="0013272E" w:rsidRPr="0013272E" w:rsidRDefault="0013272E" w:rsidP="0013272E">
      <w:pPr>
        <w:spacing w:after="240"/>
        <w:rPr>
          <w:rFonts w:ascii="Garamond" w:hAnsi="Garamond"/>
          <w:sz w:val="22"/>
          <w:szCs w:val="22"/>
        </w:rPr>
      </w:pPr>
      <w:r w:rsidRPr="0013272E">
        <w:rPr>
          <w:rFonts w:ascii="Garamond" w:hAnsi="Garamond"/>
          <w:sz w:val="22"/>
          <w:szCs w:val="22"/>
        </w:rPr>
        <w:t>“We’re delighted that Sonoco’s EnviroCan</w:t>
      </w:r>
      <w:r w:rsidR="00F55A00">
        <w:rPr>
          <w:rFonts w:ascii="Garamond" w:hAnsi="Garamond"/>
          <w:sz w:val="22"/>
          <w:szCs w:val="22"/>
        </w:rPr>
        <w:t>™</w:t>
      </w:r>
      <w:r w:rsidRPr="0013272E">
        <w:rPr>
          <w:rFonts w:ascii="Garamond" w:hAnsi="Garamond"/>
          <w:sz w:val="22"/>
          <w:szCs w:val="22"/>
        </w:rPr>
        <w:t xml:space="preserve"> with paperboard end, part of our EnviroSense</w:t>
      </w:r>
      <w:r w:rsidR="00F55A00">
        <w:rPr>
          <w:rFonts w:ascii="Garamond" w:hAnsi="Garamond"/>
          <w:sz w:val="22"/>
          <w:szCs w:val="22"/>
        </w:rPr>
        <w:t>™</w:t>
      </w:r>
      <w:r w:rsidRPr="0013272E">
        <w:rPr>
          <w:rFonts w:ascii="Garamond" w:hAnsi="Garamond"/>
          <w:sz w:val="22"/>
          <w:szCs w:val="22"/>
        </w:rPr>
        <w:t xml:space="preserve"> product range, is helping pladis on their journey to make its packaging easier to recycle and fulfil the requirements of its sustainability agenda. We’re looking forward to helping them with their other ranges in the future.”</w:t>
      </w:r>
    </w:p>
    <w:p w14:paraId="27C61644" w14:textId="77777777" w:rsidR="0013272E" w:rsidRPr="0013272E" w:rsidRDefault="0013272E" w:rsidP="0013272E">
      <w:pPr>
        <w:spacing w:after="240"/>
        <w:rPr>
          <w:rFonts w:ascii="Garamond" w:hAnsi="Garamond"/>
          <w:sz w:val="22"/>
          <w:szCs w:val="22"/>
        </w:rPr>
      </w:pPr>
    </w:p>
    <w:p w14:paraId="0648A954" w14:textId="77777777" w:rsidR="00066407" w:rsidRDefault="00066407" w:rsidP="0013272E">
      <w:pPr>
        <w:spacing w:after="240"/>
        <w:rPr>
          <w:rFonts w:ascii="Garamond" w:hAnsi="Garamond"/>
          <w:sz w:val="22"/>
          <w:szCs w:val="22"/>
        </w:rPr>
      </w:pPr>
    </w:p>
    <w:p w14:paraId="1DA98D69" w14:textId="296E840B" w:rsidR="0013272E" w:rsidRPr="00066407" w:rsidRDefault="0013272E" w:rsidP="0013272E">
      <w:pPr>
        <w:spacing w:after="240"/>
        <w:rPr>
          <w:rFonts w:ascii="Garamond" w:hAnsi="Garamond"/>
          <w:b/>
          <w:bCs/>
          <w:sz w:val="22"/>
          <w:szCs w:val="22"/>
        </w:rPr>
      </w:pPr>
      <w:r w:rsidRPr="00066407">
        <w:rPr>
          <w:rFonts w:ascii="Garamond" w:hAnsi="Garamond"/>
          <w:b/>
          <w:bCs/>
          <w:sz w:val="22"/>
          <w:szCs w:val="22"/>
        </w:rPr>
        <w:t xml:space="preserve">About pladis </w:t>
      </w:r>
      <w:r w:rsidR="00066407">
        <w:rPr>
          <w:rFonts w:ascii="Garamond" w:hAnsi="Garamond"/>
          <w:b/>
          <w:bCs/>
          <w:sz w:val="22"/>
          <w:szCs w:val="22"/>
        </w:rPr>
        <w:br/>
      </w:r>
      <w:r w:rsidRPr="0013272E">
        <w:rPr>
          <w:rFonts w:ascii="Garamond" w:hAnsi="Garamond"/>
          <w:sz w:val="22"/>
          <w:szCs w:val="22"/>
        </w:rPr>
        <w:t xml:space="preserve">pladis is one of the world’s leading snacking companies and home to beloved brands including McVitie’s and Ulker. pladis is also proud to distribute a range of GODIVA chocolates exclusively for consumer-packaged goods channels around the world. pladis owns regional brands such as Jacob’s, go </w:t>
      </w:r>
      <w:proofErr w:type="gramStart"/>
      <w:r w:rsidRPr="0013272E">
        <w:rPr>
          <w:rFonts w:ascii="Garamond" w:hAnsi="Garamond"/>
          <w:sz w:val="22"/>
          <w:szCs w:val="22"/>
        </w:rPr>
        <w:t>ahead!,</w:t>
      </w:r>
      <w:proofErr w:type="gramEnd"/>
      <w:r w:rsidRPr="0013272E">
        <w:rPr>
          <w:rFonts w:ascii="Garamond" w:hAnsi="Garamond"/>
          <w:sz w:val="22"/>
          <w:szCs w:val="22"/>
        </w:rPr>
        <w:t xml:space="preserve"> Carr’s, Flipz, BN, Verkade and many more, delighting consumers with products across the snacking category including sweet and savoury biscuits, wafer, cake, chocolate, gum and candy. Formed in 2016 with a promise to bring happiness to the world with every bite, pladis is the proud steward of more than 300 years’ baking and confectionery heritage. The expertise of its more than 16,000-strong global workforce spans 25 factories in 11 countries. As a responsible business, delivering the highest quality products and exceptional service, pladis’ products are distributed to reach potentially 4 billion people across the world. All pladis’ plastic wrappers in the UK &amp; Ireland can be recycled through its partnership with TerraCycle. Consumers can find their nearest drop-off point at TerraCycle.co.uk</w:t>
      </w:r>
      <w:r w:rsidR="00066407">
        <w:rPr>
          <w:rFonts w:ascii="Garamond" w:hAnsi="Garamond"/>
          <w:sz w:val="22"/>
          <w:szCs w:val="22"/>
        </w:rPr>
        <w:t xml:space="preserve">. For more information, visit </w:t>
      </w:r>
      <w:hyperlink r:id="rId13" w:history="1">
        <w:r w:rsidR="00066407" w:rsidRPr="00C62090">
          <w:rPr>
            <w:rStyle w:val="Hyperlink"/>
            <w:rFonts w:ascii="Garamond" w:hAnsi="Garamond"/>
            <w:sz w:val="22"/>
            <w:szCs w:val="22"/>
          </w:rPr>
          <w:t>www.pladisglobal.com</w:t>
        </w:r>
      </w:hyperlink>
      <w:r w:rsidR="00066407">
        <w:rPr>
          <w:rFonts w:ascii="Garamond" w:hAnsi="Garamond"/>
          <w:sz w:val="22"/>
          <w:szCs w:val="22"/>
        </w:rPr>
        <w:t xml:space="preserve">. </w:t>
      </w:r>
      <w:r w:rsidRPr="0013272E">
        <w:rPr>
          <w:rFonts w:ascii="Garamond" w:hAnsi="Garamond"/>
          <w:sz w:val="22"/>
          <w:szCs w:val="22"/>
        </w:rPr>
        <w:t xml:space="preserve"> </w:t>
      </w:r>
    </w:p>
    <w:p w14:paraId="3DA9A44F" w14:textId="5C7B8C13" w:rsidR="0013272E" w:rsidRPr="0013272E" w:rsidRDefault="0013272E" w:rsidP="0013272E">
      <w:pPr>
        <w:spacing w:after="240"/>
        <w:rPr>
          <w:rFonts w:ascii="Garamond" w:hAnsi="Garamond"/>
          <w:sz w:val="22"/>
          <w:szCs w:val="22"/>
        </w:rPr>
      </w:pPr>
      <w:r w:rsidRPr="0013272E">
        <w:rPr>
          <w:rFonts w:ascii="Garamond" w:hAnsi="Garamond"/>
          <w:sz w:val="22"/>
          <w:szCs w:val="22"/>
        </w:rPr>
        <w:t>For further press information</w:t>
      </w:r>
      <w:r w:rsidR="00066407">
        <w:rPr>
          <w:rFonts w:ascii="Garamond" w:hAnsi="Garamond"/>
          <w:sz w:val="22"/>
          <w:szCs w:val="22"/>
        </w:rPr>
        <w:t>,</w:t>
      </w:r>
      <w:r w:rsidRPr="0013272E">
        <w:rPr>
          <w:rFonts w:ascii="Garamond" w:hAnsi="Garamond"/>
          <w:sz w:val="22"/>
          <w:szCs w:val="22"/>
        </w:rPr>
        <w:t xml:space="preserve"> contact the team at Richmond &amp; Towers: Dani Cooper / Laura Martin</w:t>
      </w:r>
      <w:r w:rsidR="00066407">
        <w:rPr>
          <w:rFonts w:ascii="Garamond" w:hAnsi="Garamond"/>
          <w:sz w:val="22"/>
          <w:szCs w:val="22"/>
        </w:rPr>
        <w:br/>
      </w:r>
      <w:r w:rsidRPr="0013272E">
        <w:rPr>
          <w:rFonts w:ascii="Garamond" w:hAnsi="Garamond"/>
          <w:sz w:val="22"/>
          <w:szCs w:val="22"/>
        </w:rPr>
        <w:t xml:space="preserve">Tel: 020 7388 7421  </w:t>
      </w:r>
      <w:r w:rsidR="00066407">
        <w:rPr>
          <w:rFonts w:ascii="Garamond" w:hAnsi="Garamond"/>
          <w:sz w:val="22"/>
          <w:szCs w:val="22"/>
        </w:rPr>
        <w:br/>
      </w:r>
      <w:r w:rsidRPr="0013272E">
        <w:rPr>
          <w:rFonts w:ascii="Garamond" w:hAnsi="Garamond"/>
          <w:sz w:val="22"/>
          <w:szCs w:val="22"/>
        </w:rPr>
        <w:t xml:space="preserve">Email: </w:t>
      </w:r>
      <w:hyperlink r:id="rId14" w:history="1">
        <w:r w:rsidR="00580F65" w:rsidRPr="0089191E">
          <w:rPr>
            <w:rStyle w:val="Hyperlink"/>
            <w:rFonts w:ascii="Garamond" w:hAnsi="Garamond"/>
            <w:sz w:val="22"/>
            <w:szCs w:val="22"/>
          </w:rPr>
          <w:t>pladis@rtc.london</w:t>
        </w:r>
      </w:hyperlink>
      <w:r w:rsidR="00580F65">
        <w:rPr>
          <w:rFonts w:ascii="Garamond" w:hAnsi="Garamond"/>
          <w:sz w:val="22"/>
          <w:szCs w:val="22"/>
        </w:rPr>
        <w:t xml:space="preserve"> </w:t>
      </w:r>
      <w:r w:rsidRPr="0013272E">
        <w:rPr>
          <w:rFonts w:ascii="Garamond" w:hAnsi="Garamond"/>
          <w:sz w:val="22"/>
          <w:szCs w:val="22"/>
        </w:rPr>
        <w:t xml:space="preserve">     </w:t>
      </w:r>
    </w:p>
    <w:p w14:paraId="2BDB8E42" w14:textId="77777777" w:rsidR="00066407" w:rsidRDefault="0013272E" w:rsidP="00066407">
      <w:pPr>
        <w:rPr>
          <w:rFonts w:ascii="Garamond" w:hAnsi="Garamond"/>
          <w:sz w:val="22"/>
          <w:szCs w:val="22"/>
        </w:rPr>
      </w:pPr>
      <w:r w:rsidRPr="00066407">
        <w:rPr>
          <w:rFonts w:ascii="Garamond" w:hAnsi="Garamond"/>
          <w:b/>
          <w:bCs/>
          <w:sz w:val="22"/>
          <w:szCs w:val="22"/>
        </w:rPr>
        <w:t xml:space="preserve">About Sonoco </w:t>
      </w:r>
      <w:r w:rsidR="00066407">
        <w:rPr>
          <w:rFonts w:ascii="Garamond" w:hAnsi="Garamond"/>
          <w:b/>
          <w:bCs/>
          <w:sz w:val="22"/>
          <w:szCs w:val="22"/>
        </w:rPr>
        <w:br/>
      </w:r>
      <w:r w:rsidR="00066407" w:rsidRPr="008C4723">
        <w:rPr>
          <w:rFonts w:ascii="Garamond" w:hAnsi="Garamond"/>
          <w:sz w:val="22"/>
          <w:szCs w:val="22"/>
        </w:rPr>
        <w:t xml:space="preserve">Founded in 1899, Sonoco (NYSE: SON) is a global provider of consumer, industrial, </w:t>
      </w:r>
      <w:proofErr w:type="gramStart"/>
      <w:r w:rsidR="00066407" w:rsidRPr="008C4723">
        <w:rPr>
          <w:rFonts w:ascii="Garamond" w:hAnsi="Garamond"/>
          <w:sz w:val="22"/>
          <w:szCs w:val="22"/>
        </w:rPr>
        <w:t>healthcare</w:t>
      </w:r>
      <w:proofErr w:type="gramEnd"/>
      <w:r w:rsidR="00066407" w:rsidRPr="008C4723">
        <w:rPr>
          <w:rFonts w:ascii="Garamond" w:hAnsi="Garamond"/>
          <w:sz w:val="22"/>
          <w:szCs w:val="22"/>
        </w:rPr>
        <w:t xml:space="preserve"> and protective packaging. With annual net sales of approximately $5.2 billion, the Company has </w:t>
      </w:r>
      <w:r w:rsidR="00066407">
        <w:rPr>
          <w:rFonts w:ascii="Garamond" w:hAnsi="Garamond"/>
          <w:sz w:val="22"/>
          <w:szCs w:val="22"/>
        </w:rPr>
        <w:t>19</w:t>
      </w:r>
      <w:r w:rsidR="00066407" w:rsidRPr="008C4723">
        <w:rPr>
          <w:rFonts w:ascii="Garamond" w:hAnsi="Garamond"/>
          <w:sz w:val="22"/>
          <w:szCs w:val="22"/>
        </w:rPr>
        <w:t>,000 employees working in approximately 300 operations in 34 countries, serving some of the world’s best</w:t>
      </w:r>
      <w:r w:rsidR="00066407">
        <w:rPr>
          <w:rFonts w:ascii="Garamond" w:hAnsi="Garamond"/>
          <w:sz w:val="22"/>
          <w:szCs w:val="22"/>
        </w:rPr>
        <w:t>-</w:t>
      </w:r>
      <w:r w:rsidR="00066407" w:rsidRPr="008C4723">
        <w:rPr>
          <w:rFonts w:ascii="Garamond" w:hAnsi="Garamond"/>
          <w:sz w:val="22"/>
          <w:szCs w:val="22"/>
        </w:rPr>
        <w:t xml:space="preserve">known brands in some 85 nations. Sonoco is committed to creating sustainable products, services and programs for our customers, employees and communities that support our corporate purpose of </w:t>
      </w:r>
      <w:r w:rsidR="00066407" w:rsidRPr="007C138D">
        <w:rPr>
          <w:rFonts w:ascii="Garamond" w:hAnsi="Garamond"/>
          <w:i/>
          <w:iCs/>
          <w:sz w:val="22"/>
          <w:szCs w:val="22"/>
        </w:rPr>
        <w:t>Better Packaging. Better Life.</w:t>
      </w:r>
      <w:r w:rsidR="00066407" w:rsidRPr="008C4723">
        <w:rPr>
          <w:rFonts w:ascii="Garamond" w:hAnsi="Garamond"/>
          <w:sz w:val="22"/>
          <w:szCs w:val="22"/>
        </w:rPr>
        <w:t xml:space="preserve"> The Company was listed as one of Fortune’s World’s Most Admired Companies for 2021 as well as being included in Barron’s 100 Most Sustainable Companies for the third year in a row. For more information, visit </w:t>
      </w:r>
      <w:hyperlink r:id="rId15" w:history="1">
        <w:r w:rsidR="00066407" w:rsidRPr="008C4723">
          <w:rPr>
            <w:rStyle w:val="Hyperlink"/>
            <w:rFonts w:ascii="Garamond" w:hAnsi="Garamond"/>
            <w:sz w:val="22"/>
            <w:szCs w:val="22"/>
          </w:rPr>
          <w:t>www.sonoco.com</w:t>
        </w:r>
      </w:hyperlink>
      <w:r w:rsidR="00066407" w:rsidRPr="008C4723">
        <w:rPr>
          <w:rFonts w:ascii="Garamond" w:hAnsi="Garamond"/>
          <w:sz w:val="22"/>
          <w:szCs w:val="22"/>
        </w:rPr>
        <w:t xml:space="preserve">. </w:t>
      </w:r>
    </w:p>
    <w:p w14:paraId="6FBBACEC" w14:textId="21309B7A" w:rsidR="003F33EC" w:rsidRPr="00CD050B" w:rsidRDefault="00066407" w:rsidP="0013272E">
      <w:pPr>
        <w:spacing w:after="240"/>
        <w:rPr>
          <w:rFonts w:ascii="Garamond" w:hAnsi="Garamond"/>
          <w:sz w:val="22"/>
          <w:szCs w:val="22"/>
        </w:rPr>
      </w:pPr>
      <w:r>
        <w:rPr>
          <w:rFonts w:ascii="Garamond" w:hAnsi="Garamond"/>
          <w:b/>
          <w:bCs/>
          <w:sz w:val="22"/>
          <w:szCs w:val="22"/>
        </w:rPr>
        <w:br/>
      </w:r>
      <w:r w:rsidR="0013272E" w:rsidRPr="0013272E">
        <w:rPr>
          <w:rFonts w:ascii="Garamond" w:hAnsi="Garamond"/>
          <w:sz w:val="22"/>
          <w:szCs w:val="22"/>
        </w:rPr>
        <w:t xml:space="preserve">For more information contact: </w:t>
      </w:r>
      <w:hyperlink r:id="rId16" w:history="1">
        <w:r w:rsidRPr="00C62090">
          <w:rPr>
            <w:rStyle w:val="Hyperlink"/>
            <w:rFonts w:ascii="Garamond" w:hAnsi="Garamond"/>
            <w:sz w:val="22"/>
            <w:szCs w:val="22"/>
          </w:rPr>
          <w:t>tplatt@adcomms.co.uk</w:t>
        </w:r>
      </w:hyperlink>
      <w:r>
        <w:rPr>
          <w:rFonts w:ascii="Garamond" w:hAnsi="Garamond"/>
          <w:sz w:val="22"/>
          <w:szCs w:val="22"/>
        </w:rPr>
        <w:br/>
      </w:r>
      <w:r w:rsidR="0013272E" w:rsidRPr="0013272E">
        <w:rPr>
          <w:rFonts w:ascii="Garamond" w:hAnsi="Garamond"/>
          <w:sz w:val="22"/>
          <w:szCs w:val="22"/>
        </w:rPr>
        <w:t xml:space="preserve">Tel +44 7827 910382 or </w:t>
      </w:r>
      <w:hyperlink r:id="rId17" w:history="1">
        <w:r w:rsidR="00580F65" w:rsidRPr="0089191E">
          <w:rPr>
            <w:rStyle w:val="Hyperlink"/>
            <w:rFonts w:ascii="Garamond" w:hAnsi="Garamond"/>
            <w:sz w:val="22"/>
            <w:szCs w:val="22"/>
          </w:rPr>
          <w:t>SonocoCPE@sonoco.com</w:t>
        </w:r>
      </w:hyperlink>
      <w:r w:rsidR="00580F65">
        <w:rPr>
          <w:rFonts w:ascii="Garamond" w:hAnsi="Garamond"/>
          <w:sz w:val="22"/>
          <w:szCs w:val="22"/>
        </w:rPr>
        <w:t xml:space="preserve"> </w:t>
      </w:r>
      <w:r w:rsidR="0013272E" w:rsidRPr="0013272E">
        <w:rPr>
          <w:rFonts w:ascii="Garamond" w:hAnsi="Garamond"/>
          <w:sz w:val="22"/>
          <w:szCs w:val="22"/>
        </w:rPr>
        <w:t xml:space="preserve">  </w:t>
      </w:r>
      <w:r>
        <w:rPr>
          <w:rFonts w:ascii="Garamond" w:hAnsi="Garamond"/>
          <w:sz w:val="22"/>
          <w:szCs w:val="22"/>
        </w:rPr>
        <w:br/>
      </w:r>
      <w:hyperlink r:id="rId18" w:history="1">
        <w:r w:rsidRPr="00C62090">
          <w:rPr>
            <w:rStyle w:val="Hyperlink"/>
            <w:rFonts w:ascii="Garamond" w:hAnsi="Garamond"/>
            <w:sz w:val="22"/>
            <w:szCs w:val="22"/>
          </w:rPr>
          <w:t>www.sonocoeurope.com</w:t>
        </w:r>
      </w:hyperlink>
      <w:r>
        <w:rPr>
          <w:rFonts w:ascii="Garamond" w:hAnsi="Garamond"/>
          <w:sz w:val="22"/>
          <w:szCs w:val="22"/>
        </w:rPr>
        <w:t xml:space="preserve"> </w:t>
      </w:r>
    </w:p>
    <w:p w14:paraId="5ACEE109" w14:textId="014B9E2D" w:rsidR="008E2974" w:rsidRPr="001760D0" w:rsidRDefault="0087728B" w:rsidP="0087728B">
      <w:pPr>
        <w:jc w:val="center"/>
        <w:rPr>
          <w:rFonts w:ascii="Garamond" w:hAnsi="Garamond"/>
          <w:b/>
          <w:sz w:val="22"/>
        </w:rPr>
        <w:sectPr w:rsidR="008E2974" w:rsidRPr="001760D0">
          <w:headerReference w:type="first" r:id="rId19"/>
          <w:footerReference w:type="first" r:id="rId20"/>
          <w:type w:val="continuous"/>
          <w:pgSz w:w="12240" w:h="15840" w:code="1"/>
          <w:pgMar w:top="634" w:right="994" w:bottom="634" w:left="907" w:header="720" w:footer="720" w:gutter="0"/>
          <w:cols w:space="720"/>
          <w:titlePg/>
        </w:sectPr>
      </w:pPr>
      <w:r>
        <w:rPr>
          <w:rFonts w:ascii="Garamond" w:hAnsi="Garamond"/>
          <w:sz w:val="22"/>
          <w:szCs w:val="22"/>
        </w:rPr>
        <w:t>###</w:t>
      </w:r>
      <w:r w:rsidR="00A8721E" w:rsidRPr="00CD050B">
        <w:rPr>
          <w:rFonts w:ascii="Garamond" w:hAnsi="Garamond"/>
          <w:sz w:val="22"/>
          <w:szCs w:val="22"/>
        </w:rPr>
        <w:br/>
      </w:r>
    </w:p>
    <w:bookmarkEnd w:id="0"/>
    <w:p w14:paraId="4D9BFF3E" w14:textId="1B48D0C7" w:rsidR="008D6062" w:rsidRPr="0096718C" w:rsidRDefault="008D6062" w:rsidP="00D54E16">
      <w:pPr>
        <w:shd w:val="clear" w:color="auto" w:fill="FFFFFF"/>
        <w:spacing w:before="100" w:beforeAutospacing="1" w:after="120"/>
        <w:jc w:val="both"/>
        <w:rPr>
          <w:rFonts w:ascii="Garamond" w:hAnsi="Garamond"/>
          <w:b/>
        </w:rPr>
      </w:pPr>
    </w:p>
    <w:sectPr w:rsidR="008D6062" w:rsidRPr="0096718C" w:rsidSect="00953876">
      <w:type w:val="continuous"/>
      <w:pgSz w:w="12240" w:h="15840"/>
      <w:pgMar w:top="634" w:right="994" w:bottom="634" w:left="907" w:header="720" w:footer="36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151D6" w14:textId="77777777" w:rsidR="008B4ADC" w:rsidRDefault="008B4ADC">
      <w:r>
        <w:separator/>
      </w:r>
    </w:p>
  </w:endnote>
  <w:endnote w:type="continuationSeparator" w:id="0">
    <w:p w14:paraId="038533B8" w14:textId="77777777" w:rsidR="008B4ADC" w:rsidRDefault="008B4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FC2B6" w14:textId="77777777" w:rsidR="00743B35" w:rsidRDefault="00743B35">
    <w:pPr>
      <w:pStyle w:val="Footer"/>
      <w:rPr>
        <w:rFonts w:ascii="Century Gothic" w:hAnsi="Century Gothic"/>
        <w:sz w:val="16"/>
      </w:rPr>
    </w:pPr>
    <w:r>
      <w:rPr>
        <w:rFonts w:ascii="Century Gothic" w:hAnsi="Century Gothic"/>
        <w:sz w:val="16"/>
      </w:rPr>
      <w:t>1 North Second Street</w:t>
    </w:r>
  </w:p>
  <w:p w14:paraId="6A7DACD6" w14:textId="77777777" w:rsidR="00743B35" w:rsidRDefault="00743B35">
    <w:pPr>
      <w:pStyle w:val="Footer"/>
      <w:rPr>
        <w:rFonts w:ascii="Century Gothic" w:hAnsi="Century Gothic"/>
        <w:sz w:val="16"/>
      </w:rPr>
    </w:pPr>
    <w:smartTag w:uri="urn:schemas-microsoft-com:office:smarttags" w:element="place">
      <w:smartTag w:uri="urn:schemas-microsoft-com:office:smarttags" w:element="City">
        <w:r>
          <w:rPr>
            <w:rFonts w:ascii="Century Gothic" w:hAnsi="Century Gothic"/>
            <w:sz w:val="16"/>
          </w:rPr>
          <w:t>Hartsville</w:t>
        </w:r>
      </w:smartTag>
      <w:r>
        <w:rPr>
          <w:rFonts w:ascii="Century Gothic" w:hAnsi="Century Gothic"/>
          <w:sz w:val="16"/>
        </w:rPr>
        <w:t xml:space="preserve">, </w:t>
      </w:r>
      <w:smartTag w:uri="urn:schemas-microsoft-com:office:smarttags" w:element="State">
        <w:r>
          <w:rPr>
            <w:rFonts w:ascii="Century Gothic" w:hAnsi="Century Gothic"/>
            <w:sz w:val="16"/>
          </w:rPr>
          <w:t>S.C.</w:t>
        </w:r>
      </w:smartTag>
      <w:r>
        <w:rPr>
          <w:rFonts w:ascii="Century Gothic" w:hAnsi="Century Gothic"/>
          <w:sz w:val="16"/>
        </w:rPr>
        <w:t xml:space="preserve"> </w:t>
      </w:r>
      <w:smartTag w:uri="urn:schemas-microsoft-com:office:smarttags" w:element="PostalCode">
        <w:r>
          <w:rPr>
            <w:rFonts w:ascii="Century Gothic" w:hAnsi="Century Gothic"/>
            <w:sz w:val="16"/>
          </w:rPr>
          <w:t>29550</w:t>
        </w:r>
      </w:smartTag>
      <w:r>
        <w:rPr>
          <w:rFonts w:ascii="Century Gothic" w:hAnsi="Century Gothic"/>
          <w:sz w:val="16"/>
        </w:rPr>
        <w:t xml:space="preserve"> </w:t>
      </w:r>
      <w:smartTag w:uri="urn:schemas-microsoft-com:office:smarttags" w:element="country-region">
        <w:r>
          <w:rPr>
            <w:rFonts w:ascii="Century Gothic" w:hAnsi="Century Gothic"/>
            <w:sz w:val="16"/>
          </w:rPr>
          <w:t>USA</w:t>
        </w:r>
      </w:smartTag>
    </w:smartTag>
  </w:p>
  <w:p w14:paraId="725C7D28" w14:textId="77777777" w:rsidR="00743B35" w:rsidRDefault="00743B35">
    <w:pPr>
      <w:pStyle w:val="Footer"/>
      <w:rPr>
        <w:rFonts w:ascii="Century Gothic" w:hAnsi="Century Gothic"/>
        <w:sz w:val="16"/>
      </w:rPr>
    </w:pPr>
    <w:r>
      <w:rPr>
        <w:rFonts w:ascii="Century Gothic" w:hAnsi="Century Gothic"/>
        <w:sz w:val="16"/>
      </w:rPr>
      <w:t>843/383-7794</w:t>
    </w:r>
  </w:p>
  <w:p w14:paraId="613A6B8E" w14:textId="77777777" w:rsidR="00743B35" w:rsidRDefault="00743B35">
    <w:pPr>
      <w:pStyle w:val="Footer"/>
      <w:rPr>
        <w:rFonts w:ascii="Century Gothic" w:hAnsi="Century Gothic"/>
        <w:sz w:val="16"/>
      </w:rPr>
    </w:pPr>
    <w:r>
      <w:rPr>
        <w:rFonts w:ascii="Century Gothic" w:hAnsi="Century Gothic"/>
        <w:sz w:val="16"/>
      </w:rPr>
      <w:t>www.sonoco.com</w:t>
    </w:r>
  </w:p>
  <w:p w14:paraId="193D0287" w14:textId="77777777" w:rsidR="00743B35" w:rsidRDefault="00743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3EEC5" w14:textId="77777777" w:rsidR="008B4ADC" w:rsidRDefault="008B4ADC">
      <w:r>
        <w:separator/>
      </w:r>
    </w:p>
  </w:footnote>
  <w:footnote w:type="continuationSeparator" w:id="0">
    <w:p w14:paraId="3574AB6E" w14:textId="77777777" w:rsidR="008B4ADC" w:rsidRDefault="008B4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8634" w14:textId="52401D3D" w:rsidR="00743B35" w:rsidRDefault="00F55A00">
    <w:pPr>
      <w:pStyle w:val="Header"/>
    </w:pPr>
    <w:r>
      <w:rPr>
        <w:noProof/>
      </w:rPr>
      <w:drawing>
        <wp:anchor distT="0" distB="0" distL="114300" distR="114300" simplePos="0" relativeHeight="251659264" behindDoc="0" locked="0" layoutInCell="1" allowOverlap="1" wp14:anchorId="00AE9D55" wp14:editId="308A9E39">
          <wp:simplePos x="0" y="0"/>
          <wp:positionH relativeFrom="column">
            <wp:posOffset>5300980</wp:posOffset>
          </wp:positionH>
          <wp:positionV relativeFrom="paragraph">
            <wp:posOffset>-114300</wp:posOffset>
          </wp:positionV>
          <wp:extent cx="1581150" cy="830104"/>
          <wp:effectExtent l="0" t="0" r="0" b="8255"/>
          <wp:wrapNone/>
          <wp:docPr id="3" name="Picture 3" descr="pladis | News Pladis -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dis | News Pladis - Par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8301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72EE" w:rsidRPr="006E0967">
      <w:rPr>
        <w:noProof/>
      </w:rPr>
      <w:drawing>
        <wp:inline distT="0" distB="0" distL="0" distR="0" wp14:anchorId="4EE32B68" wp14:editId="7C051104">
          <wp:extent cx="6553200" cy="10972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53200" cy="1097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52F3E"/>
    <w:multiLevelType w:val="multilevel"/>
    <w:tmpl w:val="29F6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3E5C82"/>
    <w:multiLevelType w:val="hybridMultilevel"/>
    <w:tmpl w:val="CEC869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89A"/>
    <w:rsid w:val="00006EF5"/>
    <w:rsid w:val="0001276F"/>
    <w:rsid w:val="00014550"/>
    <w:rsid w:val="00014A3C"/>
    <w:rsid w:val="00031EC3"/>
    <w:rsid w:val="0004055D"/>
    <w:rsid w:val="00057151"/>
    <w:rsid w:val="00065A83"/>
    <w:rsid w:val="00066407"/>
    <w:rsid w:val="00076077"/>
    <w:rsid w:val="00091D42"/>
    <w:rsid w:val="0009492D"/>
    <w:rsid w:val="00095DE6"/>
    <w:rsid w:val="000A1385"/>
    <w:rsid w:val="000A39B1"/>
    <w:rsid w:val="000A3F08"/>
    <w:rsid w:val="000A6996"/>
    <w:rsid w:val="000B2F4A"/>
    <w:rsid w:val="000B37CD"/>
    <w:rsid w:val="000C4BC8"/>
    <w:rsid w:val="000C54C5"/>
    <w:rsid w:val="000C7A43"/>
    <w:rsid w:val="000D1128"/>
    <w:rsid w:val="000D2131"/>
    <w:rsid w:val="000D352D"/>
    <w:rsid w:val="000D4A1E"/>
    <w:rsid w:val="000D60B8"/>
    <w:rsid w:val="000D6E70"/>
    <w:rsid w:val="000E62F1"/>
    <w:rsid w:val="000E74C4"/>
    <w:rsid w:val="000F2C84"/>
    <w:rsid w:val="000F6BCD"/>
    <w:rsid w:val="00106BCD"/>
    <w:rsid w:val="00112105"/>
    <w:rsid w:val="001131C6"/>
    <w:rsid w:val="00115C3E"/>
    <w:rsid w:val="001215FB"/>
    <w:rsid w:val="0013272E"/>
    <w:rsid w:val="0013361E"/>
    <w:rsid w:val="0014247A"/>
    <w:rsid w:val="00143CA6"/>
    <w:rsid w:val="00150B9D"/>
    <w:rsid w:val="0015106A"/>
    <w:rsid w:val="00160A6E"/>
    <w:rsid w:val="001613A6"/>
    <w:rsid w:val="00162779"/>
    <w:rsid w:val="0017127E"/>
    <w:rsid w:val="00171577"/>
    <w:rsid w:val="00171CE5"/>
    <w:rsid w:val="00171F38"/>
    <w:rsid w:val="00172C76"/>
    <w:rsid w:val="00172DD3"/>
    <w:rsid w:val="001749EE"/>
    <w:rsid w:val="001760D0"/>
    <w:rsid w:val="00182EAD"/>
    <w:rsid w:val="00183BB8"/>
    <w:rsid w:val="00193649"/>
    <w:rsid w:val="00196709"/>
    <w:rsid w:val="00196AFC"/>
    <w:rsid w:val="00197BD6"/>
    <w:rsid w:val="001A3A0B"/>
    <w:rsid w:val="001B4D1F"/>
    <w:rsid w:val="001B62CA"/>
    <w:rsid w:val="001C2A1C"/>
    <w:rsid w:val="001C2BE5"/>
    <w:rsid w:val="001D2B7B"/>
    <w:rsid w:val="001D2E3A"/>
    <w:rsid w:val="001E099C"/>
    <w:rsid w:val="001E2F13"/>
    <w:rsid w:val="001E6D2F"/>
    <w:rsid w:val="001F1DE8"/>
    <w:rsid w:val="001F6BB7"/>
    <w:rsid w:val="00210378"/>
    <w:rsid w:val="00212DE9"/>
    <w:rsid w:val="00221285"/>
    <w:rsid w:val="00225D30"/>
    <w:rsid w:val="002278EF"/>
    <w:rsid w:val="002301C2"/>
    <w:rsid w:val="002320F4"/>
    <w:rsid w:val="00233FC6"/>
    <w:rsid w:val="00237656"/>
    <w:rsid w:val="00242687"/>
    <w:rsid w:val="00253152"/>
    <w:rsid w:val="002550A6"/>
    <w:rsid w:val="00260AD2"/>
    <w:rsid w:val="0027355E"/>
    <w:rsid w:val="0027460F"/>
    <w:rsid w:val="0028597F"/>
    <w:rsid w:val="0029478C"/>
    <w:rsid w:val="00295383"/>
    <w:rsid w:val="00296B95"/>
    <w:rsid w:val="00297BE5"/>
    <w:rsid w:val="002A7464"/>
    <w:rsid w:val="002B20B2"/>
    <w:rsid w:val="002B31D4"/>
    <w:rsid w:val="002B4C61"/>
    <w:rsid w:val="002C09F4"/>
    <w:rsid w:val="002C10F1"/>
    <w:rsid w:val="002C28D0"/>
    <w:rsid w:val="002C522F"/>
    <w:rsid w:val="002C7303"/>
    <w:rsid w:val="002D567F"/>
    <w:rsid w:val="002E4129"/>
    <w:rsid w:val="002E55DA"/>
    <w:rsid w:val="002F4033"/>
    <w:rsid w:val="002F67D4"/>
    <w:rsid w:val="00305A4C"/>
    <w:rsid w:val="003125BA"/>
    <w:rsid w:val="00312813"/>
    <w:rsid w:val="00315071"/>
    <w:rsid w:val="00315CC9"/>
    <w:rsid w:val="003216D9"/>
    <w:rsid w:val="00325A9C"/>
    <w:rsid w:val="0032739F"/>
    <w:rsid w:val="00330096"/>
    <w:rsid w:val="0034071C"/>
    <w:rsid w:val="00345C29"/>
    <w:rsid w:val="0035044C"/>
    <w:rsid w:val="00352B8E"/>
    <w:rsid w:val="0036205D"/>
    <w:rsid w:val="003631E9"/>
    <w:rsid w:val="003645E3"/>
    <w:rsid w:val="00367006"/>
    <w:rsid w:val="00375FCF"/>
    <w:rsid w:val="003877F2"/>
    <w:rsid w:val="00397D3A"/>
    <w:rsid w:val="003A351F"/>
    <w:rsid w:val="003B100C"/>
    <w:rsid w:val="003B1F99"/>
    <w:rsid w:val="003C0782"/>
    <w:rsid w:val="003C4C0B"/>
    <w:rsid w:val="003D0E96"/>
    <w:rsid w:val="003D2157"/>
    <w:rsid w:val="003D2E13"/>
    <w:rsid w:val="003D5DC4"/>
    <w:rsid w:val="003E05F4"/>
    <w:rsid w:val="003F33EC"/>
    <w:rsid w:val="00401F19"/>
    <w:rsid w:val="0040297D"/>
    <w:rsid w:val="00405615"/>
    <w:rsid w:val="00412DC1"/>
    <w:rsid w:val="0041451E"/>
    <w:rsid w:val="00414A65"/>
    <w:rsid w:val="00417436"/>
    <w:rsid w:val="00420165"/>
    <w:rsid w:val="0042484F"/>
    <w:rsid w:val="00432652"/>
    <w:rsid w:val="00434F60"/>
    <w:rsid w:val="00436658"/>
    <w:rsid w:val="00444590"/>
    <w:rsid w:val="00446B4F"/>
    <w:rsid w:val="00460883"/>
    <w:rsid w:val="00485406"/>
    <w:rsid w:val="0048783F"/>
    <w:rsid w:val="0049114C"/>
    <w:rsid w:val="00492F1D"/>
    <w:rsid w:val="00493492"/>
    <w:rsid w:val="00497AFB"/>
    <w:rsid w:val="00497CAD"/>
    <w:rsid w:val="004A1AED"/>
    <w:rsid w:val="004B02BD"/>
    <w:rsid w:val="004B1219"/>
    <w:rsid w:val="004B498D"/>
    <w:rsid w:val="004B7A19"/>
    <w:rsid w:val="004D55D3"/>
    <w:rsid w:val="004D688B"/>
    <w:rsid w:val="004E211E"/>
    <w:rsid w:val="004E54B2"/>
    <w:rsid w:val="004E6126"/>
    <w:rsid w:val="004F44AA"/>
    <w:rsid w:val="00502105"/>
    <w:rsid w:val="00504440"/>
    <w:rsid w:val="00511097"/>
    <w:rsid w:val="0051178C"/>
    <w:rsid w:val="005251CA"/>
    <w:rsid w:val="00527089"/>
    <w:rsid w:val="00530E8B"/>
    <w:rsid w:val="00531999"/>
    <w:rsid w:val="005404EF"/>
    <w:rsid w:val="00540FEF"/>
    <w:rsid w:val="00542BCE"/>
    <w:rsid w:val="0054303C"/>
    <w:rsid w:val="005561F0"/>
    <w:rsid w:val="00556F29"/>
    <w:rsid w:val="00561CFD"/>
    <w:rsid w:val="00565088"/>
    <w:rsid w:val="0057431A"/>
    <w:rsid w:val="005744AF"/>
    <w:rsid w:val="00575909"/>
    <w:rsid w:val="00580F65"/>
    <w:rsid w:val="00583B92"/>
    <w:rsid w:val="005913DC"/>
    <w:rsid w:val="00591A82"/>
    <w:rsid w:val="0059519E"/>
    <w:rsid w:val="00596D28"/>
    <w:rsid w:val="005B25CD"/>
    <w:rsid w:val="005B533D"/>
    <w:rsid w:val="005B5F41"/>
    <w:rsid w:val="005B632C"/>
    <w:rsid w:val="005C35CC"/>
    <w:rsid w:val="005D0164"/>
    <w:rsid w:val="005D4766"/>
    <w:rsid w:val="005D5B4E"/>
    <w:rsid w:val="005D7409"/>
    <w:rsid w:val="005E0F0D"/>
    <w:rsid w:val="005F3485"/>
    <w:rsid w:val="005F4B50"/>
    <w:rsid w:val="006032A0"/>
    <w:rsid w:val="00605B7D"/>
    <w:rsid w:val="006103B8"/>
    <w:rsid w:val="006172AC"/>
    <w:rsid w:val="00622BED"/>
    <w:rsid w:val="006244F6"/>
    <w:rsid w:val="00633364"/>
    <w:rsid w:val="006341DC"/>
    <w:rsid w:val="00642CEC"/>
    <w:rsid w:val="00643DA6"/>
    <w:rsid w:val="00644D58"/>
    <w:rsid w:val="00646251"/>
    <w:rsid w:val="00650156"/>
    <w:rsid w:val="0065090D"/>
    <w:rsid w:val="00651521"/>
    <w:rsid w:val="00655FAE"/>
    <w:rsid w:val="00660642"/>
    <w:rsid w:val="00666776"/>
    <w:rsid w:val="00671702"/>
    <w:rsid w:val="00677D5D"/>
    <w:rsid w:val="0068090A"/>
    <w:rsid w:val="00681D36"/>
    <w:rsid w:val="0069539E"/>
    <w:rsid w:val="00697217"/>
    <w:rsid w:val="006A3512"/>
    <w:rsid w:val="006B04FC"/>
    <w:rsid w:val="006B1760"/>
    <w:rsid w:val="006B5893"/>
    <w:rsid w:val="006C1E38"/>
    <w:rsid w:val="006C3F71"/>
    <w:rsid w:val="006D1480"/>
    <w:rsid w:val="006D638E"/>
    <w:rsid w:val="006D7853"/>
    <w:rsid w:val="006E1B56"/>
    <w:rsid w:val="006E1C1D"/>
    <w:rsid w:val="006E204E"/>
    <w:rsid w:val="006E3EFD"/>
    <w:rsid w:val="007040A9"/>
    <w:rsid w:val="0071124C"/>
    <w:rsid w:val="00725C09"/>
    <w:rsid w:val="007268B1"/>
    <w:rsid w:val="00734F83"/>
    <w:rsid w:val="00735A17"/>
    <w:rsid w:val="00737850"/>
    <w:rsid w:val="00742FD4"/>
    <w:rsid w:val="00743B35"/>
    <w:rsid w:val="00744720"/>
    <w:rsid w:val="00745E1A"/>
    <w:rsid w:val="00752485"/>
    <w:rsid w:val="00753133"/>
    <w:rsid w:val="00753FFF"/>
    <w:rsid w:val="00774037"/>
    <w:rsid w:val="00794A4F"/>
    <w:rsid w:val="007A72EE"/>
    <w:rsid w:val="007C169C"/>
    <w:rsid w:val="007D10E7"/>
    <w:rsid w:val="007D1FD2"/>
    <w:rsid w:val="007D4E56"/>
    <w:rsid w:val="007D5E1D"/>
    <w:rsid w:val="007E06AC"/>
    <w:rsid w:val="007E0A7B"/>
    <w:rsid w:val="007E10D3"/>
    <w:rsid w:val="007E27A2"/>
    <w:rsid w:val="007E3807"/>
    <w:rsid w:val="007F114D"/>
    <w:rsid w:val="007F2865"/>
    <w:rsid w:val="007F3E4B"/>
    <w:rsid w:val="007F73BA"/>
    <w:rsid w:val="00804864"/>
    <w:rsid w:val="008051D9"/>
    <w:rsid w:val="00806FF7"/>
    <w:rsid w:val="008123A6"/>
    <w:rsid w:val="00812BB1"/>
    <w:rsid w:val="008166CE"/>
    <w:rsid w:val="00817819"/>
    <w:rsid w:val="00817AB1"/>
    <w:rsid w:val="00821169"/>
    <w:rsid w:val="00824119"/>
    <w:rsid w:val="00826CBB"/>
    <w:rsid w:val="00830535"/>
    <w:rsid w:val="008345AC"/>
    <w:rsid w:val="0084644B"/>
    <w:rsid w:val="00847D16"/>
    <w:rsid w:val="008501E3"/>
    <w:rsid w:val="00852412"/>
    <w:rsid w:val="00852D34"/>
    <w:rsid w:val="00854CD3"/>
    <w:rsid w:val="0085610F"/>
    <w:rsid w:val="008637AA"/>
    <w:rsid w:val="00872EE2"/>
    <w:rsid w:val="008762CA"/>
    <w:rsid w:val="0087728B"/>
    <w:rsid w:val="008778EB"/>
    <w:rsid w:val="00877DC9"/>
    <w:rsid w:val="00883FBC"/>
    <w:rsid w:val="008860F7"/>
    <w:rsid w:val="00896461"/>
    <w:rsid w:val="008B4ADC"/>
    <w:rsid w:val="008C0010"/>
    <w:rsid w:val="008C5E82"/>
    <w:rsid w:val="008D6062"/>
    <w:rsid w:val="008E2974"/>
    <w:rsid w:val="009038D5"/>
    <w:rsid w:val="00903B8F"/>
    <w:rsid w:val="00910DC7"/>
    <w:rsid w:val="00917032"/>
    <w:rsid w:val="00921DDA"/>
    <w:rsid w:val="0092213E"/>
    <w:rsid w:val="00924D06"/>
    <w:rsid w:val="00926486"/>
    <w:rsid w:val="00931B20"/>
    <w:rsid w:val="00941F70"/>
    <w:rsid w:val="00942418"/>
    <w:rsid w:val="009426B9"/>
    <w:rsid w:val="0095137C"/>
    <w:rsid w:val="009521EF"/>
    <w:rsid w:val="00953876"/>
    <w:rsid w:val="00954FFA"/>
    <w:rsid w:val="009631B1"/>
    <w:rsid w:val="009641A4"/>
    <w:rsid w:val="0096718C"/>
    <w:rsid w:val="00970E0A"/>
    <w:rsid w:val="00972645"/>
    <w:rsid w:val="00977E85"/>
    <w:rsid w:val="00990F5A"/>
    <w:rsid w:val="00991B44"/>
    <w:rsid w:val="00991B5C"/>
    <w:rsid w:val="009A71CB"/>
    <w:rsid w:val="009B1248"/>
    <w:rsid w:val="009C0844"/>
    <w:rsid w:val="009C5AD8"/>
    <w:rsid w:val="009C6FED"/>
    <w:rsid w:val="009C7AB8"/>
    <w:rsid w:val="009D212F"/>
    <w:rsid w:val="009E1259"/>
    <w:rsid w:val="009E128C"/>
    <w:rsid w:val="009E1F3D"/>
    <w:rsid w:val="009F09FD"/>
    <w:rsid w:val="009F2CC0"/>
    <w:rsid w:val="00A01F20"/>
    <w:rsid w:val="00A03CD7"/>
    <w:rsid w:val="00A05EE3"/>
    <w:rsid w:val="00A10BCC"/>
    <w:rsid w:val="00A1161A"/>
    <w:rsid w:val="00A14AD5"/>
    <w:rsid w:val="00A1723D"/>
    <w:rsid w:val="00A22192"/>
    <w:rsid w:val="00A23AF6"/>
    <w:rsid w:val="00A24999"/>
    <w:rsid w:val="00A24E32"/>
    <w:rsid w:val="00A2641A"/>
    <w:rsid w:val="00A339EC"/>
    <w:rsid w:val="00A5609A"/>
    <w:rsid w:val="00A65029"/>
    <w:rsid w:val="00A712A7"/>
    <w:rsid w:val="00A80D82"/>
    <w:rsid w:val="00A84665"/>
    <w:rsid w:val="00A86FD4"/>
    <w:rsid w:val="00A8721E"/>
    <w:rsid w:val="00A94B85"/>
    <w:rsid w:val="00A95A01"/>
    <w:rsid w:val="00AA77FC"/>
    <w:rsid w:val="00AC263A"/>
    <w:rsid w:val="00AD4CA6"/>
    <w:rsid w:val="00AE2075"/>
    <w:rsid w:val="00AE6AF6"/>
    <w:rsid w:val="00AE7EC3"/>
    <w:rsid w:val="00AF2BCA"/>
    <w:rsid w:val="00AF6F2A"/>
    <w:rsid w:val="00AF7E57"/>
    <w:rsid w:val="00B02935"/>
    <w:rsid w:val="00B06011"/>
    <w:rsid w:val="00B06E41"/>
    <w:rsid w:val="00B57D3C"/>
    <w:rsid w:val="00B618E5"/>
    <w:rsid w:val="00B62644"/>
    <w:rsid w:val="00B67554"/>
    <w:rsid w:val="00B75EF2"/>
    <w:rsid w:val="00B76336"/>
    <w:rsid w:val="00B82A2F"/>
    <w:rsid w:val="00B83C7C"/>
    <w:rsid w:val="00B8665E"/>
    <w:rsid w:val="00B93213"/>
    <w:rsid w:val="00B93CBF"/>
    <w:rsid w:val="00B95CB4"/>
    <w:rsid w:val="00B96C02"/>
    <w:rsid w:val="00B97EBC"/>
    <w:rsid w:val="00BA4102"/>
    <w:rsid w:val="00BB13E8"/>
    <w:rsid w:val="00BB1642"/>
    <w:rsid w:val="00BB1F10"/>
    <w:rsid w:val="00BB27EF"/>
    <w:rsid w:val="00BB6BA0"/>
    <w:rsid w:val="00BC4296"/>
    <w:rsid w:val="00BD0302"/>
    <w:rsid w:val="00BD5F7E"/>
    <w:rsid w:val="00BE3D35"/>
    <w:rsid w:val="00BE6162"/>
    <w:rsid w:val="00BE6EE6"/>
    <w:rsid w:val="00BF2824"/>
    <w:rsid w:val="00BF4243"/>
    <w:rsid w:val="00BF560F"/>
    <w:rsid w:val="00BF5EAE"/>
    <w:rsid w:val="00C1279D"/>
    <w:rsid w:val="00C12D00"/>
    <w:rsid w:val="00C168F8"/>
    <w:rsid w:val="00C21B3E"/>
    <w:rsid w:val="00C22612"/>
    <w:rsid w:val="00C251AA"/>
    <w:rsid w:val="00C26157"/>
    <w:rsid w:val="00C26498"/>
    <w:rsid w:val="00C40D47"/>
    <w:rsid w:val="00C4461B"/>
    <w:rsid w:val="00C47E2B"/>
    <w:rsid w:val="00C65FAB"/>
    <w:rsid w:val="00C70ACD"/>
    <w:rsid w:val="00C822B1"/>
    <w:rsid w:val="00C87929"/>
    <w:rsid w:val="00C91F10"/>
    <w:rsid w:val="00CA007F"/>
    <w:rsid w:val="00CB4656"/>
    <w:rsid w:val="00CB5A00"/>
    <w:rsid w:val="00CB7166"/>
    <w:rsid w:val="00CC13A2"/>
    <w:rsid w:val="00CC2290"/>
    <w:rsid w:val="00CC6AD3"/>
    <w:rsid w:val="00CC75E0"/>
    <w:rsid w:val="00CD050B"/>
    <w:rsid w:val="00CD2370"/>
    <w:rsid w:val="00CD29DC"/>
    <w:rsid w:val="00CD552F"/>
    <w:rsid w:val="00CD6D54"/>
    <w:rsid w:val="00CE0CA3"/>
    <w:rsid w:val="00CE56A7"/>
    <w:rsid w:val="00D0187B"/>
    <w:rsid w:val="00D07B6A"/>
    <w:rsid w:val="00D23A2F"/>
    <w:rsid w:val="00D249B8"/>
    <w:rsid w:val="00D27DFA"/>
    <w:rsid w:val="00D52F7F"/>
    <w:rsid w:val="00D54E16"/>
    <w:rsid w:val="00D6081F"/>
    <w:rsid w:val="00D701BB"/>
    <w:rsid w:val="00D808AC"/>
    <w:rsid w:val="00D8110C"/>
    <w:rsid w:val="00D81F0D"/>
    <w:rsid w:val="00D83746"/>
    <w:rsid w:val="00D854B5"/>
    <w:rsid w:val="00D87830"/>
    <w:rsid w:val="00D96750"/>
    <w:rsid w:val="00D97C18"/>
    <w:rsid w:val="00D97E24"/>
    <w:rsid w:val="00DA1B3C"/>
    <w:rsid w:val="00DA2E02"/>
    <w:rsid w:val="00DB3178"/>
    <w:rsid w:val="00DC0BA6"/>
    <w:rsid w:val="00DC4EBF"/>
    <w:rsid w:val="00DC75FD"/>
    <w:rsid w:val="00DD193C"/>
    <w:rsid w:val="00DD512F"/>
    <w:rsid w:val="00DF5F18"/>
    <w:rsid w:val="00DF65CD"/>
    <w:rsid w:val="00E12F94"/>
    <w:rsid w:val="00E1389A"/>
    <w:rsid w:val="00E13F19"/>
    <w:rsid w:val="00E21B58"/>
    <w:rsid w:val="00E26322"/>
    <w:rsid w:val="00E3690C"/>
    <w:rsid w:val="00E441B5"/>
    <w:rsid w:val="00E50CA3"/>
    <w:rsid w:val="00E546E0"/>
    <w:rsid w:val="00E558A3"/>
    <w:rsid w:val="00E56A01"/>
    <w:rsid w:val="00E70A6D"/>
    <w:rsid w:val="00E713EF"/>
    <w:rsid w:val="00E77FC0"/>
    <w:rsid w:val="00E83314"/>
    <w:rsid w:val="00E8430B"/>
    <w:rsid w:val="00E87B1C"/>
    <w:rsid w:val="00E91F8D"/>
    <w:rsid w:val="00E95993"/>
    <w:rsid w:val="00EA52BE"/>
    <w:rsid w:val="00EA54B0"/>
    <w:rsid w:val="00EA640A"/>
    <w:rsid w:val="00EC49DE"/>
    <w:rsid w:val="00ED0A72"/>
    <w:rsid w:val="00ED7894"/>
    <w:rsid w:val="00EE4514"/>
    <w:rsid w:val="00EE49AA"/>
    <w:rsid w:val="00EE5237"/>
    <w:rsid w:val="00EF2055"/>
    <w:rsid w:val="00EF4064"/>
    <w:rsid w:val="00F002E5"/>
    <w:rsid w:val="00F13B80"/>
    <w:rsid w:val="00F13D7B"/>
    <w:rsid w:val="00F15A74"/>
    <w:rsid w:val="00F222EA"/>
    <w:rsid w:val="00F246F2"/>
    <w:rsid w:val="00F32EA9"/>
    <w:rsid w:val="00F37C0F"/>
    <w:rsid w:val="00F4065F"/>
    <w:rsid w:val="00F53655"/>
    <w:rsid w:val="00F55206"/>
    <w:rsid w:val="00F55435"/>
    <w:rsid w:val="00F55A00"/>
    <w:rsid w:val="00F5601B"/>
    <w:rsid w:val="00F56873"/>
    <w:rsid w:val="00F56C12"/>
    <w:rsid w:val="00F60B30"/>
    <w:rsid w:val="00F72875"/>
    <w:rsid w:val="00F74AD6"/>
    <w:rsid w:val="00F74D49"/>
    <w:rsid w:val="00F944C0"/>
    <w:rsid w:val="00FA6365"/>
    <w:rsid w:val="00FA6EE9"/>
    <w:rsid w:val="00FB2822"/>
    <w:rsid w:val="00FB3AC3"/>
    <w:rsid w:val="00FC2C03"/>
    <w:rsid w:val="00FC4F7B"/>
    <w:rsid w:val="00FC73BB"/>
    <w:rsid w:val="00FD1C7F"/>
    <w:rsid w:val="00FE3CF6"/>
    <w:rsid w:val="00FF39A1"/>
    <w:rsid w:val="00FF474F"/>
    <w:rsid w:val="00FF495E"/>
    <w:rsid w:val="00FF79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3E06A75D"/>
  <w15:chartTrackingRefBased/>
  <w15:docId w15:val="{A56A9134-542E-4285-B12B-053B69CF8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3876"/>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953876"/>
    <w:pPr>
      <w:keepNext/>
      <w:outlineLvl w:val="0"/>
    </w:pPr>
    <w:rPr>
      <w:rFonts w:ascii="Times New Roman" w:hAnsi="Times New Roman"/>
      <w:b/>
    </w:rPr>
  </w:style>
  <w:style w:type="paragraph" w:styleId="Heading2">
    <w:name w:val="heading 2"/>
    <w:basedOn w:val="Normal"/>
    <w:next w:val="Normal"/>
    <w:qFormat/>
    <w:rsid w:val="00953876"/>
    <w:pPr>
      <w:keepNext/>
      <w:spacing w:line="-320" w:lineRule="auto"/>
      <w:ind w:left="-2160"/>
      <w:outlineLvl w:val="1"/>
    </w:pPr>
    <w:rPr>
      <w:rFonts w:ascii="Garamond" w:hAnsi="Garamond"/>
      <w:sz w:val="24"/>
    </w:rPr>
  </w:style>
  <w:style w:type="paragraph" w:styleId="Heading3">
    <w:name w:val="heading 3"/>
    <w:basedOn w:val="Normal"/>
    <w:next w:val="Normal"/>
    <w:qFormat/>
    <w:rsid w:val="00953876"/>
    <w:pPr>
      <w:keepNext/>
      <w:spacing w:line="-320" w:lineRule="auto"/>
      <w:jc w:val="center"/>
      <w:outlineLvl w:val="2"/>
    </w:pPr>
    <w:rPr>
      <w:rFonts w:ascii="Garamond" w:hAnsi="Garamond"/>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rsid w:val="00953876"/>
    <w:pPr>
      <w:pBdr>
        <w:left w:val="single" w:sz="18" w:space="1" w:color="auto"/>
      </w:pBdr>
    </w:pPr>
  </w:style>
  <w:style w:type="paragraph" w:customStyle="1" w:styleId="Print-ReverseHeader">
    <w:name w:val="Print- Reverse Header"/>
    <w:basedOn w:val="Normal"/>
    <w:next w:val="Print-FromToSubjectDate"/>
    <w:rsid w:val="00953876"/>
    <w:pPr>
      <w:pBdr>
        <w:left w:val="single" w:sz="18" w:space="1" w:color="auto"/>
      </w:pBdr>
    </w:pPr>
    <w:rPr>
      <w:b/>
      <w:sz w:val="22"/>
    </w:rPr>
  </w:style>
  <w:style w:type="paragraph" w:customStyle="1" w:styleId="ReplyForwardHeaders">
    <w:name w:val="Reply/Forward Headers"/>
    <w:basedOn w:val="Normal"/>
    <w:next w:val="ReplyForwardToFromDate"/>
    <w:rsid w:val="00953876"/>
    <w:pPr>
      <w:pBdr>
        <w:left w:val="single" w:sz="18" w:space="1" w:color="auto"/>
      </w:pBdr>
      <w:shd w:val="pct10" w:color="auto" w:fill="auto"/>
    </w:pPr>
    <w:rPr>
      <w:b/>
      <w:noProof/>
    </w:rPr>
  </w:style>
  <w:style w:type="paragraph" w:customStyle="1" w:styleId="ReplyForwardToFromDate">
    <w:name w:val="Reply/Forward To: From: Date:"/>
    <w:basedOn w:val="Normal"/>
    <w:rsid w:val="00953876"/>
    <w:pPr>
      <w:pBdr>
        <w:left w:val="single" w:sz="18" w:space="1" w:color="auto"/>
      </w:pBdr>
    </w:pPr>
  </w:style>
  <w:style w:type="paragraph" w:styleId="Header">
    <w:name w:val="header"/>
    <w:basedOn w:val="Normal"/>
    <w:rsid w:val="00953876"/>
    <w:pPr>
      <w:tabs>
        <w:tab w:val="center" w:pos="4320"/>
        <w:tab w:val="right" w:pos="8640"/>
      </w:tabs>
    </w:pPr>
  </w:style>
  <w:style w:type="paragraph" w:styleId="Footer">
    <w:name w:val="footer"/>
    <w:basedOn w:val="Normal"/>
    <w:rsid w:val="00953876"/>
    <w:pPr>
      <w:tabs>
        <w:tab w:val="center" w:pos="4320"/>
        <w:tab w:val="right" w:pos="8640"/>
      </w:tabs>
    </w:pPr>
  </w:style>
  <w:style w:type="paragraph" w:styleId="DocumentMap">
    <w:name w:val="Document Map"/>
    <w:basedOn w:val="Normal"/>
    <w:semiHidden/>
    <w:rsid w:val="00953876"/>
    <w:pPr>
      <w:shd w:val="clear" w:color="auto" w:fill="000080"/>
    </w:pPr>
    <w:rPr>
      <w:rFonts w:ascii="Tahoma" w:hAnsi="Tahoma"/>
    </w:rPr>
  </w:style>
  <w:style w:type="character" w:styleId="PageNumber">
    <w:name w:val="page number"/>
    <w:basedOn w:val="DefaultParagraphFont"/>
    <w:rsid w:val="00953876"/>
  </w:style>
  <w:style w:type="character" w:styleId="Hyperlink">
    <w:name w:val="Hyperlink"/>
    <w:rsid w:val="00953876"/>
    <w:rPr>
      <w:color w:val="0000FF"/>
      <w:u w:val="single"/>
    </w:rPr>
  </w:style>
  <w:style w:type="paragraph" w:styleId="BodyText">
    <w:name w:val="Body Text"/>
    <w:basedOn w:val="Normal"/>
    <w:link w:val="BodyTextChar"/>
    <w:rsid w:val="00953876"/>
    <w:pPr>
      <w:spacing w:line="-320" w:lineRule="auto"/>
    </w:pPr>
    <w:rPr>
      <w:rFonts w:ascii="Garamond" w:hAnsi="Garamond"/>
      <w:sz w:val="24"/>
      <w:lang w:val="x-none" w:eastAsia="x-none"/>
    </w:rPr>
  </w:style>
  <w:style w:type="paragraph" w:styleId="Title">
    <w:name w:val="Title"/>
    <w:basedOn w:val="Normal"/>
    <w:qFormat/>
    <w:rsid w:val="00953876"/>
    <w:pPr>
      <w:jc w:val="center"/>
    </w:pPr>
    <w:rPr>
      <w:rFonts w:ascii="Garamond" w:hAnsi="Garamond"/>
      <w:b/>
      <w:sz w:val="24"/>
    </w:rPr>
  </w:style>
  <w:style w:type="character" w:customStyle="1" w:styleId="BodyTextChar">
    <w:name w:val="Body Text Char"/>
    <w:link w:val="BodyText"/>
    <w:rsid w:val="00EA640A"/>
    <w:rPr>
      <w:rFonts w:ascii="Garamond" w:hAnsi="Garamond"/>
      <w:sz w:val="24"/>
    </w:rPr>
  </w:style>
  <w:style w:type="paragraph" w:styleId="BalloonText">
    <w:name w:val="Balloon Text"/>
    <w:basedOn w:val="Normal"/>
    <w:link w:val="BalloonTextChar"/>
    <w:rsid w:val="00D87830"/>
    <w:rPr>
      <w:rFonts w:ascii="Tahoma" w:hAnsi="Tahoma"/>
      <w:sz w:val="16"/>
      <w:szCs w:val="16"/>
      <w:lang w:val="x-none" w:eastAsia="x-none"/>
    </w:rPr>
  </w:style>
  <w:style w:type="character" w:customStyle="1" w:styleId="BalloonTextChar">
    <w:name w:val="Balloon Text Char"/>
    <w:link w:val="BalloonText"/>
    <w:rsid w:val="00D87830"/>
    <w:rPr>
      <w:rFonts w:ascii="Tahoma" w:hAnsi="Tahoma" w:cs="Tahoma"/>
      <w:sz w:val="16"/>
      <w:szCs w:val="16"/>
    </w:rPr>
  </w:style>
  <w:style w:type="paragraph" w:styleId="PlainText">
    <w:name w:val="Plain Text"/>
    <w:basedOn w:val="Normal"/>
    <w:link w:val="PlainTextChar"/>
    <w:uiPriority w:val="99"/>
    <w:unhideWhenUsed/>
    <w:rsid w:val="00006EF5"/>
    <w:pPr>
      <w:overflowPunct/>
      <w:autoSpaceDE/>
      <w:autoSpaceDN/>
      <w:adjustRightInd/>
      <w:textAlignment w:val="auto"/>
    </w:pPr>
    <w:rPr>
      <w:rFonts w:ascii="Consolas" w:eastAsia="Calibri" w:hAnsi="Consolas"/>
      <w:sz w:val="21"/>
      <w:szCs w:val="21"/>
      <w:lang w:val="x-none" w:eastAsia="x-none"/>
    </w:rPr>
  </w:style>
  <w:style w:type="character" w:customStyle="1" w:styleId="PlainTextChar">
    <w:name w:val="Plain Text Char"/>
    <w:link w:val="PlainText"/>
    <w:uiPriority w:val="99"/>
    <w:rsid w:val="00006EF5"/>
    <w:rPr>
      <w:rFonts w:ascii="Consolas" w:eastAsia="Calibri" w:hAnsi="Consolas" w:cs="Times New Roman"/>
      <w:sz w:val="21"/>
      <w:szCs w:val="21"/>
    </w:rPr>
  </w:style>
  <w:style w:type="character" w:styleId="FollowedHyperlink">
    <w:name w:val="FollowedHyperlink"/>
    <w:rsid w:val="00006EF5"/>
    <w:rPr>
      <w:color w:val="800080"/>
      <w:u w:val="single"/>
    </w:rPr>
  </w:style>
  <w:style w:type="paragraph" w:styleId="NormalWeb">
    <w:name w:val="Normal (Web)"/>
    <w:basedOn w:val="Normal"/>
    <w:uiPriority w:val="99"/>
    <w:unhideWhenUsed/>
    <w:rsid w:val="00006EF5"/>
    <w:pPr>
      <w:overflowPunct/>
      <w:autoSpaceDE/>
      <w:autoSpaceDN/>
      <w:adjustRightInd/>
      <w:spacing w:after="126"/>
      <w:textAlignment w:val="auto"/>
    </w:pPr>
    <w:rPr>
      <w:rFonts w:ascii="Times New Roman" w:hAnsi="Times New Roman"/>
      <w:sz w:val="24"/>
      <w:szCs w:val="24"/>
    </w:rPr>
  </w:style>
  <w:style w:type="character" w:styleId="CommentReference">
    <w:name w:val="annotation reference"/>
    <w:rsid w:val="0065090D"/>
    <w:rPr>
      <w:sz w:val="16"/>
      <w:szCs w:val="16"/>
    </w:rPr>
  </w:style>
  <w:style w:type="paragraph" w:styleId="CommentText">
    <w:name w:val="annotation text"/>
    <w:basedOn w:val="Normal"/>
    <w:link w:val="CommentTextChar"/>
    <w:rsid w:val="0065090D"/>
  </w:style>
  <w:style w:type="character" w:customStyle="1" w:styleId="CommentTextChar">
    <w:name w:val="Comment Text Char"/>
    <w:link w:val="CommentText"/>
    <w:rsid w:val="0065090D"/>
    <w:rPr>
      <w:rFonts w:ascii="Arial" w:hAnsi="Arial"/>
    </w:rPr>
  </w:style>
  <w:style w:type="paragraph" w:styleId="CommentSubject">
    <w:name w:val="annotation subject"/>
    <w:basedOn w:val="CommentText"/>
    <w:next w:val="CommentText"/>
    <w:link w:val="CommentSubjectChar"/>
    <w:rsid w:val="0065090D"/>
    <w:rPr>
      <w:b/>
      <w:bCs/>
    </w:rPr>
  </w:style>
  <w:style w:type="character" w:customStyle="1" w:styleId="CommentSubjectChar">
    <w:name w:val="Comment Subject Char"/>
    <w:link w:val="CommentSubject"/>
    <w:rsid w:val="0065090D"/>
    <w:rPr>
      <w:rFonts w:ascii="Arial" w:hAnsi="Arial"/>
      <w:b/>
      <w:bCs/>
    </w:rPr>
  </w:style>
  <w:style w:type="paragraph" w:styleId="Revision">
    <w:name w:val="Revision"/>
    <w:hidden/>
    <w:uiPriority w:val="99"/>
    <w:semiHidden/>
    <w:rsid w:val="00295383"/>
    <w:rPr>
      <w:rFonts w:ascii="Arial" w:hAnsi="Arial"/>
    </w:rPr>
  </w:style>
  <w:style w:type="character" w:styleId="UnresolvedMention">
    <w:name w:val="Unresolved Mention"/>
    <w:basedOn w:val="DefaultParagraphFont"/>
    <w:uiPriority w:val="99"/>
    <w:semiHidden/>
    <w:unhideWhenUsed/>
    <w:rsid w:val="00066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266487">
      <w:bodyDiv w:val="1"/>
      <w:marLeft w:val="0"/>
      <w:marRight w:val="0"/>
      <w:marTop w:val="0"/>
      <w:marBottom w:val="0"/>
      <w:divBdr>
        <w:top w:val="none" w:sz="0" w:space="0" w:color="auto"/>
        <w:left w:val="none" w:sz="0" w:space="0" w:color="auto"/>
        <w:bottom w:val="none" w:sz="0" w:space="0" w:color="auto"/>
        <w:right w:val="none" w:sz="0" w:space="0" w:color="auto"/>
      </w:divBdr>
    </w:div>
    <w:div w:id="751201159">
      <w:bodyDiv w:val="1"/>
      <w:marLeft w:val="0"/>
      <w:marRight w:val="0"/>
      <w:marTop w:val="0"/>
      <w:marBottom w:val="0"/>
      <w:divBdr>
        <w:top w:val="none" w:sz="0" w:space="0" w:color="auto"/>
        <w:left w:val="none" w:sz="0" w:space="0" w:color="auto"/>
        <w:bottom w:val="none" w:sz="0" w:space="0" w:color="auto"/>
        <w:right w:val="none" w:sz="0" w:space="0" w:color="auto"/>
      </w:divBdr>
      <w:divsChild>
        <w:div w:id="583029160">
          <w:marLeft w:val="0"/>
          <w:marRight w:val="0"/>
          <w:marTop w:val="0"/>
          <w:marBottom w:val="0"/>
          <w:divBdr>
            <w:top w:val="none" w:sz="0" w:space="0" w:color="auto"/>
            <w:left w:val="none" w:sz="0" w:space="0" w:color="auto"/>
            <w:bottom w:val="none" w:sz="0" w:space="0" w:color="auto"/>
            <w:right w:val="none" w:sz="0" w:space="0" w:color="auto"/>
          </w:divBdr>
        </w:div>
        <w:div w:id="596250460">
          <w:marLeft w:val="0"/>
          <w:marRight w:val="0"/>
          <w:marTop w:val="0"/>
          <w:marBottom w:val="0"/>
          <w:divBdr>
            <w:top w:val="none" w:sz="0" w:space="0" w:color="auto"/>
            <w:left w:val="none" w:sz="0" w:space="0" w:color="auto"/>
            <w:bottom w:val="none" w:sz="0" w:space="0" w:color="auto"/>
            <w:right w:val="none" w:sz="0" w:space="0" w:color="auto"/>
          </w:divBdr>
        </w:div>
        <w:div w:id="1205101436">
          <w:marLeft w:val="0"/>
          <w:marRight w:val="0"/>
          <w:marTop w:val="0"/>
          <w:marBottom w:val="0"/>
          <w:divBdr>
            <w:top w:val="none" w:sz="0" w:space="0" w:color="auto"/>
            <w:left w:val="none" w:sz="0" w:space="0" w:color="auto"/>
            <w:bottom w:val="none" w:sz="0" w:space="0" w:color="auto"/>
            <w:right w:val="none" w:sz="0" w:space="0" w:color="auto"/>
          </w:divBdr>
        </w:div>
      </w:divsChild>
    </w:div>
    <w:div w:id="981928052">
      <w:bodyDiv w:val="1"/>
      <w:marLeft w:val="0"/>
      <w:marRight w:val="0"/>
      <w:marTop w:val="0"/>
      <w:marBottom w:val="0"/>
      <w:divBdr>
        <w:top w:val="none" w:sz="0" w:space="0" w:color="auto"/>
        <w:left w:val="none" w:sz="0" w:space="0" w:color="auto"/>
        <w:bottom w:val="none" w:sz="0" w:space="0" w:color="auto"/>
        <w:right w:val="none" w:sz="0" w:space="0" w:color="auto"/>
      </w:divBdr>
    </w:div>
    <w:div w:id="1199195571">
      <w:bodyDiv w:val="1"/>
      <w:marLeft w:val="0"/>
      <w:marRight w:val="0"/>
      <w:marTop w:val="0"/>
      <w:marBottom w:val="0"/>
      <w:divBdr>
        <w:top w:val="none" w:sz="0" w:space="0" w:color="auto"/>
        <w:left w:val="none" w:sz="0" w:space="0" w:color="auto"/>
        <w:bottom w:val="none" w:sz="0" w:space="0" w:color="auto"/>
        <w:right w:val="none" w:sz="0" w:space="0" w:color="auto"/>
      </w:divBdr>
    </w:div>
    <w:div w:id="1361395569">
      <w:bodyDiv w:val="1"/>
      <w:marLeft w:val="0"/>
      <w:marRight w:val="0"/>
      <w:marTop w:val="0"/>
      <w:marBottom w:val="0"/>
      <w:divBdr>
        <w:top w:val="none" w:sz="0" w:space="0" w:color="auto"/>
        <w:left w:val="none" w:sz="0" w:space="0" w:color="auto"/>
        <w:bottom w:val="none" w:sz="0" w:space="0" w:color="auto"/>
        <w:right w:val="none" w:sz="0" w:space="0" w:color="auto"/>
      </w:divBdr>
      <w:divsChild>
        <w:div w:id="1917203725">
          <w:marLeft w:val="0"/>
          <w:marRight w:val="0"/>
          <w:marTop w:val="0"/>
          <w:marBottom w:val="0"/>
          <w:divBdr>
            <w:top w:val="none" w:sz="0" w:space="0" w:color="auto"/>
            <w:left w:val="none" w:sz="0" w:space="0" w:color="auto"/>
            <w:bottom w:val="none" w:sz="0" w:space="0" w:color="auto"/>
            <w:right w:val="none" w:sz="0" w:space="0" w:color="auto"/>
          </w:divBdr>
          <w:divsChild>
            <w:div w:id="1421020417">
              <w:marLeft w:val="-280"/>
              <w:marRight w:val="0"/>
              <w:marTop w:val="0"/>
              <w:marBottom w:val="0"/>
              <w:divBdr>
                <w:top w:val="none" w:sz="0" w:space="0" w:color="auto"/>
                <w:left w:val="none" w:sz="0" w:space="0" w:color="auto"/>
                <w:bottom w:val="none" w:sz="0" w:space="0" w:color="auto"/>
                <w:right w:val="none" w:sz="0" w:space="0" w:color="auto"/>
              </w:divBdr>
              <w:divsChild>
                <w:div w:id="1818574591">
                  <w:marLeft w:val="0"/>
                  <w:marRight w:val="0"/>
                  <w:marTop w:val="0"/>
                  <w:marBottom w:val="0"/>
                  <w:divBdr>
                    <w:top w:val="none" w:sz="0" w:space="0" w:color="auto"/>
                    <w:left w:val="none" w:sz="0" w:space="0" w:color="auto"/>
                    <w:bottom w:val="none" w:sz="0" w:space="0" w:color="auto"/>
                    <w:right w:val="none" w:sz="0" w:space="0" w:color="auto"/>
                  </w:divBdr>
                  <w:divsChild>
                    <w:div w:id="14182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16951">
      <w:bodyDiv w:val="1"/>
      <w:marLeft w:val="0"/>
      <w:marRight w:val="0"/>
      <w:marTop w:val="0"/>
      <w:marBottom w:val="0"/>
      <w:divBdr>
        <w:top w:val="none" w:sz="0" w:space="0" w:color="auto"/>
        <w:left w:val="none" w:sz="0" w:space="0" w:color="auto"/>
        <w:bottom w:val="none" w:sz="0" w:space="0" w:color="auto"/>
        <w:right w:val="none" w:sz="0" w:space="0" w:color="auto"/>
      </w:divBdr>
    </w:div>
    <w:div w:id="1788698029">
      <w:bodyDiv w:val="1"/>
      <w:marLeft w:val="0"/>
      <w:marRight w:val="0"/>
      <w:marTop w:val="0"/>
      <w:marBottom w:val="0"/>
      <w:divBdr>
        <w:top w:val="none" w:sz="0" w:space="0" w:color="auto"/>
        <w:left w:val="none" w:sz="0" w:space="0" w:color="auto"/>
        <w:bottom w:val="none" w:sz="0" w:space="0" w:color="auto"/>
        <w:right w:val="none" w:sz="0" w:space="0" w:color="auto"/>
      </w:divBdr>
      <w:divsChild>
        <w:div w:id="435637389">
          <w:marLeft w:val="0"/>
          <w:marRight w:val="0"/>
          <w:marTop w:val="0"/>
          <w:marBottom w:val="0"/>
          <w:divBdr>
            <w:top w:val="none" w:sz="0" w:space="0" w:color="auto"/>
            <w:left w:val="none" w:sz="0" w:space="0" w:color="auto"/>
            <w:bottom w:val="none" w:sz="0" w:space="0" w:color="auto"/>
            <w:right w:val="none" w:sz="0" w:space="0" w:color="auto"/>
          </w:divBdr>
        </w:div>
        <w:div w:id="1554655786">
          <w:marLeft w:val="0"/>
          <w:marRight w:val="0"/>
          <w:marTop w:val="0"/>
          <w:marBottom w:val="0"/>
          <w:divBdr>
            <w:top w:val="none" w:sz="0" w:space="0" w:color="auto"/>
            <w:left w:val="none" w:sz="0" w:space="0" w:color="auto"/>
            <w:bottom w:val="none" w:sz="0" w:space="0" w:color="auto"/>
            <w:right w:val="none" w:sz="0" w:space="0" w:color="auto"/>
          </w:divBdr>
        </w:div>
        <w:div w:id="1656490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ladisglobal.com" TargetMode="External"/><Relationship Id="rId18" Type="http://schemas.openxmlformats.org/officeDocument/2006/relationships/hyperlink" Target="http://www.sonocoeurope.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roger.schrum@sonoco.com" TargetMode="External"/><Relationship Id="rId17" Type="http://schemas.openxmlformats.org/officeDocument/2006/relationships/hyperlink" Target="mailto:SonocoCPE@sonoco.com" TargetMode="External"/><Relationship Id="rId2" Type="http://schemas.openxmlformats.org/officeDocument/2006/relationships/customXml" Target="../customXml/item2.xml"/><Relationship Id="rId16" Type="http://schemas.openxmlformats.org/officeDocument/2006/relationships/hyperlink" Target="mailto:tplatt@adcomms.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onoco.com"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ladis@rtc.londo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ews%20R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80978B6A80814F82D1D1091F2C2F20" ma:contentTypeVersion="13" ma:contentTypeDescription="Create a new document." ma:contentTypeScope="" ma:versionID="6f368158c603a945a6e440c64c8d8d1c">
  <xsd:schema xmlns:xsd="http://www.w3.org/2001/XMLSchema" xmlns:xs="http://www.w3.org/2001/XMLSchema" xmlns:p="http://schemas.microsoft.com/office/2006/metadata/properties" xmlns:ns3="7b4f2247-e8c1-4adb-a515-f87d1add82a5" xmlns:ns4="81da0fed-5313-4f1c-8696-cf88199e8c64" targetNamespace="http://schemas.microsoft.com/office/2006/metadata/properties" ma:root="true" ma:fieldsID="fb026565e955b74781f399a891c03cf3" ns3:_="" ns4:_="">
    <xsd:import namespace="7b4f2247-e8c1-4adb-a515-f87d1add82a5"/>
    <xsd:import namespace="81da0fed-5313-4f1c-8696-cf88199e8c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4f2247-e8c1-4adb-a515-f87d1add8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da0fed-5313-4f1c-8696-cf88199e8c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F4B748-AD4F-4F80-A789-57A3A5C53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4f2247-e8c1-4adb-a515-f87d1add82a5"/>
    <ds:schemaRef ds:uri="81da0fed-5313-4f1c-8696-cf88199e8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DEFF5E-8E24-4FB5-BFEE-F9304BB07904}">
  <ds:schemaRefs>
    <ds:schemaRef ds:uri="http://schemas.openxmlformats.org/officeDocument/2006/bibliography"/>
  </ds:schemaRefs>
</ds:datastoreItem>
</file>

<file path=customXml/itemProps3.xml><?xml version="1.0" encoding="utf-8"?>
<ds:datastoreItem xmlns:ds="http://schemas.openxmlformats.org/officeDocument/2006/customXml" ds:itemID="{15B7BFB7-A662-4049-A832-6633AB15FB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1EF2CA-AC50-486E-8BE2-F258825CA98D}">
  <ds:schemaRefs>
    <ds:schemaRef ds:uri="http://schemas.microsoft.com/office/2006/metadata/longProperties"/>
  </ds:schemaRefs>
</ds:datastoreItem>
</file>

<file path=customXml/itemProps5.xml><?xml version="1.0" encoding="utf-8"?>
<ds:datastoreItem xmlns:ds="http://schemas.openxmlformats.org/officeDocument/2006/customXml" ds:itemID="{B56AFFAF-FB1D-4A8F-ABE7-84C8647930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 Rel</Template>
  <TotalTime>2</TotalTime>
  <Pages>1</Pages>
  <Words>827</Words>
  <Characters>4714</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To:______–––––</vt:lpstr>
      <vt:lpstr>To:______–––––</vt:lpstr>
    </vt:vector>
  </TitlesOfParts>
  <Company>SONOCO</Company>
  <LinksUpToDate>false</LinksUpToDate>
  <CharactersWithSpaces>5530</CharactersWithSpaces>
  <SharedDoc>false</SharedDoc>
  <HLinks>
    <vt:vector size="18" baseType="variant">
      <vt:variant>
        <vt:i4>3866673</vt:i4>
      </vt:variant>
      <vt:variant>
        <vt:i4>6</vt:i4>
      </vt:variant>
      <vt:variant>
        <vt:i4>0</vt:i4>
      </vt:variant>
      <vt:variant>
        <vt:i4>5</vt:i4>
      </vt:variant>
      <vt:variant>
        <vt:lpwstr>http://www.sonoco.com/</vt:lpwstr>
      </vt:variant>
      <vt:variant>
        <vt:lpwstr/>
      </vt:variant>
      <vt:variant>
        <vt:i4>2883631</vt:i4>
      </vt:variant>
      <vt:variant>
        <vt:i4>3</vt:i4>
      </vt:variant>
      <vt:variant>
        <vt:i4>0</vt:i4>
      </vt:variant>
      <vt:variant>
        <vt:i4>5</vt:i4>
      </vt:variant>
      <vt:variant>
        <vt:lpwstr>http://www.thermosafe.com/</vt:lpwstr>
      </vt:variant>
      <vt:variant>
        <vt:lpwstr/>
      </vt:variant>
      <vt:variant>
        <vt:i4>2883677</vt:i4>
      </vt:variant>
      <vt:variant>
        <vt:i4>0</vt:i4>
      </vt:variant>
      <vt:variant>
        <vt:i4>0</vt:i4>
      </vt:variant>
      <vt:variant>
        <vt:i4>5</vt:i4>
      </vt:variant>
      <vt:variant>
        <vt:lpwstr>mailto:brian.risinger@sonoco.com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To:______–––––</dc:title>
  <dc:subject/>
  <dc:creator>Sonoco Employee</dc:creator>
  <cp:keywords/>
  <cp:lastModifiedBy>Emily Fennell</cp:lastModifiedBy>
  <cp:revision>5</cp:revision>
  <cp:lastPrinted>2015-02-23T19:12:00Z</cp:lastPrinted>
  <dcterms:created xsi:type="dcterms:W3CDTF">2021-07-21T16:03:00Z</dcterms:created>
  <dcterms:modified xsi:type="dcterms:W3CDTF">2021-07-28T12:26:00Z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6W6TKKW4HFKT-1707474710-925</vt:lpwstr>
  </property>
  <property fmtid="{D5CDD505-2E9C-101B-9397-08002B2CF9AE}" pid="3" name="_dlc_DocIdItemGuid">
    <vt:lpwstr>e6b86026-e2f0-4340-8889-675a66c8d244</vt:lpwstr>
  </property>
  <property fmtid="{D5CDD505-2E9C-101B-9397-08002B2CF9AE}" pid="4" name="_dlc_DocIdUrl">
    <vt:lpwstr>https://sonoco.sharepoint.com/sites/corp-comm/team/_layouts/15/DocIdRedir.aspx?ID=6W6TKKW4HFKT-1707474710-925, 6W6TKKW4HFKT-1707474710-925</vt:lpwstr>
  </property>
  <property fmtid="{D5CDD505-2E9C-101B-9397-08002B2CF9AE}" pid="5" name="ContentTypeId">
    <vt:lpwstr>0x0101004080978B6A80814F82D1D1091F2C2F20</vt:lpwstr>
  </property>
</Properties>
</file>