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0D041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Pr>
          <w:noProof/>
          <w:lang w:val="en-GB" w:eastAsia="en-GB"/>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B77789">
        <w:rPr>
          <w:rFonts w:ascii="Arial Narrow" w:hAnsi="Arial Narrow" w:cs="Calibri"/>
          <w:szCs w:val="24"/>
        </w:rPr>
        <w:t xml:space="preserve">  </w:t>
      </w:r>
      <w:r w:rsidR="0055228D" w:rsidRPr="000D041D">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0D041D">
        <w:rPr>
          <w:rFonts w:ascii="Arial Narrow" w:hAnsi="Arial Narrow" w:cs="Calibri"/>
          <w:b/>
          <w:szCs w:val="24"/>
          <w:lang w:val="en-GB"/>
        </w:rPr>
        <w:t>PR Contacts:</w:t>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p>
    <w:p w14:paraId="649C354A" w14:textId="3F57CCB0" w:rsidR="00FF09BD" w:rsidRPr="00C63E1D" w:rsidRDefault="00C63E1D"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Sirah Awan</w:t>
      </w:r>
      <w:r w:rsidR="00074FD2" w:rsidRPr="00C63E1D">
        <w:rPr>
          <w:rFonts w:ascii="Arial Narrow" w:hAnsi="Arial Narrow" w:cs="Calibri"/>
          <w:color w:val="auto"/>
          <w:sz w:val="24"/>
          <w:szCs w:val="24"/>
        </w:rPr>
        <w:t>/</w:t>
      </w:r>
      <w:r w:rsidR="0026152E">
        <w:rPr>
          <w:rFonts w:ascii="Arial Narrow" w:hAnsi="Arial Narrow" w:cs="Calibri"/>
          <w:color w:val="auto"/>
          <w:sz w:val="24"/>
          <w:szCs w:val="24"/>
        </w:rPr>
        <w:t>Daniel Porter</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AD Communications</w:t>
      </w:r>
      <w:r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+44 (0) 1372 46</w:t>
      </w:r>
      <w:r w:rsidR="00C63E1D">
        <w:rPr>
          <w:rFonts w:ascii="Arial Narrow" w:hAnsi="Arial Narrow" w:cs="Calibri"/>
          <w:color w:val="auto"/>
          <w:sz w:val="24"/>
          <w:szCs w:val="24"/>
        </w:rPr>
        <w:t>4470</w:t>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12A2691C" w14:textId="7F8A6A1F" w:rsidR="00074FD2" w:rsidRPr="00C63E1D" w:rsidRDefault="005222F3" w:rsidP="005A23A8">
      <w:pPr>
        <w:pStyle w:val="bodytext0"/>
        <w:spacing w:before="0" w:beforeAutospacing="0" w:after="0" w:afterAutospacing="0"/>
        <w:rPr>
          <w:rFonts w:ascii="Arial Narrow" w:hAnsi="Arial Narrow" w:cs="Calibri"/>
          <w:color w:val="auto"/>
          <w:sz w:val="24"/>
          <w:szCs w:val="24"/>
          <w:u w:val="single"/>
        </w:rPr>
      </w:pPr>
      <w:hyperlink r:id="rId14" w:history="1">
        <w:r w:rsidR="00C63E1D" w:rsidRPr="00C63E1D">
          <w:rPr>
            <w:rStyle w:val="Hyperlink"/>
            <w:rFonts w:ascii="Arial Narrow" w:hAnsi="Arial Narrow"/>
            <w:sz w:val="24"/>
            <w:szCs w:val="24"/>
          </w:rPr>
          <w:t>sawan@adcomms.co.uk</w:t>
        </w:r>
      </w:hyperlink>
      <w:r w:rsidR="00C63E1D" w:rsidRPr="00C63E1D">
        <w:rPr>
          <w:rFonts w:ascii="Arial Narrow" w:hAnsi="Arial Narrow"/>
          <w:sz w:val="24"/>
          <w:szCs w:val="24"/>
        </w:rPr>
        <w:t xml:space="preserve"> </w:t>
      </w:r>
      <w:hyperlink r:id="rId15" w:history="1"/>
    </w:p>
    <w:p w14:paraId="649C354E" w14:textId="233E0068" w:rsidR="009C4D81" w:rsidRDefault="005222F3" w:rsidP="00C812F9">
      <w:pPr>
        <w:pStyle w:val="bodytext0"/>
        <w:spacing w:before="0" w:beforeAutospacing="0" w:after="0" w:afterAutospacing="0"/>
        <w:rPr>
          <w:rFonts w:ascii="Arial Narrow" w:hAnsi="Arial Narrow" w:cs="Calibri"/>
          <w:color w:val="auto"/>
          <w:sz w:val="24"/>
          <w:szCs w:val="24"/>
        </w:rPr>
      </w:pPr>
      <w:hyperlink r:id="rId16" w:history="1">
        <w:r w:rsidR="00FA6C5B" w:rsidRPr="00D52FB3">
          <w:rPr>
            <w:rStyle w:val="Hyperlink"/>
            <w:rFonts w:ascii="Arial Narrow" w:hAnsi="Arial Narrow" w:cs="Calibri"/>
            <w:sz w:val="24"/>
            <w:szCs w:val="24"/>
          </w:rPr>
          <w:t>dporter@adcomms.co.uk</w:t>
        </w:r>
      </w:hyperlink>
      <w:r w:rsidR="00FA6C5B">
        <w:rPr>
          <w:rFonts w:ascii="Arial Narrow" w:hAnsi="Arial Narrow" w:cs="Calibri"/>
          <w:sz w:val="24"/>
          <w:szCs w:val="24"/>
        </w:rPr>
        <w:t xml:space="preserve"> </w:t>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7082B422" w14:textId="77777777" w:rsidR="004D5FA8" w:rsidRPr="007767A7" w:rsidRDefault="004D5FA8" w:rsidP="00C812F9">
      <w:pPr>
        <w:pStyle w:val="bodytext0"/>
        <w:spacing w:before="0" w:beforeAutospacing="0" w:after="0" w:afterAutospacing="0"/>
        <w:rPr>
          <w:rFonts w:ascii="Arial Narrow" w:hAnsi="Arial Narrow" w:cs="Calibri"/>
          <w:color w:val="auto"/>
          <w:sz w:val="28"/>
          <w:szCs w:val="28"/>
          <w:u w:val="single"/>
        </w:rPr>
      </w:pPr>
    </w:p>
    <w:p w14:paraId="53D0F68E" w14:textId="48678762" w:rsidR="00425118" w:rsidRDefault="004D5FA8" w:rsidP="00425118">
      <w:pPr>
        <w:jc w:val="center"/>
        <w:rPr>
          <w:rFonts w:ascii="Arial Narrow" w:hAnsi="Arial Narrow" w:cs="Calibri"/>
          <w:b/>
          <w:sz w:val="28"/>
          <w:szCs w:val="28"/>
        </w:rPr>
      </w:pPr>
      <w:bookmarkStart w:id="0" w:name="OLE_LINK1"/>
      <w:bookmarkStart w:id="1" w:name="OLE_LINK2"/>
      <w:bookmarkStart w:id="2" w:name="OLE_LINK3"/>
      <w:bookmarkStart w:id="3" w:name="OLE_LINK4"/>
      <w:bookmarkStart w:id="4" w:name="OLE_LINK5"/>
      <w:r w:rsidRPr="002700EE">
        <w:rPr>
          <w:rFonts w:ascii="Arial Narrow" w:hAnsi="Arial Narrow" w:cs="Calibri"/>
          <w:b/>
          <w:sz w:val="28"/>
          <w:szCs w:val="28"/>
        </w:rPr>
        <w:t xml:space="preserve">Sun Chemical </w:t>
      </w:r>
      <w:r w:rsidR="00425118">
        <w:rPr>
          <w:rFonts w:ascii="Arial Narrow" w:hAnsi="Arial Narrow" w:cs="Calibri"/>
          <w:b/>
          <w:sz w:val="28"/>
          <w:szCs w:val="28"/>
        </w:rPr>
        <w:t xml:space="preserve">and Epple </w:t>
      </w:r>
      <w:r w:rsidR="003074AF">
        <w:rPr>
          <w:rFonts w:ascii="Arial Narrow" w:hAnsi="Arial Narrow" w:cs="Calibri"/>
          <w:b/>
          <w:sz w:val="28"/>
          <w:szCs w:val="28"/>
        </w:rPr>
        <w:t xml:space="preserve">expand </w:t>
      </w:r>
      <w:r w:rsidR="000C7F91">
        <w:rPr>
          <w:rFonts w:ascii="Arial Narrow" w:hAnsi="Arial Narrow" w:cs="Calibri"/>
          <w:b/>
          <w:sz w:val="28"/>
          <w:szCs w:val="28"/>
        </w:rPr>
        <w:t xml:space="preserve">their direct food contact inks </w:t>
      </w:r>
      <w:r w:rsidR="003074AF">
        <w:rPr>
          <w:rFonts w:ascii="Arial Narrow" w:hAnsi="Arial Narrow" w:cs="Calibri"/>
          <w:b/>
          <w:sz w:val="28"/>
          <w:szCs w:val="28"/>
        </w:rPr>
        <w:t>range</w:t>
      </w:r>
      <w:r w:rsidR="007856F4">
        <w:rPr>
          <w:rFonts w:ascii="Arial Narrow" w:hAnsi="Arial Narrow" w:cs="Calibri"/>
          <w:b/>
          <w:sz w:val="28"/>
          <w:szCs w:val="28"/>
        </w:rPr>
        <w:t xml:space="preserve"> with lau</w:t>
      </w:r>
      <w:r w:rsidR="00465CD7">
        <w:rPr>
          <w:rFonts w:ascii="Arial Narrow" w:hAnsi="Arial Narrow" w:cs="Calibri"/>
          <w:b/>
          <w:sz w:val="28"/>
          <w:szCs w:val="28"/>
        </w:rPr>
        <w:t xml:space="preserve">nch of </w:t>
      </w:r>
      <w:r w:rsidR="00465CD7" w:rsidRPr="00465CD7">
        <w:rPr>
          <w:rFonts w:ascii="Arial Narrow" w:hAnsi="Arial Narrow" w:cs="Calibri"/>
          <w:b/>
          <w:sz w:val="28"/>
          <w:szCs w:val="28"/>
        </w:rPr>
        <w:t>SunPak® DirectFood Plus</w:t>
      </w:r>
      <w:r w:rsidR="006E0A2F">
        <w:rPr>
          <w:rFonts w:ascii="Arial Narrow" w:hAnsi="Arial Narrow" w:cs="Calibri"/>
          <w:b/>
          <w:sz w:val="28"/>
          <w:szCs w:val="28"/>
        </w:rPr>
        <w:t xml:space="preserve"> in Europe</w:t>
      </w:r>
    </w:p>
    <w:p w14:paraId="251E3586" w14:textId="77777777" w:rsidR="00425118" w:rsidRPr="0059679E" w:rsidRDefault="00425118" w:rsidP="00425118">
      <w:pPr>
        <w:jc w:val="center"/>
        <w:rPr>
          <w:rFonts w:ascii="Arial Narrow" w:hAnsi="Arial Narrow" w:cs="Calibri"/>
        </w:rPr>
      </w:pPr>
    </w:p>
    <w:p w14:paraId="1ED5BEA0" w14:textId="297094A4" w:rsidR="008C164B" w:rsidRPr="005D35F8" w:rsidRDefault="00164EAF" w:rsidP="00EC65DD">
      <w:pPr>
        <w:rPr>
          <w:rFonts w:ascii="Arial Narrow" w:hAnsi="Arial Narrow"/>
        </w:rPr>
      </w:pPr>
      <w:r w:rsidRPr="005D35F8">
        <w:rPr>
          <w:rFonts w:ascii="Arial Narrow" w:hAnsi="Arial Narrow"/>
          <w:b/>
        </w:rPr>
        <w:t xml:space="preserve">Wexham Springs, UK </w:t>
      </w:r>
      <w:r w:rsidRPr="005D35F8">
        <w:rPr>
          <w:rFonts w:ascii="Arial Narrow" w:hAnsi="Arial Narrow"/>
          <w:b/>
          <w:i/>
        </w:rPr>
        <w:t>–</w:t>
      </w:r>
      <w:r w:rsidR="009E7BD9" w:rsidRPr="005D35F8">
        <w:rPr>
          <w:rFonts w:ascii="Arial Narrow" w:hAnsi="Arial Narrow"/>
          <w:b/>
          <w:i/>
        </w:rPr>
        <w:t xml:space="preserve"> </w:t>
      </w:r>
      <w:r w:rsidR="00682379">
        <w:rPr>
          <w:rFonts w:ascii="Arial Narrow" w:hAnsi="Arial Narrow"/>
          <w:b/>
          <w:bCs/>
        </w:rPr>
        <w:t>2</w:t>
      </w:r>
      <w:r w:rsidR="00EE37C2">
        <w:rPr>
          <w:rFonts w:ascii="Arial Narrow" w:hAnsi="Arial Narrow"/>
          <w:b/>
          <w:bCs/>
        </w:rPr>
        <w:t>3</w:t>
      </w:r>
      <w:r w:rsidR="00682379" w:rsidRPr="005D35F8">
        <w:rPr>
          <w:rFonts w:ascii="Arial Narrow" w:hAnsi="Arial Narrow"/>
          <w:b/>
          <w:bCs/>
        </w:rPr>
        <w:t xml:space="preserve"> </w:t>
      </w:r>
      <w:r w:rsidR="00135769" w:rsidRPr="005D35F8">
        <w:rPr>
          <w:rFonts w:ascii="Arial Narrow" w:hAnsi="Arial Narrow"/>
          <w:b/>
          <w:bCs/>
        </w:rPr>
        <w:t xml:space="preserve">September </w:t>
      </w:r>
      <w:r w:rsidR="0065739F" w:rsidRPr="005D35F8">
        <w:rPr>
          <w:rFonts w:ascii="Arial Narrow" w:hAnsi="Arial Narrow"/>
          <w:b/>
          <w:bCs/>
        </w:rPr>
        <w:t>2021</w:t>
      </w:r>
      <w:r w:rsidR="0065739F" w:rsidRPr="005D35F8">
        <w:rPr>
          <w:rFonts w:ascii="Arial Narrow" w:hAnsi="Arial Narrow"/>
        </w:rPr>
        <w:t xml:space="preserve"> </w:t>
      </w:r>
      <w:r w:rsidR="000C7F91" w:rsidRPr="005D35F8">
        <w:rPr>
          <w:rFonts w:ascii="Arial Narrow" w:hAnsi="Arial Narrow"/>
        </w:rPr>
        <w:t>–</w:t>
      </w:r>
      <w:r w:rsidR="0065739F" w:rsidRPr="005D35F8">
        <w:rPr>
          <w:rFonts w:ascii="Arial Narrow" w:hAnsi="Arial Narrow"/>
        </w:rPr>
        <w:t xml:space="preserve"> </w:t>
      </w:r>
      <w:r w:rsidR="008E15BC" w:rsidRPr="005D35F8">
        <w:rPr>
          <w:rFonts w:ascii="Arial Narrow" w:hAnsi="Arial Narrow"/>
        </w:rPr>
        <w:t>Sun</w:t>
      </w:r>
      <w:r w:rsidR="000C7F91" w:rsidRPr="005D35F8">
        <w:rPr>
          <w:rFonts w:ascii="Arial Narrow" w:hAnsi="Arial Narrow"/>
        </w:rPr>
        <w:t xml:space="preserve"> </w:t>
      </w:r>
      <w:r w:rsidR="008E15BC" w:rsidRPr="005D35F8">
        <w:rPr>
          <w:rFonts w:ascii="Arial Narrow" w:hAnsi="Arial Narrow"/>
        </w:rPr>
        <w:t>Chemical</w:t>
      </w:r>
      <w:r w:rsidR="00757E70" w:rsidRPr="005D35F8">
        <w:rPr>
          <w:rFonts w:ascii="Arial Narrow" w:hAnsi="Arial Narrow"/>
        </w:rPr>
        <w:t xml:space="preserve"> today </w:t>
      </w:r>
      <w:r w:rsidR="000C7F91" w:rsidRPr="005D35F8">
        <w:rPr>
          <w:rFonts w:ascii="Arial Narrow" w:hAnsi="Arial Narrow"/>
        </w:rPr>
        <w:t xml:space="preserve">announces the addition of </w:t>
      </w:r>
      <w:hyperlink r:id="rId17" w:history="1">
        <w:r w:rsidR="008C164B" w:rsidRPr="00C064F4">
          <w:rPr>
            <w:rStyle w:val="Hyperlink"/>
            <w:rFonts w:ascii="Arial Narrow" w:hAnsi="Arial Narrow"/>
          </w:rPr>
          <w:t>SunPak® DirectFood Plus</w:t>
        </w:r>
      </w:hyperlink>
      <w:r w:rsidR="008C164B" w:rsidRPr="005D35F8">
        <w:rPr>
          <w:rFonts w:ascii="Arial Narrow" w:hAnsi="Arial Narrow"/>
        </w:rPr>
        <w:t xml:space="preserve"> to its </w:t>
      </w:r>
      <w:r w:rsidR="00873708">
        <w:rPr>
          <w:rFonts w:ascii="Arial Narrow" w:hAnsi="Arial Narrow"/>
        </w:rPr>
        <w:t>direct food contact (DFC)</w:t>
      </w:r>
      <w:r w:rsidR="00BA7661">
        <w:rPr>
          <w:rFonts w:ascii="Arial Narrow" w:hAnsi="Arial Narrow"/>
        </w:rPr>
        <w:t xml:space="preserve"> </w:t>
      </w:r>
      <w:r w:rsidR="008C164B" w:rsidRPr="005D35F8">
        <w:rPr>
          <w:rFonts w:ascii="Arial Narrow" w:hAnsi="Arial Narrow"/>
        </w:rPr>
        <w:t xml:space="preserve">SunPak </w:t>
      </w:r>
      <w:r w:rsidR="009E7BD9" w:rsidRPr="005D35F8">
        <w:rPr>
          <w:rFonts w:ascii="Arial Narrow" w:hAnsi="Arial Narrow"/>
        </w:rPr>
        <w:t>inks</w:t>
      </w:r>
      <w:r w:rsidR="000C7F91" w:rsidRPr="005D35F8">
        <w:rPr>
          <w:rFonts w:ascii="Arial Narrow" w:hAnsi="Arial Narrow"/>
        </w:rPr>
        <w:t xml:space="preserve"> range</w:t>
      </w:r>
      <w:r w:rsidR="008C164B" w:rsidRPr="005D35F8">
        <w:rPr>
          <w:rFonts w:ascii="Arial Narrow" w:hAnsi="Arial Narrow"/>
        </w:rPr>
        <w:t xml:space="preserve"> </w:t>
      </w:r>
      <w:r w:rsidR="005904A7">
        <w:rPr>
          <w:rFonts w:ascii="Arial Narrow" w:hAnsi="Arial Narrow"/>
        </w:rPr>
        <w:t>for</w:t>
      </w:r>
      <w:r w:rsidR="00DB1688">
        <w:rPr>
          <w:rFonts w:ascii="Arial Narrow" w:hAnsi="Arial Narrow"/>
        </w:rPr>
        <w:t xml:space="preserve"> </w:t>
      </w:r>
      <w:r w:rsidR="008C164B" w:rsidRPr="005D35F8">
        <w:rPr>
          <w:rFonts w:ascii="Arial Narrow" w:hAnsi="Arial Narrow"/>
        </w:rPr>
        <w:t xml:space="preserve">sheetfed offset </w:t>
      </w:r>
      <w:r w:rsidR="00F04F87" w:rsidRPr="005D35F8">
        <w:rPr>
          <w:rFonts w:ascii="Arial Narrow" w:hAnsi="Arial Narrow"/>
        </w:rPr>
        <w:t>paper</w:t>
      </w:r>
      <w:r w:rsidR="005D35F8" w:rsidRPr="005D35F8">
        <w:rPr>
          <w:rFonts w:ascii="Arial Narrow" w:hAnsi="Arial Narrow"/>
        </w:rPr>
        <w:t>-</w:t>
      </w:r>
      <w:r w:rsidR="00F04F87" w:rsidRPr="005D35F8">
        <w:rPr>
          <w:rFonts w:ascii="Arial Narrow" w:hAnsi="Arial Narrow"/>
        </w:rPr>
        <w:t>based packaging</w:t>
      </w:r>
      <w:r w:rsidR="008C164B" w:rsidRPr="005D35F8">
        <w:rPr>
          <w:rFonts w:ascii="Arial Narrow" w:hAnsi="Arial Narrow"/>
        </w:rPr>
        <w:t xml:space="preserve"> printing</w:t>
      </w:r>
      <w:r w:rsidR="00583C3F">
        <w:rPr>
          <w:rFonts w:ascii="Arial Narrow" w:hAnsi="Arial Narrow"/>
        </w:rPr>
        <w:t>.</w:t>
      </w:r>
    </w:p>
    <w:p w14:paraId="64D665AE" w14:textId="77777777" w:rsidR="005D35F8" w:rsidRPr="005D35F8" w:rsidRDefault="005D35F8" w:rsidP="00EC65DD">
      <w:pPr>
        <w:rPr>
          <w:rFonts w:ascii="Arial Narrow" w:hAnsi="Arial Narrow"/>
        </w:rPr>
      </w:pPr>
    </w:p>
    <w:p w14:paraId="2C26382F" w14:textId="77777777" w:rsidR="00633DC0" w:rsidRDefault="00075EC1" w:rsidP="00EC65DD">
      <w:pPr>
        <w:rPr>
          <w:rFonts w:ascii="Arial Narrow" w:hAnsi="Arial Narrow"/>
        </w:rPr>
      </w:pPr>
      <w:r w:rsidRPr="00075EC1">
        <w:rPr>
          <w:rFonts w:ascii="Arial Narrow" w:hAnsi="Arial Narrow"/>
        </w:rPr>
        <w:t>With its enhanced pigmentation and excellent printability, SunPak DirectFood Plus offers greater colo</w:t>
      </w:r>
      <w:r w:rsidR="00712EB2">
        <w:rPr>
          <w:rFonts w:ascii="Arial Narrow" w:hAnsi="Arial Narrow"/>
        </w:rPr>
        <w:t>u</w:t>
      </w:r>
      <w:r w:rsidRPr="00075EC1">
        <w:rPr>
          <w:rFonts w:ascii="Arial Narrow" w:hAnsi="Arial Narrow"/>
        </w:rPr>
        <w:t>r vibrancy and accuracy with a wider colo</w:t>
      </w:r>
      <w:r w:rsidR="00712EB2">
        <w:rPr>
          <w:rFonts w:ascii="Arial Narrow" w:hAnsi="Arial Narrow"/>
        </w:rPr>
        <w:t>u</w:t>
      </w:r>
      <w:r w:rsidRPr="00075EC1">
        <w:rPr>
          <w:rFonts w:ascii="Arial Narrow" w:hAnsi="Arial Narrow"/>
        </w:rPr>
        <w:t xml:space="preserve">r space than </w:t>
      </w:r>
      <w:r w:rsidR="00487B82">
        <w:rPr>
          <w:rFonts w:ascii="Arial Narrow" w:hAnsi="Arial Narrow"/>
        </w:rPr>
        <w:t>its predecessor</w:t>
      </w:r>
      <w:r w:rsidR="00075953">
        <w:rPr>
          <w:rFonts w:ascii="Arial Narrow" w:hAnsi="Arial Narrow"/>
        </w:rPr>
        <w:t>,</w:t>
      </w:r>
      <w:r w:rsidR="00075953" w:rsidRPr="00075953">
        <w:t xml:space="preserve"> </w:t>
      </w:r>
      <w:r w:rsidR="00075953" w:rsidRPr="00075953">
        <w:rPr>
          <w:rFonts w:ascii="Arial Narrow" w:hAnsi="Arial Narrow"/>
        </w:rPr>
        <w:t>SunPak</w:t>
      </w:r>
      <w:r w:rsidR="00431DBD" w:rsidRPr="00431DBD">
        <w:rPr>
          <w:rFonts w:ascii="Arial Narrow" w:hAnsi="Arial Narrow"/>
        </w:rPr>
        <w:t>®</w:t>
      </w:r>
      <w:r w:rsidR="00075953" w:rsidRPr="00075953">
        <w:rPr>
          <w:rFonts w:ascii="Arial Narrow" w:hAnsi="Arial Narrow"/>
        </w:rPr>
        <w:t xml:space="preserve"> Organic</w:t>
      </w:r>
      <w:r w:rsidRPr="00075EC1">
        <w:rPr>
          <w:rFonts w:ascii="Arial Narrow" w:hAnsi="Arial Narrow"/>
        </w:rPr>
        <w:t xml:space="preserve">. </w:t>
      </w:r>
    </w:p>
    <w:p w14:paraId="4DA905F1" w14:textId="6F4B05B1" w:rsidR="00075EC1" w:rsidRDefault="00075EC1" w:rsidP="00EC65DD">
      <w:pPr>
        <w:rPr>
          <w:rFonts w:ascii="Arial Narrow" w:hAnsi="Arial Narrow"/>
        </w:rPr>
      </w:pPr>
      <w:r w:rsidRPr="00075EC1">
        <w:rPr>
          <w:rFonts w:ascii="Arial Narrow" w:hAnsi="Arial Narrow"/>
        </w:rPr>
        <w:t>SunPak DirectFood Plus delivers robust lithographic stability on the same level as Sun Chemical’s standard Low Migration Inks</w:t>
      </w:r>
      <w:r w:rsidR="00F105C9">
        <w:rPr>
          <w:rFonts w:ascii="Arial Narrow" w:hAnsi="Arial Narrow"/>
        </w:rPr>
        <w:t>,</w:t>
      </w:r>
      <w:r w:rsidRPr="00075EC1">
        <w:rPr>
          <w:rFonts w:ascii="Arial Narrow" w:hAnsi="Arial Narrow"/>
        </w:rPr>
        <w:t xml:space="preserve"> such as SunPak® FSP, as proven in extensive industrial testing with leading converter partners across Europe.</w:t>
      </w:r>
    </w:p>
    <w:p w14:paraId="0F472A66" w14:textId="77777777" w:rsidR="005D35F8" w:rsidRPr="005D35F8" w:rsidRDefault="005D35F8" w:rsidP="00EC65DD">
      <w:pPr>
        <w:rPr>
          <w:rFonts w:ascii="Arial Narrow" w:hAnsi="Arial Narrow"/>
        </w:rPr>
      </w:pPr>
    </w:p>
    <w:p w14:paraId="7260850F" w14:textId="732CE913" w:rsidR="00246EF2" w:rsidRPr="005D35F8" w:rsidRDefault="001D08A8" w:rsidP="00EC65DD">
      <w:r>
        <w:rPr>
          <w:rFonts w:ascii="Arial Narrow" w:hAnsi="Arial Narrow"/>
        </w:rPr>
        <w:t xml:space="preserve">The combination of </w:t>
      </w:r>
      <w:r w:rsidR="00690F61" w:rsidRPr="00690F61">
        <w:rPr>
          <w:rFonts w:ascii="Arial Narrow" w:hAnsi="Arial Narrow"/>
        </w:rPr>
        <w:t xml:space="preserve">SunPak® DirectFood Plus </w:t>
      </w:r>
      <w:r w:rsidR="007300CE">
        <w:rPr>
          <w:rFonts w:ascii="Arial Narrow" w:hAnsi="Arial Narrow"/>
        </w:rPr>
        <w:t xml:space="preserve">together </w:t>
      </w:r>
      <w:r>
        <w:rPr>
          <w:rFonts w:ascii="Arial Narrow" w:hAnsi="Arial Narrow"/>
        </w:rPr>
        <w:t>with</w:t>
      </w:r>
      <w:r w:rsidRPr="005D35F8">
        <w:rPr>
          <w:rFonts w:ascii="Arial Narrow" w:hAnsi="Arial Narrow"/>
        </w:rPr>
        <w:t xml:space="preserve"> Sun Chemical’s </w:t>
      </w:r>
      <w:r w:rsidR="007300CE" w:rsidRPr="006E1A8F">
        <w:rPr>
          <w:rFonts w:ascii="Arial Narrow" w:hAnsi="Arial Narrow"/>
          <w:color w:val="000000" w:themeColor="text1"/>
        </w:rPr>
        <w:t>SunSpec</w:t>
      </w:r>
      <w:r w:rsidR="00411B9D" w:rsidRPr="00627BB0">
        <w:rPr>
          <w:rFonts w:ascii="Arial" w:hAnsi="Arial" w:cs="Arial"/>
          <w:color w:val="000000" w:themeColor="text1"/>
          <w:sz w:val="21"/>
          <w:szCs w:val="21"/>
          <w:shd w:val="clear" w:color="auto" w:fill="FFFFFF"/>
        </w:rPr>
        <w:t>™</w:t>
      </w:r>
      <w:r w:rsidR="007300CE" w:rsidRPr="00411B9D">
        <w:rPr>
          <w:rFonts w:ascii="Arial Narrow" w:hAnsi="Arial Narrow"/>
          <w:color w:val="000000" w:themeColor="text1"/>
        </w:rPr>
        <w:t xml:space="preserve"> </w:t>
      </w:r>
      <w:r w:rsidRPr="00627BB0">
        <w:rPr>
          <w:rFonts w:ascii="Arial Narrow" w:hAnsi="Arial Narrow"/>
        </w:rPr>
        <w:t>SunStar</w:t>
      </w:r>
      <w:r w:rsidRPr="005D35F8">
        <w:rPr>
          <w:rFonts w:ascii="Arial Narrow" w:hAnsi="Arial Narrow"/>
        </w:rPr>
        <w:t xml:space="preserve"> DFC water-based barrier coatings </w:t>
      </w:r>
      <w:r w:rsidR="000B46EE">
        <w:rPr>
          <w:rFonts w:ascii="Arial Narrow" w:hAnsi="Arial Narrow"/>
        </w:rPr>
        <w:t>now gives p</w:t>
      </w:r>
      <w:r w:rsidR="00246EF2" w:rsidRPr="005D35F8">
        <w:rPr>
          <w:rFonts w:ascii="Arial Narrow" w:hAnsi="Arial Narrow"/>
        </w:rPr>
        <w:t>rinters and brand owners the perfect solution</w:t>
      </w:r>
      <w:r w:rsidR="000B46EE">
        <w:rPr>
          <w:rFonts w:ascii="Arial Narrow" w:hAnsi="Arial Narrow"/>
        </w:rPr>
        <w:t xml:space="preserve"> to </w:t>
      </w:r>
      <w:r w:rsidR="00246EF2" w:rsidRPr="005D35F8">
        <w:rPr>
          <w:rFonts w:ascii="Arial Narrow" w:hAnsi="Arial Narrow"/>
        </w:rPr>
        <w:t xml:space="preserve">replace </w:t>
      </w:r>
      <w:r w:rsidR="005D35F8" w:rsidRPr="005D35F8">
        <w:rPr>
          <w:rFonts w:ascii="Arial Narrow" w:hAnsi="Arial Narrow"/>
        </w:rPr>
        <w:t>p</w:t>
      </w:r>
      <w:r w:rsidR="00246EF2" w:rsidRPr="005D35F8">
        <w:rPr>
          <w:rFonts w:ascii="Arial Narrow" w:hAnsi="Arial Narrow"/>
        </w:rPr>
        <w:t xml:space="preserve">lastic </w:t>
      </w:r>
      <w:r w:rsidR="005D35F8" w:rsidRPr="005D35F8">
        <w:rPr>
          <w:rFonts w:ascii="Arial Narrow" w:hAnsi="Arial Narrow"/>
        </w:rPr>
        <w:t xml:space="preserve">barriers </w:t>
      </w:r>
      <w:r w:rsidR="00CE2B11">
        <w:rPr>
          <w:rFonts w:ascii="Arial Narrow" w:hAnsi="Arial Narrow"/>
        </w:rPr>
        <w:t xml:space="preserve">and </w:t>
      </w:r>
      <w:r w:rsidR="005D35F8" w:rsidRPr="005D35F8">
        <w:rPr>
          <w:rFonts w:ascii="Arial Narrow" w:hAnsi="Arial Narrow"/>
        </w:rPr>
        <w:t>i</w:t>
      </w:r>
      <w:r w:rsidR="00246EF2" w:rsidRPr="005D35F8">
        <w:rPr>
          <w:rFonts w:ascii="Arial Narrow" w:hAnsi="Arial Narrow"/>
        </w:rPr>
        <w:t xml:space="preserve">nserts in </w:t>
      </w:r>
      <w:r w:rsidR="00F04F87" w:rsidRPr="005D35F8">
        <w:rPr>
          <w:rFonts w:ascii="Arial Narrow" w:hAnsi="Arial Narrow"/>
        </w:rPr>
        <w:t>paper</w:t>
      </w:r>
      <w:r w:rsidR="00246EF2" w:rsidRPr="005D35F8">
        <w:rPr>
          <w:rFonts w:ascii="Arial Narrow" w:hAnsi="Arial Narrow"/>
        </w:rPr>
        <w:t xml:space="preserve"> packaging</w:t>
      </w:r>
      <w:r w:rsidR="005D35F8" w:rsidRPr="005D35F8">
        <w:rPr>
          <w:rFonts w:ascii="Arial Narrow" w:hAnsi="Arial Narrow"/>
        </w:rPr>
        <w:t>.</w:t>
      </w:r>
    </w:p>
    <w:p w14:paraId="69585BA3" w14:textId="03F16FB7" w:rsidR="0070074E" w:rsidRPr="00F80ED3" w:rsidRDefault="0070074E" w:rsidP="006E1A8F">
      <w:pPr>
        <w:ind w:firstLine="720"/>
        <w:rPr>
          <w:rFonts w:ascii="Arial Narrow" w:hAnsi="Arial Narrow"/>
        </w:rPr>
      </w:pPr>
    </w:p>
    <w:p w14:paraId="5584A9A4" w14:textId="69C8CD8B" w:rsidR="000C7F91" w:rsidRPr="005D35F8" w:rsidRDefault="000F57C3" w:rsidP="0070074E">
      <w:pPr>
        <w:rPr>
          <w:rFonts w:ascii="Arial Narrow" w:hAnsi="Arial Narrow"/>
        </w:rPr>
      </w:pPr>
      <w:r w:rsidRPr="000F57C3">
        <w:rPr>
          <w:rFonts w:ascii="Arial Narrow" w:hAnsi="Arial Narrow"/>
        </w:rPr>
        <w:t>The development of this innovative technology, which allows for safe, direct contact of inks with food on the inside of paper packaging, is a result of its ongoing partnership with German printing inks manufacturer, Epple Druckfarben.</w:t>
      </w:r>
      <w:r>
        <w:rPr>
          <w:rFonts w:ascii="Arial Narrow" w:hAnsi="Arial Narrow"/>
        </w:rPr>
        <w:t xml:space="preserve"> </w:t>
      </w:r>
      <w:r w:rsidR="0070074E" w:rsidRPr="005D35F8">
        <w:rPr>
          <w:rFonts w:ascii="Arial Narrow" w:hAnsi="Arial Narrow"/>
        </w:rPr>
        <w:t>In 2019, Sun Chemical signed an exclusive agreement</w:t>
      </w:r>
      <w:r w:rsidR="000C7F91" w:rsidRPr="005D35F8">
        <w:rPr>
          <w:rFonts w:ascii="Arial Narrow" w:hAnsi="Arial Narrow"/>
        </w:rPr>
        <w:t xml:space="preserve"> with</w:t>
      </w:r>
      <w:r w:rsidR="0070074E" w:rsidRPr="005D35F8">
        <w:rPr>
          <w:rFonts w:ascii="Arial Narrow" w:hAnsi="Arial Narrow"/>
        </w:rPr>
        <w:t xml:space="preserve"> Epple to combine their resources </w:t>
      </w:r>
      <w:r w:rsidR="000C7F91" w:rsidRPr="005D35F8">
        <w:rPr>
          <w:rFonts w:ascii="Arial Narrow" w:hAnsi="Arial Narrow"/>
        </w:rPr>
        <w:t>and manufacture</w:t>
      </w:r>
      <w:r w:rsidR="0070074E" w:rsidRPr="005D35F8">
        <w:rPr>
          <w:rFonts w:ascii="Arial Narrow" w:hAnsi="Arial Narrow"/>
        </w:rPr>
        <w:t xml:space="preserve"> </w:t>
      </w:r>
      <w:bookmarkStart w:id="5" w:name="_Hlk80781639"/>
      <w:r w:rsidR="00C5772E" w:rsidRPr="005D35F8">
        <w:rPr>
          <w:rFonts w:ascii="Arial Narrow" w:hAnsi="Arial Narrow"/>
        </w:rPr>
        <w:t>BoFood® Organic</w:t>
      </w:r>
      <w:bookmarkEnd w:id="5"/>
      <w:r w:rsidR="006411B9" w:rsidRPr="005D35F8">
        <w:rPr>
          <w:rFonts w:ascii="Arial Narrow" w:hAnsi="Arial Narrow"/>
        </w:rPr>
        <w:t>,</w:t>
      </w:r>
      <w:r w:rsidR="00CA5F32" w:rsidRPr="005D35F8">
        <w:rPr>
          <w:rFonts w:ascii="Arial Narrow" w:hAnsi="Arial Narrow"/>
        </w:rPr>
        <w:t xml:space="preserve"> available in Europe </w:t>
      </w:r>
      <w:r w:rsidR="00E174C8" w:rsidRPr="005D35F8">
        <w:rPr>
          <w:rFonts w:ascii="Arial Narrow" w:hAnsi="Arial Narrow"/>
        </w:rPr>
        <w:t>under the brand name</w:t>
      </w:r>
      <w:r w:rsidR="00444924" w:rsidRPr="005D35F8">
        <w:rPr>
          <w:rFonts w:ascii="Arial Narrow" w:hAnsi="Arial Narrow"/>
        </w:rPr>
        <w:t xml:space="preserve"> SunPak Organic</w:t>
      </w:r>
      <w:r w:rsidR="0070074E" w:rsidRPr="005D35F8">
        <w:rPr>
          <w:rFonts w:ascii="Arial Narrow" w:hAnsi="Arial Narrow"/>
        </w:rPr>
        <w:t>.</w:t>
      </w:r>
      <w:r w:rsidR="00F53452" w:rsidRPr="005D35F8">
        <w:rPr>
          <w:rFonts w:ascii="Arial Narrow" w:hAnsi="Arial Narrow"/>
        </w:rPr>
        <w:t xml:space="preserve"> </w:t>
      </w:r>
      <w:r w:rsidR="000C7F91" w:rsidRPr="005D35F8">
        <w:rPr>
          <w:rFonts w:ascii="Arial Narrow" w:hAnsi="Arial Narrow"/>
        </w:rPr>
        <w:t>The successful</w:t>
      </w:r>
      <w:r w:rsidR="005D78ED" w:rsidRPr="005D35F8">
        <w:rPr>
          <w:rFonts w:ascii="Arial Narrow" w:hAnsi="Arial Narrow"/>
        </w:rPr>
        <w:t xml:space="preserve"> </w:t>
      </w:r>
      <w:r w:rsidR="00D15542" w:rsidRPr="005D35F8">
        <w:rPr>
          <w:rFonts w:ascii="Arial Narrow" w:hAnsi="Arial Narrow"/>
        </w:rPr>
        <w:t>collaboration</w:t>
      </w:r>
      <w:r w:rsidR="00226E4F" w:rsidRPr="005D35F8">
        <w:rPr>
          <w:rFonts w:ascii="Arial Narrow" w:hAnsi="Arial Narrow"/>
        </w:rPr>
        <w:t xml:space="preserve"> between Epple and Sun Chemical</w:t>
      </w:r>
      <w:r w:rsidR="000C7F91" w:rsidRPr="005D35F8">
        <w:rPr>
          <w:rFonts w:ascii="Arial Narrow" w:hAnsi="Arial Narrow"/>
        </w:rPr>
        <w:t xml:space="preserve"> has led to</w:t>
      </w:r>
      <w:r w:rsidR="00226E4F" w:rsidRPr="005D35F8">
        <w:rPr>
          <w:rFonts w:ascii="Arial Narrow" w:hAnsi="Arial Narrow"/>
        </w:rPr>
        <w:t xml:space="preserve"> </w:t>
      </w:r>
      <w:r w:rsidR="00E06C2D" w:rsidRPr="005D35F8">
        <w:rPr>
          <w:rFonts w:ascii="Arial Narrow" w:hAnsi="Arial Narrow"/>
        </w:rPr>
        <w:t>the</w:t>
      </w:r>
      <w:r w:rsidR="005D35F8" w:rsidRPr="005D35F8">
        <w:rPr>
          <w:rFonts w:ascii="Arial Narrow" w:hAnsi="Arial Narrow"/>
        </w:rPr>
        <w:t xml:space="preserve"> development of </w:t>
      </w:r>
      <w:r w:rsidR="00D47C93">
        <w:rPr>
          <w:rFonts w:ascii="Arial Narrow" w:hAnsi="Arial Narrow"/>
        </w:rPr>
        <w:t xml:space="preserve">this </w:t>
      </w:r>
      <w:r w:rsidR="00E06C2D" w:rsidRPr="005D35F8">
        <w:rPr>
          <w:rFonts w:ascii="Arial Narrow" w:hAnsi="Arial Narrow"/>
        </w:rPr>
        <w:t>newer</w:t>
      </w:r>
      <w:r w:rsidR="00E2022D" w:rsidRPr="005D35F8">
        <w:rPr>
          <w:rFonts w:ascii="Arial Narrow" w:hAnsi="Arial Narrow"/>
        </w:rPr>
        <w:t xml:space="preserve"> range of </w:t>
      </w:r>
      <w:r w:rsidR="008C164B" w:rsidRPr="005D35F8">
        <w:rPr>
          <w:rFonts w:ascii="Arial Narrow" w:hAnsi="Arial Narrow"/>
        </w:rPr>
        <w:t>pigmented DFC inks</w:t>
      </w:r>
      <w:r w:rsidR="005D35F8" w:rsidRPr="005D35F8">
        <w:rPr>
          <w:rFonts w:ascii="Arial Narrow" w:hAnsi="Arial Narrow"/>
        </w:rPr>
        <w:t>.</w:t>
      </w:r>
      <w:r w:rsidR="00BF50B7">
        <w:rPr>
          <w:rFonts w:ascii="Arial Narrow" w:hAnsi="Arial Narrow"/>
        </w:rPr>
        <w:t xml:space="preserve"> The range will be sold by Epple under the name </w:t>
      </w:r>
      <w:r w:rsidR="00BF50B7" w:rsidRPr="00BF50B7">
        <w:rPr>
          <w:rFonts w:ascii="Arial Narrow" w:hAnsi="Arial Narrow"/>
        </w:rPr>
        <w:t>BoFood® DFC</w:t>
      </w:r>
      <w:r w:rsidR="00BF50B7">
        <w:rPr>
          <w:rFonts w:ascii="Arial Narrow" w:hAnsi="Arial Narrow"/>
        </w:rPr>
        <w:t xml:space="preserve"> and by Sun Chemical under the name </w:t>
      </w:r>
      <w:r w:rsidR="00BF50B7" w:rsidRPr="00BF50B7">
        <w:rPr>
          <w:rFonts w:ascii="Arial Narrow" w:hAnsi="Arial Narrow"/>
        </w:rPr>
        <w:t>SunPak® DirectFood Plus</w:t>
      </w:r>
      <w:r w:rsidR="00BF50B7">
        <w:rPr>
          <w:rFonts w:ascii="Arial Narrow" w:hAnsi="Arial Narrow"/>
        </w:rPr>
        <w:t xml:space="preserve">. </w:t>
      </w:r>
    </w:p>
    <w:p w14:paraId="32A046BE" w14:textId="77777777" w:rsidR="000C7F91" w:rsidRPr="005D35F8" w:rsidRDefault="000C7F91" w:rsidP="0070074E">
      <w:pPr>
        <w:rPr>
          <w:rFonts w:ascii="Arial Narrow" w:hAnsi="Arial Narrow"/>
        </w:rPr>
      </w:pPr>
    </w:p>
    <w:bookmarkEnd w:id="0"/>
    <w:bookmarkEnd w:id="1"/>
    <w:bookmarkEnd w:id="2"/>
    <w:bookmarkEnd w:id="3"/>
    <w:bookmarkEnd w:id="4"/>
    <w:p w14:paraId="2844BC0E" w14:textId="741001C1" w:rsidR="008C164B" w:rsidRPr="00731B11" w:rsidRDefault="008C164B" w:rsidP="008C164B">
      <w:pPr>
        <w:tabs>
          <w:tab w:val="left" w:pos="540"/>
        </w:tabs>
        <w:rPr>
          <w:rFonts w:ascii="Arial Narrow" w:hAnsi="Arial Narrow" w:cs="Calibri"/>
          <w:lang w:val="en-US"/>
        </w:rPr>
      </w:pPr>
      <w:r>
        <w:rPr>
          <w:rFonts w:ascii="Arial Narrow" w:hAnsi="Arial Narrow" w:cs="Calibri"/>
          <w:lang w:val="en-US"/>
        </w:rPr>
        <w:t xml:space="preserve">Nicolas Betin, Director, Product Strategy EMEA &amp; Global Sustainability Business Leader at Sun </w:t>
      </w:r>
      <w:r w:rsidRPr="00731B11">
        <w:rPr>
          <w:rFonts w:ascii="Arial Narrow" w:hAnsi="Arial Narrow" w:cs="Calibri"/>
          <w:lang w:val="en-US"/>
        </w:rPr>
        <w:t>Chemical comments</w:t>
      </w:r>
      <w:r w:rsidRPr="00731B11">
        <w:rPr>
          <w:rFonts w:ascii="Arial Narrow" w:hAnsi="Arial Narrow" w:cs="Calibri"/>
          <w:color w:val="000000" w:themeColor="text1"/>
          <w:lang w:val="en-US"/>
        </w:rPr>
        <w:t>:</w:t>
      </w:r>
      <w:r w:rsidRPr="00731B11">
        <w:rPr>
          <w:rFonts w:ascii="Arial Narrow" w:hAnsi="Arial Narrow" w:cs="Arial"/>
          <w:color w:val="000000" w:themeColor="text1"/>
          <w:lang w:val="en-US"/>
        </w:rPr>
        <w:t xml:space="preserve"> “Sun Chemical can see </w:t>
      </w:r>
      <w:r w:rsidR="007D1B4B">
        <w:rPr>
          <w:rFonts w:ascii="Arial Narrow" w:hAnsi="Arial Narrow" w:cs="Arial"/>
          <w:color w:val="000000" w:themeColor="text1"/>
          <w:lang w:val="en-US"/>
        </w:rPr>
        <w:t>high</w:t>
      </w:r>
      <w:r w:rsidR="007D1B4B" w:rsidRPr="008044AC">
        <w:rPr>
          <w:rFonts w:ascii="Arial Narrow" w:hAnsi="Arial Narrow" w:cs="Arial"/>
          <w:color w:val="000000" w:themeColor="text1"/>
          <w:lang w:val="en-US"/>
        </w:rPr>
        <w:t xml:space="preserve"> </w:t>
      </w:r>
      <w:r w:rsidRPr="008044AC">
        <w:rPr>
          <w:rFonts w:ascii="Arial Narrow" w:hAnsi="Arial Narrow" w:cs="Arial"/>
          <w:color w:val="000000" w:themeColor="text1"/>
          <w:lang w:val="en-US"/>
        </w:rPr>
        <w:t>value</w:t>
      </w:r>
      <w:r w:rsidR="0071711B">
        <w:rPr>
          <w:rFonts w:ascii="Arial Narrow" w:hAnsi="Arial Narrow" w:cs="Arial"/>
          <w:color w:val="000000" w:themeColor="text1"/>
          <w:lang w:val="en-US"/>
        </w:rPr>
        <w:t xml:space="preserve"> for our customers</w:t>
      </w:r>
      <w:r w:rsidRPr="00731B11">
        <w:rPr>
          <w:rFonts w:ascii="Arial Narrow" w:hAnsi="Arial Narrow" w:cs="Arial"/>
          <w:color w:val="000000" w:themeColor="text1"/>
          <w:lang w:val="en-US"/>
        </w:rPr>
        <w:t xml:space="preserve"> in working with Epple to develop a</w:t>
      </w:r>
      <w:r w:rsidR="00E43EC0">
        <w:rPr>
          <w:rFonts w:ascii="Arial Narrow" w:hAnsi="Arial Narrow" w:cs="Arial"/>
          <w:color w:val="000000" w:themeColor="text1"/>
          <w:lang w:val="en-US"/>
        </w:rPr>
        <w:t xml:space="preserve"> </w:t>
      </w:r>
      <w:r w:rsidR="002B63CD">
        <w:rPr>
          <w:rFonts w:ascii="Arial Narrow" w:hAnsi="Arial Narrow" w:cs="Arial"/>
          <w:color w:val="000000" w:themeColor="text1"/>
          <w:lang w:val="en-US"/>
        </w:rPr>
        <w:t>direct food contact</w:t>
      </w:r>
      <w:r w:rsidRPr="00731B11">
        <w:rPr>
          <w:rFonts w:ascii="Arial Narrow" w:hAnsi="Arial Narrow" w:cs="Arial"/>
          <w:color w:val="000000" w:themeColor="text1"/>
          <w:lang w:val="en-US"/>
        </w:rPr>
        <w:t xml:space="preserve"> ink series that covers the colo</w:t>
      </w:r>
      <w:r w:rsidR="00712EB2">
        <w:rPr>
          <w:rFonts w:ascii="Arial Narrow" w:hAnsi="Arial Narrow" w:cs="Arial"/>
          <w:color w:val="000000" w:themeColor="text1"/>
          <w:lang w:val="en-US"/>
        </w:rPr>
        <w:t>u</w:t>
      </w:r>
      <w:r w:rsidRPr="00731B11">
        <w:rPr>
          <w:rFonts w:ascii="Arial Narrow" w:hAnsi="Arial Narrow" w:cs="Arial"/>
          <w:color w:val="000000" w:themeColor="text1"/>
          <w:lang w:val="en-US"/>
        </w:rPr>
        <w:t xml:space="preserve">r spectrum. These jointly developed pigmented sheetfed inks allow us to expand our </w:t>
      </w:r>
      <w:r w:rsidR="003435EF">
        <w:rPr>
          <w:rFonts w:ascii="Arial Narrow" w:hAnsi="Arial Narrow" w:cs="Arial"/>
          <w:color w:val="000000" w:themeColor="text1"/>
          <w:lang w:val="en-US"/>
        </w:rPr>
        <w:t>portfolio</w:t>
      </w:r>
      <w:r w:rsidR="003714D6">
        <w:rPr>
          <w:rFonts w:ascii="Arial Narrow" w:hAnsi="Arial Narrow" w:cs="Arial"/>
          <w:color w:val="000000" w:themeColor="text1"/>
          <w:lang w:val="en-US"/>
        </w:rPr>
        <w:t xml:space="preserve"> and enable our customers to </w:t>
      </w:r>
      <w:r w:rsidR="003435EF">
        <w:rPr>
          <w:rFonts w:ascii="Arial Narrow" w:hAnsi="Arial Narrow" w:cs="Arial"/>
          <w:color w:val="000000" w:themeColor="text1"/>
          <w:lang w:val="en-US"/>
        </w:rPr>
        <w:t>offer</w:t>
      </w:r>
      <w:r w:rsidR="00617387">
        <w:rPr>
          <w:rFonts w:ascii="Arial Narrow" w:hAnsi="Arial Narrow" w:cs="Arial"/>
          <w:color w:val="000000" w:themeColor="text1"/>
          <w:lang w:val="en-US"/>
        </w:rPr>
        <w:t xml:space="preserve"> more </w:t>
      </w:r>
      <w:r w:rsidR="00251537">
        <w:rPr>
          <w:rFonts w:ascii="Arial Narrow" w:hAnsi="Arial Narrow" w:cs="Arial"/>
          <w:color w:val="000000" w:themeColor="text1"/>
          <w:lang w:val="en-US"/>
        </w:rPr>
        <w:t>recyc</w:t>
      </w:r>
      <w:r w:rsidR="00ED63FE">
        <w:rPr>
          <w:rFonts w:ascii="Arial Narrow" w:hAnsi="Arial Narrow" w:cs="Arial"/>
          <w:color w:val="000000" w:themeColor="text1"/>
          <w:lang w:val="en-US"/>
        </w:rPr>
        <w:t>lable</w:t>
      </w:r>
      <w:r w:rsidR="00617387">
        <w:rPr>
          <w:rFonts w:ascii="Arial Narrow" w:hAnsi="Arial Narrow" w:cs="Arial"/>
          <w:color w:val="000000" w:themeColor="text1"/>
          <w:lang w:val="en-US"/>
        </w:rPr>
        <w:t xml:space="preserve"> packaging </w:t>
      </w:r>
      <w:r w:rsidR="002A2AE8">
        <w:rPr>
          <w:rFonts w:ascii="Arial Narrow" w:hAnsi="Arial Narrow" w:cs="Arial"/>
          <w:color w:val="000000" w:themeColor="text1"/>
          <w:lang w:val="en-US"/>
        </w:rPr>
        <w:t>to brand owners</w:t>
      </w:r>
      <w:r w:rsidRPr="00731B11">
        <w:rPr>
          <w:rFonts w:ascii="Arial Narrow" w:hAnsi="Arial Narrow" w:cs="Arial"/>
          <w:color w:val="000000" w:themeColor="text1"/>
          <w:lang w:val="en-US"/>
        </w:rPr>
        <w:t xml:space="preserve">. We are </w:t>
      </w:r>
      <w:r w:rsidR="00AE64F3">
        <w:rPr>
          <w:rFonts w:ascii="Arial Narrow" w:hAnsi="Arial Narrow" w:cs="Arial"/>
          <w:color w:val="000000" w:themeColor="text1"/>
          <w:lang w:val="en-US"/>
        </w:rPr>
        <w:t>delighted</w:t>
      </w:r>
      <w:r w:rsidR="00AE64F3" w:rsidRPr="00731B11">
        <w:rPr>
          <w:rFonts w:ascii="Arial Narrow" w:hAnsi="Arial Narrow" w:cs="Arial"/>
          <w:color w:val="000000" w:themeColor="text1"/>
          <w:lang w:val="en-US"/>
        </w:rPr>
        <w:t xml:space="preserve"> </w:t>
      </w:r>
      <w:r w:rsidRPr="00731B11">
        <w:rPr>
          <w:rFonts w:ascii="Arial Narrow" w:hAnsi="Arial Narrow" w:cs="Arial"/>
          <w:color w:val="000000" w:themeColor="text1"/>
          <w:lang w:val="en-US"/>
        </w:rPr>
        <w:t>to be collaborating with Epple to</w:t>
      </w:r>
      <w:r w:rsidR="00F23ED5" w:rsidRPr="00F23ED5">
        <w:t xml:space="preserve"> </w:t>
      </w:r>
      <w:r w:rsidR="00F23ED5" w:rsidRPr="00F23ED5">
        <w:rPr>
          <w:rFonts w:ascii="Arial Narrow" w:hAnsi="Arial Narrow" w:cs="Arial"/>
          <w:color w:val="000000" w:themeColor="text1"/>
          <w:lang w:val="en-US"/>
        </w:rPr>
        <w:t xml:space="preserve">provide our customers </w:t>
      </w:r>
      <w:r w:rsidR="008B51C7">
        <w:rPr>
          <w:rFonts w:ascii="Arial Narrow" w:hAnsi="Arial Narrow" w:cs="Arial"/>
          <w:color w:val="000000" w:themeColor="text1"/>
          <w:lang w:val="en-US"/>
        </w:rPr>
        <w:t xml:space="preserve">in Europe </w:t>
      </w:r>
      <w:r w:rsidR="00F23ED5" w:rsidRPr="00F23ED5">
        <w:rPr>
          <w:rFonts w:ascii="Arial Narrow" w:hAnsi="Arial Narrow" w:cs="Arial"/>
          <w:color w:val="000000" w:themeColor="text1"/>
          <w:lang w:val="en-US"/>
        </w:rPr>
        <w:t>with the most advanced DFC ink technology available</w:t>
      </w:r>
      <w:r w:rsidR="00F23ED5">
        <w:rPr>
          <w:rFonts w:ascii="Arial Narrow" w:hAnsi="Arial Narrow" w:cs="Arial"/>
          <w:color w:val="000000" w:themeColor="text1"/>
          <w:lang w:val="en-US"/>
        </w:rPr>
        <w:t xml:space="preserve"> </w:t>
      </w:r>
      <w:r w:rsidRPr="00731B11">
        <w:rPr>
          <w:rFonts w:ascii="Arial Narrow" w:hAnsi="Arial Narrow" w:cs="Arial"/>
          <w:color w:val="000000" w:themeColor="text1"/>
          <w:lang w:val="en-US"/>
        </w:rPr>
        <w:t xml:space="preserve">under the SunPak DirectFood Plus </w:t>
      </w:r>
      <w:r w:rsidR="002D75F2">
        <w:rPr>
          <w:rFonts w:ascii="Arial Narrow" w:hAnsi="Arial Narrow" w:cs="Arial"/>
          <w:color w:val="000000" w:themeColor="text1"/>
          <w:lang w:val="en-US"/>
        </w:rPr>
        <w:t xml:space="preserve">brand </w:t>
      </w:r>
      <w:r w:rsidRPr="00731B11">
        <w:rPr>
          <w:rFonts w:ascii="Arial Narrow" w:hAnsi="Arial Narrow" w:cs="Arial"/>
          <w:color w:val="000000" w:themeColor="text1"/>
          <w:lang w:val="en-US"/>
        </w:rPr>
        <w:t>name</w:t>
      </w:r>
      <w:r w:rsidR="002D75F2">
        <w:rPr>
          <w:rFonts w:ascii="Arial Narrow" w:hAnsi="Arial Narrow" w:cs="Arial"/>
          <w:color w:val="000000" w:themeColor="text1"/>
          <w:lang w:val="en-US"/>
        </w:rPr>
        <w:t>.”</w:t>
      </w:r>
      <w:r w:rsidRPr="00731B11">
        <w:rPr>
          <w:rFonts w:ascii="Arial Narrow" w:hAnsi="Arial Narrow" w:cs="Arial"/>
          <w:color w:val="000000" w:themeColor="text1"/>
          <w:lang w:val="en-US"/>
        </w:rPr>
        <w:t xml:space="preserve"> </w:t>
      </w:r>
    </w:p>
    <w:p w14:paraId="6FEF37F4" w14:textId="77777777" w:rsidR="008C164B" w:rsidRPr="00731B11" w:rsidRDefault="008C164B" w:rsidP="008C164B">
      <w:pPr>
        <w:tabs>
          <w:tab w:val="left" w:pos="540"/>
        </w:tabs>
        <w:rPr>
          <w:rFonts w:ascii="Arial Narrow" w:hAnsi="Arial Narrow" w:cs="Calibri"/>
          <w:lang w:val="en-US"/>
        </w:rPr>
      </w:pPr>
    </w:p>
    <w:p w14:paraId="4F23B2AB" w14:textId="163F2153" w:rsidR="005C4658" w:rsidRDefault="0078719C" w:rsidP="006A4EA9">
      <w:pPr>
        <w:rPr>
          <w:rFonts w:ascii="Arial Narrow" w:hAnsi="Arial Narrow"/>
        </w:rPr>
      </w:pPr>
      <w:r>
        <w:rPr>
          <w:rFonts w:ascii="Arial Narrow" w:hAnsi="Arial Narrow"/>
        </w:rPr>
        <w:t xml:space="preserve">Commenting on the collaboration, </w:t>
      </w:r>
      <w:r w:rsidR="00A514AF" w:rsidRPr="00A514AF">
        <w:rPr>
          <w:rFonts w:ascii="Arial Narrow" w:hAnsi="Arial Narrow"/>
        </w:rPr>
        <w:t>Stefan Schülling</w:t>
      </w:r>
      <w:r w:rsidR="00226E4F">
        <w:rPr>
          <w:rFonts w:ascii="Arial Narrow" w:hAnsi="Arial Narrow"/>
        </w:rPr>
        <w:t>, Member of the Executive Board</w:t>
      </w:r>
      <w:r w:rsidR="00E83E81">
        <w:rPr>
          <w:rFonts w:ascii="Arial Narrow" w:hAnsi="Arial Narrow"/>
        </w:rPr>
        <w:t xml:space="preserve"> at</w:t>
      </w:r>
      <w:r w:rsidR="00226E4F">
        <w:rPr>
          <w:rFonts w:ascii="Arial Narrow" w:hAnsi="Arial Narrow"/>
        </w:rPr>
        <w:t xml:space="preserve"> </w:t>
      </w:r>
      <w:r w:rsidRPr="0078719C">
        <w:rPr>
          <w:rFonts w:ascii="Arial Narrow" w:hAnsi="Arial Narrow"/>
        </w:rPr>
        <w:t>Epple Druckfarben AG</w:t>
      </w:r>
      <w:r w:rsidR="00A514AF" w:rsidRPr="00A514AF">
        <w:rPr>
          <w:rFonts w:ascii="Arial Narrow" w:hAnsi="Arial Narrow"/>
        </w:rPr>
        <w:t xml:space="preserve"> </w:t>
      </w:r>
      <w:r>
        <w:rPr>
          <w:rFonts w:ascii="Arial Narrow" w:hAnsi="Arial Narrow"/>
        </w:rPr>
        <w:t>says: “</w:t>
      </w:r>
      <w:r w:rsidR="0085002F">
        <w:rPr>
          <w:rFonts w:ascii="Arial Narrow" w:hAnsi="Arial Narrow"/>
        </w:rPr>
        <w:t xml:space="preserve">We are </w:t>
      </w:r>
      <w:r w:rsidR="00AE64F3">
        <w:rPr>
          <w:rFonts w:ascii="Arial Narrow" w:hAnsi="Arial Narrow"/>
        </w:rPr>
        <w:t xml:space="preserve">excited </w:t>
      </w:r>
      <w:r w:rsidR="0085002F">
        <w:rPr>
          <w:rFonts w:ascii="Arial Narrow" w:hAnsi="Arial Narrow"/>
        </w:rPr>
        <w:t xml:space="preserve">to be expanding our existing relationship with Sun Chemical. </w:t>
      </w:r>
      <w:r w:rsidR="00F53BF7">
        <w:rPr>
          <w:rFonts w:ascii="Arial Narrow" w:hAnsi="Arial Narrow"/>
        </w:rPr>
        <w:t>T</w:t>
      </w:r>
      <w:r w:rsidR="00A5438B">
        <w:rPr>
          <w:rFonts w:ascii="Arial Narrow" w:hAnsi="Arial Narrow"/>
        </w:rPr>
        <w:t>he original</w:t>
      </w:r>
      <w:r w:rsidR="008D6E36">
        <w:rPr>
          <w:rFonts w:ascii="Arial Narrow" w:hAnsi="Arial Narrow"/>
        </w:rPr>
        <w:t xml:space="preserve"> </w:t>
      </w:r>
      <w:r w:rsidR="008D6E36" w:rsidRPr="008D6E36">
        <w:rPr>
          <w:rFonts w:ascii="Arial Narrow" w:hAnsi="Arial Narrow"/>
        </w:rPr>
        <w:t>BoFood® Organic</w:t>
      </w:r>
      <w:r w:rsidR="00A5438B" w:rsidRPr="00A5438B">
        <w:rPr>
          <w:rFonts w:ascii="Arial Narrow" w:hAnsi="Arial Narrow"/>
        </w:rPr>
        <w:t xml:space="preserve"> </w:t>
      </w:r>
      <w:r w:rsidR="00A5438B">
        <w:rPr>
          <w:rFonts w:ascii="Arial Narrow" w:hAnsi="Arial Narrow"/>
        </w:rPr>
        <w:t xml:space="preserve">has been a </w:t>
      </w:r>
      <w:r w:rsidR="00580844">
        <w:rPr>
          <w:rFonts w:ascii="Arial Narrow" w:hAnsi="Arial Narrow"/>
        </w:rPr>
        <w:t>unique innovation</w:t>
      </w:r>
      <w:r w:rsidR="00A5438B">
        <w:rPr>
          <w:rFonts w:ascii="Arial Narrow" w:hAnsi="Arial Narrow"/>
        </w:rPr>
        <w:t xml:space="preserve"> </w:t>
      </w:r>
      <w:r w:rsidR="006A4EA9">
        <w:rPr>
          <w:rFonts w:ascii="Arial Narrow" w:hAnsi="Arial Narrow"/>
        </w:rPr>
        <w:t xml:space="preserve">and we are </w:t>
      </w:r>
      <w:r w:rsidR="00342332">
        <w:rPr>
          <w:rFonts w:ascii="Arial Narrow" w:hAnsi="Arial Narrow"/>
        </w:rPr>
        <w:t>extremely</w:t>
      </w:r>
      <w:r w:rsidR="006A4EA9" w:rsidRPr="006A4EA9">
        <w:rPr>
          <w:rFonts w:ascii="Arial Narrow" w:hAnsi="Arial Narrow"/>
        </w:rPr>
        <w:t xml:space="preserve"> proud of </w:t>
      </w:r>
      <w:r w:rsidR="00631387">
        <w:rPr>
          <w:rFonts w:ascii="Arial Narrow" w:hAnsi="Arial Narrow"/>
        </w:rPr>
        <w:t>creating</w:t>
      </w:r>
      <w:r w:rsidR="006A4EA9" w:rsidRPr="006A4EA9">
        <w:rPr>
          <w:rFonts w:ascii="Arial Narrow" w:hAnsi="Arial Narrow"/>
        </w:rPr>
        <w:t xml:space="preserve"> a </w:t>
      </w:r>
      <w:r w:rsidR="006A4EA9" w:rsidRPr="006A4EA9">
        <w:rPr>
          <w:rFonts w:ascii="Arial Narrow" w:hAnsi="Arial Narrow"/>
        </w:rPr>
        <w:lastRenderedPageBreak/>
        <w:t xml:space="preserve">worldwide patented offset ink that has been approved for printing on the inside of food packaging. </w:t>
      </w:r>
      <w:r w:rsidR="006A4EA9">
        <w:rPr>
          <w:rFonts w:ascii="Arial Narrow" w:hAnsi="Arial Narrow"/>
        </w:rPr>
        <w:t>The</w:t>
      </w:r>
      <w:r w:rsidR="00F53BF7">
        <w:rPr>
          <w:rFonts w:ascii="Arial Narrow" w:hAnsi="Arial Narrow"/>
        </w:rPr>
        <w:t xml:space="preserve"> </w:t>
      </w:r>
      <w:r w:rsidR="00017A15">
        <w:rPr>
          <w:rFonts w:ascii="Arial Narrow" w:hAnsi="Arial Narrow"/>
        </w:rPr>
        <w:t>new</w:t>
      </w:r>
      <w:r w:rsidR="00F53BF7">
        <w:rPr>
          <w:rFonts w:ascii="Arial Narrow" w:hAnsi="Arial Narrow"/>
        </w:rPr>
        <w:t xml:space="preserve"> </w:t>
      </w:r>
      <w:r w:rsidR="008D6E36" w:rsidRPr="00C5198C">
        <w:rPr>
          <w:rFonts w:ascii="Arial Narrow" w:hAnsi="Arial Narrow" w:cs="Arial"/>
          <w:color w:val="000000"/>
          <w:lang w:val="de-DE"/>
        </w:rPr>
        <w:t>BoFood® DFC</w:t>
      </w:r>
      <w:r w:rsidR="008D6E36">
        <w:rPr>
          <w:rFonts w:ascii="Arial" w:hAnsi="Arial" w:cs="Arial"/>
          <w:color w:val="000000"/>
          <w:lang w:val="de-DE"/>
        </w:rPr>
        <w:t xml:space="preserve"> </w:t>
      </w:r>
      <w:r w:rsidR="00F53BF7">
        <w:rPr>
          <w:rFonts w:ascii="Arial Narrow" w:hAnsi="Arial Narrow"/>
        </w:rPr>
        <w:t xml:space="preserve">range </w:t>
      </w:r>
      <w:r w:rsidR="0085002F">
        <w:rPr>
          <w:rFonts w:ascii="Arial Narrow" w:hAnsi="Arial Narrow"/>
        </w:rPr>
        <w:t>enables</w:t>
      </w:r>
      <w:r w:rsidR="00E83E81">
        <w:rPr>
          <w:rFonts w:ascii="Arial Narrow" w:hAnsi="Arial Narrow"/>
        </w:rPr>
        <w:t xml:space="preserve"> us</w:t>
      </w:r>
      <w:r w:rsidR="00F53BF7">
        <w:rPr>
          <w:rFonts w:ascii="Arial Narrow" w:hAnsi="Arial Narrow"/>
        </w:rPr>
        <w:t xml:space="preserve"> to address</w:t>
      </w:r>
      <w:r w:rsidR="009761DC">
        <w:rPr>
          <w:rFonts w:ascii="Arial Narrow" w:hAnsi="Arial Narrow"/>
        </w:rPr>
        <w:t xml:space="preserve"> even better</w:t>
      </w:r>
      <w:r w:rsidR="00F53BF7">
        <w:rPr>
          <w:rFonts w:ascii="Arial Narrow" w:hAnsi="Arial Narrow"/>
        </w:rPr>
        <w:t xml:space="preserve"> </w:t>
      </w:r>
      <w:r w:rsidR="0085002F">
        <w:rPr>
          <w:rFonts w:ascii="Arial Narrow" w:hAnsi="Arial Narrow"/>
        </w:rPr>
        <w:t>customer</w:t>
      </w:r>
      <w:r w:rsidR="00A514AF" w:rsidRPr="00A514AF">
        <w:rPr>
          <w:rFonts w:ascii="Arial Narrow" w:hAnsi="Arial Narrow"/>
        </w:rPr>
        <w:t xml:space="preserve"> </w:t>
      </w:r>
      <w:r w:rsidR="00A5438B">
        <w:rPr>
          <w:rFonts w:ascii="Arial Narrow" w:hAnsi="Arial Narrow"/>
        </w:rPr>
        <w:t>demand</w:t>
      </w:r>
      <w:r w:rsidR="00F11F18">
        <w:rPr>
          <w:rFonts w:ascii="Arial Narrow" w:hAnsi="Arial Narrow"/>
        </w:rPr>
        <w:t>s</w:t>
      </w:r>
      <w:r w:rsidR="00A514AF" w:rsidRPr="00A514AF">
        <w:rPr>
          <w:rFonts w:ascii="Arial Narrow" w:hAnsi="Arial Narrow"/>
        </w:rPr>
        <w:t xml:space="preserve"> </w:t>
      </w:r>
      <w:r w:rsidR="0085002F">
        <w:rPr>
          <w:rFonts w:ascii="Arial Narrow" w:hAnsi="Arial Narrow"/>
        </w:rPr>
        <w:t xml:space="preserve">for eye-catching, high-quality and food-safe packaging.” </w:t>
      </w:r>
    </w:p>
    <w:p w14:paraId="65E89770" w14:textId="603F51F7" w:rsidR="00A32B7E" w:rsidRPr="00731B11" w:rsidRDefault="00A32B7E" w:rsidP="00A32B7E">
      <w:pPr>
        <w:tabs>
          <w:tab w:val="left" w:pos="540"/>
        </w:tabs>
        <w:rPr>
          <w:rFonts w:ascii="Arial Narrow" w:hAnsi="Arial Narrow" w:cs="Calibri"/>
          <w:lang w:val="en-US"/>
        </w:rPr>
      </w:pPr>
    </w:p>
    <w:p w14:paraId="421572AB" w14:textId="0BEB13CF" w:rsidR="00A32B7E" w:rsidRDefault="00716DF8" w:rsidP="00731B11">
      <w:pPr>
        <w:rPr>
          <w:rFonts w:ascii="Arial Narrow" w:hAnsi="Arial Narrow" w:cs="Calibri"/>
          <w:lang w:val="en-US"/>
        </w:rPr>
      </w:pPr>
      <w:r w:rsidRPr="00716DF8">
        <w:rPr>
          <w:rFonts w:ascii="Arial Narrow" w:hAnsi="Arial Narrow" w:cs="Calibri"/>
          <w:lang w:val="en-US"/>
        </w:rPr>
        <w:t>SunPak® DirectFood Plus</w:t>
      </w:r>
      <w:r>
        <w:rPr>
          <w:rFonts w:ascii="Arial Narrow" w:hAnsi="Arial Narrow" w:cs="Calibri"/>
          <w:lang w:val="en-US"/>
        </w:rPr>
        <w:t xml:space="preserve"> is available </w:t>
      </w:r>
      <w:r w:rsidR="005A12AC">
        <w:rPr>
          <w:rFonts w:ascii="Arial Narrow" w:hAnsi="Arial Narrow" w:cs="Calibri"/>
          <w:lang w:val="en-US"/>
        </w:rPr>
        <w:t>immediately across Europe</w:t>
      </w:r>
      <w:r w:rsidR="0004519C">
        <w:rPr>
          <w:rFonts w:ascii="Arial Narrow" w:hAnsi="Arial Narrow" w:cs="Calibri"/>
          <w:lang w:val="en-US"/>
        </w:rPr>
        <w:t xml:space="preserve">. </w:t>
      </w:r>
    </w:p>
    <w:p w14:paraId="1C2879EB" w14:textId="77777777" w:rsidR="00716DF8" w:rsidRDefault="00716DF8" w:rsidP="00731B11">
      <w:pPr>
        <w:rPr>
          <w:rFonts w:ascii="Arial Narrow" w:hAnsi="Arial Narrow" w:cs="Calibri"/>
          <w:lang w:val="en-US"/>
        </w:rPr>
      </w:pPr>
    </w:p>
    <w:p w14:paraId="744B81EC" w14:textId="42FF29A8" w:rsidR="0026152E" w:rsidRDefault="0026152E" w:rsidP="0026152E">
      <w:pPr>
        <w:tabs>
          <w:tab w:val="left" w:pos="330"/>
          <w:tab w:val="left" w:pos="2730"/>
        </w:tabs>
        <w:rPr>
          <w:rFonts w:ascii="Arial Narrow" w:hAnsi="Arial Narrow" w:cs="Calibri"/>
          <w:lang w:val="en-US"/>
        </w:rPr>
      </w:pPr>
      <w:r>
        <w:rPr>
          <w:rFonts w:ascii="Arial Narrow" w:hAnsi="Arial Narrow" w:cs="Calibri"/>
          <w:lang w:val="en-US"/>
        </w:rPr>
        <w:t>To learn more about the range</w:t>
      </w:r>
      <w:r w:rsidR="009A65FF">
        <w:rPr>
          <w:rFonts w:ascii="Arial Narrow" w:hAnsi="Arial Narrow" w:cs="Calibri"/>
          <w:lang w:val="en-US"/>
        </w:rPr>
        <w:t>,</w:t>
      </w:r>
      <w:r>
        <w:rPr>
          <w:rFonts w:ascii="Arial Narrow" w:hAnsi="Arial Narrow" w:cs="Calibri"/>
          <w:lang w:val="en-US"/>
        </w:rPr>
        <w:t xml:space="preserve"> visit </w:t>
      </w:r>
      <w:r w:rsidR="00682379" w:rsidRPr="00F776A6">
        <w:rPr>
          <w:rFonts w:ascii="Arial Narrow" w:hAnsi="Arial Narrow" w:cs="Calibri"/>
          <w:color w:val="0000FF"/>
          <w:u w:val="single"/>
          <w:lang w:val="en-US"/>
        </w:rPr>
        <w:t>w</w:t>
      </w:r>
      <w:hyperlink r:id="rId18" w:history="1">
        <w:r w:rsidR="00682379" w:rsidRPr="00F776A6">
          <w:rPr>
            <w:rStyle w:val="Hyperlink"/>
            <w:rFonts w:ascii="Arial Narrow" w:hAnsi="Arial Narrow" w:cs="Calibri"/>
            <w:lang w:val="en-US"/>
          </w:rPr>
          <w:t>ww.sunchemical.com/insideoutside</w:t>
        </w:r>
      </w:hyperlink>
      <w:r w:rsidR="00682379">
        <w:rPr>
          <w:rFonts w:ascii="Arial Narrow" w:hAnsi="Arial Narrow" w:cs="Calibri"/>
          <w:lang w:val="en-US"/>
        </w:rPr>
        <w:t xml:space="preserve">. </w:t>
      </w:r>
    </w:p>
    <w:p w14:paraId="3ABA390C" w14:textId="77777777" w:rsidR="0026152E" w:rsidRDefault="0026152E" w:rsidP="0026152E">
      <w:pPr>
        <w:jc w:val="center"/>
        <w:rPr>
          <w:rFonts w:ascii="Arial Narrow" w:hAnsi="Arial Narrow" w:cs="Calibri"/>
          <w:lang w:val="en-US"/>
        </w:rPr>
      </w:pPr>
    </w:p>
    <w:p w14:paraId="649C3567" w14:textId="00A9270B" w:rsidR="00365F53" w:rsidRPr="00E75E39" w:rsidRDefault="00652D7D" w:rsidP="00E75E39">
      <w:pPr>
        <w:jc w:val="center"/>
        <w:rPr>
          <w:rFonts w:ascii="Arial Narrow" w:hAnsi="Arial Narrow" w:cs="Calibri"/>
          <w:lang w:val="en-US"/>
        </w:rPr>
      </w:pPr>
      <w:r w:rsidRPr="000D041D">
        <w:rPr>
          <w:rFonts w:ascii="Arial Narrow" w:hAnsi="Arial Narrow" w:cs="Calibri"/>
          <w:lang w:val="en-US"/>
        </w:rPr>
        <w:t>ENDS</w:t>
      </w:r>
    </w:p>
    <w:p w14:paraId="3D8D481E" w14:textId="04437844" w:rsidR="00AA30CF" w:rsidRDefault="00AA30CF" w:rsidP="00FA22BE">
      <w:pPr>
        <w:rPr>
          <w:rFonts w:ascii="Arial Narrow" w:hAnsi="Arial Narrow"/>
          <w:b/>
          <w:lang w:val="en-US"/>
        </w:rPr>
      </w:pPr>
    </w:p>
    <w:p w14:paraId="2B696E9E" w14:textId="06C579CB" w:rsidR="00A514AF" w:rsidRDefault="00A514AF" w:rsidP="00FA22BE">
      <w:pPr>
        <w:rPr>
          <w:rFonts w:ascii="Arial Narrow" w:hAnsi="Arial Narrow"/>
          <w:b/>
          <w:lang w:val="en-US"/>
        </w:rPr>
      </w:pPr>
    </w:p>
    <w:p w14:paraId="6FE2C885" w14:textId="77777777" w:rsidR="00EC7588" w:rsidRPr="00F6424A" w:rsidRDefault="00EC7588" w:rsidP="00EC7588">
      <w:pPr>
        <w:pStyle w:val="Zwischenberschrift"/>
        <w:widowControl w:val="0"/>
        <w:tabs>
          <w:tab w:val="right" w:pos="8787"/>
        </w:tabs>
        <w:spacing w:line="240" w:lineRule="auto"/>
        <w:ind w:right="0"/>
        <w:jc w:val="both"/>
        <w:rPr>
          <w:rFonts w:ascii="Arial Narrow" w:eastAsia="Times New Roman" w:hAnsi="Arial Narrow"/>
          <w:b w:val="0"/>
          <w:lang w:val="en-GB"/>
        </w:rPr>
      </w:pPr>
      <w:r w:rsidRPr="00230D2D">
        <w:rPr>
          <w:rFonts w:ascii="Arial Narrow" w:eastAsia="Times New Roman" w:hAnsi="Arial Narrow"/>
          <w:lang w:val="en-US"/>
        </w:rPr>
        <w:t xml:space="preserve">About Sun Chemical </w:t>
      </w:r>
    </w:p>
    <w:p w14:paraId="6A339698" w14:textId="0D6101BC" w:rsidR="00EC7588" w:rsidRDefault="00EC7588" w:rsidP="00EC7588">
      <w:pPr>
        <w:rPr>
          <w:rFonts w:ascii="Arial Narrow" w:hAnsi="Arial Narrow"/>
        </w:rPr>
      </w:pPr>
      <w:r w:rsidRPr="00AF5B3B">
        <w:rPr>
          <w:rFonts w:ascii="Arial Narrow" w:hAnsi="Arial Narrow"/>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5D8C3E6B" w14:textId="77777777" w:rsidR="00EC7588" w:rsidRPr="00AF5B3B" w:rsidRDefault="00EC7588" w:rsidP="00EC7588">
      <w:pPr>
        <w:rPr>
          <w:rFonts w:ascii="Arial Narrow" w:hAnsi="Arial Narrow"/>
        </w:rPr>
      </w:pPr>
    </w:p>
    <w:p w14:paraId="58252966" w14:textId="77777777" w:rsidR="00EC7588" w:rsidRPr="00AF5B3B" w:rsidRDefault="00EC7588" w:rsidP="00EC7588">
      <w:pPr>
        <w:rPr>
          <w:rFonts w:ascii="Arial Narrow" w:hAnsi="Arial Narrow"/>
        </w:rPr>
      </w:pPr>
      <w:r w:rsidRPr="00AF5B3B">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9" w:history="1">
        <w:r w:rsidRPr="00AF5B3B">
          <w:rPr>
            <w:rStyle w:val="Hyperlink"/>
            <w:rFonts w:ascii="Arial Narrow" w:hAnsi="Arial Narrow"/>
          </w:rPr>
          <w:t>www.sunchemical.com</w:t>
        </w:r>
      </w:hyperlink>
      <w:r w:rsidRPr="00AF5B3B">
        <w:rPr>
          <w:rFonts w:ascii="Arial Narrow" w:hAnsi="Arial Narrow"/>
        </w:rPr>
        <w:t xml:space="preserve"> or connect with us on </w:t>
      </w:r>
      <w:hyperlink r:id="rId20" w:history="1">
        <w:r w:rsidRPr="00AF5B3B">
          <w:rPr>
            <w:rStyle w:val="Hyperlink"/>
            <w:rFonts w:ascii="Arial Narrow" w:hAnsi="Arial Narrow"/>
          </w:rPr>
          <w:t>LinkedIn</w:t>
        </w:r>
      </w:hyperlink>
      <w:r w:rsidRPr="00AF5B3B">
        <w:rPr>
          <w:rStyle w:val="Hyperlink"/>
          <w:rFonts w:ascii="Arial Narrow" w:hAnsi="Arial Narrow"/>
        </w:rPr>
        <w:t xml:space="preserve"> or </w:t>
      </w:r>
      <w:hyperlink r:id="rId21" w:history="1">
        <w:r w:rsidRPr="00AF5B3B">
          <w:rPr>
            <w:rStyle w:val="Hyperlink"/>
            <w:rFonts w:ascii="Arial Narrow" w:hAnsi="Arial Narrow"/>
          </w:rPr>
          <w:t>Twitter</w:t>
        </w:r>
      </w:hyperlink>
      <w:r w:rsidRPr="00AF5B3B">
        <w:rPr>
          <w:rFonts w:ascii="Arial Narrow" w:hAnsi="Arial Narrow"/>
        </w:rPr>
        <w:t>.</w:t>
      </w:r>
    </w:p>
    <w:p w14:paraId="2D3CB791" w14:textId="1CE9B9C3" w:rsidR="009C4D81" w:rsidRPr="0008312B" w:rsidRDefault="0055228D" w:rsidP="0008312B">
      <w:pPr>
        <w:pStyle w:val="NormalWeb"/>
        <w:rPr>
          <w:rFonts w:ascii="Arial Narrow" w:hAnsi="Arial Narrow" w:cs="Calibri"/>
        </w:rPr>
      </w:pPr>
      <w:r w:rsidRPr="000D041D">
        <w:rPr>
          <w:rFonts w:ascii="Arial Narrow" w:hAnsi="Arial Narrow" w:cs="Calibri"/>
          <w:noProof/>
          <w:color w:val="000000"/>
          <w:lang w:eastAsia="en-GB"/>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57E3" w14:textId="77777777" w:rsidR="001D2B52" w:rsidRDefault="001D2B52">
      <w:r>
        <w:separator/>
      </w:r>
    </w:p>
  </w:endnote>
  <w:endnote w:type="continuationSeparator" w:id="0">
    <w:p w14:paraId="24239A5B" w14:textId="77777777" w:rsidR="001D2B52" w:rsidRDefault="001D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0E03" w14:textId="77777777" w:rsidR="001D2B52" w:rsidRDefault="001D2B52">
      <w:r>
        <w:separator/>
      </w:r>
    </w:p>
  </w:footnote>
  <w:footnote w:type="continuationSeparator" w:id="0">
    <w:p w14:paraId="716397AF" w14:textId="77777777" w:rsidR="001D2B52" w:rsidRDefault="001D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E090A"/>
    <w:rsid w:val="000E26AD"/>
    <w:rsid w:val="000E2B1D"/>
    <w:rsid w:val="000E3F1B"/>
    <w:rsid w:val="000E41E1"/>
    <w:rsid w:val="000E7E05"/>
    <w:rsid w:val="000F255A"/>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5BEE"/>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4C31"/>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C75"/>
    <w:rsid w:val="00351AEE"/>
    <w:rsid w:val="00355D1D"/>
    <w:rsid w:val="003570B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5722"/>
    <w:rsid w:val="00386179"/>
    <w:rsid w:val="00390571"/>
    <w:rsid w:val="003905BD"/>
    <w:rsid w:val="00390667"/>
    <w:rsid w:val="00391201"/>
    <w:rsid w:val="0039367C"/>
    <w:rsid w:val="00394F40"/>
    <w:rsid w:val="00395117"/>
    <w:rsid w:val="0039530D"/>
    <w:rsid w:val="0039637C"/>
    <w:rsid w:val="003975B7"/>
    <w:rsid w:val="003A07DF"/>
    <w:rsid w:val="003A1933"/>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2647"/>
    <w:rsid w:val="004027AE"/>
    <w:rsid w:val="00404AC0"/>
    <w:rsid w:val="00405B25"/>
    <w:rsid w:val="004105C6"/>
    <w:rsid w:val="00411B9D"/>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50693"/>
    <w:rsid w:val="00550F34"/>
    <w:rsid w:val="00551FF6"/>
    <w:rsid w:val="0055228D"/>
    <w:rsid w:val="005528E1"/>
    <w:rsid w:val="00554101"/>
    <w:rsid w:val="00554E0C"/>
    <w:rsid w:val="0055666D"/>
    <w:rsid w:val="00556C27"/>
    <w:rsid w:val="00557DBA"/>
    <w:rsid w:val="005606DB"/>
    <w:rsid w:val="00562012"/>
    <w:rsid w:val="00563DDC"/>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C0238"/>
    <w:rsid w:val="005C1702"/>
    <w:rsid w:val="005C21F4"/>
    <w:rsid w:val="005C325E"/>
    <w:rsid w:val="005C4658"/>
    <w:rsid w:val="005C6F54"/>
    <w:rsid w:val="005C7F16"/>
    <w:rsid w:val="005D35F8"/>
    <w:rsid w:val="005D3F5F"/>
    <w:rsid w:val="005D403F"/>
    <w:rsid w:val="005D49D4"/>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611A"/>
    <w:rsid w:val="005F67EE"/>
    <w:rsid w:val="005F685F"/>
    <w:rsid w:val="00601EE7"/>
    <w:rsid w:val="006038C5"/>
    <w:rsid w:val="006117E3"/>
    <w:rsid w:val="00616E1D"/>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7C47"/>
    <w:rsid w:val="00673A79"/>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A08"/>
    <w:rsid w:val="006F1150"/>
    <w:rsid w:val="006F2C8E"/>
    <w:rsid w:val="006F3683"/>
    <w:rsid w:val="006F4D52"/>
    <w:rsid w:val="006F586E"/>
    <w:rsid w:val="0070074E"/>
    <w:rsid w:val="007007EA"/>
    <w:rsid w:val="00702357"/>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4C1D"/>
    <w:rsid w:val="00727F7F"/>
    <w:rsid w:val="007300CE"/>
    <w:rsid w:val="007310E5"/>
    <w:rsid w:val="00731B11"/>
    <w:rsid w:val="00736A15"/>
    <w:rsid w:val="00737FF8"/>
    <w:rsid w:val="00741C70"/>
    <w:rsid w:val="007427FF"/>
    <w:rsid w:val="00743548"/>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002F"/>
    <w:rsid w:val="00851CF3"/>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491E"/>
    <w:rsid w:val="009658B7"/>
    <w:rsid w:val="00965D98"/>
    <w:rsid w:val="009664EA"/>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D81"/>
    <w:rsid w:val="009C60DC"/>
    <w:rsid w:val="009C6C90"/>
    <w:rsid w:val="009D0ED8"/>
    <w:rsid w:val="009D0F27"/>
    <w:rsid w:val="009D2C07"/>
    <w:rsid w:val="009D5CA5"/>
    <w:rsid w:val="009D7A58"/>
    <w:rsid w:val="009E2034"/>
    <w:rsid w:val="009E261F"/>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4518"/>
    <w:rsid w:val="00AE64F3"/>
    <w:rsid w:val="00AE71FD"/>
    <w:rsid w:val="00AF000A"/>
    <w:rsid w:val="00AF4524"/>
    <w:rsid w:val="00AF794A"/>
    <w:rsid w:val="00B0019E"/>
    <w:rsid w:val="00B07B73"/>
    <w:rsid w:val="00B07D4B"/>
    <w:rsid w:val="00B10CF5"/>
    <w:rsid w:val="00B128D1"/>
    <w:rsid w:val="00B14AF4"/>
    <w:rsid w:val="00B16D26"/>
    <w:rsid w:val="00B213FF"/>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34B2"/>
    <w:rsid w:val="00BF3D20"/>
    <w:rsid w:val="00BF42F0"/>
    <w:rsid w:val="00BF50B7"/>
    <w:rsid w:val="00BF725B"/>
    <w:rsid w:val="00C00CD5"/>
    <w:rsid w:val="00C01A6E"/>
    <w:rsid w:val="00C0207D"/>
    <w:rsid w:val="00C02212"/>
    <w:rsid w:val="00C03637"/>
    <w:rsid w:val="00C05698"/>
    <w:rsid w:val="00C064F4"/>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4406"/>
    <w:rsid w:val="00D645DB"/>
    <w:rsid w:val="00D64F5D"/>
    <w:rsid w:val="00D662FA"/>
    <w:rsid w:val="00D66309"/>
    <w:rsid w:val="00D67050"/>
    <w:rsid w:val="00D70CFE"/>
    <w:rsid w:val="00D7181E"/>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EF"/>
    <w:rsid w:val="00DA5EFF"/>
    <w:rsid w:val="00DB1688"/>
    <w:rsid w:val="00DB4082"/>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87"/>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C7E"/>
    <w:rsid w:val="00E2161F"/>
    <w:rsid w:val="00E218EC"/>
    <w:rsid w:val="00E23B00"/>
    <w:rsid w:val="00E24F79"/>
    <w:rsid w:val="00E25A99"/>
    <w:rsid w:val="00E26BF9"/>
    <w:rsid w:val="00E3114D"/>
    <w:rsid w:val="00E3171C"/>
    <w:rsid w:val="00E32D6B"/>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B1183"/>
    <w:rsid w:val="00EB2F7C"/>
    <w:rsid w:val="00EB5924"/>
    <w:rsid w:val="00EB66C9"/>
    <w:rsid w:val="00EC0B20"/>
    <w:rsid w:val="00EC10CF"/>
    <w:rsid w:val="00EC27AF"/>
    <w:rsid w:val="00EC4CA9"/>
    <w:rsid w:val="00EC65DD"/>
    <w:rsid w:val="00EC7588"/>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2822"/>
    <w:rsid w:val="00F82848"/>
    <w:rsid w:val="00F852FF"/>
    <w:rsid w:val="00F85C8B"/>
    <w:rsid w:val="00F867B2"/>
    <w:rsid w:val="00F87056"/>
    <w:rsid w:val="00F919F0"/>
    <w:rsid w:val="00F944F7"/>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591"/>
    <w:rsid w:val="00FB77A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styleId="UnresolvedMention">
    <w:name w:val="Unresolved Mention"/>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go.sunchemical.com/l/62722/2021-09-22/3sywywj"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1-09-22/3sywyw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rter@adcomms.co.uk" TargetMode="External"/><Relationship Id="rId20"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unchemic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CC83B-586C-4AF5-AE22-933D2828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38C55-A087-401C-947C-A6AB684D2E10}">
  <ds:schemaRefs>
    <ds:schemaRef ds:uri="http://schemas.microsoft.com/office/2006/documentManagement/types"/>
    <ds:schemaRef ds:uri="http://purl.org/dc/elements/1.1/"/>
    <ds:schemaRef ds:uri="http://schemas.openxmlformats.org/package/2006/metadata/core-properties"/>
    <ds:schemaRef ds:uri="8ce6a87b-ced7-4af3-890b-d97221c478b4"/>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5414336-6F6A-4D1C-AAEB-B5E978F1E73B}">
  <ds:schemaRefs>
    <ds:schemaRef ds:uri="http://schemas.openxmlformats.org/officeDocument/2006/bibliography"/>
  </ds:schemaRefs>
</ds:datastoreItem>
</file>

<file path=customXml/itemProps4.xml><?xml version="1.0" encoding="utf-8"?>
<ds:datastoreItem xmlns:ds="http://schemas.openxmlformats.org/officeDocument/2006/customXml" ds:itemID="{1E04D752-4402-47C4-98BE-D7FBF9F5C107}">
  <ds:schemaRefs>
    <ds:schemaRef ds:uri="http://schemas.openxmlformats.org/officeDocument/2006/bibliography"/>
  </ds:schemaRefs>
</ds:datastoreItem>
</file>

<file path=customXml/itemProps5.xml><?xml version="1.0" encoding="utf-8"?>
<ds:datastoreItem xmlns:ds="http://schemas.openxmlformats.org/officeDocument/2006/customXml" ds:itemID="{00D5C8F1-5975-4233-A494-83CCC8FF7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2</Pages>
  <Words>842</Words>
  <Characters>4803</Characters>
  <Application>Microsoft Office Word</Application>
  <DocSecurity>4</DocSecurity>
  <Lines>40</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5634</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Sirah Awan</cp:lastModifiedBy>
  <cp:revision>2</cp:revision>
  <cp:lastPrinted>2021-09-02T07:04:00Z</cp:lastPrinted>
  <dcterms:created xsi:type="dcterms:W3CDTF">2021-09-23T08:14:00Z</dcterms:created>
  <dcterms:modified xsi:type="dcterms:W3CDTF">2021-09-23T08:14:00Z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y fmtid="{D5CDD505-2E9C-101B-9397-08002B2CF9AE}" pid="3" name="TaxKeyword">
    <vt:lpwstr>308;#Epple|e9c5f4c6-fd1f-4c9c-8e2f-60f3b0d152e5;#88;#SunChemical|1e434c9e-2da5-4767-b27c-05030afe0117</vt:lpwstr>
  </property>
</Properties>
</file>