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2980" w14:textId="02B98708" w:rsidR="00CA38F2" w:rsidRDefault="007328CB" w:rsidP="00CA38F2">
      <w:pPr>
        <w:spacing w:after="360"/>
        <w:rPr>
          <w:rFonts w:ascii="Arial" w:eastAsia="Arial Unicode MS" w:hAnsi="Arial" w:cs="Arial"/>
          <w:b/>
          <w:sz w:val="28"/>
          <w:szCs w:val="28"/>
        </w:rPr>
      </w:pPr>
      <w:proofErr w:type="gramStart"/>
      <w:r w:rsidRPr="007328CB">
        <w:rPr>
          <w:rFonts w:ascii="Arial" w:eastAsia="Arial Unicode MS" w:hAnsi="Arial" w:cs="Arial"/>
          <w:b/>
          <w:sz w:val="28"/>
          <w:szCs w:val="28"/>
        </w:rPr>
        <w:t>Definitely NIVEA</w:t>
      </w:r>
      <w:proofErr w:type="gramEnd"/>
      <w:r w:rsidRPr="007328CB">
        <w:rPr>
          <w:rFonts w:ascii="Arial" w:eastAsia="Arial Unicode MS" w:hAnsi="Arial" w:cs="Arial"/>
          <w:b/>
          <w:sz w:val="28"/>
          <w:szCs w:val="28"/>
        </w:rPr>
        <w:t xml:space="preserve"> blue – a GMG webinar with Beiersdorf shows how brand colors are defined today</w:t>
      </w:r>
    </w:p>
    <w:p w14:paraId="00A0D496" w14:textId="39AA7CB9" w:rsidR="00442C53" w:rsidRPr="00442C53" w:rsidRDefault="00CA38F2" w:rsidP="00442C53">
      <w:pPr>
        <w:spacing w:after="240" w:line="280" w:lineRule="exact"/>
        <w:jc w:val="both"/>
        <w:rPr>
          <w:rFonts w:ascii="Arial" w:eastAsia="Arial Unicode MS" w:hAnsi="Arial" w:cs="Arial"/>
          <w:sz w:val="20"/>
          <w:szCs w:val="20"/>
          <w:lang w:val="en-GB"/>
        </w:rPr>
      </w:pPr>
      <w:proofErr w:type="spellStart"/>
      <w:r w:rsidRPr="00FB0B5A">
        <w:rPr>
          <w:rFonts w:ascii="Arial" w:eastAsia="Arial Unicode MS" w:hAnsi="Arial" w:cs="Arial"/>
          <w:b/>
          <w:sz w:val="20"/>
          <w:szCs w:val="20"/>
        </w:rPr>
        <w:t>T</w:t>
      </w:r>
      <w:r w:rsidR="00E01648">
        <w:rPr>
          <w:rFonts w:ascii="Arial" w:eastAsia="Arial Unicode MS" w:hAnsi="Arial" w:cs="Arial"/>
          <w:b/>
          <w:sz w:val="20"/>
          <w:szCs w:val="20"/>
        </w:rPr>
        <w:t>ue</w:t>
      </w:r>
      <w:r w:rsidRPr="00FB0B5A">
        <w:rPr>
          <w:rFonts w:ascii="Arial" w:eastAsia="Arial Unicode MS" w:hAnsi="Arial" w:cs="Arial"/>
          <w:b/>
          <w:sz w:val="20"/>
          <w:szCs w:val="20"/>
        </w:rPr>
        <w:t>bingen</w:t>
      </w:r>
      <w:proofErr w:type="spellEnd"/>
      <w:r w:rsidRPr="00FB0B5A">
        <w:rPr>
          <w:rFonts w:ascii="Arial" w:eastAsia="Arial Unicode MS" w:hAnsi="Arial" w:cs="Arial"/>
          <w:b/>
          <w:sz w:val="20"/>
          <w:szCs w:val="20"/>
        </w:rPr>
        <w:t>, Germany (</w:t>
      </w:r>
      <w:r w:rsidR="007328CB">
        <w:rPr>
          <w:rFonts w:ascii="Arial" w:eastAsia="Arial Unicode MS" w:hAnsi="Arial" w:cs="Arial"/>
          <w:b/>
          <w:sz w:val="20"/>
          <w:szCs w:val="20"/>
          <w:lang w:val="en-DE"/>
        </w:rPr>
        <w:t>December</w:t>
      </w:r>
      <w:r w:rsidR="002E37EC">
        <w:rPr>
          <w:rFonts w:ascii="Arial" w:eastAsia="Arial Unicode MS" w:hAnsi="Arial" w:cs="Arial"/>
          <w:b/>
          <w:sz w:val="20"/>
          <w:szCs w:val="20"/>
          <w:lang w:val="en-DE"/>
        </w:rPr>
        <w:t xml:space="preserve"> 13th, 2021</w:t>
      </w:r>
      <w:r w:rsidRPr="00FB0B5A">
        <w:rPr>
          <w:rFonts w:ascii="Arial" w:eastAsia="Arial Unicode MS" w:hAnsi="Arial" w:cs="Arial"/>
          <w:b/>
          <w:sz w:val="20"/>
          <w:szCs w:val="20"/>
        </w:rPr>
        <w:t>)</w:t>
      </w:r>
      <w:r w:rsidRPr="00C76B08">
        <w:rPr>
          <w:rFonts w:ascii="Arial" w:eastAsia="Arial Unicode MS" w:hAnsi="Arial" w:cs="Arial"/>
          <w:bCs/>
          <w:sz w:val="20"/>
          <w:szCs w:val="20"/>
        </w:rPr>
        <w:t xml:space="preserve"> – </w:t>
      </w:r>
      <w:bookmarkStart w:id="0" w:name="_Hlk35439987"/>
      <w:r w:rsidR="00442C53" w:rsidRPr="00442C53">
        <w:rPr>
          <w:rFonts w:ascii="Arial" w:eastAsia="Arial Unicode MS" w:hAnsi="Arial" w:cs="Arial"/>
          <w:sz w:val="20"/>
          <w:szCs w:val="20"/>
          <w:lang w:val="en-GB"/>
        </w:rPr>
        <w:t xml:space="preserve">Color management webinars from GMG are no longer an insider tip. And – in case you don’t know this already – </w:t>
      </w:r>
      <w:r w:rsidR="00022FD2" w:rsidRPr="00442C53">
        <w:rPr>
          <w:rFonts w:ascii="Arial" w:eastAsia="Arial Unicode MS" w:hAnsi="Arial" w:cs="Arial"/>
          <w:sz w:val="20"/>
          <w:szCs w:val="20"/>
          <w:lang w:val="en-GB"/>
        </w:rPr>
        <w:t>all</w:t>
      </w:r>
      <w:r w:rsidR="00442C53" w:rsidRPr="00442C53">
        <w:rPr>
          <w:rFonts w:ascii="Arial" w:eastAsia="Arial Unicode MS" w:hAnsi="Arial" w:cs="Arial"/>
          <w:sz w:val="20"/>
          <w:szCs w:val="20"/>
          <w:lang w:val="en-GB"/>
        </w:rPr>
        <w:t xml:space="preserve"> our webinars are recorded and available to stream on our website. The webinars are moderated by color experts from the GMG Academy and regularly supported by external specialists and GMG users. Nazanin </w:t>
      </w:r>
      <w:proofErr w:type="spellStart"/>
      <w:r w:rsidR="00442C53" w:rsidRPr="00442C53">
        <w:rPr>
          <w:rFonts w:ascii="Arial" w:eastAsia="Arial Unicode MS" w:hAnsi="Arial" w:cs="Arial"/>
          <w:sz w:val="20"/>
          <w:szCs w:val="20"/>
          <w:lang w:val="en-GB"/>
        </w:rPr>
        <w:t>Etminan</w:t>
      </w:r>
      <w:proofErr w:type="spellEnd"/>
      <w:r w:rsidR="00442C53" w:rsidRPr="00442C53">
        <w:rPr>
          <w:rFonts w:ascii="Arial" w:eastAsia="Arial Unicode MS" w:hAnsi="Arial" w:cs="Arial"/>
          <w:sz w:val="20"/>
          <w:szCs w:val="20"/>
          <w:lang w:val="en-GB"/>
        </w:rPr>
        <w:t xml:space="preserve"> from Beiersdorf provided particularly interesting insights into their daily challenges and explained how the NIVEA color is controlled and managed. </w:t>
      </w:r>
    </w:p>
    <w:p w14:paraId="13894A44" w14:textId="313E1135" w:rsidR="00442C53" w:rsidRPr="00442C53" w:rsidRDefault="00442C53" w:rsidP="00442C53">
      <w:pPr>
        <w:spacing w:after="240" w:line="280" w:lineRule="exact"/>
        <w:jc w:val="both"/>
        <w:rPr>
          <w:rFonts w:ascii="Arial" w:eastAsia="Arial Unicode MS" w:hAnsi="Arial" w:cs="Arial"/>
          <w:sz w:val="20"/>
          <w:szCs w:val="20"/>
          <w:lang w:val="en-GB"/>
        </w:rPr>
      </w:pPr>
      <w:r w:rsidRPr="00442C53">
        <w:rPr>
          <w:rFonts w:ascii="Arial" w:eastAsia="Arial Unicode MS" w:hAnsi="Arial" w:cs="Arial"/>
          <w:sz w:val="20"/>
          <w:szCs w:val="20"/>
          <w:lang w:val="en-GB"/>
        </w:rPr>
        <w:t xml:space="preserve">Color communication is a hot topic for other companies too. Which color was approved when, where and how? What visual tolerances have been defined as acceptable or not? </w:t>
      </w:r>
    </w:p>
    <w:p w14:paraId="414C0D13" w14:textId="417C5596" w:rsidR="00442C53" w:rsidRPr="00442C53" w:rsidRDefault="00442C53" w:rsidP="00442C53">
      <w:pPr>
        <w:spacing w:after="240" w:line="280" w:lineRule="exact"/>
        <w:jc w:val="both"/>
        <w:rPr>
          <w:rFonts w:ascii="Arial" w:eastAsia="Arial Unicode MS" w:hAnsi="Arial" w:cs="Arial"/>
          <w:sz w:val="20"/>
          <w:szCs w:val="20"/>
          <w:lang w:val="en-GB"/>
        </w:rPr>
      </w:pPr>
      <w:r w:rsidRPr="00442C53">
        <w:rPr>
          <w:rFonts w:ascii="Arial" w:eastAsia="Arial Unicode MS" w:hAnsi="Arial" w:cs="Arial"/>
          <w:sz w:val="20"/>
          <w:szCs w:val="20"/>
          <w:lang w:val="en-GB"/>
        </w:rPr>
        <w:t>Consistent colors are of greatest importance, especially for established brands. However, communicating a defined color reference across a complex supply chain can be very challenging.</w:t>
      </w:r>
    </w:p>
    <w:p w14:paraId="0B82B4AB" w14:textId="7F5D5F7C" w:rsidR="00442C53" w:rsidRPr="00442C53" w:rsidRDefault="00442C53" w:rsidP="00442C53">
      <w:pPr>
        <w:spacing w:after="240" w:line="280" w:lineRule="exact"/>
        <w:jc w:val="both"/>
        <w:rPr>
          <w:rFonts w:ascii="Arial" w:eastAsia="Arial Unicode MS" w:hAnsi="Arial" w:cs="Arial"/>
          <w:sz w:val="20"/>
          <w:szCs w:val="20"/>
          <w:lang w:val="en-GB"/>
        </w:rPr>
      </w:pPr>
      <w:r w:rsidRPr="00442C53">
        <w:rPr>
          <w:rFonts w:ascii="Arial" w:eastAsia="Arial Unicode MS" w:hAnsi="Arial" w:cs="Arial"/>
          <w:sz w:val="20"/>
          <w:szCs w:val="20"/>
          <w:lang w:val="en-GB"/>
        </w:rPr>
        <w:t xml:space="preserve">With GMG </w:t>
      </w:r>
      <w:proofErr w:type="spellStart"/>
      <w:r w:rsidRPr="00442C53">
        <w:rPr>
          <w:rFonts w:ascii="Arial" w:eastAsia="Arial Unicode MS" w:hAnsi="Arial" w:cs="Arial"/>
          <w:sz w:val="20"/>
          <w:szCs w:val="20"/>
          <w:lang w:val="en-GB"/>
        </w:rPr>
        <w:t>ColorCard</w:t>
      </w:r>
      <w:proofErr w:type="spellEnd"/>
      <w:r w:rsidRPr="00442C53">
        <w:rPr>
          <w:rFonts w:ascii="Arial" w:eastAsia="Arial Unicode MS" w:hAnsi="Arial" w:cs="Arial"/>
          <w:sz w:val="20"/>
          <w:szCs w:val="20"/>
          <w:lang w:val="en-GB"/>
        </w:rPr>
        <w:t xml:space="preserve">, GMG has a solution in its portfolio with which branded companies, agencies, </w:t>
      </w:r>
      <w:r w:rsidR="00022FD2" w:rsidRPr="00442C53">
        <w:rPr>
          <w:rFonts w:ascii="Arial" w:eastAsia="Arial Unicode MS" w:hAnsi="Arial" w:cs="Arial"/>
          <w:sz w:val="20"/>
          <w:szCs w:val="20"/>
          <w:lang w:val="en-GB"/>
        </w:rPr>
        <w:t>printers,</w:t>
      </w:r>
      <w:r w:rsidRPr="00442C53">
        <w:rPr>
          <w:rFonts w:ascii="Arial" w:eastAsia="Arial Unicode MS" w:hAnsi="Arial" w:cs="Arial"/>
          <w:sz w:val="20"/>
          <w:szCs w:val="20"/>
          <w:lang w:val="en-GB"/>
        </w:rPr>
        <w:t xml:space="preserve"> and prepress companies can create binding color cards in just a few mouse clicks.</w:t>
      </w:r>
      <w:r w:rsidR="00DD003D">
        <w:rPr>
          <w:rFonts w:ascii="Arial" w:eastAsia="Arial Unicode MS" w:hAnsi="Arial" w:cs="Arial"/>
          <w:sz w:val="20"/>
          <w:szCs w:val="20"/>
          <w:lang w:val="en-DE"/>
        </w:rPr>
        <w:t xml:space="preserve"> </w:t>
      </w:r>
      <w:r w:rsidRPr="00442C53">
        <w:rPr>
          <w:rFonts w:ascii="Arial" w:eastAsia="Arial Unicode MS" w:hAnsi="Arial" w:cs="Arial"/>
          <w:sz w:val="20"/>
          <w:szCs w:val="20"/>
          <w:lang w:val="en-GB"/>
        </w:rPr>
        <w:t>Beiersdorf’s experience shows how digitally created color cards can simplify color communication with partners and suppliers and reduce approval rounds.</w:t>
      </w:r>
    </w:p>
    <w:p w14:paraId="3059C4DC" w14:textId="696863B5" w:rsidR="00442C53" w:rsidRPr="00442C53" w:rsidRDefault="00442C53" w:rsidP="00442C53">
      <w:pPr>
        <w:spacing w:after="240" w:line="280" w:lineRule="exact"/>
        <w:jc w:val="both"/>
        <w:rPr>
          <w:rFonts w:ascii="Arial" w:eastAsia="Arial Unicode MS" w:hAnsi="Arial" w:cs="Arial"/>
          <w:sz w:val="20"/>
          <w:szCs w:val="20"/>
          <w:lang w:val="en-GB"/>
        </w:rPr>
      </w:pPr>
      <w:r w:rsidRPr="00442C53">
        <w:rPr>
          <w:rFonts w:ascii="Arial" w:eastAsia="Arial Unicode MS" w:hAnsi="Arial" w:cs="Arial"/>
          <w:sz w:val="20"/>
          <w:szCs w:val="20"/>
          <w:lang w:val="en-GB"/>
        </w:rPr>
        <w:t xml:space="preserve">“This is one of the most informative webinars I’ve </w:t>
      </w:r>
      <w:r w:rsidR="000D7B8A" w:rsidRPr="00442C53">
        <w:rPr>
          <w:rFonts w:ascii="Arial" w:eastAsia="Arial Unicode MS" w:hAnsi="Arial" w:cs="Arial"/>
          <w:sz w:val="20"/>
          <w:szCs w:val="20"/>
          <w:lang w:val="en-GB"/>
        </w:rPr>
        <w:t>attended,” said</w:t>
      </w:r>
      <w:r w:rsidRPr="00442C53">
        <w:rPr>
          <w:rFonts w:ascii="Arial" w:eastAsia="Arial Unicode MS" w:hAnsi="Arial" w:cs="Arial"/>
          <w:sz w:val="20"/>
          <w:szCs w:val="20"/>
          <w:lang w:val="en-GB"/>
        </w:rPr>
        <w:t xml:space="preserve"> one of the participants. Explicitly addressed to Nazanin </w:t>
      </w:r>
      <w:proofErr w:type="spellStart"/>
      <w:r w:rsidRPr="00442C53">
        <w:rPr>
          <w:rFonts w:ascii="Arial" w:eastAsia="Arial Unicode MS" w:hAnsi="Arial" w:cs="Arial"/>
          <w:sz w:val="20"/>
          <w:szCs w:val="20"/>
          <w:lang w:val="en-GB"/>
        </w:rPr>
        <w:t>Etminan</w:t>
      </w:r>
      <w:proofErr w:type="spellEnd"/>
      <w:r w:rsidRPr="00442C53">
        <w:rPr>
          <w:rFonts w:ascii="Arial" w:eastAsia="Arial Unicode MS" w:hAnsi="Arial" w:cs="Arial"/>
          <w:sz w:val="20"/>
          <w:szCs w:val="20"/>
          <w:lang w:val="en-GB"/>
        </w:rPr>
        <w:t xml:space="preserve"> from Beiersdorf, the participant said: “Thank you for the clear and professional presentation!”</w:t>
      </w:r>
    </w:p>
    <w:p w14:paraId="69607645" w14:textId="3BE6D466" w:rsidR="00171CDF" w:rsidRPr="00DD003D" w:rsidRDefault="00442C53" w:rsidP="00442C53">
      <w:pPr>
        <w:spacing w:after="240" w:line="280" w:lineRule="exact"/>
        <w:jc w:val="both"/>
        <w:rPr>
          <w:rFonts w:ascii="Arial" w:eastAsia="Arial Unicode MS" w:hAnsi="Arial" w:cs="Arial"/>
          <w:sz w:val="20"/>
          <w:szCs w:val="20"/>
          <w:lang w:val="en-GB"/>
        </w:rPr>
      </w:pPr>
      <w:r w:rsidRPr="00442C53">
        <w:rPr>
          <w:rFonts w:ascii="Arial" w:eastAsia="Arial Unicode MS" w:hAnsi="Arial" w:cs="Arial"/>
          <w:sz w:val="20"/>
          <w:szCs w:val="20"/>
          <w:lang w:val="en-GB"/>
        </w:rPr>
        <w:t xml:space="preserve">The webinar “Definitely NIVEA blue” is available to stream free of charge on the GMG website. More information at </w:t>
      </w:r>
      <w:hyperlink r:id="rId10" w:anchor="webinar" w:history="1">
        <w:r w:rsidR="006A4E07" w:rsidRPr="006A4E07">
          <w:rPr>
            <w:rStyle w:val="Hyperlink"/>
            <w:rFonts w:ascii="Arial" w:eastAsia="Arial Unicode MS" w:hAnsi="Arial" w:cs="Arial"/>
            <w:sz w:val="20"/>
            <w:szCs w:val="20"/>
            <w:lang w:val="en-GB"/>
          </w:rPr>
          <w:t>gmgcolor.com</w:t>
        </w:r>
        <w:r w:rsidR="006A4E07" w:rsidRPr="006A4E07">
          <w:rPr>
            <w:rStyle w:val="Hyperlink"/>
            <w:rFonts w:ascii="Arial" w:eastAsia="Arial Unicode MS" w:hAnsi="Arial" w:cs="Arial"/>
            <w:sz w:val="20"/>
            <w:szCs w:val="20"/>
            <w:lang w:val="en-GB"/>
          </w:rPr>
          <w:t>/</w:t>
        </w:r>
        <w:r w:rsidR="006A4E07" w:rsidRPr="006A4E07">
          <w:rPr>
            <w:rStyle w:val="Hyperlink"/>
            <w:rFonts w:ascii="Arial" w:eastAsia="Arial Unicode MS" w:hAnsi="Arial" w:cs="Arial"/>
            <w:sz w:val="20"/>
            <w:szCs w:val="20"/>
            <w:lang w:val="en-GB"/>
          </w:rPr>
          <w:t>know-how/academy</w:t>
        </w:r>
      </w:hyperlink>
      <w:r w:rsidR="00171CDF" w:rsidRPr="00505183">
        <w:rPr>
          <w:rFonts w:ascii="Arial" w:eastAsia="Arial Unicode MS" w:hAnsi="Arial" w:cs="Arial"/>
          <w:sz w:val="20"/>
          <w:szCs w:val="20"/>
          <w:lang w:val="fr-FR"/>
        </w:rPr>
        <w:t>.</w:t>
      </w:r>
    </w:p>
    <w:p w14:paraId="76C435DC" w14:textId="77777777" w:rsidR="00771C38" w:rsidRPr="0039556D" w:rsidRDefault="00771C38" w:rsidP="00771C38">
      <w:pPr>
        <w:spacing w:after="240" w:line="280" w:lineRule="exact"/>
        <w:jc w:val="both"/>
        <w:rPr>
          <w:rFonts w:ascii="Arial" w:eastAsia="Arial Unicode MS" w:hAnsi="Arial" w:cs="Arial"/>
          <w:bCs/>
          <w:sz w:val="20"/>
          <w:szCs w:val="20"/>
          <w:lang w:val="fr-FR"/>
        </w:rPr>
      </w:pPr>
    </w:p>
    <w:bookmarkEnd w:id="0"/>
    <w:p w14:paraId="6DB15BF8" w14:textId="239DA716" w:rsidR="00FB0B5A" w:rsidRPr="002703B8" w:rsidRDefault="00683C4C" w:rsidP="00C85EF6">
      <w:pPr>
        <w:spacing w:line="480" w:lineRule="auto"/>
        <w:jc w:val="center"/>
        <w:rPr>
          <w:rFonts w:ascii="Arial" w:eastAsia="Arial Unicode MS" w:hAnsi="Arial" w:cs="Arial"/>
          <w:b/>
          <w:sz w:val="20"/>
          <w:szCs w:val="20"/>
          <w:lang w:val="en-GB"/>
        </w:rPr>
      </w:pPr>
      <w:r w:rsidRPr="002703B8">
        <w:rPr>
          <w:rFonts w:ascii="Arial" w:eastAsia="Arial Unicode MS" w:hAnsi="Arial" w:cs="Arial"/>
          <w:b/>
          <w:szCs w:val="20"/>
          <w:lang w:val="en-GB"/>
        </w:rPr>
        <w:t xml:space="preserve">The </w:t>
      </w:r>
      <w:r w:rsidR="00FB0B5A" w:rsidRPr="002703B8">
        <w:rPr>
          <w:rFonts w:ascii="Arial" w:eastAsia="Arial Unicode MS" w:hAnsi="Arial" w:cs="Arial"/>
          <w:b/>
          <w:szCs w:val="20"/>
          <w:lang w:val="en-GB"/>
        </w:rPr>
        <w:t>End</w:t>
      </w:r>
    </w:p>
    <w:p w14:paraId="482239E5" w14:textId="2B9173B4" w:rsidR="00FB0B5A" w:rsidRPr="006867BB" w:rsidRDefault="00FB0B5A" w:rsidP="006867BB">
      <w:pPr>
        <w:pStyle w:val="KeinLeerraum"/>
        <w:rPr>
          <w:rFonts w:ascii="Arial" w:hAnsi="Arial" w:cs="Arial"/>
          <w:lang w:val="en-US"/>
        </w:rPr>
      </w:pPr>
      <w:r w:rsidRPr="005D7705">
        <w:rPr>
          <w:rFonts w:ascii="Arial" w:hAnsi="Arial" w:cs="Arial"/>
          <w:b/>
          <w:bCs/>
          <w:lang w:val="en-US"/>
        </w:rPr>
        <w:t>About GMG</w:t>
      </w:r>
      <w:r w:rsidRPr="005D7705">
        <w:rPr>
          <w:rFonts w:ascii="Arial" w:hAnsi="Arial" w:cs="Arial"/>
          <w:lang w:val="en-US"/>
        </w:rPr>
        <w:t xml:space="preserve">: </w:t>
      </w:r>
      <w:r w:rsidR="004C2143" w:rsidRPr="005D7705">
        <w:rPr>
          <w:rFonts w:ascii="Arial" w:hAnsi="Arial" w:cs="Arial"/>
          <w:lang w:val="en-US"/>
        </w:rPr>
        <w:t xml:space="preserve">GMG is the leading developer of high-end color management solutions. The company was founded 1984 in Tübingen, near Stuttgart, Germany, where </w:t>
      </w:r>
      <w:proofErr w:type="gramStart"/>
      <w:r w:rsidR="004C2143" w:rsidRPr="005D7705">
        <w:rPr>
          <w:rFonts w:ascii="Arial" w:hAnsi="Arial" w:cs="Arial"/>
          <w:lang w:val="en-US"/>
        </w:rPr>
        <w:t>its</w:t>
      </w:r>
      <w:proofErr w:type="gramEnd"/>
      <w:r w:rsidR="004C2143" w:rsidRPr="005D7705">
        <w:rPr>
          <w:rFonts w:ascii="Arial" w:hAnsi="Arial" w:cs="Arial"/>
          <w:lang w:val="en-US"/>
        </w:rPr>
        <w:t xml:space="preserve"> headquarter is still located today. </w:t>
      </w:r>
      <w:r w:rsidR="004C2143" w:rsidRPr="006867BB">
        <w:rPr>
          <w:rFonts w:ascii="Arial" w:hAnsi="Arial" w:cs="Arial"/>
          <w:lang w:val="en-US"/>
        </w:rPr>
        <w:t>With more than 35 years of experience in managing color, GMG is a pioneer in its field and literally setting the standard in color management. GMG's focus is on delivering complete solutions to standardize color management workflows across various printing methods and varying substrates. GMG has more than 12,000 color management system installations globally. GMG's clients range from creative agencies, prepress companies, offset-, flexo- packaging and digital- as well as gravure- and large format-printers to name just a few. GMG is available globally through its subsidiaries and a network of partners.</w:t>
      </w: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rPr>
        <w:lastRenderedPageBreak/>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2C1FC0B5" w14:textId="346DB31C" w:rsidR="009451BB" w:rsidRPr="005D7705" w:rsidRDefault="009451BB" w:rsidP="002703B8">
      <w:pPr>
        <w:pStyle w:val="KeinLeerraum"/>
        <w:rPr>
          <w:rFonts w:ascii="Arial" w:hAnsi="Arial" w:cs="Arial"/>
          <w:lang w:val="en-US"/>
        </w:rPr>
      </w:pPr>
      <w:r w:rsidRPr="005D7705">
        <w:rPr>
          <w:rFonts w:ascii="Arial" w:hAnsi="Arial" w:cs="Arial"/>
          <w:lang w:val="en-US"/>
        </w:rPr>
        <w:t xml:space="preserve">© </w:t>
      </w:r>
      <w:r w:rsidRPr="005D7705">
        <w:rPr>
          <w:rFonts w:ascii="Arial" w:hAnsi="Arial" w:cs="Arial"/>
          <w:b/>
          <w:bCs/>
          <w:lang w:val="en-US"/>
        </w:rPr>
        <w:t>2021 GMG GmbH &amp; Co. KG</w:t>
      </w:r>
      <w:r w:rsidRPr="005D7705">
        <w:rPr>
          <w:rFonts w:ascii="Arial" w:hAnsi="Arial" w:cs="Arial"/>
          <w:lang w:val="en-US"/>
        </w:rPr>
        <w:t xml:space="preserve">. GMG, the GMG </w:t>
      </w:r>
      <w:proofErr w:type="gramStart"/>
      <w:r w:rsidRPr="005D7705">
        <w:rPr>
          <w:rFonts w:ascii="Arial" w:hAnsi="Arial" w:cs="Arial"/>
          <w:lang w:val="en-US"/>
        </w:rPr>
        <w:t>logo</w:t>
      </w:r>
      <w:proofErr w:type="gramEnd"/>
      <w:r w:rsidRPr="005D7705">
        <w:rPr>
          <w:rFonts w:ascii="Arial" w:hAnsi="Arial" w:cs="Arial"/>
          <w:lang w:val="en-US"/>
        </w:rPr>
        <w:t xml:space="preserve"> and specific product names are registered </w:t>
      </w:r>
      <w:r w:rsidRPr="002703B8">
        <w:rPr>
          <w:rFonts w:ascii="Arial" w:hAnsi="Arial" w:cs="Arial"/>
          <w:color w:val="222222"/>
          <w:lang w:val="en"/>
        </w:rPr>
        <w:t xml:space="preserve">trademarks </w:t>
      </w:r>
      <w:r w:rsidRPr="005D7705">
        <w:rPr>
          <w:rFonts w:ascii="Arial" w:hAnsi="Arial" w:cs="Arial"/>
          <w:lang w:val="en-US"/>
        </w:rPr>
        <w:t xml:space="preserve">of GMG GmbH &amp; Co. KG. All other descriptions and products named are registered </w:t>
      </w:r>
      <w:r w:rsidRPr="002703B8">
        <w:rPr>
          <w:rFonts w:ascii="Arial" w:hAnsi="Arial" w:cs="Arial"/>
          <w:color w:val="222222"/>
          <w:lang w:val="en"/>
        </w:rPr>
        <w:t xml:space="preserve">trademarks </w:t>
      </w:r>
      <w:r w:rsidRPr="005D7705">
        <w:rPr>
          <w:rFonts w:ascii="Arial" w:hAnsi="Arial" w:cs="Arial"/>
          <w:lang w:val="en-US"/>
        </w:rPr>
        <w:t>of the respective companies. GMG reserves the right to make changes, technical or otherwise, at any time.</w:t>
      </w:r>
    </w:p>
    <w:p w14:paraId="6F7CFC88" w14:textId="77777777" w:rsidR="009451BB" w:rsidRPr="005D7705" w:rsidRDefault="009451BB" w:rsidP="002703B8">
      <w:pPr>
        <w:pStyle w:val="KeinLeerraum"/>
        <w:rPr>
          <w:rFonts w:ascii="Arial" w:hAnsi="Arial" w:cs="Arial"/>
          <w:lang w:val="en-US"/>
        </w:rPr>
      </w:pPr>
    </w:p>
    <w:p w14:paraId="4DE8A599" w14:textId="5930A476" w:rsidR="00FB0B5A" w:rsidRPr="002703B8" w:rsidRDefault="009451BB" w:rsidP="00146EC6">
      <w:pPr>
        <w:pStyle w:val="KeinLeerraum"/>
        <w:jc w:val="left"/>
        <w:rPr>
          <w:rFonts w:ascii="Arial" w:eastAsia="Arial Unicode MS" w:hAnsi="Arial" w:cs="Arial"/>
          <w:lang w:val="en-GB"/>
        </w:rPr>
      </w:pPr>
      <w:r w:rsidRPr="005D7705">
        <w:rPr>
          <w:rFonts w:ascii="Arial" w:hAnsi="Arial" w:cs="Arial"/>
          <w:lang w:val="en-US"/>
        </w:rPr>
        <w:t xml:space="preserve">For more information please visit </w:t>
      </w:r>
      <w:hyperlink r:id="rId12" w:history="1">
        <w:r w:rsidR="00FB0B5A" w:rsidRPr="002703B8">
          <w:rPr>
            <w:rStyle w:val="Hyperlink"/>
            <w:rFonts w:ascii="Arial" w:eastAsia="Arial Unicode MS" w:hAnsi="Arial" w:cs="Arial"/>
            <w:lang w:val="en-GB"/>
          </w:rPr>
          <w:t>www.gmgcolor.com</w:t>
        </w:r>
      </w:hyperlink>
      <w:r w:rsidR="00FB0B5A" w:rsidRPr="002703B8">
        <w:rPr>
          <w:rFonts w:ascii="Arial" w:eastAsia="Arial Unicode MS" w:hAnsi="Arial" w:cs="Arial"/>
          <w:lang w:val="en-GB"/>
        </w:rPr>
        <w:t xml:space="preserve">, </w:t>
      </w:r>
      <w:hyperlink r:id="rId13" w:history="1">
        <w:r w:rsidR="00FB0B5A" w:rsidRPr="002703B8">
          <w:rPr>
            <w:rStyle w:val="Hyperlink"/>
            <w:rFonts w:ascii="Arial" w:eastAsia="Arial Unicode MS" w:hAnsi="Arial" w:cs="Arial"/>
            <w:lang w:val="en-GB"/>
          </w:rPr>
          <w:t>www.facebook.com/gmgcolor.en</w:t>
        </w:r>
      </w:hyperlink>
      <w:r w:rsidR="00FB0B5A" w:rsidRPr="002703B8">
        <w:rPr>
          <w:rFonts w:ascii="Arial" w:eastAsia="Arial Unicode MS" w:hAnsi="Arial" w:cs="Arial"/>
          <w:lang w:val="en-GB"/>
        </w:rPr>
        <w:t xml:space="preserve">, </w:t>
      </w:r>
      <w:hyperlink r:id="rId14" w:history="1">
        <w:r w:rsidR="00FB0B5A" w:rsidRPr="002703B8">
          <w:rPr>
            <w:rStyle w:val="Hyperlink"/>
            <w:rFonts w:ascii="Arial" w:eastAsia="Arial Unicode MS" w:hAnsi="Arial" w:cs="Arial"/>
            <w:lang w:val="en-GB"/>
          </w:rPr>
          <w:t>http://twitter.com/gmgcolor</w:t>
        </w:r>
      </w:hyperlink>
      <w:r w:rsidR="00FB0B5A" w:rsidRPr="002703B8">
        <w:rPr>
          <w:rFonts w:ascii="Arial" w:eastAsia="Arial Unicode MS" w:hAnsi="Arial" w:cs="Arial"/>
          <w:lang w:val="en-GB"/>
        </w:rPr>
        <w:t xml:space="preserve">, </w:t>
      </w:r>
      <w:hyperlink r:id="rId15" w:history="1">
        <w:r w:rsidR="00FB0B5A" w:rsidRPr="002703B8">
          <w:rPr>
            <w:rStyle w:val="Hyperlink"/>
            <w:rFonts w:ascii="Arial" w:eastAsia="Arial Unicode MS" w:hAnsi="Arial" w:cs="Arial"/>
            <w:lang w:val="en-GB"/>
          </w:rPr>
          <w:t>www.linkedin.com/company/gmg</w:t>
        </w:r>
      </w:hyperlink>
    </w:p>
    <w:p w14:paraId="7125B4F9" w14:textId="77777777" w:rsidR="00FB0B5A" w:rsidRPr="002703B8" w:rsidRDefault="00FB0B5A" w:rsidP="002703B8">
      <w:pPr>
        <w:pStyle w:val="KeinLeerraum"/>
        <w:rPr>
          <w:rFonts w:ascii="Arial" w:eastAsia="Arial Unicode MS" w:hAnsi="Arial" w:cs="Arial"/>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69870EB3" w14:textId="77777777" w:rsidR="00FB0B5A" w:rsidRDefault="00FB0B5A" w:rsidP="00FB0B5A">
      <w:pPr>
        <w:pStyle w:val="KeinLeerraum"/>
        <w:rPr>
          <w:rFonts w:ascii="Arial" w:eastAsia="Arial Unicode MS" w:hAnsi="Arial" w:cs="Arial"/>
          <w:b/>
          <w:lang w:val="en-GB"/>
        </w:rPr>
      </w:pPr>
      <w:r>
        <w:rPr>
          <w:rFonts w:ascii="Arial" w:eastAsia="Arial Unicode MS" w:hAnsi="Arial" w:cs="Arial"/>
          <w:b/>
          <w:lang w:val="en-GB"/>
        </w:rPr>
        <w:t>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w:t>
      </w:r>
      <w:r>
        <w:rPr>
          <w:rFonts w:ascii="Arial" w:eastAsia="Arial Unicode MS" w:hAnsi="Arial" w:cs="Arial"/>
          <w:b/>
          <w:lang w:val="en-GB"/>
        </w:rPr>
        <w:tab/>
      </w:r>
      <w:r>
        <w:rPr>
          <w:rFonts w:ascii="Arial" w:eastAsia="Arial Unicode MS" w:hAnsi="Arial" w:cs="Arial"/>
          <w:b/>
          <w:lang w:val="en-GB"/>
        </w:rPr>
        <w:tab/>
      </w:r>
      <w:r>
        <w:rPr>
          <w:rFonts w:ascii="Arial" w:eastAsia="Arial Unicode MS" w:hAnsi="Arial" w:cs="Arial"/>
          <w:b/>
          <w:lang w:val="en-GB"/>
        </w:rPr>
        <w:tab/>
        <w:t>Press contact Americas:</w:t>
      </w:r>
    </w:p>
    <w:p w14:paraId="7D4BCC61" w14:textId="77777777" w:rsidR="00FB0B5A" w:rsidRDefault="00FB0B5A" w:rsidP="00FB0B5A">
      <w:pPr>
        <w:pStyle w:val="KeinLeerraum"/>
        <w:rPr>
          <w:rFonts w:ascii="Arial" w:eastAsia="Arial Unicode MS" w:hAnsi="Arial" w:cs="Arial"/>
          <w:lang w:val="en-GB"/>
        </w:rPr>
      </w:pPr>
      <w:r>
        <w:rPr>
          <w:rFonts w:ascii="Arial" w:eastAsia="Arial Unicode MS" w:hAnsi="Arial" w:cs="Arial"/>
          <w:lang w:val="en-GB"/>
        </w:rPr>
        <w:t>GMG GmbH &amp; Co. KG</w:t>
      </w:r>
      <w:r>
        <w:rPr>
          <w:rFonts w:ascii="Arial" w:eastAsia="Arial Unicode MS" w:hAnsi="Arial" w:cs="Arial"/>
          <w:lang w:val="en-GB"/>
        </w:rPr>
        <w:tab/>
      </w:r>
      <w:r>
        <w:rPr>
          <w:rFonts w:ascii="Arial" w:eastAsia="Arial Unicode MS" w:hAnsi="Arial" w:cs="Arial"/>
          <w:lang w:val="en-GB"/>
        </w:rPr>
        <w:tab/>
        <w:t>AD Communications</w:t>
      </w:r>
      <w:r>
        <w:rPr>
          <w:rFonts w:ascii="Arial" w:eastAsia="Arial Unicode MS" w:hAnsi="Arial" w:cs="Arial"/>
          <w:lang w:val="en-GB"/>
        </w:rPr>
        <w:tab/>
      </w:r>
      <w:r>
        <w:rPr>
          <w:rFonts w:ascii="Arial" w:eastAsia="Arial Unicode MS" w:hAnsi="Arial" w:cs="Arial"/>
          <w:lang w:val="en-GB"/>
        </w:rPr>
        <w:tab/>
        <w:t>Press +</w:t>
      </w:r>
    </w:p>
    <w:p w14:paraId="5FEC9FE5" w14:textId="2A9172B8" w:rsidR="00FB0B5A" w:rsidRDefault="00FB0B5A" w:rsidP="00FB0B5A">
      <w:pPr>
        <w:pStyle w:val="KeinLeerraum"/>
        <w:rPr>
          <w:rFonts w:ascii="Arial" w:eastAsia="Arial Unicode MS" w:hAnsi="Arial" w:cs="Arial"/>
          <w:lang w:val="en-GB"/>
        </w:rPr>
      </w:pPr>
      <w:r>
        <w:rPr>
          <w:rFonts w:ascii="Arial" w:eastAsia="Arial Unicode MS" w:hAnsi="Arial" w:cs="Arial"/>
          <w:lang w:val="en-GB"/>
        </w:rPr>
        <w:t>Phone: + 49 (0) 7071 938 74-0</w:t>
      </w:r>
      <w:r>
        <w:rPr>
          <w:rFonts w:ascii="Arial" w:eastAsia="Arial Unicode MS" w:hAnsi="Arial" w:cs="Arial"/>
          <w:lang w:val="en-GB"/>
        </w:rPr>
        <w:tab/>
      </w:r>
      <w:r w:rsidR="00897EB4">
        <w:rPr>
          <w:rFonts w:ascii="Arial" w:eastAsia="Arial Unicode MS" w:hAnsi="Arial" w:cs="Arial"/>
          <w:lang w:val="en-GB"/>
        </w:rPr>
        <w:t>Tom Platt</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Irvin Press</w:t>
      </w:r>
    </w:p>
    <w:p w14:paraId="13BEFB5F" w14:textId="333A66EA" w:rsidR="00FB0B5A" w:rsidRPr="005D7705" w:rsidRDefault="00FB0B5A" w:rsidP="00FB0B5A">
      <w:pPr>
        <w:pStyle w:val="KeinLeerraum"/>
        <w:rPr>
          <w:rFonts w:ascii="Arial" w:eastAsia="Arial Unicode MS" w:hAnsi="Arial" w:cs="Arial"/>
          <w:lang w:val="en-DE"/>
        </w:rPr>
      </w:pPr>
      <w:r>
        <w:rPr>
          <w:rFonts w:ascii="Arial" w:eastAsia="Arial Unicode MS" w:hAnsi="Arial" w:cs="Arial"/>
          <w:lang w:val="en-GB"/>
        </w:rPr>
        <w:t>Fax: + 49 (0) 7071 938 74-22</w:t>
      </w:r>
      <w:r>
        <w:rPr>
          <w:rFonts w:ascii="Arial" w:eastAsia="Arial Unicode MS" w:hAnsi="Arial" w:cs="Arial"/>
          <w:lang w:val="en-GB"/>
        </w:rPr>
        <w:tab/>
        <w:t>Phone: + 44 (0) 1372 464470</w:t>
      </w:r>
      <w:r>
        <w:rPr>
          <w:rFonts w:ascii="Arial" w:eastAsia="Arial Unicode MS" w:hAnsi="Arial" w:cs="Arial"/>
          <w:lang w:val="en-GB"/>
        </w:rPr>
        <w:tab/>
        <w:t>Phone: +1 508-384-</w:t>
      </w:r>
      <w:r w:rsidR="005D7705">
        <w:rPr>
          <w:rFonts w:ascii="Arial" w:eastAsia="Arial Unicode MS" w:hAnsi="Arial" w:cs="Arial"/>
          <w:lang w:val="en-DE"/>
        </w:rPr>
        <w:t>0608</w:t>
      </w:r>
    </w:p>
    <w:p w14:paraId="20BE238F" w14:textId="20273CAE" w:rsidR="00FB0B5A" w:rsidRPr="007328CB" w:rsidRDefault="00FB0B5A" w:rsidP="00FB0B5A">
      <w:pPr>
        <w:pStyle w:val="KeinLeerraum"/>
        <w:rPr>
          <w:rFonts w:ascii="Arial" w:eastAsia="Arial Unicode MS" w:hAnsi="Arial" w:cs="Arial"/>
        </w:rPr>
      </w:pPr>
      <w:proofErr w:type="spellStart"/>
      <w:r w:rsidRPr="007328CB">
        <w:rPr>
          <w:rFonts w:ascii="Arial" w:eastAsia="Arial Unicode MS" w:hAnsi="Arial" w:cs="Arial"/>
        </w:rPr>
        <w:t>E-mail</w:t>
      </w:r>
      <w:proofErr w:type="spellEnd"/>
      <w:r w:rsidRPr="007328CB">
        <w:rPr>
          <w:rFonts w:ascii="Arial" w:eastAsia="Arial Unicode MS" w:hAnsi="Arial" w:cs="Arial"/>
        </w:rPr>
        <w:t>: pr@gmgcolor.com</w:t>
      </w:r>
      <w:r w:rsidRPr="007328CB">
        <w:rPr>
          <w:rFonts w:ascii="Arial" w:eastAsia="Arial Unicode MS" w:hAnsi="Arial" w:cs="Arial"/>
        </w:rPr>
        <w:tab/>
      </w:r>
      <w:r w:rsidRPr="007328CB">
        <w:rPr>
          <w:rFonts w:ascii="Arial" w:eastAsia="Arial Unicode MS" w:hAnsi="Arial" w:cs="Arial"/>
        </w:rPr>
        <w:tab/>
      </w:r>
      <w:proofErr w:type="spellStart"/>
      <w:r w:rsidRPr="007328CB">
        <w:rPr>
          <w:rFonts w:ascii="Arial" w:eastAsia="Arial Unicode MS" w:hAnsi="Arial" w:cs="Arial"/>
        </w:rPr>
        <w:t>E-mail</w:t>
      </w:r>
      <w:proofErr w:type="spellEnd"/>
      <w:r w:rsidRPr="007328CB">
        <w:rPr>
          <w:rFonts w:ascii="Arial" w:eastAsia="Arial Unicode MS" w:hAnsi="Arial" w:cs="Arial"/>
        </w:rPr>
        <w:t xml:space="preserve">: </w:t>
      </w:r>
      <w:r w:rsidR="00A254E8" w:rsidRPr="007328CB">
        <w:rPr>
          <w:rFonts w:ascii="Arial" w:eastAsia="Arial Unicode MS" w:hAnsi="Arial" w:cs="Arial"/>
        </w:rPr>
        <w:t>tplatt</w:t>
      </w:r>
      <w:r w:rsidRPr="007328CB">
        <w:rPr>
          <w:rFonts w:ascii="Arial" w:eastAsia="Arial Unicode MS" w:hAnsi="Arial" w:cs="Arial"/>
        </w:rPr>
        <w:t>@adcomms.co.uk</w:t>
      </w:r>
      <w:r w:rsidRPr="007328CB">
        <w:rPr>
          <w:rFonts w:ascii="Arial" w:eastAsia="Arial Unicode MS" w:hAnsi="Arial" w:cs="Arial"/>
        </w:rPr>
        <w:tab/>
      </w:r>
      <w:proofErr w:type="spellStart"/>
      <w:r w:rsidRPr="007328CB">
        <w:rPr>
          <w:rFonts w:ascii="Arial" w:eastAsia="Arial Unicode MS" w:hAnsi="Arial" w:cs="Arial"/>
        </w:rPr>
        <w:t>E-mail</w:t>
      </w:r>
      <w:proofErr w:type="spellEnd"/>
      <w:r w:rsidRPr="007328CB">
        <w:rPr>
          <w:rFonts w:ascii="Arial" w:eastAsia="Arial Unicode MS" w:hAnsi="Arial" w:cs="Arial"/>
        </w:rPr>
        <w:t>: irv@press-plus.com</w:t>
      </w:r>
    </w:p>
    <w:p w14:paraId="4E8482E7" w14:textId="3CD273A3" w:rsidR="00CA38F2" w:rsidRPr="007328CB" w:rsidRDefault="00CA38F2" w:rsidP="00FB0B5A">
      <w:pPr>
        <w:jc w:val="center"/>
        <w:rPr>
          <w:rFonts w:ascii="Arial" w:hAnsi="Arial" w:cs="Arial"/>
          <w:sz w:val="18"/>
          <w:szCs w:val="18"/>
          <w:lang w:val="de-DE"/>
        </w:rPr>
      </w:pPr>
    </w:p>
    <w:sectPr w:rsidR="00CA38F2" w:rsidRPr="007328CB" w:rsidSect="00BB69CC">
      <w:headerReference w:type="default" r:id="rId16"/>
      <w:footerReference w:type="default" r:id="rId17"/>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F00D" w14:textId="77777777" w:rsidR="000E2009" w:rsidRDefault="000E2009" w:rsidP="00DE10B4">
      <w:pPr>
        <w:spacing w:after="0" w:line="240" w:lineRule="auto"/>
      </w:pPr>
      <w:r>
        <w:separator/>
      </w:r>
    </w:p>
  </w:endnote>
  <w:endnote w:type="continuationSeparator" w:id="0">
    <w:p w14:paraId="09271A82" w14:textId="77777777" w:rsidR="000E2009" w:rsidRDefault="000E2009" w:rsidP="00DE10B4">
      <w:pPr>
        <w:spacing w:after="0" w:line="240" w:lineRule="auto"/>
      </w:pPr>
      <w:r>
        <w:continuationSeparator/>
      </w:r>
    </w:p>
  </w:endnote>
  <w:endnote w:type="continuationNotice" w:id="1">
    <w:p w14:paraId="30051167" w14:textId="77777777" w:rsidR="000E2009" w:rsidRDefault="000E2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0D575CB0" w:rsidR="00B707F4" w:rsidRPr="00D273FD" w:rsidRDefault="00B707F4" w:rsidP="004C6403">
    <w:pPr>
      <w:pStyle w:val="Fuzeile"/>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CE5E" w14:textId="77777777" w:rsidR="000E2009" w:rsidRDefault="000E2009" w:rsidP="00DE10B4">
      <w:pPr>
        <w:spacing w:after="0" w:line="240" w:lineRule="auto"/>
      </w:pPr>
      <w:r>
        <w:separator/>
      </w:r>
    </w:p>
  </w:footnote>
  <w:footnote w:type="continuationSeparator" w:id="0">
    <w:p w14:paraId="18E635B6" w14:textId="77777777" w:rsidR="000E2009" w:rsidRDefault="000E2009" w:rsidP="00DE10B4">
      <w:pPr>
        <w:spacing w:after="0" w:line="240" w:lineRule="auto"/>
      </w:pPr>
      <w:r>
        <w:continuationSeparator/>
      </w:r>
    </w:p>
  </w:footnote>
  <w:footnote w:type="continuationNotice" w:id="1">
    <w:p w14:paraId="755A210F" w14:textId="77777777" w:rsidR="000E2009" w:rsidRDefault="000E2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440711A0" w:rsidR="00B707F4" w:rsidRDefault="00B707F4">
    <w:pPr>
      <w:pStyle w:val="Kopfzeile"/>
      <w:rPr>
        <w:rFonts w:ascii="Arial" w:hAnsi="Arial" w:cs="Arial"/>
        <w:sz w:val="36"/>
      </w:rPr>
    </w:pPr>
    <w:r w:rsidRPr="00D273FD">
      <w:rPr>
        <w:rFonts w:ascii="Arial" w:hAnsi="Arial" w:cs="Arial"/>
        <w:noProof/>
        <w:sz w:val="36"/>
        <w:szCs w:val="40"/>
      </w:rPr>
      <w:drawing>
        <wp:anchor distT="0" distB="0" distL="114300" distR="114300" simplePos="0" relativeHeight="25165824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22FD2"/>
    <w:rsid w:val="00030B84"/>
    <w:rsid w:val="00041ACD"/>
    <w:rsid w:val="00043666"/>
    <w:rsid w:val="00045119"/>
    <w:rsid w:val="000628BD"/>
    <w:rsid w:val="00074EBE"/>
    <w:rsid w:val="00083C3E"/>
    <w:rsid w:val="000860A1"/>
    <w:rsid w:val="00087B1C"/>
    <w:rsid w:val="00091B55"/>
    <w:rsid w:val="000923E7"/>
    <w:rsid w:val="000926E7"/>
    <w:rsid w:val="000A4B62"/>
    <w:rsid w:val="000A764D"/>
    <w:rsid w:val="000B61D3"/>
    <w:rsid w:val="000B67B3"/>
    <w:rsid w:val="000C65A1"/>
    <w:rsid w:val="000C6AEE"/>
    <w:rsid w:val="000D0A21"/>
    <w:rsid w:val="000D2214"/>
    <w:rsid w:val="000D7B8A"/>
    <w:rsid w:val="000E07EA"/>
    <w:rsid w:val="000E2009"/>
    <w:rsid w:val="000E6691"/>
    <w:rsid w:val="000F3398"/>
    <w:rsid w:val="000F505F"/>
    <w:rsid w:val="0010110E"/>
    <w:rsid w:val="00102D3E"/>
    <w:rsid w:val="00104C75"/>
    <w:rsid w:val="001123AA"/>
    <w:rsid w:val="00124E78"/>
    <w:rsid w:val="0012552D"/>
    <w:rsid w:val="00125B47"/>
    <w:rsid w:val="0014415D"/>
    <w:rsid w:val="00146EC6"/>
    <w:rsid w:val="0016615C"/>
    <w:rsid w:val="00171366"/>
    <w:rsid w:val="00171CDF"/>
    <w:rsid w:val="00184A00"/>
    <w:rsid w:val="001859D8"/>
    <w:rsid w:val="001A0773"/>
    <w:rsid w:val="001A10E2"/>
    <w:rsid w:val="001A4FA5"/>
    <w:rsid w:val="001A5CF1"/>
    <w:rsid w:val="001A7B11"/>
    <w:rsid w:val="001B0BEC"/>
    <w:rsid w:val="001C065A"/>
    <w:rsid w:val="001C6849"/>
    <w:rsid w:val="001E6658"/>
    <w:rsid w:val="001F7847"/>
    <w:rsid w:val="00200BF3"/>
    <w:rsid w:val="00201BE4"/>
    <w:rsid w:val="00204473"/>
    <w:rsid w:val="0020769E"/>
    <w:rsid w:val="002120F6"/>
    <w:rsid w:val="0022347F"/>
    <w:rsid w:val="00227957"/>
    <w:rsid w:val="0023095D"/>
    <w:rsid w:val="002329A3"/>
    <w:rsid w:val="0023350C"/>
    <w:rsid w:val="00241A8F"/>
    <w:rsid w:val="00247430"/>
    <w:rsid w:val="00252E81"/>
    <w:rsid w:val="002542A7"/>
    <w:rsid w:val="002610F0"/>
    <w:rsid w:val="002703B8"/>
    <w:rsid w:val="002707D0"/>
    <w:rsid w:val="00273C37"/>
    <w:rsid w:val="00283BBE"/>
    <w:rsid w:val="00284237"/>
    <w:rsid w:val="002953F7"/>
    <w:rsid w:val="00297A4E"/>
    <w:rsid w:val="002A34E7"/>
    <w:rsid w:val="002B0D8E"/>
    <w:rsid w:val="002B54E2"/>
    <w:rsid w:val="002C298D"/>
    <w:rsid w:val="002C6613"/>
    <w:rsid w:val="002D7091"/>
    <w:rsid w:val="002E37EC"/>
    <w:rsid w:val="002E7CA2"/>
    <w:rsid w:val="002E7F85"/>
    <w:rsid w:val="002F2C4A"/>
    <w:rsid w:val="00322A87"/>
    <w:rsid w:val="003400BC"/>
    <w:rsid w:val="0036273E"/>
    <w:rsid w:val="0036594E"/>
    <w:rsid w:val="00366D07"/>
    <w:rsid w:val="003768CA"/>
    <w:rsid w:val="00381A78"/>
    <w:rsid w:val="00381F9A"/>
    <w:rsid w:val="00394171"/>
    <w:rsid w:val="003953F3"/>
    <w:rsid w:val="0039556D"/>
    <w:rsid w:val="003962BE"/>
    <w:rsid w:val="003970AE"/>
    <w:rsid w:val="003A2D13"/>
    <w:rsid w:val="003A67FD"/>
    <w:rsid w:val="003A7F33"/>
    <w:rsid w:val="003B2725"/>
    <w:rsid w:val="003B40B7"/>
    <w:rsid w:val="003B7B7D"/>
    <w:rsid w:val="003D6B79"/>
    <w:rsid w:val="003E379D"/>
    <w:rsid w:val="003F3182"/>
    <w:rsid w:val="003F3544"/>
    <w:rsid w:val="00400779"/>
    <w:rsid w:val="00414CE6"/>
    <w:rsid w:val="00431D96"/>
    <w:rsid w:val="00434D51"/>
    <w:rsid w:val="00440576"/>
    <w:rsid w:val="00441A7B"/>
    <w:rsid w:val="00442C53"/>
    <w:rsid w:val="004434B5"/>
    <w:rsid w:val="00452D9D"/>
    <w:rsid w:val="004645FF"/>
    <w:rsid w:val="00465D48"/>
    <w:rsid w:val="00470B6C"/>
    <w:rsid w:val="00471FC4"/>
    <w:rsid w:val="00472C23"/>
    <w:rsid w:val="00482AE9"/>
    <w:rsid w:val="00482C02"/>
    <w:rsid w:val="00482EC4"/>
    <w:rsid w:val="00483C3A"/>
    <w:rsid w:val="00485582"/>
    <w:rsid w:val="00485D30"/>
    <w:rsid w:val="00495682"/>
    <w:rsid w:val="004A3092"/>
    <w:rsid w:val="004C134C"/>
    <w:rsid w:val="004C2143"/>
    <w:rsid w:val="004C6403"/>
    <w:rsid w:val="004D6E85"/>
    <w:rsid w:val="004E1512"/>
    <w:rsid w:val="004E50D9"/>
    <w:rsid w:val="00502D33"/>
    <w:rsid w:val="005035F5"/>
    <w:rsid w:val="00505183"/>
    <w:rsid w:val="0051003E"/>
    <w:rsid w:val="005208E2"/>
    <w:rsid w:val="005210B2"/>
    <w:rsid w:val="0052320A"/>
    <w:rsid w:val="00527144"/>
    <w:rsid w:val="00535054"/>
    <w:rsid w:val="00543A09"/>
    <w:rsid w:val="00563008"/>
    <w:rsid w:val="00577418"/>
    <w:rsid w:val="00580CAE"/>
    <w:rsid w:val="00582EE5"/>
    <w:rsid w:val="00584E7C"/>
    <w:rsid w:val="00591C38"/>
    <w:rsid w:val="005A6893"/>
    <w:rsid w:val="005B0707"/>
    <w:rsid w:val="005B71C1"/>
    <w:rsid w:val="005C340E"/>
    <w:rsid w:val="005D3092"/>
    <w:rsid w:val="005D7705"/>
    <w:rsid w:val="005F007C"/>
    <w:rsid w:val="005F20D4"/>
    <w:rsid w:val="005F2EE2"/>
    <w:rsid w:val="005F46AD"/>
    <w:rsid w:val="00600559"/>
    <w:rsid w:val="00610C92"/>
    <w:rsid w:val="006141C0"/>
    <w:rsid w:val="00617148"/>
    <w:rsid w:val="00617493"/>
    <w:rsid w:val="00621687"/>
    <w:rsid w:val="00623E2A"/>
    <w:rsid w:val="0062555C"/>
    <w:rsid w:val="00632F51"/>
    <w:rsid w:val="00636B26"/>
    <w:rsid w:val="00646316"/>
    <w:rsid w:val="00662BB0"/>
    <w:rsid w:val="006712C4"/>
    <w:rsid w:val="00676370"/>
    <w:rsid w:val="00681F87"/>
    <w:rsid w:val="00683C4C"/>
    <w:rsid w:val="006867BB"/>
    <w:rsid w:val="006910F2"/>
    <w:rsid w:val="006948DA"/>
    <w:rsid w:val="00695C83"/>
    <w:rsid w:val="006A0901"/>
    <w:rsid w:val="006A474A"/>
    <w:rsid w:val="006A4E07"/>
    <w:rsid w:val="006B0E26"/>
    <w:rsid w:val="006B41E8"/>
    <w:rsid w:val="006C5352"/>
    <w:rsid w:val="006C736D"/>
    <w:rsid w:val="006D3BC3"/>
    <w:rsid w:val="006D6126"/>
    <w:rsid w:val="006E2A20"/>
    <w:rsid w:val="006F2AF9"/>
    <w:rsid w:val="006F4214"/>
    <w:rsid w:val="006F4FA6"/>
    <w:rsid w:val="006F5E8F"/>
    <w:rsid w:val="00700D87"/>
    <w:rsid w:val="00707A18"/>
    <w:rsid w:val="00710581"/>
    <w:rsid w:val="007130CD"/>
    <w:rsid w:val="00726FA3"/>
    <w:rsid w:val="007273CF"/>
    <w:rsid w:val="00730C92"/>
    <w:rsid w:val="007328CB"/>
    <w:rsid w:val="00733DD0"/>
    <w:rsid w:val="007341B1"/>
    <w:rsid w:val="00736B21"/>
    <w:rsid w:val="00737F78"/>
    <w:rsid w:val="0074050E"/>
    <w:rsid w:val="007415C6"/>
    <w:rsid w:val="0074327C"/>
    <w:rsid w:val="007445ED"/>
    <w:rsid w:val="00751795"/>
    <w:rsid w:val="00751B7F"/>
    <w:rsid w:val="007555AD"/>
    <w:rsid w:val="00757E4E"/>
    <w:rsid w:val="00761270"/>
    <w:rsid w:val="00771C38"/>
    <w:rsid w:val="00777AD9"/>
    <w:rsid w:val="00777E32"/>
    <w:rsid w:val="0078274A"/>
    <w:rsid w:val="007848CA"/>
    <w:rsid w:val="00795A8A"/>
    <w:rsid w:val="007A77B7"/>
    <w:rsid w:val="007B1498"/>
    <w:rsid w:val="007B17BB"/>
    <w:rsid w:val="007B1976"/>
    <w:rsid w:val="007C3713"/>
    <w:rsid w:val="007C4EF1"/>
    <w:rsid w:val="007C6977"/>
    <w:rsid w:val="007C6FC2"/>
    <w:rsid w:val="007C762B"/>
    <w:rsid w:val="007D7DBD"/>
    <w:rsid w:val="007E219B"/>
    <w:rsid w:val="007F67C9"/>
    <w:rsid w:val="008007D8"/>
    <w:rsid w:val="008011FF"/>
    <w:rsid w:val="00804389"/>
    <w:rsid w:val="00832D12"/>
    <w:rsid w:val="0084053E"/>
    <w:rsid w:val="00853230"/>
    <w:rsid w:val="008551D5"/>
    <w:rsid w:val="00862DF1"/>
    <w:rsid w:val="0086751E"/>
    <w:rsid w:val="00870F5A"/>
    <w:rsid w:val="00881348"/>
    <w:rsid w:val="00897EB4"/>
    <w:rsid w:val="008B7CE4"/>
    <w:rsid w:val="008D26DD"/>
    <w:rsid w:val="00901040"/>
    <w:rsid w:val="00903433"/>
    <w:rsid w:val="009051BB"/>
    <w:rsid w:val="00922195"/>
    <w:rsid w:val="00934E43"/>
    <w:rsid w:val="0094367C"/>
    <w:rsid w:val="009451BB"/>
    <w:rsid w:val="00945589"/>
    <w:rsid w:val="009530F9"/>
    <w:rsid w:val="00953A76"/>
    <w:rsid w:val="00956EA5"/>
    <w:rsid w:val="00957768"/>
    <w:rsid w:val="00961FA1"/>
    <w:rsid w:val="009729C3"/>
    <w:rsid w:val="00991D43"/>
    <w:rsid w:val="00994D2C"/>
    <w:rsid w:val="00997BC6"/>
    <w:rsid w:val="009A518C"/>
    <w:rsid w:val="009B20A7"/>
    <w:rsid w:val="009B3A97"/>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254E8"/>
    <w:rsid w:val="00A320E6"/>
    <w:rsid w:val="00A34528"/>
    <w:rsid w:val="00A36FCE"/>
    <w:rsid w:val="00A6061B"/>
    <w:rsid w:val="00A64109"/>
    <w:rsid w:val="00A8314D"/>
    <w:rsid w:val="00A84888"/>
    <w:rsid w:val="00A91A09"/>
    <w:rsid w:val="00AA2DC7"/>
    <w:rsid w:val="00AB44BC"/>
    <w:rsid w:val="00AC2A5D"/>
    <w:rsid w:val="00AC6349"/>
    <w:rsid w:val="00AC7E00"/>
    <w:rsid w:val="00AD6FF4"/>
    <w:rsid w:val="00AE2A9F"/>
    <w:rsid w:val="00AF350E"/>
    <w:rsid w:val="00AF4084"/>
    <w:rsid w:val="00AF71D0"/>
    <w:rsid w:val="00B05489"/>
    <w:rsid w:val="00B11D6D"/>
    <w:rsid w:val="00B31893"/>
    <w:rsid w:val="00B419D6"/>
    <w:rsid w:val="00B43F67"/>
    <w:rsid w:val="00B44BAB"/>
    <w:rsid w:val="00B45739"/>
    <w:rsid w:val="00B46531"/>
    <w:rsid w:val="00B47499"/>
    <w:rsid w:val="00B524AA"/>
    <w:rsid w:val="00B573A8"/>
    <w:rsid w:val="00B707F4"/>
    <w:rsid w:val="00B71379"/>
    <w:rsid w:val="00B74BF6"/>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5EF6"/>
    <w:rsid w:val="00C8668A"/>
    <w:rsid w:val="00C95C9B"/>
    <w:rsid w:val="00C9768A"/>
    <w:rsid w:val="00CA1A64"/>
    <w:rsid w:val="00CA38F2"/>
    <w:rsid w:val="00CB2D67"/>
    <w:rsid w:val="00CC6DB8"/>
    <w:rsid w:val="00CD396F"/>
    <w:rsid w:val="00CD4A19"/>
    <w:rsid w:val="00CF43E3"/>
    <w:rsid w:val="00CF4C32"/>
    <w:rsid w:val="00D160FD"/>
    <w:rsid w:val="00D26A9B"/>
    <w:rsid w:val="00D273FD"/>
    <w:rsid w:val="00D30116"/>
    <w:rsid w:val="00D35A67"/>
    <w:rsid w:val="00D3624E"/>
    <w:rsid w:val="00D36544"/>
    <w:rsid w:val="00D37038"/>
    <w:rsid w:val="00D461DF"/>
    <w:rsid w:val="00D466EC"/>
    <w:rsid w:val="00D5101E"/>
    <w:rsid w:val="00D763C8"/>
    <w:rsid w:val="00D77203"/>
    <w:rsid w:val="00D837AC"/>
    <w:rsid w:val="00D837E1"/>
    <w:rsid w:val="00D87CD1"/>
    <w:rsid w:val="00DA7EF5"/>
    <w:rsid w:val="00DC1250"/>
    <w:rsid w:val="00DD003D"/>
    <w:rsid w:val="00DD25B1"/>
    <w:rsid w:val="00DD4041"/>
    <w:rsid w:val="00DE10B4"/>
    <w:rsid w:val="00DF117E"/>
    <w:rsid w:val="00E01648"/>
    <w:rsid w:val="00E26DC9"/>
    <w:rsid w:val="00E31FF9"/>
    <w:rsid w:val="00E32BE2"/>
    <w:rsid w:val="00E33950"/>
    <w:rsid w:val="00E4316C"/>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27BE5"/>
    <w:rsid w:val="00F3095B"/>
    <w:rsid w:val="00F339C1"/>
    <w:rsid w:val="00F43473"/>
    <w:rsid w:val="00F53C2C"/>
    <w:rsid w:val="00F73932"/>
    <w:rsid w:val="00F768E8"/>
    <w:rsid w:val="00F8126D"/>
    <w:rsid w:val="00F835A9"/>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E0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67774888">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MGColor.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mgcolo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inkedin.com/company/gmg" TargetMode="External"/><Relationship Id="rId10" Type="http://schemas.openxmlformats.org/officeDocument/2006/relationships/hyperlink" Target="https://gmgcolor.com/know-how/academy"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gmgcol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1" ma:contentTypeDescription="Ein neues Dokument erstellen." ma:contentTypeScope="" ma:versionID="0bff7e1583b9f62509442a1d3572c8ae">
  <xsd:schema xmlns:xsd="http://www.w3.org/2001/XMLSchema" xmlns:xs="http://www.w3.org/2001/XMLSchema" xmlns:p="http://schemas.microsoft.com/office/2006/metadata/properties" xmlns:ns2="478001db-a0ab-4bf0-83a8-eea0ae1b0f7f" targetNamespace="http://schemas.microsoft.com/office/2006/metadata/properties" ma:root="true" ma:fieldsID="69cd066f18b9d1a96619ea896a53212b" ns2:_="">
    <xsd:import namespace="478001db-a0ab-4bf0-83a8-eea0ae1b0f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D514E-6D59-4B24-A28B-685567E14059}">
  <ds:schemaRefs>
    <ds:schemaRef ds:uri="http://schemas.microsoft.com/sharepoint/v3/contenttype/forms"/>
  </ds:schemaRefs>
</ds:datastoreItem>
</file>

<file path=customXml/itemProps2.xml><?xml version="1.0" encoding="utf-8"?>
<ds:datastoreItem xmlns:ds="http://schemas.openxmlformats.org/officeDocument/2006/customXml" ds:itemID="{5F0A869C-B41D-42FA-A450-B9E1D4C3FE0E}">
  <ds:schemaRefs>
    <ds:schemaRef ds:uri="http://schemas.openxmlformats.org/officeDocument/2006/bibliography"/>
  </ds:schemaRefs>
</ds:datastoreItem>
</file>

<file path=customXml/itemProps3.xml><?xml version="1.0" encoding="utf-8"?>
<ds:datastoreItem xmlns:ds="http://schemas.openxmlformats.org/officeDocument/2006/customXml" ds:itemID="{69829BCF-7ABE-4D71-B54A-E021A27DCD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DD1270-19AA-4374-AB1F-69944A2F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001db-a0ab-4bf0-83a8-eea0ae1b0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522</Words>
  <Characters>2981</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GMG OpenColor 2.4 Release</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32</cp:revision>
  <cp:lastPrinted>2019-09-18T15:21:00Z</cp:lastPrinted>
  <dcterms:created xsi:type="dcterms:W3CDTF">2020-06-19T11:09:00Z</dcterms:created>
  <dcterms:modified xsi:type="dcterms:W3CDTF">2021-12-10T09:29:00Z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ies>
</file>