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42EC" w14:textId="4C45362F" w:rsidR="000F591C" w:rsidRPr="00A00FC7" w:rsidRDefault="000F591C" w:rsidP="00A00FC7">
      <w:pPr>
        <w:tabs>
          <w:tab w:val="left" w:pos="7350"/>
          <w:tab w:val="left" w:pos="878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67E00D9B" w14:textId="77777777" w:rsidR="000F591C" w:rsidRPr="00A00FC7" w:rsidRDefault="000F591C" w:rsidP="00A00FC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1976E427" w14:textId="77777777" w:rsidR="000F591C" w:rsidRPr="00A00FC7" w:rsidRDefault="000F591C" w:rsidP="00A00FC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011B74C7" w14:textId="77777777" w:rsidR="000F591C" w:rsidRPr="00A00FC7" w:rsidRDefault="000F591C" w:rsidP="00A00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lang w:val="en-US"/>
        </w:rPr>
      </w:pPr>
    </w:p>
    <w:p w14:paraId="155BAA25" w14:textId="77777777" w:rsidR="000F591C" w:rsidRPr="00A00FC7" w:rsidRDefault="000F591C" w:rsidP="00A00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lang w:val="en-US"/>
        </w:rPr>
      </w:pPr>
    </w:p>
    <w:p w14:paraId="789B1B97" w14:textId="77777777" w:rsidR="000F591C" w:rsidRPr="00A00FC7" w:rsidRDefault="000F591C" w:rsidP="00A00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717E6680" w14:textId="77777777" w:rsidR="00BE1689" w:rsidRPr="00A00FC7" w:rsidRDefault="00BE1689" w:rsidP="00A00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192F41A6" w14:textId="77777777" w:rsidR="00EE262B" w:rsidRPr="00A00FC7" w:rsidRDefault="00EE262B" w:rsidP="00A00FC7">
      <w:pPr>
        <w:widowControl w:val="0"/>
        <w:autoSpaceDE w:val="0"/>
        <w:autoSpaceDN w:val="0"/>
        <w:adjustRightInd w:val="0"/>
        <w:spacing w:line="360" w:lineRule="auto"/>
        <w:ind w:right="113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7BD52263" w14:textId="77777777" w:rsidR="006D480B" w:rsidRPr="00A00FC7" w:rsidRDefault="006D480B" w:rsidP="00A00FC7">
      <w:pPr>
        <w:spacing w:line="360" w:lineRule="auto"/>
        <w:ind w:right="113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3A952035" w14:textId="224C1569" w:rsidR="00C72B5A" w:rsidRPr="00A00FC7" w:rsidRDefault="00D668FB" w:rsidP="00A00FC7">
      <w:pPr>
        <w:spacing w:line="360" w:lineRule="auto"/>
        <w:ind w:right="113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b/>
          <w:color w:val="000000" w:themeColor="text1"/>
          <w:sz w:val="24"/>
        </w:rPr>
        <w:t>27</w:t>
      </w:r>
      <w:r w:rsidRPr="00A00FC7">
        <w:rPr>
          <w:rFonts w:asciiTheme="minorHAnsi" w:hAnsiTheme="minorHAnsi" w:cstheme="minorHAnsi"/>
          <w:b/>
          <w:color w:val="000000" w:themeColor="text1"/>
          <w:sz w:val="24"/>
          <w:vertAlign w:val="superscript"/>
        </w:rPr>
        <w:t>th</w:t>
      </w:r>
      <w:r w:rsidR="00EC106A" w:rsidRPr="00A00FC7">
        <w:rPr>
          <w:rFonts w:asciiTheme="minorHAnsi" w:hAnsiTheme="minorHAnsi" w:cstheme="minorHAnsi"/>
          <w:b/>
          <w:color w:val="000000" w:themeColor="text1"/>
          <w:sz w:val="24"/>
        </w:rPr>
        <w:t xml:space="preserve"> June</w:t>
      </w:r>
      <w:r w:rsidR="00D749CC" w:rsidRPr="00A00FC7">
        <w:rPr>
          <w:rFonts w:asciiTheme="minorHAnsi" w:hAnsiTheme="minorHAnsi" w:cstheme="minorHAnsi"/>
          <w:b/>
          <w:color w:val="000000" w:themeColor="text1"/>
          <w:sz w:val="24"/>
        </w:rPr>
        <w:t xml:space="preserve"> 2022</w:t>
      </w:r>
    </w:p>
    <w:p w14:paraId="5502EC0F" w14:textId="0896F2BB" w:rsidR="00703F70" w:rsidRPr="00A00FC7" w:rsidRDefault="00D668FB" w:rsidP="00A00FC7">
      <w:pPr>
        <w:spacing w:line="360" w:lineRule="auto"/>
        <w:ind w:right="113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b/>
          <w:color w:val="000000" w:themeColor="text1"/>
          <w:sz w:val="24"/>
        </w:rPr>
        <w:t>MEDIA ADVISORY</w:t>
      </w:r>
    </w:p>
    <w:p w14:paraId="06016EFE" w14:textId="77777777" w:rsidR="007F1867" w:rsidRPr="00A00FC7" w:rsidRDefault="007F1867" w:rsidP="00A00FC7">
      <w:pPr>
        <w:spacing w:line="360" w:lineRule="auto"/>
        <w:ind w:right="113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575CC28B" w14:textId="6486065B" w:rsidR="006C4E51" w:rsidRPr="006C4E51" w:rsidRDefault="00C16E33" w:rsidP="006C4E51">
      <w:pPr>
        <w:spacing w:line="360" w:lineRule="auto"/>
        <w:ind w:right="113"/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  <w:proofErr w:type="spellStart"/>
      <w:r w:rsidRPr="00A00FC7">
        <w:rPr>
          <w:rFonts w:asciiTheme="minorHAnsi" w:hAnsiTheme="minorHAnsi" w:cstheme="minorHAnsi"/>
          <w:b/>
          <w:color w:val="000000" w:themeColor="text1"/>
          <w:sz w:val="24"/>
        </w:rPr>
        <w:t>Meech</w:t>
      </w:r>
      <w:proofErr w:type="spellEnd"/>
      <w:r w:rsidRPr="00A00FC7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D668FB" w:rsidRPr="00A00FC7">
        <w:rPr>
          <w:rFonts w:asciiTheme="minorHAnsi" w:hAnsiTheme="minorHAnsi" w:cstheme="minorHAnsi"/>
          <w:b/>
          <w:color w:val="000000" w:themeColor="text1"/>
          <w:sz w:val="24"/>
        </w:rPr>
        <w:t>releases white</w:t>
      </w:r>
      <w:r w:rsidR="00EE07FF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D668FB" w:rsidRPr="00A00FC7">
        <w:rPr>
          <w:rFonts w:asciiTheme="minorHAnsi" w:hAnsiTheme="minorHAnsi" w:cstheme="minorHAnsi"/>
          <w:b/>
          <w:color w:val="000000" w:themeColor="text1"/>
          <w:sz w:val="24"/>
        </w:rPr>
        <w:t>paper</w:t>
      </w:r>
      <w:r w:rsidR="00846EE0" w:rsidRPr="00A00FC7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6C4E51">
        <w:rPr>
          <w:rFonts w:asciiTheme="minorHAnsi" w:hAnsiTheme="minorHAnsi" w:cstheme="minorHAnsi"/>
          <w:b/>
          <w:color w:val="000000" w:themeColor="text1"/>
          <w:sz w:val="24"/>
        </w:rPr>
        <w:t>focusing on t</w:t>
      </w:r>
      <w:r w:rsidR="006C4E51" w:rsidRPr="006C4E51">
        <w:rPr>
          <w:rFonts w:asciiTheme="minorHAnsi" w:hAnsiTheme="minorHAnsi" w:cstheme="minorHAnsi"/>
          <w:b/>
          <w:color w:val="000000" w:themeColor="text1"/>
          <w:sz w:val="24"/>
        </w:rPr>
        <w:t>he Importance of</w:t>
      </w:r>
      <w:r w:rsidR="006C4E51">
        <w:rPr>
          <w:rFonts w:asciiTheme="minorHAnsi" w:hAnsiTheme="minorHAnsi" w:cstheme="minorHAnsi"/>
          <w:b/>
          <w:color w:val="000000" w:themeColor="text1"/>
          <w:sz w:val="24"/>
        </w:rPr>
        <w:t xml:space="preserve"> c</w:t>
      </w:r>
      <w:r w:rsidR="006C4E51" w:rsidRPr="006C4E51">
        <w:rPr>
          <w:rFonts w:asciiTheme="minorHAnsi" w:hAnsiTheme="minorHAnsi" w:cstheme="minorHAnsi"/>
          <w:b/>
          <w:color w:val="000000" w:themeColor="text1"/>
          <w:sz w:val="24"/>
        </w:rPr>
        <w:t>ontaminant-free</w:t>
      </w:r>
      <w:r w:rsidR="006C4E51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6C4E51" w:rsidRPr="006C4E51">
        <w:rPr>
          <w:rFonts w:asciiTheme="minorHAnsi" w:hAnsiTheme="minorHAnsi" w:cstheme="minorHAnsi"/>
          <w:b/>
          <w:color w:val="000000" w:themeColor="text1"/>
          <w:sz w:val="24"/>
        </w:rPr>
        <w:t xml:space="preserve">EV </w:t>
      </w:r>
      <w:r w:rsidR="00E41C78">
        <w:rPr>
          <w:rFonts w:asciiTheme="minorHAnsi" w:hAnsiTheme="minorHAnsi" w:cstheme="minorHAnsi"/>
          <w:b/>
          <w:color w:val="000000" w:themeColor="text1"/>
          <w:sz w:val="24"/>
        </w:rPr>
        <w:t>b</w:t>
      </w:r>
      <w:r w:rsidR="006C4E51" w:rsidRPr="006C4E51">
        <w:rPr>
          <w:rFonts w:asciiTheme="minorHAnsi" w:hAnsiTheme="minorHAnsi" w:cstheme="minorHAnsi"/>
          <w:b/>
          <w:color w:val="000000" w:themeColor="text1"/>
          <w:sz w:val="24"/>
        </w:rPr>
        <w:t xml:space="preserve">attery </w:t>
      </w:r>
      <w:r w:rsidR="00E41C78">
        <w:rPr>
          <w:rFonts w:asciiTheme="minorHAnsi" w:hAnsiTheme="minorHAnsi" w:cstheme="minorHAnsi"/>
          <w:b/>
          <w:color w:val="000000" w:themeColor="text1"/>
          <w:sz w:val="24"/>
        </w:rPr>
        <w:t>c</w:t>
      </w:r>
      <w:r w:rsidR="006C4E51" w:rsidRPr="006C4E51">
        <w:rPr>
          <w:rFonts w:asciiTheme="minorHAnsi" w:hAnsiTheme="minorHAnsi" w:cstheme="minorHAnsi"/>
          <w:b/>
          <w:color w:val="000000" w:themeColor="text1"/>
          <w:sz w:val="24"/>
        </w:rPr>
        <w:t>ell</w:t>
      </w:r>
      <w:r w:rsidR="006C4E51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E41C78">
        <w:rPr>
          <w:rFonts w:asciiTheme="minorHAnsi" w:hAnsiTheme="minorHAnsi" w:cstheme="minorHAnsi"/>
          <w:b/>
          <w:color w:val="000000" w:themeColor="text1"/>
          <w:sz w:val="24"/>
        </w:rPr>
        <w:t>m</w:t>
      </w:r>
      <w:r w:rsidR="006C4E51" w:rsidRPr="006C4E51">
        <w:rPr>
          <w:rFonts w:asciiTheme="minorHAnsi" w:hAnsiTheme="minorHAnsi" w:cstheme="minorHAnsi"/>
          <w:b/>
          <w:color w:val="000000" w:themeColor="text1"/>
          <w:sz w:val="24"/>
        </w:rPr>
        <w:t>anufacturing</w:t>
      </w:r>
    </w:p>
    <w:p w14:paraId="26E01CEF" w14:textId="318280FB" w:rsidR="00C44C90" w:rsidRPr="00A00FC7" w:rsidRDefault="00C44C90" w:rsidP="00A00FC7">
      <w:pPr>
        <w:spacing w:line="360" w:lineRule="auto"/>
        <w:ind w:right="113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2CE68DCC" w14:textId="04AECAF9" w:rsidR="00D668FB" w:rsidRPr="00A00FC7" w:rsidRDefault="00A953B3" w:rsidP="00A00FC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proofErr w:type="spellStart"/>
      <w:r w:rsidRPr="00A00FC7">
        <w:rPr>
          <w:rFonts w:asciiTheme="minorHAnsi" w:hAnsiTheme="minorHAnsi" w:cstheme="minorHAnsi"/>
          <w:color w:val="000000" w:themeColor="text1"/>
          <w:sz w:val="24"/>
        </w:rPr>
        <w:t>Meech</w:t>
      </w:r>
      <w:proofErr w:type="spellEnd"/>
      <w:r w:rsidRPr="00A00FC7">
        <w:rPr>
          <w:rFonts w:asciiTheme="minorHAnsi" w:hAnsiTheme="minorHAnsi" w:cstheme="minorHAnsi"/>
          <w:color w:val="000000" w:themeColor="text1"/>
          <w:sz w:val="24"/>
        </w:rPr>
        <w:t xml:space="preserve"> International </w:t>
      </w:r>
      <w:r w:rsidR="00D668FB" w:rsidRPr="00A00FC7">
        <w:rPr>
          <w:rFonts w:asciiTheme="minorHAnsi" w:hAnsiTheme="minorHAnsi" w:cstheme="minorHAnsi"/>
          <w:color w:val="000000" w:themeColor="text1"/>
          <w:sz w:val="24"/>
        </w:rPr>
        <w:t>has released a white</w:t>
      </w:r>
      <w:r w:rsidR="00EE07F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D668FB" w:rsidRPr="00A00FC7">
        <w:rPr>
          <w:rFonts w:asciiTheme="minorHAnsi" w:hAnsiTheme="minorHAnsi" w:cstheme="minorHAnsi"/>
          <w:color w:val="000000" w:themeColor="text1"/>
          <w:sz w:val="24"/>
        </w:rPr>
        <w:t xml:space="preserve">paper focusing on </w:t>
      </w:r>
      <w:r w:rsidR="00A00FC7" w:rsidRPr="00A00FC7">
        <w:rPr>
          <w:rFonts w:asciiTheme="minorHAnsi" w:hAnsiTheme="minorHAnsi" w:cstheme="minorHAnsi"/>
          <w:color w:val="000000" w:themeColor="text1"/>
          <w:sz w:val="24"/>
        </w:rPr>
        <w:t>the</w:t>
      </w:r>
      <w:r w:rsidR="00EE07FF">
        <w:rPr>
          <w:rFonts w:asciiTheme="minorHAnsi" w:hAnsiTheme="minorHAnsi" w:cstheme="minorHAnsi"/>
          <w:color w:val="000000" w:themeColor="text1"/>
          <w:sz w:val="24"/>
        </w:rPr>
        <w:t xml:space="preserve"> crucial</w:t>
      </w:r>
      <w:r w:rsidR="00A00FC7" w:rsidRPr="00A00FC7">
        <w:rPr>
          <w:rFonts w:asciiTheme="minorHAnsi" w:hAnsiTheme="minorHAnsi" w:cstheme="minorHAnsi"/>
          <w:color w:val="000000" w:themeColor="text1"/>
          <w:sz w:val="24"/>
        </w:rPr>
        <w:t xml:space="preserve"> role </w:t>
      </w:r>
      <w:r w:rsidR="006C4E51">
        <w:rPr>
          <w:rFonts w:asciiTheme="minorHAnsi" w:hAnsiTheme="minorHAnsi" w:cstheme="minorHAnsi"/>
          <w:color w:val="000000" w:themeColor="text1"/>
          <w:sz w:val="24"/>
        </w:rPr>
        <w:t>static control and web cleaning</w:t>
      </w:r>
      <w:r w:rsidR="00A00FC7" w:rsidRPr="00A00FC7">
        <w:rPr>
          <w:rFonts w:asciiTheme="minorHAnsi" w:hAnsiTheme="minorHAnsi" w:cstheme="minorHAnsi"/>
          <w:color w:val="000000" w:themeColor="text1"/>
          <w:sz w:val="24"/>
        </w:rPr>
        <w:t xml:space="preserve"> plays within the battery manufacturing process.</w:t>
      </w:r>
    </w:p>
    <w:p w14:paraId="485EE6E1" w14:textId="15C27C93" w:rsidR="00CB185F" w:rsidRPr="00A00FC7" w:rsidRDefault="00CB185F" w:rsidP="00A00FC7">
      <w:pPr>
        <w:spacing w:line="360" w:lineRule="auto"/>
        <w:ind w:right="113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719A7630" w14:textId="7CA40B83" w:rsidR="00D668FB" w:rsidRPr="00A00FC7" w:rsidRDefault="00D668FB" w:rsidP="00A00FC7">
      <w:pPr>
        <w:spacing w:line="360" w:lineRule="auto"/>
        <w:ind w:right="113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color w:val="000000" w:themeColor="text1"/>
          <w:sz w:val="24"/>
        </w:rPr>
        <w:t>As global demand for Electric Vehicles (EVs) continues its steep upward trajectory,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 xml:space="preserve">more and more attention </w:t>
      </w:r>
      <w:proofErr w:type="gramStart"/>
      <w:r w:rsidRPr="00A00FC7">
        <w:rPr>
          <w:rFonts w:asciiTheme="minorHAnsi" w:hAnsiTheme="minorHAnsi" w:cstheme="minorHAnsi"/>
          <w:color w:val="000000" w:themeColor="text1"/>
          <w:sz w:val="24"/>
        </w:rPr>
        <w:t>is</w:t>
      </w:r>
      <w:proofErr w:type="gramEnd"/>
      <w:r w:rsidRPr="00A00FC7">
        <w:rPr>
          <w:rFonts w:asciiTheme="minorHAnsi" w:hAnsiTheme="minorHAnsi" w:cstheme="minorHAnsi"/>
          <w:color w:val="000000" w:themeColor="text1"/>
          <w:sz w:val="24"/>
        </w:rPr>
        <w:t xml:space="preserve"> turning towards the challenges of expanding regional EV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battery supply in order to meet future needs.</w:t>
      </w:r>
    </w:p>
    <w:p w14:paraId="7071DA9A" w14:textId="77777777" w:rsidR="00D668FB" w:rsidRPr="00A00FC7" w:rsidRDefault="00D668FB" w:rsidP="00A00FC7">
      <w:pPr>
        <w:spacing w:line="360" w:lineRule="auto"/>
        <w:ind w:right="113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0DF94535" w14:textId="2A369116" w:rsidR="00D668FB" w:rsidRPr="00A00FC7" w:rsidRDefault="00D668FB" w:rsidP="00A00FC7">
      <w:pPr>
        <w:spacing w:line="360" w:lineRule="auto"/>
        <w:ind w:right="113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color w:val="000000" w:themeColor="text1"/>
          <w:sz w:val="24"/>
        </w:rPr>
        <w:t>Battery performance, reliability and safety plays a critical role in the success of any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EV – without its beating heart, no matter how good its design – the vehicle is just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an inanimate object. And yet, the performance, or in some cases catastrophic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failure of its battery, can literally make or break the success of a vehicle and the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car manufacturer’s reputation as they transition more heavily into this sector. To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add to this, the huge demand from EV manufacturers is placing unprecedented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pressures on suppliers to keep apace, adding further to the pressure for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optimising battery production output and minimising waste.</w:t>
      </w:r>
    </w:p>
    <w:p w14:paraId="4C235817" w14:textId="77777777" w:rsidR="00D668FB" w:rsidRPr="00A00FC7" w:rsidRDefault="00D668FB" w:rsidP="00A00FC7">
      <w:pPr>
        <w:spacing w:line="360" w:lineRule="auto"/>
        <w:ind w:right="113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4F3387E6" w14:textId="2D31DC7A" w:rsidR="00D668FB" w:rsidRPr="00A00FC7" w:rsidRDefault="00D668FB" w:rsidP="00A00FC7">
      <w:pPr>
        <w:spacing w:line="360" w:lineRule="auto"/>
        <w:ind w:right="113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color w:val="000000" w:themeColor="text1"/>
          <w:sz w:val="24"/>
        </w:rPr>
        <w:t>Within the complexities of cell manufacturing, be that based on lithium-ion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or hydrogen fuel-cell technology, there are many processes where either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 xml:space="preserve">static or contamination can build-up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lastRenderedPageBreak/>
        <w:t>resulting in wide-reaching detrimental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effects on the battery’s performance and safety, not to mention,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profitability and market success.</w:t>
      </w:r>
    </w:p>
    <w:p w14:paraId="640B57CF" w14:textId="77777777" w:rsidR="00D668FB" w:rsidRPr="00A00FC7" w:rsidRDefault="00D668FB" w:rsidP="00A00FC7">
      <w:pPr>
        <w:spacing w:line="360" w:lineRule="auto"/>
        <w:ind w:right="113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6131D929" w14:textId="63EBDAD0" w:rsidR="00D668FB" w:rsidRPr="00A00FC7" w:rsidRDefault="00D668FB" w:rsidP="00A00FC7">
      <w:pPr>
        <w:spacing w:line="360" w:lineRule="auto"/>
        <w:ind w:right="113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color w:val="000000" w:themeColor="text1"/>
          <w:sz w:val="24"/>
        </w:rPr>
        <w:t>While many of the challenges and solutions highlighted are relevant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to most types of cell technology, the white</w:t>
      </w:r>
      <w:r w:rsidR="00EE07F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paper focuses specifically on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the importance of maintaining clean, neutrally charged components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within the manufacture of lithium-ion cells. It will also examine the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role that specialist suppliers of contamination removal and static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control can play throughout the production process, to ensure clean</w:t>
      </w:r>
      <w:r w:rsid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and safe environments for the optimum manufacture of high-quality, high-performance cells.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cr/>
      </w:r>
    </w:p>
    <w:p w14:paraId="786692D4" w14:textId="40AD53E0" w:rsidR="00CB185F" w:rsidRDefault="00A00FC7" w:rsidP="00A00F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proofErr w:type="spellStart"/>
      <w:r w:rsidRPr="00A00FC7">
        <w:rPr>
          <w:rFonts w:asciiTheme="minorHAnsi" w:hAnsiTheme="minorHAnsi" w:cstheme="minorHAnsi"/>
          <w:color w:val="000000" w:themeColor="text1"/>
        </w:rPr>
        <w:t>Meech</w:t>
      </w:r>
      <w:proofErr w:type="spellEnd"/>
      <w:r w:rsidRPr="00A00FC7">
        <w:rPr>
          <w:rFonts w:asciiTheme="minorHAnsi" w:hAnsiTheme="minorHAnsi" w:cstheme="minorHAnsi"/>
          <w:color w:val="000000" w:themeColor="text1"/>
        </w:rPr>
        <w:t xml:space="preserve"> offers a dedicated approach to surface contamination and static charge removal with a range of solutions, tailored to the battery manufacturing industry, which can be matched to the material, </w:t>
      </w:r>
      <w:proofErr w:type="gramStart"/>
      <w:r w:rsidRPr="00A00FC7">
        <w:rPr>
          <w:rFonts w:asciiTheme="minorHAnsi" w:hAnsiTheme="minorHAnsi" w:cstheme="minorHAnsi"/>
          <w:color w:val="000000" w:themeColor="text1"/>
        </w:rPr>
        <w:t>process</w:t>
      </w:r>
      <w:proofErr w:type="gramEnd"/>
      <w:r w:rsidRPr="00A00FC7">
        <w:rPr>
          <w:rFonts w:asciiTheme="minorHAnsi" w:hAnsiTheme="minorHAnsi" w:cstheme="minorHAnsi"/>
          <w:color w:val="000000" w:themeColor="text1"/>
        </w:rPr>
        <w:t xml:space="preserve"> and contamination type, highlighted in the white</w:t>
      </w:r>
      <w:r w:rsidR="00EE07FF">
        <w:rPr>
          <w:rFonts w:asciiTheme="minorHAnsi" w:hAnsiTheme="minorHAnsi" w:cstheme="minorHAnsi"/>
          <w:color w:val="000000" w:themeColor="text1"/>
        </w:rPr>
        <w:t xml:space="preserve"> </w:t>
      </w:r>
      <w:r w:rsidRPr="00A00FC7">
        <w:rPr>
          <w:rFonts w:asciiTheme="minorHAnsi" w:hAnsiTheme="minorHAnsi" w:cstheme="minorHAnsi"/>
          <w:color w:val="000000" w:themeColor="text1"/>
        </w:rPr>
        <w:t>paper.</w:t>
      </w:r>
    </w:p>
    <w:p w14:paraId="16F3AAA0" w14:textId="1CE5869B" w:rsidR="006C4E51" w:rsidRPr="00DA2795" w:rsidRDefault="006C4E51" w:rsidP="00A00F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DEA712C" w14:textId="77777777" w:rsidR="00DA2795" w:rsidRPr="00DA2795" w:rsidRDefault="006C4E51" w:rsidP="00DA2795">
      <w:pPr>
        <w:rPr>
          <w:rFonts w:asciiTheme="minorHAnsi" w:hAnsiTheme="minorHAnsi" w:cstheme="minorHAnsi"/>
          <w:sz w:val="24"/>
        </w:rPr>
      </w:pPr>
      <w:r w:rsidRPr="00DA2795">
        <w:rPr>
          <w:rFonts w:asciiTheme="minorHAnsi" w:hAnsiTheme="minorHAnsi" w:cstheme="minorHAnsi"/>
          <w:color w:val="000000" w:themeColor="text1"/>
          <w:sz w:val="24"/>
        </w:rPr>
        <w:t>To download a copy of the white</w:t>
      </w:r>
      <w:r w:rsidR="00EE07FF" w:rsidRPr="00DA2795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DA2795">
        <w:rPr>
          <w:rFonts w:asciiTheme="minorHAnsi" w:hAnsiTheme="minorHAnsi" w:cstheme="minorHAnsi"/>
          <w:color w:val="000000" w:themeColor="text1"/>
          <w:sz w:val="24"/>
        </w:rPr>
        <w:t>paper visit:</w:t>
      </w:r>
      <w:r w:rsidR="00DA2795" w:rsidRPr="00DA2795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hyperlink r:id="rId12" w:history="1">
        <w:r w:rsidR="00DA2795" w:rsidRPr="00DA2795">
          <w:rPr>
            <w:rStyle w:val="Hyperlink"/>
            <w:rFonts w:asciiTheme="minorHAnsi" w:hAnsiTheme="minorHAnsi" w:cstheme="minorHAnsi"/>
            <w:sz w:val="24"/>
          </w:rPr>
          <w:t>https://meech.com/download/white-papers/</w:t>
        </w:r>
      </w:hyperlink>
    </w:p>
    <w:p w14:paraId="2C69B0EA" w14:textId="36047828" w:rsidR="006C4E51" w:rsidRPr="00A00FC7" w:rsidRDefault="006C4E51" w:rsidP="00A00F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FB95E36" w14:textId="77777777" w:rsidR="00AC626B" w:rsidRPr="00A00FC7" w:rsidRDefault="00AC626B" w:rsidP="00A00FC7">
      <w:pPr>
        <w:spacing w:line="360" w:lineRule="auto"/>
        <w:ind w:right="113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20275D9E" w14:textId="77777777" w:rsidR="00111AEB" w:rsidRPr="00A00FC7" w:rsidRDefault="00111AEB" w:rsidP="00A00FC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b/>
          <w:color w:val="000000" w:themeColor="text1"/>
          <w:sz w:val="24"/>
        </w:rPr>
        <w:t>ENDS</w:t>
      </w:r>
    </w:p>
    <w:p w14:paraId="213F321E" w14:textId="77777777" w:rsidR="00111AEB" w:rsidRPr="00A00FC7" w:rsidRDefault="00111AEB" w:rsidP="00A00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107279D3" w14:textId="2D4B7C17" w:rsidR="00111AEB" w:rsidRPr="00A00FC7" w:rsidRDefault="00111AEB" w:rsidP="00A00FC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About </w:t>
      </w:r>
      <w:proofErr w:type="spellStart"/>
      <w:r w:rsidRPr="00A00FC7">
        <w:rPr>
          <w:rFonts w:asciiTheme="minorHAnsi" w:hAnsiTheme="minorHAnsi" w:cstheme="minorHAnsi"/>
          <w:b/>
          <w:bCs/>
          <w:color w:val="000000" w:themeColor="text1"/>
          <w:sz w:val="24"/>
        </w:rPr>
        <w:t>Meech</w:t>
      </w:r>
      <w:proofErr w:type="spellEnd"/>
      <w:r w:rsidRPr="00A00FC7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International</w:t>
      </w:r>
    </w:p>
    <w:p w14:paraId="12B84DBA" w14:textId="43E4550C" w:rsidR="00111AEB" w:rsidRPr="00A00FC7" w:rsidRDefault="00111AEB" w:rsidP="00A00FC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00FC7">
        <w:rPr>
          <w:rStyle w:val="apple-style-span"/>
          <w:rFonts w:asciiTheme="minorHAnsi" w:hAnsiTheme="minorHAnsi" w:cstheme="minorHAnsi"/>
          <w:color w:val="000000" w:themeColor="text1"/>
          <w:sz w:val="24"/>
        </w:rPr>
        <w:t xml:space="preserve">Founded in 1907 and headquartered in Oxfordshire, UK, </w:t>
      </w:r>
      <w:proofErr w:type="spellStart"/>
      <w:r w:rsidRPr="00A00FC7">
        <w:rPr>
          <w:rStyle w:val="apple-style-span"/>
          <w:rFonts w:asciiTheme="minorHAnsi" w:hAnsiTheme="minorHAnsi" w:cstheme="minorHAnsi"/>
          <w:color w:val="000000" w:themeColor="text1"/>
          <w:sz w:val="24"/>
        </w:rPr>
        <w:t>Meech</w:t>
      </w:r>
      <w:proofErr w:type="spellEnd"/>
      <w:r w:rsidRPr="00A00FC7">
        <w:rPr>
          <w:rStyle w:val="apple-style-span"/>
          <w:rFonts w:asciiTheme="minorHAnsi" w:hAnsiTheme="minorHAnsi" w:cstheme="minorHAnsi"/>
          <w:color w:val="000000" w:themeColor="text1"/>
          <w:sz w:val="24"/>
        </w:rPr>
        <w:t xml:space="preserve"> International is a specialist developer and manufacturer of electrostatic controls and related solutions. The </w:t>
      </w:r>
      <w:proofErr w:type="spellStart"/>
      <w:r w:rsidRPr="00A00FC7">
        <w:rPr>
          <w:rStyle w:val="apple-style-span"/>
          <w:rFonts w:asciiTheme="minorHAnsi" w:hAnsiTheme="minorHAnsi" w:cstheme="minorHAnsi"/>
          <w:color w:val="000000" w:themeColor="text1"/>
          <w:sz w:val="24"/>
        </w:rPr>
        <w:t>Meech</w:t>
      </w:r>
      <w:proofErr w:type="spellEnd"/>
      <w:r w:rsidRPr="00A00FC7">
        <w:rPr>
          <w:rStyle w:val="apple-style-span"/>
          <w:rFonts w:asciiTheme="minorHAnsi" w:hAnsiTheme="minorHAnsi" w:cstheme="minorHAnsi"/>
          <w:color w:val="000000" w:themeColor="text1"/>
          <w:sz w:val="24"/>
        </w:rPr>
        <w:t xml:space="preserve"> product range is organised into three key groupings: static control, air technology plus contact and non-contact web cleaning systems.  These are used extensively within a wide range of industries including printing, packaging, converting, plastics, automotive, pharmaceutical and food production. With an established worldwide network of subsidiaries and distributors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 xml:space="preserve">, around 80% of the systems produced by </w:t>
      </w:r>
      <w:proofErr w:type="spellStart"/>
      <w:r w:rsidRPr="00A00FC7">
        <w:rPr>
          <w:rFonts w:asciiTheme="minorHAnsi" w:hAnsiTheme="minorHAnsi" w:cstheme="minorHAnsi"/>
          <w:color w:val="000000" w:themeColor="text1"/>
          <w:sz w:val="24"/>
        </w:rPr>
        <w:t>Meech</w:t>
      </w:r>
      <w:proofErr w:type="spellEnd"/>
      <w:r w:rsidRPr="00A00FC7">
        <w:rPr>
          <w:rFonts w:asciiTheme="minorHAnsi" w:hAnsiTheme="minorHAnsi" w:cstheme="minorHAnsi"/>
          <w:color w:val="000000" w:themeColor="text1"/>
          <w:sz w:val="24"/>
        </w:rPr>
        <w:t xml:space="preserve"> are sold in 45 overseas markets.</w:t>
      </w:r>
    </w:p>
    <w:p w14:paraId="438A8348" w14:textId="77777777" w:rsidR="00111AEB" w:rsidRPr="00A00FC7" w:rsidRDefault="00111AEB" w:rsidP="00A00FC7">
      <w:pPr>
        <w:spacing w:line="360" w:lineRule="auto"/>
        <w:jc w:val="both"/>
        <w:rPr>
          <w:rStyle w:val="apple-style-span"/>
          <w:rFonts w:asciiTheme="minorHAnsi" w:hAnsiTheme="minorHAnsi" w:cstheme="minorHAnsi"/>
          <w:color w:val="000000" w:themeColor="text1"/>
          <w:sz w:val="24"/>
        </w:rPr>
      </w:pPr>
    </w:p>
    <w:p w14:paraId="33DB292A" w14:textId="77777777" w:rsidR="00111AEB" w:rsidRPr="00A00FC7" w:rsidRDefault="00111AEB" w:rsidP="00A00FC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b/>
          <w:color w:val="000000" w:themeColor="text1"/>
          <w:sz w:val="24"/>
        </w:rPr>
        <w:t xml:space="preserve">Issued on behalf of </w:t>
      </w:r>
      <w:proofErr w:type="spellStart"/>
      <w:r w:rsidRPr="00A00FC7">
        <w:rPr>
          <w:rFonts w:asciiTheme="minorHAnsi" w:hAnsiTheme="minorHAnsi" w:cstheme="minorHAnsi"/>
          <w:b/>
          <w:color w:val="000000" w:themeColor="text1"/>
          <w:sz w:val="24"/>
        </w:rPr>
        <w:t>Meech</w:t>
      </w:r>
      <w:proofErr w:type="spellEnd"/>
      <w:r w:rsidRPr="00A00FC7">
        <w:rPr>
          <w:rFonts w:asciiTheme="minorHAnsi" w:hAnsiTheme="minorHAnsi" w:cstheme="minorHAnsi"/>
          <w:b/>
          <w:color w:val="000000" w:themeColor="text1"/>
          <w:sz w:val="24"/>
        </w:rPr>
        <w:t xml:space="preserve"> International by AD Communications:</w:t>
      </w:r>
    </w:p>
    <w:p w14:paraId="79C6F916" w14:textId="77777777" w:rsidR="00111AEB" w:rsidRPr="00A00FC7" w:rsidRDefault="00111AEB" w:rsidP="00A00FC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b/>
          <w:color w:val="000000" w:themeColor="text1"/>
          <w:sz w:val="24"/>
        </w:rPr>
        <w:t>For more information, please contact:</w:t>
      </w:r>
    </w:p>
    <w:p w14:paraId="614EB01C" w14:textId="77777777" w:rsidR="00111AEB" w:rsidRPr="00A00FC7" w:rsidRDefault="00111AEB" w:rsidP="00A00FC7">
      <w:pPr>
        <w:spacing w:line="360" w:lineRule="auto"/>
        <w:ind w:firstLine="142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22C70A66" w14:textId="3944F241" w:rsidR="00111AEB" w:rsidRPr="00A00FC7" w:rsidRDefault="00EC106A" w:rsidP="00A00FC7">
      <w:pPr>
        <w:spacing w:line="360" w:lineRule="auto"/>
        <w:ind w:firstLine="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color w:val="000000" w:themeColor="text1"/>
          <w:sz w:val="24"/>
        </w:rPr>
        <w:lastRenderedPageBreak/>
        <w:t>Sirah Awan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="00111AEB"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="00111AEB"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="00A81E92" w:rsidRPr="00A00FC7">
        <w:rPr>
          <w:rFonts w:asciiTheme="minorHAnsi" w:hAnsiTheme="minorHAnsi" w:cstheme="minorHAnsi"/>
          <w:color w:val="000000" w:themeColor="text1"/>
          <w:sz w:val="24"/>
        </w:rPr>
        <w:t xml:space="preserve">                                 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="00111AEB" w:rsidRPr="00A00FC7">
        <w:rPr>
          <w:rFonts w:asciiTheme="minorHAnsi" w:hAnsiTheme="minorHAnsi" w:cstheme="minorHAnsi"/>
          <w:color w:val="000000" w:themeColor="text1"/>
          <w:sz w:val="24"/>
        </w:rPr>
        <w:t>Iain Cameron</w:t>
      </w:r>
    </w:p>
    <w:p w14:paraId="48E6B7EE" w14:textId="5BD8D23F" w:rsidR="00111AEB" w:rsidRPr="00A00FC7" w:rsidRDefault="00111AEB" w:rsidP="00A00FC7">
      <w:pPr>
        <w:spacing w:line="360" w:lineRule="auto"/>
        <w:ind w:firstLine="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color w:val="000000" w:themeColor="text1"/>
          <w:sz w:val="24"/>
        </w:rPr>
        <w:t xml:space="preserve">Account </w:t>
      </w:r>
      <w:r w:rsidR="00EC106A" w:rsidRPr="00A00FC7">
        <w:rPr>
          <w:rFonts w:asciiTheme="minorHAnsi" w:hAnsiTheme="minorHAnsi" w:cstheme="minorHAnsi"/>
          <w:color w:val="000000" w:themeColor="text1"/>
          <w:sz w:val="24"/>
        </w:rPr>
        <w:t>Manager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="00A81E92" w:rsidRPr="00A00FC7">
        <w:rPr>
          <w:rFonts w:asciiTheme="minorHAnsi" w:hAnsiTheme="minorHAnsi" w:cstheme="minorHAnsi"/>
          <w:color w:val="000000" w:themeColor="text1"/>
          <w:sz w:val="24"/>
        </w:rPr>
        <w:t xml:space="preserve">                      </w:t>
      </w:r>
      <w:r w:rsidR="00BE422D" w:rsidRP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C106A"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Pr="00A00FC7">
        <w:rPr>
          <w:rFonts w:asciiTheme="minorHAnsi" w:hAnsiTheme="minorHAnsi" w:cstheme="minorHAnsi"/>
          <w:color w:val="000000" w:themeColor="text1"/>
          <w:sz w:val="24"/>
        </w:rPr>
        <w:t>Marketing Director</w:t>
      </w:r>
    </w:p>
    <w:p w14:paraId="562B0D3C" w14:textId="7BE28257" w:rsidR="00111AEB" w:rsidRPr="00A00FC7" w:rsidRDefault="00111AEB" w:rsidP="00A00FC7">
      <w:pPr>
        <w:spacing w:line="360" w:lineRule="auto"/>
        <w:ind w:firstLine="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color w:val="000000" w:themeColor="text1"/>
          <w:sz w:val="24"/>
        </w:rPr>
        <w:t>AD Communications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proofErr w:type="spellStart"/>
      <w:r w:rsidR="00A81E92" w:rsidRPr="00A00FC7">
        <w:rPr>
          <w:rFonts w:asciiTheme="minorHAnsi" w:hAnsiTheme="minorHAnsi" w:cstheme="minorHAnsi"/>
          <w:color w:val="000000" w:themeColor="text1"/>
          <w:sz w:val="24"/>
        </w:rPr>
        <w:t>M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>eech</w:t>
      </w:r>
      <w:proofErr w:type="spellEnd"/>
      <w:r w:rsidRPr="00A00FC7">
        <w:rPr>
          <w:rFonts w:asciiTheme="minorHAnsi" w:hAnsiTheme="minorHAnsi" w:cstheme="minorHAnsi"/>
          <w:color w:val="000000" w:themeColor="text1"/>
          <w:sz w:val="24"/>
        </w:rPr>
        <w:t xml:space="preserve"> International</w:t>
      </w:r>
    </w:p>
    <w:p w14:paraId="4CA7A697" w14:textId="2AB998D9" w:rsidR="00111AEB" w:rsidRPr="00A00FC7" w:rsidRDefault="00111AEB" w:rsidP="00A00FC7">
      <w:pPr>
        <w:spacing w:line="360" w:lineRule="auto"/>
        <w:ind w:firstLine="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color w:val="000000" w:themeColor="text1"/>
          <w:sz w:val="24"/>
        </w:rPr>
        <w:t xml:space="preserve">T: +44 (0) 1372 464470 </w:t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="00EC106A"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Pr="00A00FC7">
        <w:rPr>
          <w:rFonts w:asciiTheme="minorHAnsi" w:hAnsiTheme="minorHAnsi" w:cstheme="minorHAnsi"/>
          <w:color w:val="000000" w:themeColor="text1"/>
          <w:sz w:val="24"/>
        </w:rPr>
        <w:t>T: +44 (0) 1993 706700</w:t>
      </w:r>
    </w:p>
    <w:p w14:paraId="56AEC8FE" w14:textId="299F8D45" w:rsidR="00111AEB" w:rsidRPr="00A00FC7" w:rsidRDefault="00D03CBF" w:rsidP="00A00FC7">
      <w:pPr>
        <w:spacing w:line="360" w:lineRule="auto"/>
        <w:ind w:firstLine="142"/>
        <w:jc w:val="both"/>
        <w:rPr>
          <w:rFonts w:asciiTheme="minorHAnsi" w:hAnsiTheme="minorHAnsi" w:cstheme="minorHAnsi"/>
          <w:color w:val="000000" w:themeColor="text1"/>
          <w:sz w:val="24"/>
        </w:rPr>
      </w:pPr>
      <w:hyperlink r:id="rId13" w:history="1">
        <w:r w:rsidR="00EC106A" w:rsidRPr="00A00FC7">
          <w:rPr>
            <w:rStyle w:val="Hyperlink"/>
            <w:rFonts w:asciiTheme="minorHAnsi" w:hAnsiTheme="minorHAnsi" w:cstheme="minorHAnsi"/>
            <w:color w:val="000000" w:themeColor="text1"/>
            <w:sz w:val="24"/>
          </w:rPr>
          <w:t>sawan@adcomms.co.uk</w:t>
        </w:r>
      </w:hyperlink>
      <w:r w:rsidR="00111AEB" w:rsidRPr="00A00F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11AEB"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="00111AEB"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="00111AEB"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="00111AEB" w:rsidRPr="00A00FC7">
        <w:rPr>
          <w:rFonts w:asciiTheme="minorHAnsi" w:hAnsiTheme="minorHAnsi" w:cstheme="minorHAnsi"/>
          <w:color w:val="000000" w:themeColor="text1"/>
          <w:sz w:val="24"/>
        </w:rPr>
        <w:tab/>
      </w:r>
      <w:r w:rsidR="00336CF5" w:rsidRPr="00A00FC7">
        <w:rPr>
          <w:rFonts w:asciiTheme="minorHAnsi" w:hAnsiTheme="minorHAnsi" w:cstheme="minorHAnsi"/>
          <w:color w:val="000000" w:themeColor="text1"/>
          <w:sz w:val="24"/>
        </w:rPr>
        <w:tab/>
      </w:r>
      <w:hyperlink r:id="rId14" w:history="1">
        <w:r w:rsidR="00111AEB" w:rsidRPr="00A00FC7">
          <w:rPr>
            <w:rStyle w:val="Hyperlink"/>
            <w:rFonts w:asciiTheme="minorHAnsi" w:hAnsiTheme="minorHAnsi" w:cstheme="minorHAnsi"/>
            <w:color w:val="000000" w:themeColor="text1"/>
            <w:sz w:val="24"/>
          </w:rPr>
          <w:t>Iain.Cameron@meech.com</w:t>
        </w:r>
      </w:hyperlink>
    </w:p>
    <w:p w14:paraId="0A61A5D2" w14:textId="77777777" w:rsidR="00A65785" w:rsidRPr="00A00FC7" w:rsidRDefault="00A65785" w:rsidP="00A00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5F233231" w14:textId="68FB56B9" w:rsidR="00111AEB" w:rsidRPr="00A00FC7" w:rsidRDefault="00111AEB" w:rsidP="00A00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00FC7">
        <w:rPr>
          <w:rFonts w:asciiTheme="minorHAnsi" w:hAnsiTheme="minorHAnsi" w:cstheme="minorHAnsi"/>
          <w:color w:val="000000" w:themeColor="text1"/>
          <w:sz w:val="24"/>
        </w:rPr>
        <w:t xml:space="preserve">For further information on </w:t>
      </w:r>
      <w:proofErr w:type="spellStart"/>
      <w:r w:rsidRPr="00A00FC7">
        <w:rPr>
          <w:rFonts w:asciiTheme="minorHAnsi" w:hAnsiTheme="minorHAnsi" w:cstheme="minorHAnsi"/>
          <w:color w:val="000000" w:themeColor="text1"/>
          <w:sz w:val="24"/>
        </w:rPr>
        <w:t>Meech</w:t>
      </w:r>
      <w:proofErr w:type="spellEnd"/>
      <w:r w:rsidRPr="00A00FC7">
        <w:rPr>
          <w:rFonts w:asciiTheme="minorHAnsi" w:hAnsiTheme="minorHAnsi" w:cstheme="minorHAnsi"/>
          <w:color w:val="000000" w:themeColor="text1"/>
          <w:sz w:val="24"/>
        </w:rPr>
        <w:t xml:space="preserve"> International please visit: </w:t>
      </w:r>
      <w:hyperlink r:id="rId15" w:history="1">
        <w:r w:rsidRPr="00A00FC7">
          <w:rPr>
            <w:rStyle w:val="Hyperlink"/>
            <w:rFonts w:asciiTheme="minorHAnsi" w:hAnsiTheme="minorHAnsi" w:cstheme="minorHAnsi"/>
            <w:color w:val="000000" w:themeColor="text1"/>
            <w:sz w:val="24"/>
          </w:rPr>
          <w:t>www.meech.com</w:t>
        </w:r>
      </w:hyperlink>
    </w:p>
    <w:p w14:paraId="644977E3" w14:textId="77777777" w:rsidR="006B2B6D" w:rsidRPr="00A00FC7" w:rsidRDefault="006B2B6D" w:rsidP="00A00FC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7189237E" w14:textId="77777777" w:rsidR="006B2B6D" w:rsidRPr="00A00FC7" w:rsidRDefault="006B2B6D" w:rsidP="00A00FC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3523856C" w14:textId="77777777" w:rsidR="006B2B6D" w:rsidRPr="00A00FC7" w:rsidRDefault="006B2B6D" w:rsidP="00A00FC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2EC24266" w14:textId="77777777" w:rsidR="006B2B6D" w:rsidRPr="00A00FC7" w:rsidRDefault="006B2B6D" w:rsidP="00A00FC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6D7A0570" w14:textId="77777777" w:rsidR="006B2B6D" w:rsidRPr="00A00FC7" w:rsidRDefault="006B2B6D" w:rsidP="00A00FC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sectPr w:rsidR="006B2B6D" w:rsidRPr="00A00FC7" w:rsidSect="000F591C">
      <w:headerReference w:type="default" r:id="rId16"/>
      <w:headerReference w:type="first" r:id="rId17"/>
      <w:footerReference w:type="first" r:id="rId18"/>
      <w:type w:val="continuous"/>
      <w:pgSz w:w="11907" w:h="16840" w:code="9"/>
      <w:pgMar w:top="851" w:right="1361" w:bottom="1276" w:left="1361" w:header="964" w:footer="964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76D5" w14:textId="77777777" w:rsidR="00D03CBF" w:rsidRDefault="00D03CBF">
      <w:r>
        <w:separator/>
      </w:r>
    </w:p>
  </w:endnote>
  <w:endnote w:type="continuationSeparator" w:id="0">
    <w:p w14:paraId="1F9AAF59" w14:textId="77777777" w:rsidR="00D03CBF" w:rsidRDefault="00D0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89EB" w14:textId="3ACA4D2C" w:rsidR="007500CA" w:rsidRDefault="001A0DD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E9540F4" wp14:editId="582266B0">
              <wp:simplePos x="0" y="0"/>
              <wp:positionH relativeFrom="column">
                <wp:posOffset>-498475</wp:posOffset>
              </wp:positionH>
              <wp:positionV relativeFrom="paragraph">
                <wp:posOffset>9525</wp:posOffset>
              </wp:positionV>
              <wp:extent cx="7014845" cy="314325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314325"/>
                        <a:chOff x="375" y="15880"/>
                        <a:chExt cx="11047" cy="49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5" y="15880"/>
                          <a:ext cx="4213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E3A27" w14:textId="77777777" w:rsidR="007500CA" w:rsidRDefault="007500CA">
                            <w:pPr>
                              <w:pStyle w:val="Footer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Meech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Static Eliminators Ltd</w:t>
                            </w:r>
                          </w:p>
                          <w:p w14:paraId="6A199028" w14:textId="77777777" w:rsidR="007500CA" w:rsidRDefault="007500CA">
                            <w:pPr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Registered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No. 1525004   VAT No. GB236 1298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64" y="15880"/>
                          <a:ext cx="4058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CB01B" w14:textId="77777777" w:rsidR="007500CA" w:rsidRDefault="007500CA">
                            <w:pPr>
                              <w:pStyle w:val="Footer"/>
                              <w:jc w:val="right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Offices  in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:</w:t>
                            </w:r>
                          </w:p>
                          <w:p w14:paraId="452CD366" w14:textId="77777777" w:rsidR="007500CA" w:rsidRDefault="007500CA">
                            <w:pPr>
                              <w:jc w:val="right"/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UK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USA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Belgium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Hungary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China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540F4" id="Group 1" o:spid="_x0000_s1026" style="position:absolute;margin-left:-39.25pt;margin-top:.75pt;width:552.35pt;height:24.75pt;z-index:251657216" coordorigin="375,15880" coordsize="1104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75;top:15880;width:421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0E4E3A27" w14:textId="77777777" w:rsidR="007500CA" w:rsidRDefault="007500CA">
                      <w:pPr>
                        <w:pStyle w:val="Footer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Meech Static Eliminators Ltd</w:t>
                      </w:r>
                    </w:p>
                    <w:p w14:paraId="6A199028" w14:textId="77777777" w:rsidR="007500CA" w:rsidRDefault="007500CA">
                      <w:pPr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Registered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No. 1525004   VAT No. GB236 1298 65</w:t>
                      </w:r>
                    </w:p>
                  </w:txbxContent>
                </v:textbox>
              </v:shape>
              <v:shape id="Text Box 3" o:spid="_x0000_s1028" type="#_x0000_t202" style="position:absolute;left:7364;top:15880;width:405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5AECB01B" w14:textId="77777777" w:rsidR="007500CA" w:rsidRDefault="007500CA">
                      <w:pPr>
                        <w:pStyle w:val="Footer"/>
                        <w:jc w:val="right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 xml:space="preserve"> Offices  in:</w:t>
                      </w:r>
                    </w:p>
                    <w:p w14:paraId="452CD366" w14:textId="77777777" w:rsidR="007500CA" w:rsidRDefault="007500CA">
                      <w:pPr>
                        <w:jc w:val="right"/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UK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USA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Belgium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Hungary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China</w:t>
                          </w:r>
                        </w:smartTag>
                      </w:smartTag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5E2E" w14:textId="77777777" w:rsidR="00D03CBF" w:rsidRDefault="00D03CBF">
      <w:r>
        <w:separator/>
      </w:r>
    </w:p>
  </w:footnote>
  <w:footnote w:type="continuationSeparator" w:id="0">
    <w:p w14:paraId="58B4263F" w14:textId="77777777" w:rsidR="00D03CBF" w:rsidRDefault="00D0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C691" w14:textId="77777777" w:rsidR="007500CA" w:rsidRDefault="007500CA" w:rsidP="000F591C"/>
  <w:p w14:paraId="11CA83DE" w14:textId="77777777" w:rsidR="007500CA" w:rsidRDefault="007500CA" w:rsidP="000F591C"/>
  <w:p w14:paraId="2131914D" w14:textId="77777777" w:rsidR="007500CA" w:rsidRPr="00D06EED" w:rsidRDefault="007500CA" w:rsidP="000F591C">
    <w:pPr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proofErr w:type="spellStart"/>
    <w:r w:rsidRPr="00D06EED">
      <w:rPr>
        <w:i/>
        <w:sz w:val="16"/>
        <w:szCs w:val="16"/>
      </w:rPr>
      <w:t>pg</w:t>
    </w:r>
    <w:proofErr w:type="spellEnd"/>
    <w:r w:rsidRPr="00D06EED">
      <w:rPr>
        <w:i/>
        <w:sz w:val="16"/>
        <w:szCs w:val="16"/>
      </w:rPr>
      <w:t xml:space="preserve"> 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PAGE </w:instrText>
    </w:r>
    <w:r w:rsidRPr="00D06EED">
      <w:rPr>
        <w:rStyle w:val="PageNumber"/>
        <w:i/>
        <w:sz w:val="16"/>
        <w:szCs w:val="16"/>
      </w:rPr>
      <w:fldChar w:fldCharType="separate"/>
    </w:r>
    <w:r w:rsidR="001C2487">
      <w:rPr>
        <w:rStyle w:val="PageNumber"/>
        <w:i/>
        <w:noProof/>
        <w:sz w:val="16"/>
        <w:szCs w:val="16"/>
      </w:rPr>
      <w:t>3</w:t>
    </w:r>
    <w:r w:rsidRPr="00D06EED">
      <w:rPr>
        <w:rStyle w:val="PageNumber"/>
        <w:i/>
        <w:sz w:val="16"/>
        <w:szCs w:val="16"/>
      </w:rPr>
      <w:fldChar w:fldCharType="end"/>
    </w:r>
    <w:r w:rsidRPr="00D06EED">
      <w:rPr>
        <w:rStyle w:val="PageNumber"/>
        <w:i/>
        <w:sz w:val="16"/>
        <w:szCs w:val="16"/>
      </w:rPr>
      <w:t>/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NUMPAGES </w:instrText>
    </w:r>
    <w:r w:rsidRPr="00D06EED">
      <w:rPr>
        <w:rStyle w:val="PageNumber"/>
        <w:i/>
        <w:sz w:val="16"/>
        <w:szCs w:val="16"/>
      </w:rPr>
      <w:fldChar w:fldCharType="separate"/>
    </w:r>
    <w:r w:rsidR="001C2487">
      <w:rPr>
        <w:rStyle w:val="PageNumber"/>
        <w:i/>
        <w:noProof/>
        <w:sz w:val="16"/>
        <w:szCs w:val="16"/>
      </w:rPr>
      <w:t>3</w:t>
    </w:r>
    <w:r w:rsidRPr="00D06EED">
      <w:rPr>
        <w:rStyle w:val="PageNumber"/>
        <w:i/>
        <w:sz w:val="16"/>
        <w:szCs w:val="16"/>
      </w:rPr>
      <w:fldChar w:fldCharType="end"/>
    </w:r>
  </w:p>
  <w:p w14:paraId="059FEC8D" w14:textId="77777777" w:rsidR="007500CA" w:rsidRDefault="00750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1D1C" w14:textId="77777777" w:rsidR="007500CA" w:rsidRDefault="00D03CBF">
    <w:pPr>
      <w:pStyle w:val="Header"/>
    </w:pPr>
    <w:r>
      <w:rPr>
        <w:noProof/>
        <w:lang w:eastAsia="en-GB"/>
      </w:rPr>
      <w:object w:dxaOrig="1440" w:dyaOrig="1440" w14:anchorId="039ECFC4">
        <v:group id="_x0000_s1028" style="position:absolute;margin-left:327.25pt;margin-top:-4.65pt;width:185.95pt;height:170.65pt;z-index:251658240" coordorigin="7906,871" coordsize="3719,341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8741;top:2281;width:2884;height:2003" stroked="f">
            <v:textbox style="mso-next-textbox:#_x0000_s1029">
              <w:txbxContent>
                <w:p w14:paraId="3EE9DE08" w14:textId="77777777" w:rsidR="007500CA" w:rsidRDefault="007500CA">
                  <w:pPr>
                    <w:pStyle w:val="Heading1"/>
                  </w:pPr>
                  <w:proofErr w:type="spellStart"/>
                  <w:r>
                    <w:t>Meech</w:t>
                  </w:r>
                  <w:proofErr w:type="spellEnd"/>
                  <w:r>
                    <w:t xml:space="preserve"> International</w:t>
                  </w:r>
                </w:p>
                <w:p w14:paraId="2CF7A975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6"/>
                      <w:lang w:val="en-US"/>
                    </w:rPr>
                  </w:pPr>
                </w:p>
                <w:p w14:paraId="342CAB19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2 Network Point </w:t>
                  </w:r>
                </w:p>
                <w:p w14:paraId="30AC9D66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Range Road, </w:t>
                  </w:r>
                  <w:proofErr w:type="spellStart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Witney</w:t>
                  </w:r>
                  <w:proofErr w:type="spellEnd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14:paraId="691F182F" w14:textId="77777777" w:rsidR="007500CA" w:rsidRPr="00D749CC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</w:pPr>
                  <w:r w:rsidRPr="00D749CC"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  <w:t>OX29 0YN, UK</w:t>
                  </w:r>
                </w:p>
                <w:p w14:paraId="68EFC3E0" w14:textId="77777777" w:rsidR="007500CA" w:rsidRPr="00D749CC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</w:pPr>
                </w:p>
                <w:p w14:paraId="513A4B6E" w14:textId="77777777" w:rsidR="007500CA" w:rsidRPr="00D749CC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</w:pPr>
                  <w:r w:rsidRPr="00D749CC"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  <w:t xml:space="preserve">Tel: +44 (0) 1993 706700    </w:t>
                  </w:r>
                </w:p>
                <w:p w14:paraId="446C99BF" w14:textId="77777777" w:rsidR="007500CA" w:rsidRPr="00D749CC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</w:pPr>
                  <w:r w:rsidRPr="00D749CC"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  <w:t>Fax: +44 (0) 1993 776977</w:t>
                  </w:r>
                </w:p>
                <w:p w14:paraId="1553059D" w14:textId="77777777" w:rsidR="007500CA" w:rsidRPr="00D749CC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</w:pPr>
                </w:p>
                <w:p w14:paraId="2D0B079E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email: </w:t>
                  </w:r>
                  <w:hyperlink r:id="rId1" w:history="1">
                    <w:r>
                      <w:rPr>
                        <w:rStyle w:val="Hyperlink"/>
                        <w:rFonts w:cs="Arial"/>
                        <w:color w:val="004895"/>
                        <w:sz w:val="14"/>
                        <w:szCs w:val="14"/>
                        <w:u w:val="none"/>
                        <w:lang w:val="en-US"/>
                      </w:rPr>
                      <w:t>sales@meech.com</w:t>
                    </w:r>
                  </w:hyperlink>
                </w:p>
                <w:p w14:paraId="1B2FF8FD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color w:val="004895"/>
                    </w:rPr>
                  </w:pPr>
                  <w:proofErr w:type="gramStart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web:www.meech.com</w:t>
                  </w:r>
                  <w:proofErr w:type="gramEnd"/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7906;top:871;width:3553;height:1185">
            <v:imagedata r:id="rId2" o:title=""/>
          </v:shape>
        </v:group>
        <o:OLEObject Type="Embed" ProgID="Word.Picture.8" ShapeID="_x0000_s1030" DrawAspect="Content" ObjectID="_171785182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33CBF3"/>
    <w:multiLevelType w:val="hybridMultilevel"/>
    <w:tmpl w:val="7EE18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B2D01"/>
    <w:multiLevelType w:val="multilevel"/>
    <w:tmpl w:val="94C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E3BCA"/>
    <w:multiLevelType w:val="hybridMultilevel"/>
    <w:tmpl w:val="E432D748"/>
    <w:lvl w:ilvl="0" w:tplc="C9507B40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5480"/>
    <w:multiLevelType w:val="hybridMultilevel"/>
    <w:tmpl w:val="E262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96AAF"/>
    <w:multiLevelType w:val="hybridMultilevel"/>
    <w:tmpl w:val="084215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33D28"/>
    <w:multiLevelType w:val="hybridMultilevel"/>
    <w:tmpl w:val="79E8226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D7A7CBD"/>
    <w:multiLevelType w:val="multilevel"/>
    <w:tmpl w:val="94C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50451">
    <w:abstractNumId w:val="4"/>
  </w:num>
  <w:num w:numId="2" w16cid:durableId="1057585866">
    <w:abstractNumId w:val="3"/>
  </w:num>
  <w:num w:numId="3" w16cid:durableId="1366372804">
    <w:abstractNumId w:val="0"/>
  </w:num>
  <w:num w:numId="4" w16cid:durableId="1724938660">
    <w:abstractNumId w:val="5"/>
  </w:num>
  <w:num w:numId="5" w16cid:durableId="1476801419">
    <w:abstractNumId w:val="1"/>
  </w:num>
  <w:num w:numId="6" w16cid:durableId="170334953">
    <w:abstractNumId w:val="6"/>
  </w:num>
  <w:num w:numId="7" w16cid:durableId="832380497">
    <w:abstractNumId w:val="1"/>
  </w:num>
  <w:num w:numId="8" w16cid:durableId="1929069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C9"/>
    <w:rsid w:val="00003043"/>
    <w:rsid w:val="00004090"/>
    <w:rsid w:val="00004176"/>
    <w:rsid w:val="00011770"/>
    <w:rsid w:val="0001510D"/>
    <w:rsid w:val="0002432C"/>
    <w:rsid w:val="00025127"/>
    <w:rsid w:val="000307DB"/>
    <w:rsid w:val="000318E7"/>
    <w:rsid w:val="00031F04"/>
    <w:rsid w:val="00036FDD"/>
    <w:rsid w:val="000408D9"/>
    <w:rsid w:val="00046CB3"/>
    <w:rsid w:val="00047A36"/>
    <w:rsid w:val="00047EF4"/>
    <w:rsid w:val="00051DF3"/>
    <w:rsid w:val="000566CF"/>
    <w:rsid w:val="000610B1"/>
    <w:rsid w:val="00062A56"/>
    <w:rsid w:val="0006712F"/>
    <w:rsid w:val="00073439"/>
    <w:rsid w:val="00075ADE"/>
    <w:rsid w:val="0007666B"/>
    <w:rsid w:val="0007705F"/>
    <w:rsid w:val="00083A70"/>
    <w:rsid w:val="0008452A"/>
    <w:rsid w:val="0008539E"/>
    <w:rsid w:val="00085D60"/>
    <w:rsid w:val="000874DA"/>
    <w:rsid w:val="00087AFE"/>
    <w:rsid w:val="00091E99"/>
    <w:rsid w:val="00092D46"/>
    <w:rsid w:val="000952D7"/>
    <w:rsid w:val="0009557C"/>
    <w:rsid w:val="00097802"/>
    <w:rsid w:val="000A413E"/>
    <w:rsid w:val="000A588B"/>
    <w:rsid w:val="000A6AD7"/>
    <w:rsid w:val="000A6CA1"/>
    <w:rsid w:val="000B2137"/>
    <w:rsid w:val="000B4F08"/>
    <w:rsid w:val="000B5A7D"/>
    <w:rsid w:val="000B7D6A"/>
    <w:rsid w:val="000C01B6"/>
    <w:rsid w:val="000C0AD7"/>
    <w:rsid w:val="000C1F14"/>
    <w:rsid w:val="000C301C"/>
    <w:rsid w:val="000C5BE9"/>
    <w:rsid w:val="000D0A11"/>
    <w:rsid w:val="000D23D1"/>
    <w:rsid w:val="000D3B16"/>
    <w:rsid w:val="000D3F25"/>
    <w:rsid w:val="000D44C8"/>
    <w:rsid w:val="000D77D5"/>
    <w:rsid w:val="000E1DD0"/>
    <w:rsid w:val="000F2966"/>
    <w:rsid w:val="000F2BA1"/>
    <w:rsid w:val="000F300B"/>
    <w:rsid w:val="000F3A33"/>
    <w:rsid w:val="000F591C"/>
    <w:rsid w:val="000F639E"/>
    <w:rsid w:val="00100CB1"/>
    <w:rsid w:val="00101976"/>
    <w:rsid w:val="00102394"/>
    <w:rsid w:val="00102C6D"/>
    <w:rsid w:val="00106254"/>
    <w:rsid w:val="00106ED5"/>
    <w:rsid w:val="00107413"/>
    <w:rsid w:val="00111AEB"/>
    <w:rsid w:val="00114C53"/>
    <w:rsid w:val="00115DD5"/>
    <w:rsid w:val="001164B9"/>
    <w:rsid w:val="001170A3"/>
    <w:rsid w:val="00117CF1"/>
    <w:rsid w:val="001204C0"/>
    <w:rsid w:val="00121EB6"/>
    <w:rsid w:val="00122195"/>
    <w:rsid w:val="001236BB"/>
    <w:rsid w:val="00125CD2"/>
    <w:rsid w:val="001269A7"/>
    <w:rsid w:val="0012744F"/>
    <w:rsid w:val="00130C31"/>
    <w:rsid w:val="00130F94"/>
    <w:rsid w:val="001322E6"/>
    <w:rsid w:val="0013248C"/>
    <w:rsid w:val="00136A76"/>
    <w:rsid w:val="00136F95"/>
    <w:rsid w:val="00137208"/>
    <w:rsid w:val="00140330"/>
    <w:rsid w:val="00142020"/>
    <w:rsid w:val="00142871"/>
    <w:rsid w:val="00143D82"/>
    <w:rsid w:val="00144414"/>
    <w:rsid w:val="001458FF"/>
    <w:rsid w:val="001476CA"/>
    <w:rsid w:val="001501B6"/>
    <w:rsid w:val="00156F98"/>
    <w:rsid w:val="001617AD"/>
    <w:rsid w:val="00161C60"/>
    <w:rsid w:val="001634F2"/>
    <w:rsid w:val="00165CDB"/>
    <w:rsid w:val="001707AC"/>
    <w:rsid w:val="001725B8"/>
    <w:rsid w:val="001758A9"/>
    <w:rsid w:val="00180961"/>
    <w:rsid w:val="00180CE4"/>
    <w:rsid w:val="00181179"/>
    <w:rsid w:val="00184FC0"/>
    <w:rsid w:val="00190CDA"/>
    <w:rsid w:val="00195410"/>
    <w:rsid w:val="00195723"/>
    <w:rsid w:val="00197597"/>
    <w:rsid w:val="001A0DD9"/>
    <w:rsid w:val="001A62B5"/>
    <w:rsid w:val="001B5E94"/>
    <w:rsid w:val="001C02F4"/>
    <w:rsid w:val="001C2487"/>
    <w:rsid w:val="001C2887"/>
    <w:rsid w:val="001C4AA6"/>
    <w:rsid w:val="001C73E1"/>
    <w:rsid w:val="001D06AD"/>
    <w:rsid w:val="001D5A44"/>
    <w:rsid w:val="001D5E80"/>
    <w:rsid w:val="001D6843"/>
    <w:rsid w:val="001E0289"/>
    <w:rsid w:val="001E0B51"/>
    <w:rsid w:val="001E1193"/>
    <w:rsid w:val="001E3EDB"/>
    <w:rsid w:val="001E4EBC"/>
    <w:rsid w:val="001E62EF"/>
    <w:rsid w:val="001F167D"/>
    <w:rsid w:val="001F24A4"/>
    <w:rsid w:val="001F2757"/>
    <w:rsid w:val="001F63CE"/>
    <w:rsid w:val="001F741B"/>
    <w:rsid w:val="00203860"/>
    <w:rsid w:val="00205685"/>
    <w:rsid w:val="00210C02"/>
    <w:rsid w:val="0021268D"/>
    <w:rsid w:val="00212E73"/>
    <w:rsid w:val="00215E67"/>
    <w:rsid w:val="00215F4D"/>
    <w:rsid w:val="00216725"/>
    <w:rsid w:val="00217520"/>
    <w:rsid w:val="00223DDC"/>
    <w:rsid w:val="002275C7"/>
    <w:rsid w:val="00230C46"/>
    <w:rsid w:val="00233184"/>
    <w:rsid w:val="00235160"/>
    <w:rsid w:val="00236014"/>
    <w:rsid w:val="002379E6"/>
    <w:rsid w:val="0024004C"/>
    <w:rsid w:val="00242DC4"/>
    <w:rsid w:val="00245800"/>
    <w:rsid w:val="00247825"/>
    <w:rsid w:val="0025123B"/>
    <w:rsid w:val="00253A50"/>
    <w:rsid w:val="0026007C"/>
    <w:rsid w:val="00265705"/>
    <w:rsid w:val="002672D4"/>
    <w:rsid w:val="00267876"/>
    <w:rsid w:val="002705DE"/>
    <w:rsid w:val="00270B8F"/>
    <w:rsid w:val="0027201C"/>
    <w:rsid w:val="00272AE3"/>
    <w:rsid w:val="00273BC3"/>
    <w:rsid w:val="00273BC5"/>
    <w:rsid w:val="002807B7"/>
    <w:rsid w:val="002812C5"/>
    <w:rsid w:val="00284B35"/>
    <w:rsid w:val="00285A26"/>
    <w:rsid w:val="00292634"/>
    <w:rsid w:val="00293510"/>
    <w:rsid w:val="00294ADE"/>
    <w:rsid w:val="00294E2E"/>
    <w:rsid w:val="002956D0"/>
    <w:rsid w:val="0029755D"/>
    <w:rsid w:val="002975A9"/>
    <w:rsid w:val="002A107E"/>
    <w:rsid w:val="002A13DC"/>
    <w:rsid w:val="002B101A"/>
    <w:rsid w:val="002B110D"/>
    <w:rsid w:val="002B12FA"/>
    <w:rsid w:val="002B3518"/>
    <w:rsid w:val="002B3BF4"/>
    <w:rsid w:val="002B791E"/>
    <w:rsid w:val="002C31F1"/>
    <w:rsid w:val="002C357D"/>
    <w:rsid w:val="002C435F"/>
    <w:rsid w:val="002D0B43"/>
    <w:rsid w:val="002D5256"/>
    <w:rsid w:val="002D6301"/>
    <w:rsid w:val="002E0761"/>
    <w:rsid w:val="002E204E"/>
    <w:rsid w:val="002E2F94"/>
    <w:rsid w:val="002E37E4"/>
    <w:rsid w:val="002E3D45"/>
    <w:rsid w:val="002E5F99"/>
    <w:rsid w:val="002E77C2"/>
    <w:rsid w:val="002F0384"/>
    <w:rsid w:val="002F0BA5"/>
    <w:rsid w:val="002F1CF1"/>
    <w:rsid w:val="002F3C5B"/>
    <w:rsid w:val="002F4683"/>
    <w:rsid w:val="002F4B3B"/>
    <w:rsid w:val="002F6070"/>
    <w:rsid w:val="00301497"/>
    <w:rsid w:val="00304E52"/>
    <w:rsid w:val="0030521E"/>
    <w:rsid w:val="0030638D"/>
    <w:rsid w:val="0030684C"/>
    <w:rsid w:val="003078AE"/>
    <w:rsid w:val="00311641"/>
    <w:rsid w:val="00315569"/>
    <w:rsid w:val="003158F7"/>
    <w:rsid w:val="003163B7"/>
    <w:rsid w:val="00317042"/>
    <w:rsid w:val="003208DE"/>
    <w:rsid w:val="0032316F"/>
    <w:rsid w:val="00326CA9"/>
    <w:rsid w:val="00331AB9"/>
    <w:rsid w:val="00333915"/>
    <w:rsid w:val="00333CA1"/>
    <w:rsid w:val="00336CF5"/>
    <w:rsid w:val="00344755"/>
    <w:rsid w:val="003508DA"/>
    <w:rsid w:val="00351F0E"/>
    <w:rsid w:val="003528CA"/>
    <w:rsid w:val="003542D7"/>
    <w:rsid w:val="00355976"/>
    <w:rsid w:val="00356732"/>
    <w:rsid w:val="00357265"/>
    <w:rsid w:val="00362895"/>
    <w:rsid w:val="00366162"/>
    <w:rsid w:val="00370142"/>
    <w:rsid w:val="0037019E"/>
    <w:rsid w:val="00370A1D"/>
    <w:rsid w:val="00372201"/>
    <w:rsid w:val="003736D1"/>
    <w:rsid w:val="00377629"/>
    <w:rsid w:val="00383DDC"/>
    <w:rsid w:val="0038788F"/>
    <w:rsid w:val="00387F3D"/>
    <w:rsid w:val="00390FC7"/>
    <w:rsid w:val="00391151"/>
    <w:rsid w:val="003914B0"/>
    <w:rsid w:val="0039582A"/>
    <w:rsid w:val="00397699"/>
    <w:rsid w:val="00397AE8"/>
    <w:rsid w:val="003A325F"/>
    <w:rsid w:val="003A34C3"/>
    <w:rsid w:val="003A751E"/>
    <w:rsid w:val="003B06C4"/>
    <w:rsid w:val="003B4825"/>
    <w:rsid w:val="003B4F32"/>
    <w:rsid w:val="003B561B"/>
    <w:rsid w:val="003B7964"/>
    <w:rsid w:val="003C1453"/>
    <w:rsid w:val="003C1462"/>
    <w:rsid w:val="003C4302"/>
    <w:rsid w:val="003C67D7"/>
    <w:rsid w:val="003C77A7"/>
    <w:rsid w:val="003C78E0"/>
    <w:rsid w:val="003D06A8"/>
    <w:rsid w:val="003E056B"/>
    <w:rsid w:val="003E1649"/>
    <w:rsid w:val="003E1F37"/>
    <w:rsid w:val="003E291F"/>
    <w:rsid w:val="003E3738"/>
    <w:rsid w:val="003F2047"/>
    <w:rsid w:val="003F238A"/>
    <w:rsid w:val="003F7903"/>
    <w:rsid w:val="004047C2"/>
    <w:rsid w:val="004135F5"/>
    <w:rsid w:val="00417A5D"/>
    <w:rsid w:val="004254E8"/>
    <w:rsid w:val="00431C00"/>
    <w:rsid w:val="00431C91"/>
    <w:rsid w:val="00432B74"/>
    <w:rsid w:val="00432B7E"/>
    <w:rsid w:val="004355C3"/>
    <w:rsid w:val="00437BAA"/>
    <w:rsid w:val="004433A3"/>
    <w:rsid w:val="004459F9"/>
    <w:rsid w:val="00445F03"/>
    <w:rsid w:val="0044687E"/>
    <w:rsid w:val="0045056D"/>
    <w:rsid w:val="004505A0"/>
    <w:rsid w:val="004529C7"/>
    <w:rsid w:val="0045342C"/>
    <w:rsid w:val="00454587"/>
    <w:rsid w:val="004558AC"/>
    <w:rsid w:val="00456BF4"/>
    <w:rsid w:val="004621D7"/>
    <w:rsid w:val="00467059"/>
    <w:rsid w:val="00467379"/>
    <w:rsid w:val="00470BB3"/>
    <w:rsid w:val="004751AC"/>
    <w:rsid w:val="004754EE"/>
    <w:rsid w:val="004773B1"/>
    <w:rsid w:val="00481C31"/>
    <w:rsid w:val="004845FE"/>
    <w:rsid w:val="00486799"/>
    <w:rsid w:val="004957B1"/>
    <w:rsid w:val="00496F1C"/>
    <w:rsid w:val="00497681"/>
    <w:rsid w:val="004A3482"/>
    <w:rsid w:val="004A3652"/>
    <w:rsid w:val="004A7776"/>
    <w:rsid w:val="004B109A"/>
    <w:rsid w:val="004B4963"/>
    <w:rsid w:val="004B4F61"/>
    <w:rsid w:val="004B5192"/>
    <w:rsid w:val="004B5CCE"/>
    <w:rsid w:val="004B6002"/>
    <w:rsid w:val="004B7EB3"/>
    <w:rsid w:val="004C1BAB"/>
    <w:rsid w:val="004C5B2A"/>
    <w:rsid w:val="004C6C59"/>
    <w:rsid w:val="004D255D"/>
    <w:rsid w:val="004D3916"/>
    <w:rsid w:val="004D5C9D"/>
    <w:rsid w:val="004E2E97"/>
    <w:rsid w:val="004E3EAF"/>
    <w:rsid w:val="004E7912"/>
    <w:rsid w:val="004F39F6"/>
    <w:rsid w:val="004F3A5F"/>
    <w:rsid w:val="00505574"/>
    <w:rsid w:val="005103BB"/>
    <w:rsid w:val="00510D8E"/>
    <w:rsid w:val="00513764"/>
    <w:rsid w:val="00513C78"/>
    <w:rsid w:val="00515381"/>
    <w:rsid w:val="0052425F"/>
    <w:rsid w:val="005250FB"/>
    <w:rsid w:val="0053525C"/>
    <w:rsid w:val="0053623D"/>
    <w:rsid w:val="005441FF"/>
    <w:rsid w:val="00550A6C"/>
    <w:rsid w:val="0055451A"/>
    <w:rsid w:val="0056048D"/>
    <w:rsid w:val="00562257"/>
    <w:rsid w:val="00562B5E"/>
    <w:rsid w:val="00562CDA"/>
    <w:rsid w:val="005714D8"/>
    <w:rsid w:val="00571635"/>
    <w:rsid w:val="00571AA7"/>
    <w:rsid w:val="005727C3"/>
    <w:rsid w:val="00573F48"/>
    <w:rsid w:val="00575FD1"/>
    <w:rsid w:val="005765B4"/>
    <w:rsid w:val="00584A29"/>
    <w:rsid w:val="00584ADC"/>
    <w:rsid w:val="005850B1"/>
    <w:rsid w:val="0058576E"/>
    <w:rsid w:val="0058754C"/>
    <w:rsid w:val="0059301C"/>
    <w:rsid w:val="00594041"/>
    <w:rsid w:val="0059773A"/>
    <w:rsid w:val="005A0C0D"/>
    <w:rsid w:val="005A162D"/>
    <w:rsid w:val="005A329B"/>
    <w:rsid w:val="005A4A12"/>
    <w:rsid w:val="005A5761"/>
    <w:rsid w:val="005A58EC"/>
    <w:rsid w:val="005A5A77"/>
    <w:rsid w:val="005A66CD"/>
    <w:rsid w:val="005B0F0B"/>
    <w:rsid w:val="005B11DD"/>
    <w:rsid w:val="005B18ED"/>
    <w:rsid w:val="005B2EC9"/>
    <w:rsid w:val="005B6B7E"/>
    <w:rsid w:val="005C0276"/>
    <w:rsid w:val="005C30DB"/>
    <w:rsid w:val="005C5BBD"/>
    <w:rsid w:val="005C74A4"/>
    <w:rsid w:val="005F0B69"/>
    <w:rsid w:val="005F10B6"/>
    <w:rsid w:val="005F3022"/>
    <w:rsid w:val="005F412E"/>
    <w:rsid w:val="005F43F1"/>
    <w:rsid w:val="005F451C"/>
    <w:rsid w:val="005F4E86"/>
    <w:rsid w:val="005F5301"/>
    <w:rsid w:val="0060299F"/>
    <w:rsid w:val="00602DA0"/>
    <w:rsid w:val="006060FF"/>
    <w:rsid w:val="00606658"/>
    <w:rsid w:val="00606980"/>
    <w:rsid w:val="0061592C"/>
    <w:rsid w:val="00616B84"/>
    <w:rsid w:val="00621F86"/>
    <w:rsid w:val="00625208"/>
    <w:rsid w:val="00626D70"/>
    <w:rsid w:val="00627370"/>
    <w:rsid w:val="00627B8E"/>
    <w:rsid w:val="006320C5"/>
    <w:rsid w:val="006368B1"/>
    <w:rsid w:val="00637039"/>
    <w:rsid w:val="0064337F"/>
    <w:rsid w:val="00652D23"/>
    <w:rsid w:val="006609EE"/>
    <w:rsid w:val="00662B93"/>
    <w:rsid w:val="006650A9"/>
    <w:rsid w:val="006653B4"/>
    <w:rsid w:val="00666561"/>
    <w:rsid w:val="0066734E"/>
    <w:rsid w:val="00674D72"/>
    <w:rsid w:val="00676855"/>
    <w:rsid w:val="006769AF"/>
    <w:rsid w:val="0067779C"/>
    <w:rsid w:val="00680F90"/>
    <w:rsid w:val="00682EB5"/>
    <w:rsid w:val="006865A1"/>
    <w:rsid w:val="0068746C"/>
    <w:rsid w:val="006904BC"/>
    <w:rsid w:val="0069053F"/>
    <w:rsid w:val="0069107E"/>
    <w:rsid w:val="00691613"/>
    <w:rsid w:val="00692E65"/>
    <w:rsid w:val="00697DA4"/>
    <w:rsid w:val="006A2662"/>
    <w:rsid w:val="006A77BB"/>
    <w:rsid w:val="006B2B6D"/>
    <w:rsid w:val="006B2C4B"/>
    <w:rsid w:val="006B46E8"/>
    <w:rsid w:val="006B7653"/>
    <w:rsid w:val="006B7747"/>
    <w:rsid w:val="006C1EE2"/>
    <w:rsid w:val="006C2253"/>
    <w:rsid w:val="006C2B39"/>
    <w:rsid w:val="006C4C67"/>
    <w:rsid w:val="006C4E51"/>
    <w:rsid w:val="006C6D85"/>
    <w:rsid w:val="006C7740"/>
    <w:rsid w:val="006D2AC9"/>
    <w:rsid w:val="006D36ED"/>
    <w:rsid w:val="006D480B"/>
    <w:rsid w:val="006D4C04"/>
    <w:rsid w:val="006E09D4"/>
    <w:rsid w:val="006E29A5"/>
    <w:rsid w:val="006E579F"/>
    <w:rsid w:val="006E7287"/>
    <w:rsid w:val="006E7F98"/>
    <w:rsid w:val="006F329B"/>
    <w:rsid w:val="0070097F"/>
    <w:rsid w:val="00703F70"/>
    <w:rsid w:val="00706371"/>
    <w:rsid w:val="00711FB5"/>
    <w:rsid w:val="00711FC1"/>
    <w:rsid w:val="00712F52"/>
    <w:rsid w:val="00713875"/>
    <w:rsid w:val="007256AB"/>
    <w:rsid w:val="00725862"/>
    <w:rsid w:val="00725BAA"/>
    <w:rsid w:val="00725F3C"/>
    <w:rsid w:val="00726963"/>
    <w:rsid w:val="007321D0"/>
    <w:rsid w:val="0073298A"/>
    <w:rsid w:val="0073392C"/>
    <w:rsid w:val="0073560A"/>
    <w:rsid w:val="007373E6"/>
    <w:rsid w:val="00740135"/>
    <w:rsid w:val="00742F21"/>
    <w:rsid w:val="007462F6"/>
    <w:rsid w:val="007475A2"/>
    <w:rsid w:val="007500CA"/>
    <w:rsid w:val="0075452B"/>
    <w:rsid w:val="0076362D"/>
    <w:rsid w:val="0076617D"/>
    <w:rsid w:val="00770892"/>
    <w:rsid w:val="007737E5"/>
    <w:rsid w:val="007746ED"/>
    <w:rsid w:val="00774D39"/>
    <w:rsid w:val="00774F9C"/>
    <w:rsid w:val="00776DDB"/>
    <w:rsid w:val="007839D8"/>
    <w:rsid w:val="00786EC9"/>
    <w:rsid w:val="007901EE"/>
    <w:rsid w:val="00792920"/>
    <w:rsid w:val="00793CF9"/>
    <w:rsid w:val="007957B6"/>
    <w:rsid w:val="007A0E02"/>
    <w:rsid w:val="007A1A9F"/>
    <w:rsid w:val="007A1EE3"/>
    <w:rsid w:val="007A48A7"/>
    <w:rsid w:val="007B09E9"/>
    <w:rsid w:val="007B4588"/>
    <w:rsid w:val="007B6E30"/>
    <w:rsid w:val="007B7993"/>
    <w:rsid w:val="007C1722"/>
    <w:rsid w:val="007C1989"/>
    <w:rsid w:val="007C3909"/>
    <w:rsid w:val="007C510B"/>
    <w:rsid w:val="007C5BAE"/>
    <w:rsid w:val="007D1A78"/>
    <w:rsid w:val="007D27AF"/>
    <w:rsid w:val="007D65AD"/>
    <w:rsid w:val="007D75E6"/>
    <w:rsid w:val="007E1AA9"/>
    <w:rsid w:val="007E33F0"/>
    <w:rsid w:val="007E36CA"/>
    <w:rsid w:val="007E3D43"/>
    <w:rsid w:val="007E56F8"/>
    <w:rsid w:val="007E7B2A"/>
    <w:rsid w:val="007E7E83"/>
    <w:rsid w:val="007F179F"/>
    <w:rsid w:val="007F1867"/>
    <w:rsid w:val="007F4F57"/>
    <w:rsid w:val="007F6071"/>
    <w:rsid w:val="00803023"/>
    <w:rsid w:val="008059D3"/>
    <w:rsid w:val="00806643"/>
    <w:rsid w:val="0080719C"/>
    <w:rsid w:val="008078A3"/>
    <w:rsid w:val="00814275"/>
    <w:rsid w:val="00815DEF"/>
    <w:rsid w:val="00816773"/>
    <w:rsid w:val="00821FF4"/>
    <w:rsid w:val="00822A23"/>
    <w:rsid w:val="00822AE8"/>
    <w:rsid w:val="00822F6B"/>
    <w:rsid w:val="0082396E"/>
    <w:rsid w:val="0082636E"/>
    <w:rsid w:val="0082756A"/>
    <w:rsid w:val="00830565"/>
    <w:rsid w:val="00831892"/>
    <w:rsid w:val="00831CF3"/>
    <w:rsid w:val="00832878"/>
    <w:rsid w:val="00840A03"/>
    <w:rsid w:val="00843084"/>
    <w:rsid w:val="008431D7"/>
    <w:rsid w:val="00843C5E"/>
    <w:rsid w:val="00845433"/>
    <w:rsid w:val="008463FE"/>
    <w:rsid w:val="00846EE0"/>
    <w:rsid w:val="00850D3F"/>
    <w:rsid w:val="0085373D"/>
    <w:rsid w:val="00855B17"/>
    <w:rsid w:val="0085647F"/>
    <w:rsid w:val="00856508"/>
    <w:rsid w:val="0085667C"/>
    <w:rsid w:val="00856903"/>
    <w:rsid w:val="00863303"/>
    <w:rsid w:val="008668BD"/>
    <w:rsid w:val="00866A37"/>
    <w:rsid w:val="008768AE"/>
    <w:rsid w:val="008818E4"/>
    <w:rsid w:val="00881B95"/>
    <w:rsid w:val="00882B63"/>
    <w:rsid w:val="00886E4C"/>
    <w:rsid w:val="008879EA"/>
    <w:rsid w:val="008900AF"/>
    <w:rsid w:val="008948D0"/>
    <w:rsid w:val="00896047"/>
    <w:rsid w:val="008961D0"/>
    <w:rsid w:val="00896FFB"/>
    <w:rsid w:val="008A2285"/>
    <w:rsid w:val="008A42BD"/>
    <w:rsid w:val="008A7A43"/>
    <w:rsid w:val="008B177F"/>
    <w:rsid w:val="008C4E83"/>
    <w:rsid w:val="008C5AD4"/>
    <w:rsid w:val="008C7500"/>
    <w:rsid w:val="008D256B"/>
    <w:rsid w:val="008D3D50"/>
    <w:rsid w:val="008D4F67"/>
    <w:rsid w:val="008D5E1D"/>
    <w:rsid w:val="008E35AE"/>
    <w:rsid w:val="008E3EDB"/>
    <w:rsid w:val="008E7B86"/>
    <w:rsid w:val="008F06F3"/>
    <w:rsid w:val="008F59EC"/>
    <w:rsid w:val="008F664D"/>
    <w:rsid w:val="00901DBC"/>
    <w:rsid w:val="00902204"/>
    <w:rsid w:val="00902534"/>
    <w:rsid w:val="0090371A"/>
    <w:rsid w:val="00913656"/>
    <w:rsid w:val="00914525"/>
    <w:rsid w:val="0091687C"/>
    <w:rsid w:val="009202A9"/>
    <w:rsid w:val="009234E8"/>
    <w:rsid w:val="0093321A"/>
    <w:rsid w:val="00934CC3"/>
    <w:rsid w:val="00934E49"/>
    <w:rsid w:val="00935F3C"/>
    <w:rsid w:val="00937A30"/>
    <w:rsid w:val="009434B7"/>
    <w:rsid w:val="00943F77"/>
    <w:rsid w:val="00946591"/>
    <w:rsid w:val="0094673B"/>
    <w:rsid w:val="00947CC3"/>
    <w:rsid w:val="009519E2"/>
    <w:rsid w:val="009556C9"/>
    <w:rsid w:val="0095777F"/>
    <w:rsid w:val="00961E60"/>
    <w:rsid w:val="00962FEA"/>
    <w:rsid w:val="009636FC"/>
    <w:rsid w:val="00966362"/>
    <w:rsid w:val="00971CD9"/>
    <w:rsid w:val="009768FA"/>
    <w:rsid w:val="00980E0C"/>
    <w:rsid w:val="009828DA"/>
    <w:rsid w:val="0098395F"/>
    <w:rsid w:val="00983A10"/>
    <w:rsid w:val="0098683B"/>
    <w:rsid w:val="00986FEB"/>
    <w:rsid w:val="00990965"/>
    <w:rsid w:val="0099108E"/>
    <w:rsid w:val="00991201"/>
    <w:rsid w:val="009941B9"/>
    <w:rsid w:val="00997986"/>
    <w:rsid w:val="009A17D0"/>
    <w:rsid w:val="009A2979"/>
    <w:rsid w:val="009A6C90"/>
    <w:rsid w:val="009B33EF"/>
    <w:rsid w:val="009B3C5C"/>
    <w:rsid w:val="009B42B2"/>
    <w:rsid w:val="009B4D78"/>
    <w:rsid w:val="009B5F95"/>
    <w:rsid w:val="009B7572"/>
    <w:rsid w:val="009C330F"/>
    <w:rsid w:val="009C463F"/>
    <w:rsid w:val="009C4D4E"/>
    <w:rsid w:val="009C518B"/>
    <w:rsid w:val="009C5C9F"/>
    <w:rsid w:val="009D009F"/>
    <w:rsid w:val="009D0587"/>
    <w:rsid w:val="009D730D"/>
    <w:rsid w:val="009E0D82"/>
    <w:rsid w:val="009E1AA7"/>
    <w:rsid w:val="009E559D"/>
    <w:rsid w:val="009E6028"/>
    <w:rsid w:val="009F203C"/>
    <w:rsid w:val="009F35E1"/>
    <w:rsid w:val="009F3C77"/>
    <w:rsid w:val="009F4963"/>
    <w:rsid w:val="009F4B35"/>
    <w:rsid w:val="009F5AB2"/>
    <w:rsid w:val="00A006AC"/>
    <w:rsid w:val="00A00FC7"/>
    <w:rsid w:val="00A02B09"/>
    <w:rsid w:val="00A10655"/>
    <w:rsid w:val="00A14872"/>
    <w:rsid w:val="00A17334"/>
    <w:rsid w:val="00A1753C"/>
    <w:rsid w:val="00A17D54"/>
    <w:rsid w:val="00A222BC"/>
    <w:rsid w:val="00A24CEB"/>
    <w:rsid w:val="00A258BB"/>
    <w:rsid w:val="00A30013"/>
    <w:rsid w:val="00A31E6F"/>
    <w:rsid w:val="00A327AE"/>
    <w:rsid w:val="00A32CF4"/>
    <w:rsid w:val="00A332DA"/>
    <w:rsid w:val="00A338EA"/>
    <w:rsid w:val="00A36635"/>
    <w:rsid w:val="00A37A6B"/>
    <w:rsid w:val="00A40A84"/>
    <w:rsid w:val="00A4338D"/>
    <w:rsid w:val="00A433F2"/>
    <w:rsid w:val="00A47EB6"/>
    <w:rsid w:val="00A548C6"/>
    <w:rsid w:val="00A57E7F"/>
    <w:rsid w:val="00A61370"/>
    <w:rsid w:val="00A63E84"/>
    <w:rsid w:val="00A6406D"/>
    <w:rsid w:val="00A65785"/>
    <w:rsid w:val="00A663F3"/>
    <w:rsid w:val="00A67201"/>
    <w:rsid w:val="00A67714"/>
    <w:rsid w:val="00A70A3B"/>
    <w:rsid w:val="00A7128F"/>
    <w:rsid w:val="00A72B3E"/>
    <w:rsid w:val="00A7455D"/>
    <w:rsid w:val="00A74E70"/>
    <w:rsid w:val="00A7522A"/>
    <w:rsid w:val="00A7549D"/>
    <w:rsid w:val="00A757E8"/>
    <w:rsid w:val="00A76E2B"/>
    <w:rsid w:val="00A76F89"/>
    <w:rsid w:val="00A77A3A"/>
    <w:rsid w:val="00A81C23"/>
    <w:rsid w:val="00A81E92"/>
    <w:rsid w:val="00A83334"/>
    <w:rsid w:val="00A86BE7"/>
    <w:rsid w:val="00A87131"/>
    <w:rsid w:val="00A875DB"/>
    <w:rsid w:val="00A90476"/>
    <w:rsid w:val="00A91DA7"/>
    <w:rsid w:val="00A93689"/>
    <w:rsid w:val="00A93E08"/>
    <w:rsid w:val="00A93F32"/>
    <w:rsid w:val="00A953B3"/>
    <w:rsid w:val="00AA0AE4"/>
    <w:rsid w:val="00AA0DE3"/>
    <w:rsid w:val="00AA20C5"/>
    <w:rsid w:val="00AA2EF1"/>
    <w:rsid w:val="00AA6313"/>
    <w:rsid w:val="00AA68B2"/>
    <w:rsid w:val="00AA76CB"/>
    <w:rsid w:val="00AB2B29"/>
    <w:rsid w:val="00AB611D"/>
    <w:rsid w:val="00AB73B9"/>
    <w:rsid w:val="00AC11E9"/>
    <w:rsid w:val="00AC14EF"/>
    <w:rsid w:val="00AC1D75"/>
    <w:rsid w:val="00AC28DA"/>
    <w:rsid w:val="00AC43F5"/>
    <w:rsid w:val="00AC588E"/>
    <w:rsid w:val="00AC626B"/>
    <w:rsid w:val="00AC6773"/>
    <w:rsid w:val="00AD0143"/>
    <w:rsid w:val="00AD0255"/>
    <w:rsid w:val="00AD09B0"/>
    <w:rsid w:val="00AD5B4A"/>
    <w:rsid w:val="00AD5FAC"/>
    <w:rsid w:val="00AE04B9"/>
    <w:rsid w:val="00AE05CA"/>
    <w:rsid w:val="00AF087A"/>
    <w:rsid w:val="00AF200D"/>
    <w:rsid w:val="00AF21B8"/>
    <w:rsid w:val="00AF40E0"/>
    <w:rsid w:val="00AF42C4"/>
    <w:rsid w:val="00AF643D"/>
    <w:rsid w:val="00B01A09"/>
    <w:rsid w:val="00B02C79"/>
    <w:rsid w:val="00B05342"/>
    <w:rsid w:val="00B068E8"/>
    <w:rsid w:val="00B07F0A"/>
    <w:rsid w:val="00B109D2"/>
    <w:rsid w:val="00B11B34"/>
    <w:rsid w:val="00B11C5D"/>
    <w:rsid w:val="00B13C1B"/>
    <w:rsid w:val="00B14847"/>
    <w:rsid w:val="00B205A1"/>
    <w:rsid w:val="00B24451"/>
    <w:rsid w:val="00B27A16"/>
    <w:rsid w:val="00B34354"/>
    <w:rsid w:val="00B36C77"/>
    <w:rsid w:val="00B41DC7"/>
    <w:rsid w:val="00B420D9"/>
    <w:rsid w:val="00B427DD"/>
    <w:rsid w:val="00B42C11"/>
    <w:rsid w:val="00B44FA9"/>
    <w:rsid w:val="00B54091"/>
    <w:rsid w:val="00B54C41"/>
    <w:rsid w:val="00B57C49"/>
    <w:rsid w:val="00B61DD2"/>
    <w:rsid w:val="00B62F27"/>
    <w:rsid w:val="00B64370"/>
    <w:rsid w:val="00B727F0"/>
    <w:rsid w:val="00B7304C"/>
    <w:rsid w:val="00B735AE"/>
    <w:rsid w:val="00B757F3"/>
    <w:rsid w:val="00B767EA"/>
    <w:rsid w:val="00B8365B"/>
    <w:rsid w:val="00B84C14"/>
    <w:rsid w:val="00B87A70"/>
    <w:rsid w:val="00B92FB6"/>
    <w:rsid w:val="00B94C82"/>
    <w:rsid w:val="00B9603A"/>
    <w:rsid w:val="00B976FD"/>
    <w:rsid w:val="00BA2339"/>
    <w:rsid w:val="00BA3774"/>
    <w:rsid w:val="00BA3D60"/>
    <w:rsid w:val="00BA3DAA"/>
    <w:rsid w:val="00BA51DA"/>
    <w:rsid w:val="00BB0980"/>
    <w:rsid w:val="00BC1F0B"/>
    <w:rsid w:val="00BC4AED"/>
    <w:rsid w:val="00BC6F69"/>
    <w:rsid w:val="00BD02F4"/>
    <w:rsid w:val="00BD2175"/>
    <w:rsid w:val="00BD48D5"/>
    <w:rsid w:val="00BE1689"/>
    <w:rsid w:val="00BE422D"/>
    <w:rsid w:val="00BF088E"/>
    <w:rsid w:val="00BF18AC"/>
    <w:rsid w:val="00BF31C4"/>
    <w:rsid w:val="00BF3D30"/>
    <w:rsid w:val="00BF542E"/>
    <w:rsid w:val="00BF56AF"/>
    <w:rsid w:val="00BF5C27"/>
    <w:rsid w:val="00BF63BA"/>
    <w:rsid w:val="00BF716C"/>
    <w:rsid w:val="00BF73A0"/>
    <w:rsid w:val="00C012FC"/>
    <w:rsid w:val="00C01686"/>
    <w:rsid w:val="00C10375"/>
    <w:rsid w:val="00C11990"/>
    <w:rsid w:val="00C13175"/>
    <w:rsid w:val="00C159A6"/>
    <w:rsid w:val="00C16E33"/>
    <w:rsid w:val="00C1735C"/>
    <w:rsid w:val="00C2700A"/>
    <w:rsid w:val="00C30429"/>
    <w:rsid w:val="00C33271"/>
    <w:rsid w:val="00C3391F"/>
    <w:rsid w:val="00C33CAD"/>
    <w:rsid w:val="00C408D3"/>
    <w:rsid w:val="00C41A72"/>
    <w:rsid w:val="00C42BC1"/>
    <w:rsid w:val="00C44C90"/>
    <w:rsid w:val="00C4502D"/>
    <w:rsid w:val="00C45B5B"/>
    <w:rsid w:val="00C46136"/>
    <w:rsid w:val="00C46991"/>
    <w:rsid w:val="00C51085"/>
    <w:rsid w:val="00C53ADA"/>
    <w:rsid w:val="00C54D17"/>
    <w:rsid w:val="00C552CC"/>
    <w:rsid w:val="00C5677C"/>
    <w:rsid w:val="00C56C07"/>
    <w:rsid w:val="00C574C5"/>
    <w:rsid w:val="00C60D1B"/>
    <w:rsid w:val="00C61595"/>
    <w:rsid w:val="00C620FF"/>
    <w:rsid w:val="00C630B8"/>
    <w:rsid w:val="00C631F7"/>
    <w:rsid w:val="00C64615"/>
    <w:rsid w:val="00C67749"/>
    <w:rsid w:val="00C67EDE"/>
    <w:rsid w:val="00C72513"/>
    <w:rsid w:val="00C72B5A"/>
    <w:rsid w:val="00C73FBD"/>
    <w:rsid w:val="00C76241"/>
    <w:rsid w:val="00C842E1"/>
    <w:rsid w:val="00C92895"/>
    <w:rsid w:val="00C92C39"/>
    <w:rsid w:val="00C9566D"/>
    <w:rsid w:val="00C97B2D"/>
    <w:rsid w:val="00CA1DA5"/>
    <w:rsid w:val="00CA28E7"/>
    <w:rsid w:val="00CA3664"/>
    <w:rsid w:val="00CA3CD0"/>
    <w:rsid w:val="00CA5DDE"/>
    <w:rsid w:val="00CA6426"/>
    <w:rsid w:val="00CA7C1F"/>
    <w:rsid w:val="00CB185F"/>
    <w:rsid w:val="00CB2336"/>
    <w:rsid w:val="00CC1D4B"/>
    <w:rsid w:val="00CC52E5"/>
    <w:rsid w:val="00CC5870"/>
    <w:rsid w:val="00CC6F16"/>
    <w:rsid w:val="00CD24D9"/>
    <w:rsid w:val="00CD6987"/>
    <w:rsid w:val="00CE0FAE"/>
    <w:rsid w:val="00CE1313"/>
    <w:rsid w:val="00CE58FE"/>
    <w:rsid w:val="00CE6298"/>
    <w:rsid w:val="00CF2423"/>
    <w:rsid w:val="00CF50F1"/>
    <w:rsid w:val="00CF7C44"/>
    <w:rsid w:val="00D00030"/>
    <w:rsid w:val="00D005FF"/>
    <w:rsid w:val="00D00B97"/>
    <w:rsid w:val="00D03CBF"/>
    <w:rsid w:val="00D0427F"/>
    <w:rsid w:val="00D04D1D"/>
    <w:rsid w:val="00D07672"/>
    <w:rsid w:val="00D10FB8"/>
    <w:rsid w:val="00D14189"/>
    <w:rsid w:val="00D1763B"/>
    <w:rsid w:val="00D17CA0"/>
    <w:rsid w:val="00D20467"/>
    <w:rsid w:val="00D23CE1"/>
    <w:rsid w:val="00D25B0A"/>
    <w:rsid w:val="00D275BA"/>
    <w:rsid w:val="00D27CDB"/>
    <w:rsid w:val="00D342BB"/>
    <w:rsid w:val="00D35789"/>
    <w:rsid w:val="00D4346C"/>
    <w:rsid w:val="00D446CB"/>
    <w:rsid w:val="00D44DDC"/>
    <w:rsid w:val="00D4688C"/>
    <w:rsid w:val="00D46A00"/>
    <w:rsid w:val="00D50077"/>
    <w:rsid w:val="00D51601"/>
    <w:rsid w:val="00D51F8A"/>
    <w:rsid w:val="00D541E7"/>
    <w:rsid w:val="00D563BC"/>
    <w:rsid w:val="00D577FC"/>
    <w:rsid w:val="00D57F3F"/>
    <w:rsid w:val="00D62E1A"/>
    <w:rsid w:val="00D668FB"/>
    <w:rsid w:val="00D710BA"/>
    <w:rsid w:val="00D73EB7"/>
    <w:rsid w:val="00D74818"/>
    <w:rsid w:val="00D749CC"/>
    <w:rsid w:val="00D7667E"/>
    <w:rsid w:val="00D77397"/>
    <w:rsid w:val="00D84990"/>
    <w:rsid w:val="00D8643F"/>
    <w:rsid w:val="00D87A1B"/>
    <w:rsid w:val="00D900CD"/>
    <w:rsid w:val="00D922AE"/>
    <w:rsid w:val="00D944C4"/>
    <w:rsid w:val="00D952B2"/>
    <w:rsid w:val="00D959BE"/>
    <w:rsid w:val="00DA0BD2"/>
    <w:rsid w:val="00DA2795"/>
    <w:rsid w:val="00DA3095"/>
    <w:rsid w:val="00DA3B09"/>
    <w:rsid w:val="00DA7F2D"/>
    <w:rsid w:val="00DB1577"/>
    <w:rsid w:val="00DB1775"/>
    <w:rsid w:val="00DB2161"/>
    <w:rsid w:val="00DB4404"/>
    <w:rsid w:val="00DB450F"/>
    <w:rsid w:val="00DB54FD"/>
    <w:rsid w:val="00DB5762"/>
    <w:rsid w:val="00DC00E3"/>
    <w:rsid w:val="00DC066B"/>
    <w:rsid w:val="00DC1FE6"/>
    <w:rsid w:val="00DC221D"/>
    <w:rsid w:val="00DD0357"/>
    <w:rsid w:val="00DD04EB"/>
    <w:rsid w:val="00DD0EEF"/>
    <w:rsid w:val="00DD190D"/>
    <w:rsid w:val="00DD3FD0"/>
    <w:rsid w:val="00DD6564"/>
    <w:rsid w:val="00DD6B6B"/>
    <w:rsid w:val="00DE347E"/>
    <w:rsid w:val="00DE52C4"/>
    <w:rsid w:val="00DE5955"/>
    <w:rsid w:val="00DE611E"/>
    <w:rsid w:val="00DF6AAA"/>
    <w:rsid w:val="00E008C7"/>
    <w:rsid w:val="00E01FAC"/>
    <w:rsid w:val="00E02458"/>
    <w:rsid w:val="00E04DB2"/>
    <w:rsid w:val="00E15927"/>
    <w:rsid w:val="00E165E5"/>
    <w:rsid w:val="00E22376"/>
    <w:rsid w:val="00E23B16"/>
    <w:rsid w:val="00E25344"/>
    <w:rsid w:val="00E27548"/>
    <w:rsid w:val="00E3224F"/>
    <w:rsid w:val="00E32517"/>
    <w:rsid w:val="00E34B84"/>
    <w:rsid w:val="00E3503A"/>
    <w:rsid w:val="00E41C50"/>
    <w:rsid w:val="00E41C78"/>
    <w:rsid w:val="00E47A75"/>
    <w:rsid w:val="00E505F4"/>
    <w:rsid w:val="00E524D6"/>
    <w:rsid w:val="00E52591"/>
    <w:rsid w:val="00E52991"/>
    <w:rsid w:val="00E5312A"/>
    <w:rsid w:val="00E5374B"/>
    <w:rsid w:val="00E53C99"/>
    <w:rsid w:val="00E54F70"/>
    <w:rsid w:val="00E60A08"/>
    <w:rsid w:val="00E60D70"/>
    <w:rsid w:val="00E6101B"/>
    <w:rsid w:val="00E62922"/>
    <w:rsid w:val="00E62A79"/>
    <w:rsid w:val="00E63DAD"/>
    <w:rsid w:val="00E6545D"/>
    <w:rsid w:val="00E66510"/>
    <w:rsid w:val="00E670FA"/>
    <w:rsid w:val="00E71F65"/>
    <w:rsid w:val="00E72242"/>
    <w:rsid w:val="00E72786"/>
    <w:rsid w:val="00E76AFD"/>
    <w:rsid w:val="00E829E3"/>
    <w:rsid w:val="00E82E69"/>
    <w:rsid w:val="00E8601C"/>
    <w:rsid w:val="00E8767F"/>
    <w:rsid w:val="00E90640"/>
    <w:rsid w:val="00E93E2D"/>
    <w:rsid w:val="00E9618D"/>
    <w:rsid w:val="00E96F9D"/>
    <w:rsid w:val="00E97F92"/>
    <w:rsid w:val="00EA0138"/>
    <w:rsid w:val="00EA0B55"/>
    <w:rsid w:val="00EA384E"/>
    <w:rsid w:val="00EA3B00"/>
    <w:rsid w:val="00EA575E"/>
    <w:rsid w:val="00EA6E0F"/>
    <w:rsid w:val="00EA6F47"/>
    <w:rsid w:val="00EB068F"/>
    <w:rsid w:val="00EB21C0"/>
    <w:rsid w:val="00EB38A2"/>
    <w:rsid w:val="00EB512E"/>
    <w:rsid w:val="00EB529A"/>
    <w:rsid w:val="00EB5798"/>
    <w:rsid w:val="00EB7741"/>
    <w:rsid w:val="00EC106A"/>
    <w:rsid w:val="00EC1955"/>
    <w:rsid w:val="00EC1DA0"/>
    <w:rsid w:val="00EC307D"/>
    <w:rsid w:val="00EC30C0"/>
    <w:rsid w:val="00EC46BF"/>
    <w:rsid w:val="00ED0EE5"/>
    <w:rsid w:val="00ED1E0C"/>
    <w:rsid w:val="00ED34E8"/>
    <w:rsid w:val="00ED5576"/>
    <w:rsid w:val="00ED7DB7"/>
    <w:rsid w:val="00EE00BA"/>
    <w:rsid w:val="00EE0563"/>
    <w:rsid w:val="00EE07FF"/>
    <w:rsid w:val="00EE08E2"/>
    <w:rsid w:val="00EE1346"/>
    <w:rsid w:val="00EE1E4A"/>
    <w:rsid w:val="00EE21BF"/>
    <w:rsid w:val="00EE262B"/>
    <w:rsid w:val="00EE26B5"/>
    <w:rsid w:val="00EE310F"/>
    <w:rsid w:val="00EE5663"/>
    <w:rsid w:val="00EE61D0"/>
    <w:rsid w:val="00EE78AF"/>
    <w:rsid w:val="00EF4316"/>
    <w:rsid w:val="00EF4EA8"/>
    <w:rsid w:val="00EF5357"/>
    <w:rsid w:val="00EF74B5"/>
    <w:rsid w:val="00F003B1"/>
    <w:rsid w:val="00F01D21"/>
    <w:rsid w:val="00F05713"/>
    <w:rsid w:val="00F06066"/>
    <w:rsid w:val="00F07682"/>
    <w:rsid w:val="00F07E0F"/>
    <w:rsid w:val="00F11BA4"/>
    <w:rsid w:val="00F139C7"/>
    <w:rsid w:val="00F156AB"/>
    <w:rsid w:val="00F214F7"/>
    <w:rsid w:val="00F23580"/>
    <w:rsid w:val="00F26346"/>
    <w:rsid w:val="00F300BE"/>
    <w:rsid w:val="00F33020"/>
    <w:rsid w:val="00F33E3A"/>
    <w:rsid w:val="00F34CD9"/>
    <w:rsid w:val="00F35D75"/>
    <w:rsid w:val="00F362DB"/>
    <w:rsid w:val="00F40A07"/>
    <w:rsid w:val="00F41027"/>
    <w:rsid w:val="00F41543"/>
    <w:rsid w:val="00F4221B"/>
    <w:rsid w:val="00F42DBC"/>
    <w:rsid w:val="00F4349E"/>
    <w:rsid w:val="00F43B73"/>
    <w:rsid w:val="00F4494B"/>
    <w:rsid w:val="00F45273"/>
    <w:rsid w:val="00F51C42"/>
    <w:rsid w:val="00F55031"/>
    <w:rsid w:val="00F56C5F"/>
    <w:rsid w:val="00F573F5"/>
    <w:rsid w:val="00F61C78"/>
    <w:rsid w:val="00F64E1D"/>
    <w:rsid w:val="00F668D4"/>
    <w:rsid w:val="00F72A2C"/>
    <w:rsid w:val="00F72B9B"/>
    <w:rsid w:val="00F7330E"/>
    <w:rsid w:val="00F73DA5"/>
    <w:rsid w:val="00F7555A"/>
    <w:rsid w:val="00F808AF"/>
    <w:rsid w:val="00F80C3A"/>
    <w:rsid w:val="00F877AD"/>
    <w:rsid w:val="00F91319"/>
    <w:rsid w:val="00F92DFC"/>
    <w:rsid w:val="00F95803"/>
    <w:rsid w:val="00F97AC5"/>
    <w:rsid w:val="00F97E17"/>
    <w:rsid w:val="00FA589D"/>
    <w:rsid w:val="00FA58DC"/>
    <w:rsid w:val="00FB1F86"/>
    <w:rsid w:val="00FC0F56"/>
    <w:rsid w:val="00FC1BDF"/>
    <w:rsid w:val="00FC4929"/>
    <w:rsid w:val="00FC66E1"/>
    <w:rsid w:val="00FD1AD4"/>
    <w:rsid w:val="00FD1B9F"/>
    <w:rsid w:val="00FE2A01"/>
    <w:rsid w:val="00FF2991"/>
    <w:rsid w:val="00FF30B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5A1903C"/>
  <w15:chartTrackingRefBased/>
  <w15:docId w15:val="{33434A95-754C-404D-8DFF-9A5F29A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47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C47"/>
    <w:pPr>
      <w:keepNext/>
      <w:tabs>
        <w:tab w:val="left" w:pos="540"/>
      </w:tabs>
      <w:autoSpaceDE w:val="0"/>
      <w:autoSpaceDN w:val="0"/>
      <w:adjustRightInd w:val="0"/>
      <w:spacing w:line="160" w:lineRule="atLeast"/>
      <w:ind w:left="540" w:hanging="540"/>
      <w:jc w:val="right"/>
      <w:outlineLvl w:val="0"/>
    </w:pPr>
    <w:rPr>
      <w:rFonts w:cs="Arial"/>
      <w:b/>
      <w:bCs/>
      <w:color w:val="004895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852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6C6C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6C4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8524A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6C6C4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86EC9"/>
    <w:pPr>
      <w:spacing w:line="360" w:lineRule="auto"/>
    </w:pPr>
    <w:rPr>
      <w:rFonts w:cs="Arial"/>
      <w:sz w:val="22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character" w:customStyle="1" w:styleId="apple-style-span">
    <w:name w:val="apple-style-span"/>
    <w:rsid w:val="00786EC9"/>
    <w:rPr>
      <w:rFonts w:cs="Times New Roman"/>
    </w:rPr>
  </w:style>
  <w:style w:type="character" w:styleId="PageNumber">
    <w:name w:val="page number"/>
    <w:uiPriority w:val="99"/>
    <w:rsid w:val="00786EC9"/>
    <w:rPr>
      <w:rFonts w:cs="Times New Roman"/>
    </w:rPr>
  </w:style>
  <w:style w:type="character" w:styleId="FollowedHyperlink">
    <w:name w:val="FollowedHyperlink"/>
    <w:uiPriority w:val="99"/>
    <w:rsid w:val="00EE23C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EE23CF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link w:val="Title"/>
    <w:uiPriority w:val="99"/>
    <w:locked/>
    <w:rsid w:val="0008524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24A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53F1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8524A"/>
    <w:rPr>
      <w:rFonts w:cs="Times New Roman"/>
      <w:sz w:val="2"/>
      <w:lang w:eastAsia="en-US"/>
    </w:rPr>
  </w:style>
  <w:style w:type="character" w:styleId="Strong">
    <w:name w:val="Strong"/>
    <w:uiPriority w:val="99"/>
    <w:qFormat/>
    <w:rsid w:val="00B8407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B291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B2910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basedOn w:val="DefaultParagraphFont"/>
    <w:rsid w:val="005B11DD"/>
  </w:style>
  <w:style w:type="character" w:styleId="CommentReference">
    <w:name w:val="annotation reference"/>
    <w:uiPriority w:val="99"/>
    <w:semiHidden/>
    <w:unhideWhenUsed/>
    <w:rsid w:val="00524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25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425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25F"/>
    <w:rPr>
      <w:rFonts w:ascii="Arial" w:hAnsi="Arial"/>
      <w:b/>
      <w:bCs/>
      <w:lang w:eastAsia="en-US"/>
    </w:rPr>
  </w:style>
  <w:style w:type="paragraph" w:customStyle="1" w:styleId="Default">
    <w:name w:val="Default"/>
    <w:rsid w:val="00676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769AF"/>
    <w:pPr>
      <w:spacing w:line="1201" w:lineRule="atLeast"/>
    </w:pPr>
    <w:rPr>
      <w:color w:val="auto"/>
    </w:rPr>
  </w:style>
  <w:style w:type="character" w:customStyle="1" w:styleId="A4">
    <w:name w:val="A4"/>
    <w:uiPriority w:val="99"/>
    <w:rsid w:val="006769AF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6769AF"/>
    <w:pPr>
      <w:spacing w:line="24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A3663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0">
    <w:name w:val="A0"/>
    <w:uiPriority w:val="99"/>
    <w:rsid w:val="00253A50"/>
    <w:rPr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0F639E"/>
    <w:pPr>
      <w:ind w:left="720"/>
      <w:contextualSpacing/>
    </w:pPr>
  </w:style>
  <w:style w:type="paragraph" w:customStyle="1" w:styleId="paragraph">
    <w:name w:val="paragraph"/>
    <w:basedOn w:val="Normal"/>
    <w:rsid w:val="00AC626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AC626B"/>
  </w:style>
  <w:style w:type="character" w:customStyle="1" w:styleId="eop">
    <w:name w:val="eop"/>
    <w:basedOn w:val="DefaultParagraphFont"/>
    <w:rsid w:val="00AC626B"/>
  </w:style>
  <w:style w:type="character" w:styleId="UnresolvedMention">
    <w:name w:val="Unresolved Mention"/>
    <w:basedOn w:val="DefaultParagraphFont"/>
    <w:uiPriority w:val="99"/>
    <w:semiHidden/>
    <w:unhideWhenUsed/>
    <w:rsid w:val="00EC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wan@adcomms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2.safelinks.protection.outlook.com/?url=https%3A%2F%2Fmeech.com%2Fdownload%2Fwhite-papers%2F&amp;data=05%7C01%7Csawan%40adcomms.co.uk%7C7bcc507157214157085808da584fc3f4%7C4ed3e69fbff14a35b4253801f8045f3f%7C0%7C0%7C637919396876394433%7CUnknown%7CTWFpbGZsb3d8eyJWIjoiMC4wLjAwMDAiLCJQIjoiV2luMzIiLCJBTiI6Ik1haWwiLCJXVCI6Mn0%3D%7C3000%7C%7C%7C&amp;sdata=vraMHr8dJZcAwbkA24xvZaEYQXS9SQ%2BlfuVnGnAJGaU%3D&amp;reserved=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eech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ain.Cameron@meech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sales@meec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Meech\Background%20information\AD\Letter%20Head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2C799012AA74190516B9ADFA76AA7" ma:contentTypeVersion="7" ma:contentTypeDescription="Create a new document." ma:contentTypeScope="" ma:versionID="301978d3b5449829406c5a699516fc4c">
  <xsd:schema xmlns:xsd="http://www.w3.org/2001/XMLSchema" xmlns:xs="http://www.w3.org/2001/XMLSchema" xmlns:p="http://schemas.microsoft.com/office/2006/metadata/properties" xmlns:ns2="5d8762ff-d0f5-4c45-8ab6-0ed90e58cb38" targetNamespace="http://schemas.microsoft.com/office/2006/metadata/properties" ma:root="true" ma:fieldsID="4dad5e956733946f225d76f70d2bba11" ns2:_="">
    <xsd:import namespace="5d8762ff-d0f5-4c45-8ab6-0ed90e58c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762ff-d0f5-4c45-8ab6-0ed90e58c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E22BAE-6B4B-4043-8904-E038D5AB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762ff-d0f5-4c45-8ab6-0ed90e58c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2B3C9-0519-4203-89BF-6941A25F6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1990B-12B0-4489-84C1-F6738F8EA8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1BF40C-DAE9-491B-A2DD-09B6781B9F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A50BA7-9651-4BE1-8F2E-82D049B23AD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Meech to showcase full static control and web-cleaning ranges at IPEX 2014</vt:lpstr>
    </vt:vector>
  </TitlesOfParts>
  <Company>Microsoft</Company>
  <LinksUpToDate>false</LinksUpToDate>
  <CharactersWithSpaces>3969</CharactersWithSpaces>
  <SharedDoc>false</SharedDoc>
  <HLinks>
    <vt:vector size="24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http://www.meech.com/</vt:lpwstr>
      </vt:variant>
      <vt:variant>
        <vt:lpwstr/>
      </vt:variant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mailto:Iain.Cameron@meech.com</vt:lpwstr>
      </vt:variant>
      <vt:variant>
        <vt:lpwstr/>
      </vt:variant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mailto:tplatt@adcomms.co.uk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mailto:sales@meech.com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Communications</dc:creator>
  <cp:keywords/>
  <cp:lastModifiedBy>Sirah Awan</cp:lastModifiedBy>
  <cp:revision>2</cp:revision>
  <cp:lastPrinted>2019-07-03T09:35:00Z</cp:lastPrinted>
  <dcterms:created xsi:type="dcterms:W3CDTF">2022-06-27T15:17:00Z</dcterms:created>
  <dcterms:modified xsi:type="dcterms:W3CDTF">2022-06-27T15:17:00Z</dcterms:modified>
  <cp:category>Press 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Year">
    <vt:lpwstr>2013</vt:lpwstr>
  </property>
  <property fmtid="{D5CDD505-2E9C-101B-9397-08002B2CF9AE}" pid="4" name="ContentTypeId">
    <vt:lpwstr>0x010100CF62C799012AA74190516B9ADFA76AA7</vt:lpwstr>
  </property>
  <property fmtid="{D5CDD505-2E9C-101B-9397-08002B2CF9AE}" pid="5" name="TaxKeyword">
    <vt:lpwstr/>
  </property>
  <property fmtid="{D5CDD505-2E9C-101B-9397-08002B2CF9AE}" pid="6" name="Draft">
    <vt:lpwstr>Draft</vt:lpwstr>
  </property>
  <property fmtid="{D5CDD505-2E9C-101B-9397-08002B2CF9AE}" pid="7" name="Version Author">
    <vt:lpwstr/>
  </property>
</Properties>
</file>