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C2BE" w14:textId="26AD76E7" w:rsidR="00352B8E" w:rsidRPr="001E33E8" w:rsidRDefault="004E48BF" w:rsidP="00B70801">
      <w:pPr>
        <w:spacing w:line="276" w:lineRule="auto"/>
        <w:rPr>
          <w:rStyle w:val="Hyperlink"/>
          <w:rFonts w:ascii="Garamond" w:hAnsi="Garamond"/>
          <w:sz w:val="22"/>
          <w:szCs w:val="22"/>
          <w:lang w:val="en-GB"/>
        </w:rPr>
      </w:pPr>
      <w:r w:rsidRPr="022BBEB7">
        <w:rPr>
          <w:rFonts w:ascii="Garamond" w:hAnsi="Garamond"/>
          <w:sz w:val="22"/>
          <w:szCs w:val="22"/>
          <w:lang w:val="en-GB"/>
        </w:rPr>
        <w:t>March</w:t>
      </w:r>
      <w:r w:rsidR="00734477" w:rsidRPr="022BBEB7">
        <w:rPr>
          <w:rFonts w:ascii="Garamond" w:hAnsi="Garamond"/>
          <w:sz w:val="22"/>
          <w:szCs w:val="22"/>
          <w:lang w:val="en-GB"/>
        </w:rPr>
        <w:t xml:space="preserve"> </w:t>
      </w:r>
      <w:r w:rsidR="00094D0D">
        <w:rPr>
          <w:rFonts w:ascii="Garamond" w:hAnsi="Garamond"/>
          <w:sz w:val="22"/>
          <w:szCs w:val="22"/>
          <w:lang w:val="en-GB"/>
        </w:rPr>
        <w:t>28</w:t>
      </w:r>
      <w:r w:rsidR="00B70801" w:rsidRPr="022BBEB7">
        <w:rPr>
          <w:rFonts w:ascii="Garamond" w:hAnsi="Garamond"/>
          <w:sz w:val="22"/>
          <w:szCs w:val="22"/>
          <w:lang w:val="en-GB"/>
        </w:rPr>
        <w:t>,</w:t>
      </w:r>
      <w:r w:rsidR="000D1128" w:rsidRPr="022BBEB7">
        <w:rPr>
          <w:rFonts w:ascii="Garamond" w:hAnsi="Garamond"/>
          <w:sz w:val="22"/>
          <w:szCs w:val="22"/>
          <w:lang w:val="en-GB"/>
        </w:rPr>
        <w:t xml:space="preserve"> </w:t>
      </w:r>
      <w:r w:rsidR="00F246F2" w:rsidRPr="022BBEB7">
        <w:rPr>
          <w:rFonts w:ascii="Garamond" w:hAnsi="Garamond"/>
          <w:sz w:val="22"/>
          <w:szCs w:val="22"/>
          <w:lang w:val="en-GB"/>
        </w:rPr>
        <w:t>20</w:t>
      </w:r>
      <w:r w:rsidR="00015DD1" w:rsidRPr="022BBEB7">
        <w:rPr>
          <w:rFonts w:ascii="Garamond" w:hAnsi="Garamond"/>
          <w:sz w:val="22"/>
          <w:szCs w:val="22"/>
          <w:lang w:val="en-GB"/>
        </w:rPr>
        <w:t>2</w:t>
      </w:r>
      <w:r w:rsidR="00F75A18">
        <w:rPr>
          <w:rFonts w:ascii="Garamond" w:hAnsi="Garamond"/>
          <w:sz w:val="22"/>
          <w:szCs w:val="22"/>
          <w:lang w:val="en-GB"/>
        </w:rP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A3DD45" w14:textId="77777777" w:rsidR="00E142F9" w:rsidRDefault="00E142F9" w:rsidP="00277B39">
      <w:pPr>
        <w:spacing w:line="276" w:lineRule="auto"/>
        <w:jc w:val="center"/>
        <w:rPr>
          <w:rFonts w:ascii="Garamond" w:hAnsi="Garamond"/>
          <w:b/>
          <w:sz w:val="32"/>
          <w:lang w:val="en-GB"/>
        </w:rPr>
      </w:pPr>
    </w:p>
    <w:p w14:paraId="4C82CA8B" w14:textId="3F199632" w:rsidR="00F55A00" w:rsidRPr="001E33E8" w:rsidRDefault="00E16420" w:rsidP="00277B39">
      <w:pPr>
        <w:spacing w:line="276" w:lineRule="auto"/>
        <w:jc w:val="center"/>
        <w:rPr>
          <w:rFonts w:ascii="Garamond" w:hAnsi="Garamond"/>
          <w:b/>
          <w:sz w:val="32"/>
          <w:lang w:val="en-GB"/>
        </w:rPr>
      </w:pPr>
      <w:r w:rsidRPr="001E33E8">
        <w:rPr>
          <w:rFonts w:ascii="Garamond" w:hAnsi="Garamond"/>
          <w:b/>
          <w:sz w:val="32"/>
          <w:lang w:val="en-GB"/>
        </w:rPr>
        <w:t>Sonoco</w:t>
      </w:r>
      <w:r w:rsidR="0051231C">
        <w:rPr>
          <w:rFonts w:ascii="Garamond" w:hAnsi="Garamond"/>
          <w:b/>
          <w:sz w:val="32"/>
          <w:lang w:val="en-GB"/>
        </w:rPr>
        <w:t xml:space="preserve"> </w:t>
      </w:r>
      <w:r w:rsidR="00F75A18">
        <w:rPr>
          <w:rFonts w:ascii="Garamond" w:hAnsi="Garamond"/>
          <w:b/>
          <w:sz w:val="32"/>
          <w:lang w:val="en-GB"/>
        </w:rPr>
        <w:t>Enhances its</w:t>
      </w:r>
      <w:r w:rsidR="00107666">
        <w:rPr>
          <w:rFonts w:ascii="Garamond" w:hAnsi="Garamond"/>
          <w:b/>
          <w:sz w:val="32"/>
          <w:lang w:val="en-GB"/>
        </w:rPr>
        <w:t xml:space="preserve"> </w:t>
      </w:r>
      <w:r w:rsidR="00C04AEE">
        <w:rPr>
          <w:rFonts w:ascii="Garamond" w:hAnsi="Garamond"/>
          <w:b/>
          <w:sz w:val="32"/>
          <w:lang w:val="en-GB"/>
        </w:rPr>
        <w:t>Position as a</w:t>
      </w:r>
      <w:r w:rsidR="00107666">
        <w:rPr>
          <w:rFonts w:ascii="Garamond" w:hAnsi="Garamond"/>
          <w:b/>
          <w:sz w:val="32"/>
          <w:lang w:val="en-GB"/>
        </w:rPr>
        <w:t xml:space="preserve"> </w:t>
      </w:r>
      <w:r w:rsidR="008C6EE7" w:rsidRPr="00BF4E19">
        <w:rPr>
          <w:rFonts w:ascii="Garamond" w:hAnsi="Garamond"/>
          <w:b/>
          <w:sz w:val="32"/>
          <w:lang w:val="en-GB"/>
        </w:rPr>
        <w:t>P</w:t>
      </w:r>
      <w:r w:rsidR="00107666" w:rsidRPr="00BF4E19">
        <w:rPr>
          <w:rFonts w:ascii="Garamond" w:hAnsi="Garamond"/>
          <w:b/>
          <w:sz w:val="32"/>
          <w:lang w:val="en-GB"/>
        </w:rPr>
        <w:t xml:space="preserve">ackaging </w:t>
      </w:r>
      <w:r w:rsidR="008C6EE7" w:rsidRPr="00BF4E19">
        <w:rPr>
          <w:rFonts w:ascii="Garamond" w:hAnsi="Garamond"/>
          <w:b/>
          <w:sz w:val="32"/>
          <w:lang w:val="en-GB"/>
        </w:rPr>
        <w:t>L</w:t>
      </w:r>
      <w:r w:rsidR="00107666" w:rsidRPr="00BF4E19">
        <w:rPr>
          <w:rFonts w:ascii="Garamond" w:hAnsi="Garamond"/>
          <w:b/>
          <w:sz w:val="32"/>
          <w:lang w:val="en-GB"/>
        </w:rPr>
        <w:t>eader</w:t>
      </w:r>
      <w:r w:rsidR="00F54D9C" w:rsidRPr="00BF4E19">
        <w:rPr>
          <w:rFonts w:ascii="Garamond" w:hAnsi="Garamond"/>
          <w:b/>
          <w:sz w:val="32"/>
          <w:lang w:val="en-GB"/>
        </w:rPr>
        <w:t xml:space="preserve"> </w:t>
      </w:r>
      <w:r w:rsidR="00F54D9C" w:rsidRPr="00475655">
        <w:rPr>
          <w:rFonts w:ascii="Garamond" w:hAnsi="Garamond"/>
          <w:b/>
          <w:sz w:val="32"/>
          <w:lang w:val="en-GB"/>
        </w:rPr>
        <w:t>in France</w:t>
      </w:r>
      <w:r w:rsidR="00107666" w:rsidRPr="00BF4E19">
        <w:rPr>
          <w:rFonts w:ascii="Garamond" w:hAnsi="Garamond"/>
          <w:b/>
          <w:sz w:val="32"/>
          <w:lang w:val="en-GB"/>
        </w:rPr>
        <w:t xml:space="preserve"> with</w:t>
      </w:r>
      <w:r w:rsidR="00107666">
        <w:rPr>
          <w:rFonts w:ascii="Garamond" w:hAnsi="Garamond"/>
          <w:b/>
          <w:sz w:val="32"/>
          <w:lang w:val="en-GB"/>
        </w:rPr>
        <w:t xml:space="preserve"> </w:t>
      </w:r>
      <w:proofErr w:type="spellStart"/>
      <w:r w:rsidR="005D6AFE">
        <w:rPr>
          <w:rFonts w:ascii="Garamond" w:hAnsi="Garamond"/>
          <w:b/>
          <w:sz w:val="32"/>
          <w:lang w:val="en-GB"/>
        </w:rPr>
        <w:t>Ligépack</w:t>
      </w:r>
      <w:proofErr w:type="spellEnd"/>
      <w:r w:rsidR="00F75A18">
        <w:rPr>
          <w:rFonts w:ascii="Garamond" w:hAnsi="Garamond"/>
          <w:b/>
          <w:sz w:val="32"/>
          <w:lang w:val="en-GB"/>
        </w:rPr>
        <w:t xml:space="preserve"> Membership</w:t>
      </w:r>
    </w:p>
    <w:p w14:paraId="4F8D1CC7" w14:textId="77777777" w:rsidR="008A432D" w:rsidRPr="001E33E8" w:rsidRDefault="008A432D" w:rsidP="00277B39">
      <w:pPr>
        <w:spacing w:line="276" w:lineRule="auto"/>
        <w:jc w:val="center"/>
        <w:rPr>
          <w:rFonts w:ascii="Garamond" w:hAnsi="Garamond"/>
          <w:b/>
          <w:sz w:val="32"/>
          <w:lang w:val="en-GB"/>
        </w:rPr>
      </w:pPr>
    </w:p>
    <w:p w14:paraId="5BAF22E8" w14:textId="06EFD128" w:rsidR="0013272E" w:rsidRPr="001E33E8" w:rsidRDefault="00107666" w:rsidP="152687E6">
      <w:pPr>
        <w:spacing w:line="276" w:lineRule="auto"/>
        <w:jc w:val="center"/>
        <w:rPr>
          <w:rFonts w:ascii="Garamond" w:hAnsi="Garamond" w:cs="Arial"/>
          <w:i/>
          <w:iCs/>
          <w:sz w:val="24"/>
          <w:szCs w:val="24"/>
          <w:lang w:val="en-GB"/>
        </w:rPr>
      </w:pPr>
      <w:r w:rsidRPr="152687E6">
        <w:rPr>
          <w:rFonts w:ascii="Garamond" w:hAnsi="Garamond" w:cs="Arial"/>
          <w:i/>
          <w:iCs/>
          <w:sz w:val="24"/>
          <w:szCs w:val="24"/>
          <w:lang w:val="en-GB"/>
        </w:rPr>
        <w:t xml:space="preserve">The </w:t>
      </w:r>
      <w:r w:rsidR="00F75A18">
        <w:rPr>
          <w:rFonts w:ascii="Garamond" w:hAnsi="Garamond" w:cs="Arial"/>
          <w:i/>
          <w:iCs/>
          <w:sz w:val="24"/>
          <w:szCs w:val="24"/>
          <w:lang w:val="en-GB"/>
        </w:rPr>
        <w:t xml:space="preserve">French association collaborates with </w:t>
      </w:r>
      <w:r w:rsidR="00F75A18" w:rsidRPr="00F75A18">
        <w:rPr>
          <w:rFonts w:ascii="Garamond" w:hAnsi="Garamond" w:cs="Arial"/>
          <w:i/>
          <w:iCs/>
          <w:sz w:val="24"/>
          <w:szCs w:val="24"/>
          <w:lang w:val="en-GB"/>
        </w:rPr>
        <w:t xml:space="preserve">food packaging companies and R&amp;D </w:t>
      </w:r>
      <w:r w:rsidR="00F75A18">
        <w:rPr>
          <w:rFonts w:ascii="Garamond" w:hAnsi="Garamond" w:cs="Arial"/>
          <w:i/>
          <w:iCs/>
          <w:sz w:val="24"/>
          <w:szCs w:val="24"/>
          <w:lang w:val="en-GB"/>
        </w:rPr>
        <w:t>laboratories to</w:t>
      </w:r>
      <w:r w:rsidR="00F75A18" w:rsidRPr="00F75A18">
        <w:rPr>
          <w:rFonts w:ascii="Garamond" w:hAnsi="Garamond" w:cs="Arial"/>
          <w:i/>
          <w:iCs/>
          <w:sz w:val="24"/>
          <w:szCs w:val="24"/>
          <w:lang w:val="en-GB"/>
        </w:rPr>
        <w:t xml:space="preserve"> improv</w:t>
      </w:r>
      <w:r w:rsidR="00F75A18">
        <w:rPr>
          <w:rFonts w:ascii="Garamond" w:hAnsi="Garamond" w:cs="Arial"/>
          <w:i/>
          <w:iCs/>
          <w:sz w:val="24"/>
          <w:szCs w:val="24"/>
          <w:lang w:val="en-GB"/>
        </w:rPr>
        <w:t>e</w:t>
      </w:r>
      <w:r w:rsidR="00F75A18">
        <w:rPr>
          <w:rFonts w:ascii="Garamond" w:hAnsi="Garamond" w:cs="Arial"/>
          <w:i/>
          <w:iCs/>
          <w:sz w:val="24"/>
          <w:szCs w:val="24"/>
          <w:lang w:val="en-GB"/>
        </w:rPr>
        <w:br/>
        <w:t xml:space="preserve"> the</w:t>
      </w:r>
      <w:r w:rsidR="00F75A18" w:rsidRPr="00F75A18">
        <w:rPr>
          <w:rFonts w:ascii="Garamond" w:hAnsi="Garamond" w:cs="Arial"/>
          <w:i/>
          <w:iCs/>
          <w:sz w:val="24"/>
          <w:szCs w:val="24"/>
          <w:lang w:val="en-GB"/>
        </w:rPr>
        <w:t xml:space="preserve"> quality and security of</w:t>
      </w:r>
      <w:r w:rsidR="00F75A18">
        <w:rPr>
          <w:rFonts w:ascii="Garamond" w:hAnsi="Garamond" w:cs="Arial"/>
          <w:i/>
          <w:iCs/>
          <w:sz w:val="24"/>
          <w:szCs w:val="24"/>
          <w:lang w:val="en-GB"/>
        </w:rPr>
        <w:t xml:space="preserve"> p</w:t>
      </w:r>
      <w:r w:rsidR="00F75A18" w:rsidRPr="00F75A18">
        <w:rPr>
          <w:rFonts w:ascii="Garamond" w:hAnsi="Garamond" w:cs="Arial"/>
          <w:i/>
          <w:iCs/>
          <w:sz w:val="24"/>
          <w:szCs w:val="24"/>
          <w:lang w:val="en-GB"/>
        </w:rPr>
        <w:t xml:space="preserve">ackaging while reducing its environmental </w:t>
      </w:r>
      <w:proofErr w:type="gramStart"/>
      <w:r w:rsidR="00F75A18" w:rsidRPr="00F75A18">
        <w:rPr>
          <w:rFonts w:ascii="Garamond" w:hAnsi="Garamond" w:cs="Arial"/>
          <w:i/>
          <w:iCs/>
          <w:sz w:val="24"/>
          <w:szCs w:val="24"/>
          <w:lang w:val="en-GB"/>
        </w:rPr>
        <w:t>impact</w:t>
      </w:r>
      <w:proofErr w:type="gramEnd"/>
    </w:p>
    <w:p w14:paraId="6A759389" w14:textId="77777777" w:rsidR="00317299" w:rsidRPr="001E33E8" w:rsidRDefault="00317299" w:rsidP="00CF47C6">
      <w:pPr>
        <w:spacing w:line="276" w:lineRule="auto"/>
        <w:jc w:val="both"/>
        <w:rPr>
          <w:rFonts w:ascii="Garamond" w:hAnsi="Garamond" w:cs="Arial"/>
          <w:i/>
          <w:iCs/>
          <w:sz w:val="24"/>
          <w:szCs w:val="22"/>
          <w:lang w:val="en-GB"/>
        </w:rPr>
      </w:pPr>
    </w:p>
    <w:p w14:paraId="4CD04FDC" w14:textId="29BD57A6" w:rsidR="00872EAF" w:rsidRDefault="00F54CB3" w:rsidP="00CF47C6">
      <w:pPr>
        <w:spacing w:after="240" w:line="276" w:lineRule="auto"/>
        <w:jc w:val="both"/>
        <w:rPr>
          <w:rFonts w:ascii="Garamond" w:hAnsi="Garamond"/>
          <w:sz w:val="22"/>
          <w:szCs w:val="22"/>
          <w:lang w:val="en-GB"/>
        </w:rPr>
      </w:pPr>
      <w:bookmarkStart w:id="0" w:name="_Hlk72238145"/>
      <w:r w:rsidRPr="00C750E2">
        <w:rPr>
          <w:rFonts w:ascii="Garamond" w:hAnsi="Garamond"/>
          <w:b/>
          <w:sz w:val="22"/>
          <w:szCs w:val="22"/>
          <w:lang w:val="en-GB"/>
        </w:rPr>
        <w:t>Hockenheim, Germany</w:t>
      </w:r>
      <w:r w:rsidR="00347344" w:rsidRPr="001E33E8">
        <w:rPr>
          <w:rFonts w:ascii="Garamond" w:hAnsi="Garamond"/>
          <w:b/>
          <w:sz w:val="22"/>
          <w:szCs w:val="22"/>
          <w:lang w:val="en-GB"/>
        </w:rPr>
        <w:t xml:space="preserve"> –</w:t>
      </w:r>
      <w:r w:rsidR="00A8721E" w:rsidRPr="001E33E8">
        <w:rPr>
          <w:rFonts w:ascii="Garamond" w:hAnsi="Garamond"/>
          <w:sz w:val="22"/>
          <w:szCs w:val="22"/>
          <w:lang w:val="en-GB"/>
        </w:rPr>
        <w:t xml:space="preserve"> </w:t>
      </w:r>
      <w:r w:rsidR="00E16420" w:rsidRPr="001E33E8">
        <w:rPr>
          <w:rFonts w:ascii="Garamond" w:hAnsi="Garamond"/>
          <w:sz w:val="22"/>
          <w:szCs w:val="22"/>
          <w:lang w:val="en-GB"/>
        </w:rPr>
        <w:t xml:space="preserve">Sonoco is pleased to announce that </w:t>
      </w:r>
      <w:r w:rsidR="00E16420" w:rsidRPr="00253788">
        <w:rPr>
          <w:rFonts w:ascii="Garamond" w:hAnsi="Garamond"/>
          <w:sz w:val="22"/>
          <w:szCs w:val="22"/>
          <w:lang w:val="en-GB"/>
        </w:rPr>
        <w:t xml:space="preserve">it </w:t>
      </w:r>
      <w:r w:rsidR="0016291C" w:rsidRPr="00253788">
        <w:rPr>
          <w:rFonts w:ascii="Garamond" w:hAnsi="Garamond"/>
          <w:sz w:val="22"/>
          <w:szCs w:val="22"/>
          <w:lang w:val="en-GB"/>
        </w:rPr>
        <w:t>is a member of French</w:t>
      </w:r>
      <w:r w:rsidR="00C04AEE" w:rsidRPr="00253788">
        <w:rPr>
          <w:rFonts w:ascii="Garamond" w:hAnsi="Garamond"/>
          <w:sz w:val="22"/>
          <w:szCs w:val="22"/>
          <w:lang w:val="en-GB"/>
        </w:rPr>
        <w:t xml:space="preserve"> </w:t>
      </w:r>
      <w:r w:rsidR="0016291C" w:rsidRPr="00253788">
        <w:rPr>
          <w:rFonts w:ascii="Garamond" w:hAnsi="Garamond"/>
          <w:sz w:val="22"/>
          <w:szCs w:val="22"/>
          <w:lang w:val="en-GB"/>
        </w:rPr>
        <w:t>association</w:t>
      </w:r>
      <w:r w:rsidR="00E16420" w:rsidRPr="00253788">
        <w:rPr>
          <w:rFonts w:ascii="Garamond" w:hAnsi="Garamond"/>
          <w:sz w:val="22"/>
          <w:szCs w:val="22"/>
          <w:lang w:val="en-GB"/>
        </w:rPr>
        <w:t xml:space="preserve"> </w:t>
      </w:r>
      <w:proofErr w:type="spellStart"/>
      <w:r w:rsidR="005D6AFE" w:rsidRPr="00253788">
        <w:rPr>
          <w:rFonts w:ascii="Garamond" w:hAnsi="Garamond"/>
          <w:sz w:val="22"/>
          <w:szCs w:val="22"/>
          <w:lang w:val="en-GB"/>
        </w:rPr>
        <w:t>Ligépack</w:t>
      </w:r>
      <w:proofErr w:type="spellEnd"/>
      <w:r w:rsidR="00107666" w:rsidRPr="00253788">
        <w:rPr>
          <w:rFonts w:ascii="Garamond" w:hAnsi="Garamond"/>
          <w:sz w:val="22"/>
          <w:szCs w:val="22"/>
          <w:lang w:val="en-GB"/>
        </w:rPr>
        <w:t xml:space="preserve"> as of </w:t>
      </w:r>
      <w:r w:rsidR="00B11A24" w:rsidRPr="00253788">
        <w:rPr>
          <w:rFonts w:ascii="Garamond" w:hAnsi="Garamond"/>
          <w:sz w:val="22"/>
          <w:szCs w:val="22"/>
          <w:lang w:val="en-GB"/>
        </w:rPr>
        <w:t>the end of 2023.</w:t>
      </w:r>
    </w:p>
    <w:p w14:paraId="2E338018" w14:textId="20A6D7D5" w:rsidR="0016291C" w:rsidRDefault="0016291C" w:rsidP="00CF47C6">
      <w:pPr>
        <w:spacing w:after="240" w:line="276" w:lineRule="auto"/>
        <w:jc w:val="both"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>Establi</w:t>
      </w:r>
      <w:r w:rsidRPr="00AF1E67">
        <w:rPr>
          <w:rFonts w:ascii="Garamond" w:hAnsi="Garamond"/>
          <w:sz w:val="22"/>
          <w:szCs w:val="22"/>
          <w:lang w:val="en-GB"/>
        </w:rPr>
        <w:t>shed in</w:t>
      </w:r>
      <w:r w:rsidR="00532887" w:rsidRPr="00AF1E67">
        <w:rPr>
          <w:rFonts w:ascii="Garamond" w:hAnsi="Garamond"/>
          <w:sz w:val="22"/>
          <w:szCs w:val="22"/>
          <w:lang w:val="en-GB"/>
        </w:rPr>
        <w:t xml:space="preserve"> 20</w:t>
      </w:r>
      <w:r w:rsidR="00AF1E67" w:rsidRPr="00AF1E67">
        <w:rPr>
          <w:rFonts w:ascii="Garamond" w:hAnsi="Garamond"/>
          <w:sz w:val="22"/>
          <w:szCs w:val="22"/>
          <w:lang w:val="en-GB"/>
        </w:rPr>
        <w:t>11</w:t>
      </w:r>
      <w:r w:rsidRPr="00AF1E67">
        <w:rPr>
          <w:rFonts w:ascii="Garamond" w:hAnsi="Garamond"/>
          <w:sz w:val="22"/>
          <w:szCs w:val="22"/>
          <w:lang w:val="en-GB"/>
        </w:rPr>
        <w:t>, the association</w:t>
      </w:r>
      <w:r>
        <w:rPr>
          <w:rFonts w:ascii="Garamond" w:hAnsi="Garamond"/>
          <w:sz w:val="22"/>
          <w:szCs w:val="22"/>
          <w:lang w:val="en-GB"/>
        </w:rPr>
        <w:t xml:space="preserve"> collaborates with </w:t>
      </w:r>
      <w:r w:rsidRPr="0016291C">
        <w:rPr>
          <w:rFonts w:ascii="Garamond" w:hAnsi="Garamond"/>
          <w:sz w:val="22"/>
          <w:szCs w:val="22"/>
          <w:lang w:val="en-GB"/>
        </w:rPr>
        <w:t>packaging companies to enhance their expertise</w:t>
      </w:r>
      <w:r>
        <w:rPr>
          <w:rFonts w:ascii="Garamond" w:hAnsi="Garamond"/>
          <w:sz w:val="22"/>
          <w:szCs w:val="22"/>
          <w:lang w:val="en-GB"/>
        </w:rPr>
        <w:t>,</w:t>
      </w:r>
      <w:r w:rsidRPr="0016291C">
        <w:rPr>
          <w:rFonts w:ascii="Garamond" w:hAnsi="Garamond"/>
          <w:sz w:val="22"/>
          <w:szCs w:val="22"/>
          <w:lang w:val="en-GB"/>
        </w:rPr>
        <w:t xml:space="preserve"> improve the quality and safety of their </w:t>
      </w:r>
      <w:r>
        <w:rPr>
          <w:rFonts w:ascii="Garamond" w:hAnsi="Garamond"/>
          <w:sz w:val="22"/>
          <w:szCs w:val="22"/>
          <w:lang w:val="en-GB"/>
        </w:rPr>
        <w:t xml:space="preserve">solutions, and </w:t>
      </w:r>
      <w:r w:rsidRPr="0016291C">
        <w:rPr>
          <w:rFonts w:ascii="Garamond" w:hAnsi="Garamond"/>
          <w:sz w:val="22"/>
          <w:szCs w:val="22"/>
          <w:lang w:val="en-GB"/>
        </w:rPr>
        <w:t>reduce their environmental impact.</w:t>
      </w:r>
      <w:r w:rsidR="00C9440A">
        <w:rPr>
          <w:rFonts w:ascii="Garamond" w:hAnsi="Garamond"/>
          <w:sz w:val="22"/>
          <w:szCs w:val="22"/>
          <w:lang w:val="en-GB"/>
        </w:rPr>
        <w:t xml:space="preserve"> It currently has more than </w:t>
      </w:r>
      <w:r w:rsidR="00C9440A" w:rsidRPr="00C9440A">
        <w:rPr>
          <w:rFonts w:ascii="Garamond" w:hAnsi="Garamond"/>
          <w:sz w:val="22"/>
          <w:szCs w:val="22"/>
          <w:lang w:val="en-GB"/>
        </w:rPr>
        <w:t>80 members and 30 partners,</w:t>
      </w:r>
      <w:r w:rsidR="00C9440A">
        <w:rPr>
          <w:rFonts w:ascii="Garamond" w:hAnsi="Garamond"/>
          <w:sz w:val="22"/>
          <w:szCs w:val="22"/>
          <w:lang w:val="en-GB"/>
        </w:rPr>
        <w:t xml:space="preserve"> and it carries out services </w:t>
      </w:r>
      <w:r w:rsidR="00EC2B43">
        <w:rPr>
          <w:rFonts w:ascii="Garamond" w:hAnsi="Garamond"/>
          <w:sz w:val="22"/>
          <w:szCs w:val="22"/>
          <w:lang w:val="en-GB"/>
        </w:rPr>
        <w:t>including</w:t>
      </w:r>
      <w:r w:rsidR="00C9440A">
        <w:rPr>
          <w:rFonts w:ascii="Garamond" w:hAnsi="Garamond"/>
          <w:sz w:val="22"/>
          <w:szCs w:val="22"/>
          <w:lang w:val="en-GB"/>
        </w:rPr>
        <w:t xml:space="preserve">: auditing, consulting, support with packaging design, </w:t>
      </w:r>
      <w:proofErr w:type="gramStart"/>
      <w:r w:rsidR="00C9440A">
        <w:rPr>
          <w:rFonts w:ascii="Garamond" w:hAnsi="Garamond"/>
          <w:sz w:val="22"/>
          <w:szCs w:val="22"/>
          <w:lang w:val="en-GB"/>
        </w:rPr>
        <w:t>testing</w:t>
      </w:r>
      <w:proofErr w:type="gramEnd"/>
      <w:r w:rsidR="00C9440A">
        <w:rPr>
          <w:rFonts w:ascii="Garamond" w:hAnsi="Garamond"/>
          <w:sz w:val="22"/>
          <w:szCs w:val="22"/>
          <w:lang w:val="en-GB"/>
        </w:rPr>
        <w:t xml:space="preserve"> and analysing solutions, and research and reports.</w:t>
      </w:r>
    </w:p>
    <w:p w14:paraId="2B257E93" w14:textId="1A419B18" w:rsidR="0016291C" w:rsidRDefault="00C9440A" w:rsidP="00CF47C6">
      <w:pPr>
        <w:spacing w:after="240" w:line="276" w:lineRule="auto"/>
        <w:jc w:val="both"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 xml:space="preserve">It also </w:t>
      </w:r>
      <w:r w:rsidR="003A28BC">
        <w:rPr>
          <w:rFonts w:ascii="Garamond" w:hAnsi="Garamond"/>
          <w:sz w:val="22"/>
          <w:szCs w:val="22"/>
          <w:lang w:val="en-GB"/>
        </w:rPr>
        <w:t>offers training and advice about packaging requirements and regulations, and it helps its members to navigate the challenges of being involved with the food packaging supply chain.</w:t>
      </w:r>
    </w:p>
    <w:p w14:paraId="18C15A8F" w14:textId="2449961A" w:rsidR="003A28BC" w:rsidRPr="001E33E8" w:rsidRDefault="003A28BC" w:rsidP="00CF47C6">
      <w:pPr>
        <w:spacing w:after="240" w:line="276" w:lineRule="auto"/>
        <w:jc w:val="both"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>Sonoco is a</w:t>
      </w:r>
      <w:r w:rsidRPr="003A28BC">
        <w:t xml:space="preserve"> </w:t>
      </w:r>
      <w:r w:rsidRPr="003A28BC">
        <w:rPr>
          <w:rFonts w:ascii="Garamond" w:hAnsi="Garamond"/>
          <w:sz w:val="22"/>
          <w:szCs w:val="22"/>
          <w:lang w:val="en-GB"/>
        </w:rPr>
        <w:t>lead</w:t>
      </w:r>
      <w:r w:rsidR="00A7020B">
        <w:rPr>
          <w:rFonts w:ascii="Garamond" w:hAnsi="Garamond"/>
          <w:sz w:val="22"/>
          <w:szCs w:val="22"/>
          <w:lang w:val="en-GB"/>
        </w:rPr>
        <w:t>ing manufacturer</w:t>
      </w:r>
      <w:r w:rsidRPr="003A28BC">
        <w:rPr>
          <w:rFonts w:ascii="Garamond" w:hAnsi="Garamond"/>
          <w:sz w:val="22"/>
          <w:szCs w:val="22"/>
          <w:lang w:val="en-GB"/>
        </w:rPr>
        <w:t xml:space="preserve"> of sustainable packaging solutions </w:t>
      </w:r>
      <w:r>
        <w:rPr>
          <w:rFonts w:ascii="Garamond" w:hAnsi="Garamond"/>
          <w:sz w:val="22"/>
          <w:szCs w:val="22"/>
          <w:lang w:val="en-GB"/>
        </w:rPr>
        <w:t xml:space="preserve">and as a member of </w:t>
      </w:r>
      <w:proofErr w:type="spellStart"/>
      <w:r w:rsidR="005D6AFE">
        <w:rPr>
          <w:rFonts w:ascii="Garamond" w:hAnsi="Garamond"/>
          <w:sz w:val="22"/>
          <w:szCs w:val="22"/>
          <w:lang w:val="en-GB"/>
        </w:rPr>
        <w:t>Ligépack</w:t>
      </w:r>
      <w:proofErr w:type="spellEnd"/>
      <w:r>
        <w:rPr>
          <w:rFonts w:ascii="Garamond" w:hAnsi="Garamond"/>
          <w:sz w:val="22"/>
          <w:szCs w:val="22"/>
          <w:lang w:val="en-GB"/>
        </w:rPr>
        <w:t xml:space="preserve">, it will be able to offer its expertise in converting and designing packaging that is recyclable </w:t>
      </w:r>
      <w:r w:rsidR="00B71AA6">
        <w:rPr>
          <w:rFonts w:ascii="Garamond" w:hAnsi="Garamond"/>
          <w:sz w:val="22"/>
          <w:szCs w:val="22"/>
          <w:lang w:val="en-GB"/>
        </w:rPr>
        <w:t>and</w:t>
      </w:r>
      <w:r>
        <w:rPr>
          <w:rFonts w:ascii="Garamond" w:hAnsi="Garamond"/>
          <w:sz w:val="22"/>
          <w:szCs w:val="22"/>
          <w:lang w:val="en-GB"/>
        </w:rPr>
        <w:t xml:space="preserve"> maintains product freshness.</w:t>
      </w:r>
    </w:p>
    <w:p w14:paraId="027463C6" w14:textId="5567D68B" w:rsidR="00AC113E" w:rsidRPr="00C750E2" w:rsidRDefault="00DA10C1" w:rsidP="00CF47C6">
      <w:pPr>
        <w:spacing w:after="240" w:line="276" w:lineRule="auto"/>
        <w:jc w:val="both"/>
        <w:rPr>
          <w:rFonts w:ascii="Garamond" w:hAnsi="Garamond"/>
          <w:sz w:val="22"/>
          <w:szCs w:val="22"/>
          <w:lang w:val="en-GB"/>
        </w:rPr>
      </w:pPr>
      <w:r w:rsidRPr="152687E6">
        <w:rPr>
          <w:rFonts w:ascii="Garamond" w:hAnsi="Garamond"/>
          <w:sz w:val="22"/>
          <w:szCs w:val="22"/>
          <w:lang w:val="en-GB"/>
        </w:rPr>
        <w:t>Sonoco looks forward to collaborating with other</w:t>
      </w:r>
      <w:r w:rsidR="000E3A3C" w:rsidRPr="152687E6">
        <w:rPr>
          <w:rFonts w:ascii="Garamond" w:hAnsi="Garamond"/>
          <w:sz w:val="22"/>
          <w:szCs w:val="22"/>
          <w:lang w:val="en-GB"/>
        </w:rPr>
        <w:t xml:space="preserve"> </w:t>
      </w:r>
      <w:proofErr w:type="spellStart"/>
      <w:r w:rsidR="005D6AFE">
        <w:rPr>
          <w:rFonts w:ascii="Garamond" w:hAnsi="Garamond"/>
          <w:sz w:val="22"/>
          <w:szCs w:val="22"/>
          <w:lang w:val="en-GB"/>
        </w:rPr>
        <w:t>Ligépack</w:t>
      </w:r>
      <w:proofErr w:type="spellEnd"/>
      <w:r w:rsidR="000E3A3C" w:rsidRPr="152687E6">
        <w:rPr>
          <w:rFonts w:ascii="Garamond" w:hAnsi="Garamond"/>
          <w:sz w:val="22"/>
          <w:szCs w:val="22"/>
          <w:lang w:val="en-GB"/>
        </w:rPr>
        <w:t xml:space="preserve"> </w:t>
      </w:r>
      <w:r w:rsidRPr="152687E6">
        <w:rPr>
          <w:rFonts w:ascii="Garamond" w:hAnsi="Garamond"/>
          <w:sz w:val="22"/>
          <w:szCs w:val="22"/>
          <w:lang w:val="en-GB"/>
        </w:rPr>
        <w:t>members to</w:t>
      </w:r>
      <w:r w:rsidR="00B71AA6">
        <w:rPr>
          <w:rFonts w:ascii="Garamond" w:hAnsi="Garamond"/>
          <w:sz w:val="22"/>
          <w:szCs w:val="22"/>
          <w:lang w:val="en-GB"/>
        </w:rPr>
        <w:t xml:space="preserve"> make food packaging across the board more sustainable </w:t>
      </w:r>
      <w:r w:rsidR="005531CF">
        <w:rPr>
          <w:rFonts w:ascii="Garamond" w:hAnsi="Garamond"/>
          <w:sz w:val="22"/>
          <w:szCs w:val="22"/>
          <w:lang w:val="en-GB"/>
        </w:rPr>
        <w:t xml:space="preserve">and </w:t>
      </w:r>
      <w:r w:rsidR="00B71AA6">
        <w:rPr>
          <w:rFonts w:ascii="Garamond" w:hAnsi="Garamond"/>
          <w:sz w:val="22"/>
          <w:szCs w:val="22"/>
          <w:lang w:val="en-GB"/>
        </w:rPr>
        <w:t xml:space="preserve">ultimately </w:t>
      </w:r>
      <w:proofErr w:type="gramStart"/>
      <w:r w:rsidR="003A28BC">
        <w:rPr>
          <w:rFonts w:ascii="Garamond" w:hAnsi="Garamond"/>
          <w:sz w:val="22"/>
          <w:szCs w:val="22"/>
          <w:lang w:val="en-GB"/>
        </w:rPr>
        <w:t>driv</w:t>
      </w:r>
      <w:r w:rsidR="00B71AA6">
        <w:rPr>
          <w:rFonts w:ascii="Garamond" w:hAnsi="Garamond"/>
          <w:sz w:val="22"/>
          <w:szCs w:val="22"/>
          <w:lang w:val="en-GB"/>
        </w:rPr>
        <w:t>e</w:t>
      </w:r>
      <w:r w:rsidR="003A28BC">
        <w:rPr>
          <w:rFonts w:ascii="Garamond" w:hAnsi="Garamond"/>
          <w:sz w:val="22"/>
          <w:szCs w:val="22"/>
          <w:lang w:val="en-GB"/>
        </w:rPr>
        <w:t xml:space="preserve"> up</w:t>
      </w:r>
      <w:proofErr w:type="gramEnd"/>
      <w:r w:rsidR="003A28BC">
        <w:rPr>
          <w:rFonts w:ascii="Garamond" w:hAnsi="Garamond"/>
          <w:sz w:val="22"/>
          <w:szCs w:val="22"/>
          <w:lang w:val="en-GB"/>
        </w:rPr>
        <w:t xml:space="preserve"> recycling rates across Europe</w:t>
      </w:r>
      <w:r w:rsidR="00B71AA6">
        <w:rPr>
          <w:rFonts w:ascii="Garamond" w:hAnsi="Garamond"/>
          <w:sz w:val="22"/>
          <w:szCs w:val="22"/>
          <w:lang w:val="en-GB"/>
        </w:rPr>
        <w:t>.</w:t>
      </w:r>
    </w:p>
    <w:p w14:paraId="5136426F" w14:textId="38323AE3" w:rsidR="007725AB" w:rsidRDefault="00B71AA6" w:rsidP="00CF47C6">
      <w:pPr>
        <w:spacing w:after="240" w:line="276" w:lineRule="auto"/>
        <w:jc w:val="both"/>
        <w:rPr>
          <w:rFonts w:ascii="Garamond" w:hAnsi="Garamond"/>
          <w:sz w:val="22"/>
          <w:szCs w:val="22"/>
          <w:lang w:val="en-GB"/>
        </w:rPr>
      </w:pPr>
      <w:r w:rsidRPr="00B71AA6">
        <w:rPr>
          <w:rFonts w:ascii="Garamond" w:hAnsi="Garamond"/>
          <w:sz w:val="22"/>
          <w:szCs w:val="22"/>
          <w:lang w:val="en-GB"/>
        </w:rPr>
        <w:t>Philippe Creux</w:t>
      </w:r>
      <w:r w:rsidR="00EA6FC2" w:rsidRPr="00C750E2">
        <w:rPr>
          <w:rFonts w:ascii="Garamond" w:hAnsi="Garamond"/>
          <w:sz w:val="22"/>
          <w:szCs w:val="22"/>
          <w:lang w:val="en-GB"/>
        </w:rPr>
        <w:t xml:space="preserve">, </w:t>
      </w:r>
      <w:r>
        <w:rPr>
          <w:rFonts w:ascii="Garamond" w:hAnsi="Garamond"/>
          <w:sz w:val="22"/>
          <w:szCs w:val="22"/>
          <w:lang w:val="en-GB"/>
        </w:rPr>
        <w:t>Sales Director – France, at</w:t>
      </w:r>
      <w:r w:rsidR="009363D1" w:rsidRPr="00C750E2">
        <w:rPr>
          <w:rFonts w:ascii="Garamond" w:hAnsi="Garamond"/>
          <w:sz w:val="22"/>
          <w:szCs w:val="22"/>
          <w:lang w:val="en-GB"/>
        </w:rPr>
        <w:t xml:space="preserve"> </w:t>
      </w:r>
      <w:r>
        <w:rPr>
          <w:rFonts w:ascii="Garamond" w:hAnsi="Garamond"/>
          <w:sz w:val="22"/>
          <w:szCs w:val="22"/>
          <w:lang w:val="en-GB"/>
        </w:rPr>
        <w:t>Sonoco Consumer Europe, comments</w:t>
      </w:r>
      <w:r w:rsidR="007725AB" w:rsidRPr="00C750E2">
        <w:rPr>
          <w:rFonts w:ascii="Garamond" w:hAnsi="Garamond"/>
          <w:sz w:val="22"/>
          <w:szCs w:val="22"/>
          <w:lang w:val="en-GB"/>
        </w:rPr>
        <w:t>:</w:t>
      </w:r>
      <w:r w:rsidR="007725AB" w:rsidRPr="002E51CF">
        <w:rPr>
          <w:rFonts w:ascii="Garamond" w:hAnsi="Garamond"/>
          <w:sz w:val="22"/>
          <w:szCs w:val="22"/>
          <w:lang w:val="en-GB"/>
        </w:rPr>
        <w:t xml:space="preserve"> </w:t>
      </w:r>
      <w:r w:rsidR="00AA4219">
        <w:rPr>
          <w:rFonts w:ascii="Garamond" w:hAnsi="Garamond"/>
          <w:sz w:val="22"/>
          <w:szCs w:val="22"/>
          <w:lang w:val="en-GB"/>
        </w:rPr>
        <w:t xml:space="preserve">“Our team is </w:t>
      </w:r>
      <w:r>
        <w:rPr>
          <w:rFonts w:ascii="Garamond" w:hAnsi="Garamond"/>
          <w:sz w:val="22"/>
          <w:szCs w:val="22"/>
          <w:lang w:val="en-GB"/>
        </w:rPr>
        <w:t xml:space="preserve">delighted </w:t>
      </w:r>
      <w:r w:rsidR="00AA4219">
        <w:rPr>
          <w:rFonts w:ascii="Garamond" w:hAnsi="Garamond"/>
          <w:sz w:val="22"/>
          <w:szCs w:val="22"/>
          <w:lang w:val="en-GB"/>
        </w:rPr>
        <w:t xml:space="preserve">to be a member of </w:t>
      </w:r>
      <w:proofErr w:type="spellStart"/>
      <w:r w:rsidR="005D6AFE">
        <w:rPr>
          <w:rFonts w:ascii="Garamond" w:hAnsi="Garamond"/>
          <w:sz w:val="22"/>
          <w:szCs w:val="22"/>
          <w:lang w:val="en-GB"/>
        </w:rPr>
        <w:t>Ligépack</w:t>
      </w:r>
      <w:proofErr w:type="spellEnd"/>
      <w:r w:rsidR="00AA4219">
        <w:rPr>
          <w:rFonts w:ascii="Garamond" w:hAnsi="Garamond"/>
          <w:sz w:val="22"/>
          <w:szCs w:val="22"/>
          <w:lang w:val="en-GB"/>
        </w:rPr>
        <w:t xml:space="preserve">. </w:t>
      </w:r>
      <w:r>
        <w:rPr>
          <w:rFonts w:ascii="Garamond" w:hAnsi="Garamond"/>
          <w:sz w:val="22"/>
          <w:szCs w:val="22"/>
          <w:lang w:val="en-GB"/>
        </w:rPr>
        <w:t xml:space="preserve">We have already helped several food brands to convert their packaging to our recyclable, paper-based solutions, helping them to </w:t>
      </w:r>
      <w:r w:rsidR="00F419EA">
        <w:rPr>
          <w:rFonts w:ascii="Garamond" w:hAnsi="Garamond"/>
          <w:sz w:val="22"/>
          <w:szCs w:val="22"/>
          <w:lang w:val="en-GB"/>
        </w:rPr>
        <w:t xml:space="preserve">improve their recyclability and brand image, </w:t>
      </w:r>
      <w:r>
        <w:rPr>
          <w:rFonts w:ascii="Garamond" w:hAnsi="Garamond"/>
          <w:sz w:val="22"/>
          <w:szCs w:val="22"/>
          <w:lang w:val="en-GB"/>
        </w:rPr>
        <w:t xml:space="preserve">and appeal to more environmentally mindful consumers. We look forward to collaborating with other </w:t>
      </w:r>
      <w:proofErr w:type="spellStart"/>
      <w:r w:rsidR="005D6AFE">
        <w:rPr>
          <w:rFonts w:ascii="Garamond" w:hAnsi="Garamond"/>
          <w:sz w:val="22"/>
          <w:szCs w:val="22"/>
          <w:lang w:val="en-GB"/>
        </w:rPr>
        <w:t>Ligépack</w:t>
      </w:r>
      <w:proofErr w:type="spellEnd"/>
      <w:r>
        <w:rPr>
          <w:rFonts w:ascii="Garamond" w:hAnsi="Garamond"/>
          <w:sz w:val="22"/>
          <w:szCs w:val="22"/>
          <w:lang w:val="en-GB"/>
        </w:rPr>
        <w:t xml:space="preserve"> members to share our insight and keep </w:t>
      </w:r>
      <w:proofErr w:type="gramStart"/>
      <w:r>
        <w:rPr>
          <w:rFonts w:ascii="Garamond" w:hAnsi="Garamond"/>
          <w:sz w:val="22"/>
          <w:szCs w:val="22"/>
          <w:lang w:val="en-GB"/>
        </w:rPr>
        <w:t>up-to-date</w:t>
      </w:r>
      <w:proofErr w:type="gramEnd"/>
      <w:r>
        <w:rPr>
          <w:rFonts w:ascii="Garamond" w:hAnsi="Garamond"/>
          <w:sz w:val="22"/>
          <w:szCs w:val="22"/>
          <w:lang w:val="en-GB"/>
        </w:rPr>
        <w:t xml:space="preserve"> with packaging regulations </w:t>
      </w:r>
      <w:r w:rsidR="000732D5" w:rsidRPr="00475655">
        <w:rPr>
          <w:rFonts w:ascii="Garamond" w:hAnsi="Garamond"/>
          <w:sz w:val="22"/>
          <w:szCs w:val="22"/>
          <w:lang w:val="en-GB"/>
        </w:rPr>
        <w:t xml:space="preserve">across France and </w:t>
      </w:r>
      <w:r w:rsidRPr="00475655">
        <w:rPr>
          <w:rFonts w:ascii="Garamond" w:hAnsi="Garamond"/>
          <w:sz w:val="22"/>
          <w:szCs w:val="22"/>
          <w:lang w:val="en-GB"/>
        </w:rPr>
        <w:t xml:space="preserve">in the </w:t>
      </w:r>
      <w:r w:rsidR="005D6AFE" w:rsidRPr="00475655">
        <w:rPr>
          <w:rFonts w:ascii="Garamond" w:hAnsi="Garamond"/>
          <w:sz w:val="22"/>
          <w:szCs w:val="22"/>
          <w:lang w:val="en-GB"/>
        </w:rPr>
        <w:t xml:space="preserve">many </w:t>
      </w:r>
      <w:r w:rsidRPr="00475655">
        <w:rPr>
          <w:rFonts w:ascii="Garamond" w:hAnsi="Garamond"/>
          <w:sz w:val="22"/>
          <w:szCs w:val="22"/>
          <w:lang w:val="en-GB"/>
        </w:rPr>
        <w:t>European countries we operate in</w:t>
      </w:r>
      <w:r w:rsidRPr="00E643A0">
        <w:rPr>
          <w:rFonts w:ascii="Garamond" w:hAnsi="Garamond"/>
          <w:sz w:val="22"/>
          <w:szCs w:val="22"/>
          <w:lang w:val="en-GB"/>
        </w:rPr>
        <w:t>.”</w:t>
      </w:r>
    </w:p>
    <w:p w14:paraId="3B10310D" w14:textId="3643EE13" w:rsidR="005D6AFE" w:rsidRDefault="00C04AEE" w:rsidP="00FB55A1">
      <w:pPr>
        <w:spacing w:after="240" w:line="276" w:lineRule="auto"/>
        <w:jc w:val="both"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>Sylvie Moison</w:t>
      </w:r>
      <w:r w:rsidR="00FB55A1" w:rsidRPr="00FB55A1">
        <w:rPr>
          <w:rFonts w:ascii="Garamond" w:hAnsi="Garamond"/>
          <w:sz w:val="22"/>
          <w:szCs w:val="22"/>
          <w:lang w:val="en-GB"/>
        </w:rPr>
        <w:t>, Director General</w:t>
      </w:r>
      <w:r w:rsidR="00B70801" w:rsidRPr="002E51CF">
        <w:rPr>
          <w:rFonts w:ascii="Garamond" w:hAnsi="Garamond"/>
          <w:sz w:val="22"/>
          <w:szCs w:val="22"/>
          <w:lang w:val="en-GB"/>
        </w:rPr>
        <w:t xml:space="preserve"> at </w:t>
      </w:r>
      <w:proofErr w:type="spellStart"/>
      <w:r w:rsidR="005D6AFE">
        <w:rPr>
          <w:rFonts w:ascii="Garamond" w:hAnsi="Garamond"/>
          <w:sz w:val="22"/>
          <w:szCs w:val="22"/>
          <w:lang w:val="en-GB"/>
        </w:rPr>
        <w:t>Ligépack</w:t>
      </w:r>
      <w:proofErr w:type="spellEnd"/>
      <w:r w:rsidR="00B70801" w:rsidRPr="001E33E8">
        <w:rPr>
          <w:rFonts w:ascii="Garamond" w:hAnsi="Garamond"/>
          <w:sz w:val="22"/>
          <w:szCs w:val="22"/>
          <w:lang w:val="en-GB"/>
        </w:rPr>
        <w:t>, added: “</w:t>
      </w:r>
      <w:r w:rsidR="009B3207">
        <w:rPr>
          <w:rFonts w:ascii="Garamond" w:hAnsi="Garamond"/>
          <w:sz w:val="22"/>
          <w:szCs w:val="22"/>
          <w:lang w:val="en-GB"/>
        </w:rPr>
        <w:t>We are</w:t>
      </w:r>
      <w:r w:rsidR="005D6AFE">
        <w:rPr>
          <w:rFonts w:ascii="Garamond" w:hAnsi="Garamond"/>
          <w:sz w:val="22"/>
          <w:szCs w:val="22"/>
          <w:lang w:val="en-GB"/>
        </w:rPr>
        <w:t xml:space="preserve"> thrilled</w:t>
      </w:r>
      <w:r w:rsidR="00CF0A2B" w:rsidRPr="00CF0A2B">
        <w:rPr>
          <w:rFonts w:ascii="Garamond" w:hAnsi="Garamond"/>
          <w:sz w:val="22"/>
          <w:szCs w:val="22"/>
          <w:lang w:val="en-GB"/>
        </w:rPr>
        <w:t xml:space="preserve"> to </w:t>
      </w:r>
      <w:r w:rsidR="006559BC">
        <w:rPr>
          <w:rFonts w:ascii="Garamond" w:hAnsi="Garamond"/>
          <w:sz w:val="22"/>
          <w:szCs w:val="22"/>
          <w:lang w:val="en-GB"/>
        </w:rPr>
        <w:t>welcome</w:t>
      </w:r>
      <w:r w:rsidR="00CF0A2B" w:rsidRPr="00CF0A2B">
        <w:rPr>
          <w:rFonts w:ascii="Garamond" w:hAnsi="Garamond"/>
          <w:sz w:val="22"/>
          <w:szCs w:val="22"/>
          <w:lang w:val="en-GB"/>
        </w:rPr>
        <w:t xml:space="preserve"> Sonoco </w:t>
      </w:r>
      <w:r w:rsidR="006559BC">
        <w:rPr>
          <w:rFonts w:ascii="Garamond" w:hAnsi="Garamond"/>
          <w:sz w:val="22"/>
          <w:szCs w:val="22"/>
          <w:lang w:val="en-GB"/>
        </w:rPr>
        <w:t xml:space="preserve">as our newest </w:t>
      </w:r>
      <w:proofErr w:type="spellStart"/>
      <w:r w:rsidR="005D6AFE">
        <w:rPr>
          <w:rFonts w:ascii="Garamond" w:hAnsi="Garamond"/>
          <w:sz w:val="22"/>
          <w:szCs w:val="22"/>
          <w:lang w:val="en-GB"/>
        </w:rPr>
        <w:t>Ligépack</w:t>
      </w:r>
      <w:proofErr w:type="spellEnd"/>
      <w:r w:rsidR="005D6AFE">
        <w:rPr>
          <w:rFonts w:ascii="Garamond" w:hAnsi="Garamond"/>
          <w:sz w:val="22"/>
          <w:szCs w:val="22"/>
          <w:lang w:val="en-GB"/>
        </w:rPr>
        <w:t xml:space="preserve"> </w:t>
      </w:r>
      <w:r w:rsidR="00CF0A2B" w:rsidRPr="00CF0A2B">
        <w:rPr>
          <w:rFonts w:ascii="Garamond" w:hAnsi="Garamond"/>
          <w:sz w:val="22"/>
          <w:szCs w:val="22"/>
          <w:lang w:val="en-GB"/>
        </w:rPr>
        <w:t xml:space="preserve">member. </w:t>
      </w:r>
      <w:r w:rsidR="005D6AFE">
        <w:rPr>
          <w:rFonts w:ascii="Garamond" w:hAnsi="Garamond"/>
          <w:sz w:val="22"/>
          <w:szCs w:val="22"/>
          <w:lang w:val="en-GB"/>
        </w:rPr>
        <w:t xml:space="preserve">Having Sonoco onboard will help us to continue our mission of </w:t>
      </w:r>
      <w:r w:rsidR="005D6AFE" w:rsidRPr="005D6AFE">
        <w:rPr>
          <w:rFonts w:ascii="Garamond" w:hAnsi="Garamond"/>
          <w:sz w:val="22"/>
          <w:szCs w:val="22"/>
          <w:lang w:val="en-GB"/>
        </w:rPr>
        <w:t>improving</w:t>
      </w:r>
      <w:r w:rsidR="005D6AFE">
        <w:rPr>
          <w:rFonts w:ascii="Garamond" w:hAnsi="Garamond"/>
          <w:sz w:val="22"/>
          <w:szCs w:val="22"/>
          <w:lang w:val="en-GB"/>
        </w:rPr>
        <w:t xml:space="preserve"> the</w:t>
      </w:r>
      <w:r w:rsidR="005D6AFE" w:rsidRPr="005D6AFE">
        <w:rPr>
          <w:rFonts w:ascii="Garamond" w:hAnsi="Garamond"/>
          <w:sz w:val="22"/>
          <w:szCs w:val="22"/>
          <w:lang w:val="en-GB"/>
        </w:rPr>
        <w:t xml:space="preserve"> quality and security of food </w:t>
      </w:r>
      <w:r w:rsidR="005D6AFE">
        <w:rPr>
          <w:rFonts w:ascii="Garamond" w:hAnsi="Garamond"/>
          <w:sz w:val="22"/>
          <w:szCs w:val="22"/>
          <w:lang w:val="en-GB"/>
        </w:rPr>
        <w:t>p</w:t>
      </w:r>
      <w:r w:rsidR="005D6AFE" w:rsidRPr="005D6AFE">
        <w:rPr>
          <w:rFonts w:ascii="Garamond" w:hAnsi="Garamond"/>
          <w:sz w:val="22"/>
          <w:szCs w:val="22"/>
          <w:lang w:val="en-GB"/>
        </w:rPr>
        <w:t>ackaging while reducing its environmental impact</w:t>
      </w:r>
      <w:r w:rsidR="005D6AFE">
        <w:rPr>
          <w:rFonts w:ascii="Garamond" w:hAnsi="Garamond"/>
          <w:sz w:val="22"/>
          <w:szCs w:val="22"/>
          <w:lang w:val="en-GB"/>
        </w:rPr>
        <w:t>.</w:t>
      </w:r>
    </w:p>
    <w:p w14:paraId="461E2F1E" w14:textId="5F531132" w:rsidR="00FC757C" w:rsidRDefault="00FC757C" w:rsidP="00CF47C6">
      <w:pPr>
        <w:spacing w:after="240" w:line="276" w:lineRule="auto"/>
        <w:jc w:val="both"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>“</w:t>
      </w:r>
      <w:r w:rsidR="00C04AEE">
        <w:rPr>
          <w:rFonts w:ascii="Garamond" w:hAnsi="Garamond"/>
          <w:sz w:val="22"/>
          <w:szCs w:val="22"/>
          <w:lang w:val="en-GB"/>
        </w:rPr>
        <w:t>We look forward to finding out more about Sonoco’s packaging converting projects as it continues to help its customers opt for recyclable, paper-based solutions</w:t>
      </w:r>
      <w:r>
        <w:rPr>
          <w:rFonts w:ascii="Garamond" w:hAnsi="Garamond"/>
          <w:sz w:val="22"/>
          <w:szCs w:val="22"/>
          <w:lang w:val="en-GB"/>
        </w:rPr>
        <w:t>.”</w:t>
      </w:r>
    </w:p>
    <w:p w14:paraId="21B33E43" w14:textId="550042E2" w:rsidR="00A52347" w:rsidRDefault="008E1FBC" w:rsidP="00CF47C6">
      <w:pPr>
        <w:spacing w:after="240" w:line="276" w:lineRule="auto"/>
        <w:jc w:val="both"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 xml:space="preserve">Over the last few years, </w:t>
      </w:r>
      <w:r w:rsidR="00BA4CB2" w:rsidRPr="001E33E8">
        <w:rPr>
          <w:rFonts w:ascii="Garamond" w:hAnsi="Garamond"/>
          <w:sz w:val="22"/>
          <w:szCs w:val="22"/>
          <w:lang w:val="en-GB"/>
        </w:rPr>
        <w:t>Sonoco</w:t>
      </w:r>
      <w:r>
        <w:rPr>
          <w:rFonts w:ascii="Garamond" w:hAnsi="Garamond"/>
          <w:sz w:val="22"/>
          <w:szCs w:val="22"/>
          <w:lang w:val="en-GB"/>
        </w:rPr>
        <w:t xml:space="preserve"> has</w:t>
      </w:r>
      <w:r w:rsidR="005D4276">
        <w:rPr>
          <w:rFonts w:ascii="Garamond" w:hAnsi="Garamond"/>
          <w:sz w:val="22"/>
          <w:szCs w:val="22"/>
          <w:lang w:val="en-GB"/>
        </w:rPr>
        <w:t xml:space="preserve"> continued to</w:t>
      </w:r>
      <w:r>
        <w:rPr>
          <w:rFonts w:ascii="Garamond" w:hAnsi="Garamond"/>
          <w:sz w:val="22"/>
          <w:szCs w:val="22"/>
          <w:lang w:val="en-GB"/>
        </w:rPr>
        <w:t xml:space="preserve"> </w:t>
      </w:r>
      <w:r w:rsidR="005D4276">
        <w:rPr>
          <w:rFonts w:ascii="Garamond" w:hAnsi="Garamond"/>
          <w:sz w:val="22"/>
          <w:szCs w:val="22"/>
          <w:lang w:val="en-GB"/>
        </w:rPr>
        <w:t>focus on its</w:t>
      </w:r>
      <w:r>
        <w:rPr>
          <w:rFonts w:ascii="Garamond" w:hAnsi="Garamond"/>
          <w:sz w:val="22"/>
          <w:szCs w:val="22"/>
          <w:lang w:val="en-GB"/>
        </w:rPr>
        <w:t xml:space="preserve"> sustainability credentials. </w:t>
      </w:r>
      <w:r w:rsidR="005D6AFE">
        <w:rPr>
          <w:rFonts w:ascii="Garamond" w:hAnsi="Garamond"/>
          <w:sz w:val="22"/>
          <w:szCs w:val="22"/>
          <w:lang w:val="en-GB"/>
        </w:rPr>
        <w:t xml:space="preserve">In </w:t>
      </w:r>
      <w:r>
        <w:rPr>
          <w:rFonts w:ascii="Garamond" w:hAnsi="Garamond"/>
          <w:sz w:val="22"/>
          <w:szCs w:val="22"/>
          <w:lang w:val="en-GB"/>
        </w:rPr>
        <w:t xml:space="preserve">August 2022, </w:t>
      </w:r>
      <w:r w:rsidR="00FC757C">
        <w:rPr>
          <w:rFonts w:ascii="Garamond" w:hAnsi="Garamond"/>
          <w:sz w:val="22"/>
          <w:szCs w:val="22"/>
          <w:lang w:val="en-GB"/>
        </w:rPr>
        <w:t xml:space="preserve">it </w:t>
      </w:r>
      <w:r w:rsidR="00B70801" w:rsidRPr="001E33E8">
        <w:rPr>
          <w:rFonts w:ascii="Garamond" w:hAnsi="Garamond"/>
          <w:sz w:val="22"/>
          <w:szCs w:val="22"/>
          <w:lang w:val="en-GB"/>
        </w:rPr>
        <w:t>bec</w:t>
      </w:r>
      <w:r>
        <w:rPr>
          <w:rFonts w:ascii="Garamond" w:hAnsi="Garamond"/>
          <w:sz w:val="22"/>
          <w:szCs w:val="22"/>
          <w:lang w:val="en-GB"/>
        </w:rPr>
        <w:t>ame</w:t>
      </w:r>
      <w:r w:rsidR="00B70801" w:rsidRPr="001E33E8">
        <w:rPr>
          <w:rFonts w:ascii="Garamond" w:hAnsi="Garamond"/>
          <w:sz w:val="22"/>
          <w:szCs w:val="22"/>
          <w:lang w:val="en-GB"/>
        </w:rPr>
        <w:t xml:space="preserve"> </w:t>
      </w:r>
      <w:r w:rsidR="00BA4CB2" w:rsidRPr="001E33E8">
        <w:rPr>
          <w:rFonts w:ascii="Garamond" w:hAnsi="Garamond"/>
          <w:sz w:val="22"/>
          <w:szCs w:val="22"/>
          <w:lang w:val="en-GB"/>
        </w:rPr>
        <w:t xml:space="preserve">a </w:t>
      </w:r>
      <w:r w:rsidR="007725AB" w:rsidRPr="001E33E8">
        <w:rPr>
          <w:rFonts w:ascii="Garamond" w:hAnsi="Garamond"/>
          <w:sz w:val="22"/>
          <w:szCs w:val="22"/>
          <w:lang w:val="en-GB"/>
        </w:rPr>
        <w:t>member</w:t>
      </w:r>
      <w:r w:rsidR="00BA4CB2" w:rsidRPr="001E33E8">
        <w:rPr>
          <w:rFonts w:ascii="Garamond" w:hAnsi="Garamond"/>
          <w:sz w:val="22"/>
          <w:szCs w:val="22"/>
          <w:lang w:val="en-GB"/>
        </w:rPr>
        <w:t xml:space="preserve"> of </w:t>
      </w:r>
      <w:r w:rsidR="00FC757C">
        <w:rPr>
          <w:rFonts w:ascii="Garamond" w:hAnsi="Garamond"/>
          <w:sz w:val="22"/>
          <w:szCs w:val="22"/>
          <w:lang w:val="en-GB"/>
        </w:rPr>
        <w:t>t</w:t>
      </w:r>
      <w:r w:rsidR="00FC757C" w:rsidRPr="00FC757C">
        <w:rPr>
          <w:rFonts w:ascii="Garamond" w:hAnsi="Garamond"/>
          <w:sz w:val="22"/>
          <w:szCs w:val="22"/>
          <w:lang w:val="en-GB"/>
        </w:rPr>
        <w:t>he European Organization for Packaging and the Environment (EUROPEN)</w:t>
      </w:r>
      <w:r w:rsidR="000068EE">
        <w:rPr>
          <w:rFonts w:ascii="Garamond" w:hAnsi="Garamond"/>
          <w:sz w:val="22"/>
          <w:szCs w:val="22"/>
          <w:lang w:val="en-GB"/>
        </w:rPr>
        <w:t>;</w:t>
      </w:r>
      <w:r w:rsidR="005D6AFE">
        <w:rPr>
          <w:rFonts w:ascii="Garamond" w:hAnsi="Garamond"/>
          <w:sz w:val="22"/>
          <w:szCs w:val="22"/>
          <w:lang w:val="en-GB"/>
        </w:rPr>
        <w:t xml:space="preserve"> and</w:t>
      </w:r>
      <w:r w:rsidR="000068EE">
        <w:rPr>
          <w:rFonts w:ascii="Garamond" w:hAnsi="Garamond"/>
          <w:sz w:val="22"/>
          <w:szCs w:val="22"/>
          <w:lang w:val="en-GB"/>
        </w:rPr>
        <w:t xml:space="preserve"> in May 2021, it joined the </w:t>
      </w:r>
      <w:r w:rsidR="00BA4CB2" w:rsidRPr="001E33E8">
        <w:rPr>
          <w:rFonts w:ascii="Garamond" w:hAnsi="Garamond"/>
          <w:sz w:val="22"/>
          <w:szCs w:val="22"/>
          <w:lang w:val="en-GB"/>
        </w:rPr>
        <w:t>Industry Council for Packaging &amp; the Environment (INCPEN).</w:t>
      </w:r>
    </w:p>
    <w:p w14:paraId="37F08B41" w14:textId="17266332" w:rsidR="0063094D" w:rsidRPr="001E33E8" w:rsidRDefault="0063094D" w:rsidP="0063094D">
      <w:pPr>
        <w:spacing w:after="240" w:line="276" w:lineRule="auto"/>
        <w:jc w:val="center"/>
        <w:rPr>
          <w:rFonts w:ascii="Garamond" w:hAnsi="Garamond"/>
          <w:b/>
          <w:bCs/>
          <w:sz w:val="22"/>
          <w:szCs w:val="22"/>
          <w:lang w:val="en-GB"/>
        </w:rPr>
      </w:pPr>
      <w:r w:rsidRPr="001E33E8">
        <w:rPr>
          <w:rFonts w:ascii="Garamond" w:hAnsi="Garamond"/>
          <w:b/>
          <w:bCs/>
          <w:sz w:val="22"/>
          <w:szCs w:val="22"/>
          <w:lang w:val="en-GB"/>
        </w:rPr>
        <w:lastRenderedPageBreak/>
        <w:t>ENDS</w:t>
      </w:r>
    </w:p>
    <w:p w14:paraId="41C0A099" w14:textId="77777777" w:rsidR="00F55763" w:rsidRPr="001E33E8" w:rsidRDefault="00F55763" w:rsidP="00277B39">
      <w:pPr>
        <w:spacing w:line="276" w:lineRule="auto"/>
        <w:rPr>
          <w:rFonts w:ascii="Garamond" w:hAnsi="Garamond"/>
          <w:b/>
          <w:bCs/>
          <w:sz w:val="22"/>
          <w:szCs w:val="22"/>
          <w:lang w:val="en-GB"/>
        </w:rPr>
      </w:pPr>
    </w:p>
    <w:p w14:paraId="3B417902" w14:textId="6E90FEFA" w:rsidR="00096A7B" w:rsidRPr="00A57932" w:rsidRDefault="0013272E" w:rsidP="00096A7B">
      <w:pPr>
        <w:rPr>
          <w:rFonts w:ascii="Garamond" w:hAnsi="Garamond"/>
        </w:rPr>
      </w:pPr>
      <w:r w:rsidRPr="00A57932">
        <w:rPr>
          <w:rFonts w:ascii="Garamond" w:hAnsi="Garamond"/>
          <w:b/>
          <w:bCs/>
          <w:lang w:val="en-GB"/>
        </w:rPr>
        <w:t xml:space="preserve">About Sonoco </w:t>
      </w:r>
    </w:p>
    <w:p w14:paraId="0CC0B438" w14:textId="35CB0053" w:rsidR="00D80E4C" w:rsidRPr="00A57932" w:rsidRDefault="00094D0D" w:rsidP="00D80E4C">
      <w:pPr>
        <w:spacing w:line="264" w:lineRule="auto"/>
        <w:rPr>
          <w:rFonts w:ascii="Garamond" w:hAnsi="Garamond"/>
          <w:color w:val="000000"/>
          <w:shd w:val="clear" w:color="auto" w:fill="FFFFFF"/>
        </w:rPr>
      </w:pPr>
      <w:r w:rsidRPr="00094D0D">
        <w:rPr>
          <w:rFonts w:ascii="Garamond" w:hAnsi="Garamond"/>
        </w:rPr>
        <w:t>With net sales of approximately $6.8 billion in 2023, the Company has approximately 23,000 employees working in more than 300 operations around the world, serving some of the world’s best-known brands. With our corporate purpose of Better Packaging. Better Life., Sonoco is committed to creating sustainable products and a better world for our customers, employees, and communities. Sonoco was named one of America's Most Responsible Companies by Newsweek. For more information on the Company, visit our website</w:t>
      </w:r>
      <w:r>
        <w:rPr>
          <w:rFonts w:ascii="Garamond" w:hAnsi="Garamond"/>
        </w:rPr>
        <w:t xml:space="preserve">: </w:t>
      </w:r>
      <w:hyperlink r:id="rId12" w:history="1">
        <w:r w:rsidR="00532887" w:rsidRPr="00343129">
          <w:rPr>
            <w:rStyle w:val="Hyperlink"/>
            <w:rFonts w:ascii="Garamond" w:hAnsi="Garamond"/>
            <w:shd w:val="clear" w:color="auto" w:fill="FFFFFF"/>
          </w:rPr>
          <w:t>www.sonoco.com</w:t>
        </w:r>
      </w:hyperlink>
      <w:r w:rsidR="00D80E4C" w:rsidRPr="00A57932">
        <w:rPr>
          <w:rFonts w:ascii="Garamond" w:hAnsi="Garamond"/>
          <w:color w:val="000000"/>
          <w:shd w:val="clear" w:color="auto" w:fill="FFFFFF"/>
        </w:rPr>
        <w:t>.</w:t>
      </w:r>
    </w:p>
    <w:p w14:paraId="7402BE63" w14:textId="77777777" w:rsidR="00752A00" w:rsidRPr="00752A00" w:rsidRDefault="00752A00" w:rsidP="00096A7B">
      <w:pPr>
        <w:spacing w:line="276" w:lineRule="auto"/>
        <w:rPr>
          <w:rFonts w:ascii="Garamond" w:hAnsi="Garamond"/>
          <w:color w:val="1F497D"/>
        </w:rPr>
      </w:pPr>
    </w:p>
    <w:p w14:paraId="15A53C7F" w14:textId="6041299E" w:rsidR="00752A00" w:rsidRPr="00752A00" w:rsidRDefault="00752A00" w:rsidP="00752A00">
      <w:pPr>
        <w:spacing w:line="276" w:lineRule="auto"/>
        <w:rPr>
          <w:rFonts w:ascii="Garamond" w:hAnsi="Garamond"/>
          <w:b/>
          <w:bCs/>
          <w:lang w:val="en-GB"/>
        </w:rPr>
      </w:pPr>
      <w:r w:rsidRPr="152687E6">
        <w:rPr>
          <w:rFonts w:ascii="Garamond" w:hAnsi="Garamond"/>
          <w:b/>
          <w:bCs/>
          <w:lang w:val="en-GB"/>
        </w:rPr>
        <w:t xml:space="preserve">About </w:t>
      </w:r>
      <w:proofErr w:type="spellStart"/>
      <w:r w:rsidR="00EC2B43" w:rsidRPr="00EC2B43">
        <w:rPr>
          <w:rFonts w:ascii="Garamond" w:hAnsi="Garamond"/>
          <w:b/>
          <w:bCs/>
          <w:lang w:val="en-GB"/>
        </w:rPr>
        <w:t>Ligépack</w:t>
      </w:r>
      <w:proofErr w:type="spellEnd"/>
      <w:r w:rsidR="00EC2B43" w:rsidRPr="00EC2B43">
        <w:rPr>
          <w:rFonts w:ascii="Garamond" w:hAnsi="Garamond"/>
          <w:b/>
          <w:bCs/>
          <w:lang w:val="en-GB"/>
        </w:rPr>
        <w:t xml:space="preserve"> </w:t>
      </w:r>
    </w:p>
    <w:p w14:paraId="6F88D4C2" w14:textId="1BB18381" w:rsidR="00752A00" w:rsidRDefault="00A57932" w:rsidP="00752A00">
      <w:pPr>
        <w:spacing w:line="276" w:lineRule="auto"/>
        <w:rPr>
          <w:rFonts w:ascii="Garamond" w:hAnsi="Garamond"/>
          <w:lang w:val="en-GB"/>
        </w:rPr>
      </w:pPr>
      <w:proofErr w:type="spellStart"/>
      <w:r w:rsidRPr="00A57932">
        <w:rPr>
          <w:rFonts w:ascii="Garamond" w:hAnsi="Garamond"/>
          <w:lang w:val="en-GB"/>
        </w:rPr>
        <w:t>Ligépack</w:t>
      </w:r>
      <w:proofErr w:type="spellEnd"/>
      <w:r w:rsidRPr="00A57932">
        <w:rPr>
          <w:rFonts w:ascii="Garamond" w:hAnsi="Garamond"/>
          <w:lang w:val="en-GB"/>
        </w:rPr>
        <w:t xml:space="preserve"> is a</w:t>
      </w:r>
      <w:r>
        <w:rPr>
          <w:rFonts w:ascii="Garamond" w:hAnsi="Garamond"/>
          <w:lang w:val="en-GB"/>
        </w:rPr>
        <w:t xml:space="preserve"> French </w:t>
      </w:r>
      <w:r w:rsidRPr="00A57932">
        <w:rPr>
          <w:rFonts w:ascii="Garamond" w:hAnsi="Garamond"/>
          <w:lang w:val="en-GB"/>
        </w:rPr>
        <w:t xml:space="preserve">association that collaborates with stakeholders across the food packaging supply chain to facilitate food safety, product freshness and </w:t>
      </w:r>
      <w:r>
        <w:rPr>
          <w:rFonts w:ascii="Garamond" w:hAnsi="Garamond"/>
          <w:lang w:val="en-GB"/>
        </w:rPr>
        <w:t xml:space="preserve">the </w:t>
      </w:r>
      <w:r w:rsidRPr="00A57932">
        <w:rPr>
          <w:rFonts w:ascii="Garamond" w:hAnsi="Garamond"/>
          <w:lang w:val="en-GB"/>
        </w:rPr>
        <w:t xml:space="preserve">reduced environmental impact </w:t>
      </w:r>
      <w:r>
        <w:rPr>
          <w:rFonts w:ascii="Garamond" w:hAnsi="Garamond"/>
          <w:lang w:val="en-GB"/>
        </w:rPr>
        <w:t>of</w:t>
      </w:r>
      <w:r w:rsidRPr="00A57932">
        <w:rPr>
          <w:rFonts w:ascii="Garamond" w:hAnsi="Garamond"/>
          <w:lang w:val="en-GB"/>
        </w:rPr>
        <w:t xml:space="preserve"> packaging solutions. It offers services including services </w:t>
      </w:r>
      <w:proofErr w:type="gramStart"/>
      <w:r>
        <w:rPr>
          <w:rFonts w:ascii="Garamond" w:hAnsi="Garamond"/>
          <w:lang w:val="en-GB"/>
        </w:rPr>
        <w:t>including</w:t>
      </w:r>
      <w:r w:rsidRPr="00A57932">
        <w:rPr>
          <w:rFonts w:ascii="Garamond" w:hAnsi="Garamond"/>
          <w:lang w:val="en-GB"/>
        </w:rPr>
        <w:t>:</w:t>
      </w:r>
      <w:proofErr w:type="gramEnd"/>
      <w:r w:rsidRPr="00A57932">
        <w:rPr>
          <w:rFonts w:ascii="Garamond" w:hAnsi="Garamond"/>
          <w:lang w:val="en-GB"/>
        </w:rPr>
        <w:t xml:space="preserve"> auditing, consulting, </w:t>
      </w:r>
      <w:r>
        <w:rPr>
          <w:rFonts w:ascii="Garamond" w:hAnsi="Garamond"/>
          <w:lang w:val="en-GB"/>
        </w:rPr>
        <w:t xml:space="preserve">training, </w:t>
      </w:r>
      <w:r w:rsidRPr="00A57932">
        <w:rPr>
          <w:rFonts w:ascii="Garamond" w:hAnsi="Garamond"/>
          <w:lang w:val="en-GB"/>
        </w:rPr>
        <w:t xml:space="preserve">support with packaging design, testing and analysing solutions, and research and reports. </w:t>
      </w:r>
      <w:r w:rsidR="00752A00" w:rsidRPr="00752A00">
        <w:rPr>
          <w:rFonts w:ascii="Garamond" w:hAnsi="Garamond"/>
          <w:lang w:val="en-GB"/>
        </w:rPr>
        <w:t xml:space="preserve">Email: </w:t>
      </w:r>
      <w:hyperlink r:id="rId13" w:history="1">
        <w:r w:rsidR="00532887" w:rsidRPr="00343129">
          <w:rPr>
            <w:rStyle w:val="Hyperlink"/>
            <w:rFonts w:ascii="Garamond" w:hAnsi="Garamond"/>
            <w:lang w:val="en-GB"/>
          </w:rPr>
          <w:t>contact@ligepack.com</w:t>
        </w:r>
      </w:hyperlink>
      <w:r w:rsidR="00752A00" w:rsidRPr="00752A00">
        <w:rPr>
          <w:rFonts w:ascii="Garamond" w:hAnsi="Garamond"/>
          <w:lang w:val="en-GB"/>
        </w:rPr>
        <w:t xml:space="preserve">; Website: </w:t>
      </w:r>
      <w:hyperlink r:id="rId14" w:history="1">
        <w:r w:rsidR="00532887" w:rsidRPr="00343129">
          <w:rPr>
            <w:rStyle w:val="Hyperlink"/>
            <w:rFonts w:ascii="Garamond" w:hAnsi="Garamond"/>
            <w:lang w:val="en-GB"/>
          </w:rPr>
          <w:t>www.ligepack.com</w:t>
        </w:r>
      </w:hyperlink>
    </w:p>
    <w:p w14:paraId="2BDB8E42" w14:textId="66CD59FC" w:rsidR="00066407" w:rsidRPr="001E33E8" w:rsidRDefault="00066407" w:rsidP="00277B39">
      <w:pPr>
        <w:spacing w:line="276" w:lineRule="auto"/>
        <w:rPr>
          <w:rFonts w:ascii="Garamond" w:hAnsi="Garamond"/>
          <w:lang w:val="en-GB"/>
        </w:rPr>
      </w:pPr>
    </w:p>
    <w:p w14:paraId="6FBBACEC" w14:textId="7B498277" w:rsidR="003F33EC" w:rsidRPr="00532887" w:rsidRDefault="00066407" w:rsidP="00277B39">
      <w:pPr>
        <w:spacing w:after="240" w:line="276" w:lineRule="auto"/>
        <w:rPr>
          <w:rFonts w:ascii="Garamond" w:hAnsi="Garamond"/>
          <w:lang w:val="en-GB"/>
        </w:rPr>
      </w:pPr>
      <w:r w:rsidRPr="00532887">
        <w:rPr>
          <w:rFonts w:ascii="Garamond" w:hAnsi="Garamond"/>
          <w:b/>
          <w:bCs/>
          <w:lang w:val="en-GB"/>
        </w:rPr>
        <w:br/>
      </w:r>
      <w:r w:rsidR="0013272E" w:rsidRPr="00532887">
        <w:rPr>
          <w:rFonts w:ascii="Garamond" w:hAnsi="Garamond"/>
          <w:lang w:val="en-GB"/>
        </w:rPr>
        <w:t xml:space="preserve">For more information contact: </w:t>
      </w:r>
      <w:hyperlink r:id="rId15" w:history="1">
        <w:r w:rsidR="001E33E8" w:rsidRPr="00532887">
          <w:rPr>
            <w:rStyle w:val="Hyperlink"/>
            <w:rFonts w:ascii="Garamond" w:hAnsi="Garamond"/>
            <w:lang w:val="en-GB"/>
          </w:rPr>
          <w:t>rharry@adcomms.co.uk</w:t>
        </w:r>
      </w:hyperlink>
      <w:r w:rsidRPr="00532887">
        <w:rPr>
          <w:rFonts w:ascii="Garamond" w:hAnsi="Garamond"/>
          <w:lang w:val="en-GB"/>
        </w:rPr>
        <w:br/>
      </w:r>
      <w:r w:rsidR="0013272E" w:rsidRPr="00532887">
        <w:rPr>
          <w:rFonts w:ascii="Garamond" w:hAnsi="Garamond"/>
          <w:lang w:val="en-GB"/>
        </w:rPr>
        <w:t xml:space="preserve">Tel </w:t>
      </w:r>
      <w:r w:rsidR="001E33E8" w:rsidRPr="00532887">
        <w:rPr>
          <w:rFonts w:ascii="Garamond" w:hAnsi="Garamond" w:cs="Open Sans"/>
          <w:lang w:eastAsia="en-GB"/>
        </w:rPr>
        <w:t>+44</w:t>
      </w:r>
      <w:r w:rsidR="001E33E8" w:rsidRPr="00532887">
        <w:rPr>
          <w:rFonts w:ascii="Garamond" w:hAnsi="Garamond" w:cs="Open Sans"/>
          <w:color w:val="000000"/>
          <w:lang w:eastAsia="en-GB"/>
        </w:rPr>
        <w:t xml:space="preserve"> (0)7747 235 616 </w:t>
      </w:r>
      <w:r w:rsidR="0013272E" w:rsidRPr="00532887">
        <w:rPr>
          <w:rFonts w:ascii="Garamond" w:hAnsi="Garamond"/>
          <w:lang w:val="en-GB"/>
        </w:rPr>
        <w:t xml:space="preserve">or </w:t>
      </w:r>
      <w:hyperlink r:id="rId16" w:history="1">
        <w:r w:rsidR="00580F65" w:rsidRPr="00532887">
          <w:rPr>
            <w:rStyle w:val="Hyperlink"/>
            <w:rFonts w:ascii="Garamond" w:hAnsi="Garamond"/>
            <w:lang w:val="en-GB"/>
          </w:rPr>
          <w:t>SonocoCPE@sonoco.com</w:t>
        </w:r>
      </w:hyperlink>
      <w:r w:rsidR="00580F65" w:rsidRPr="00532887">
        <w:rPr>
          <w:rFonts w:ascii="Garamond" w:hAnsi="Garamond"/>
          <w:lang w:val="en-GB"/>
        </w:rPr>
        <w:t xml:space="preserve"> </w:t>
      </w:r>
      <w:r w:rsidR="0013272E" w:rsidRPr="00532887">
        <w:rPr>
          <w:rFonts w:ascii="Garamond" w:hAnsi="Garamond"/>
          <w:lang w:val="en-GB"/>
        </w:rPr>
        <w:t xml:space="preserve">  </w:t>
      </w:r>
      <w:r w:rsidRPr="00532887">
        <w:rPr>
          <w:rFonts w:ascii="Garamond" w:hAnsi="Garamond"/>
          <w:lang w:val="en-GB"/>
        </w:rPr>
        <w:br/>
      </w:r>
      <w:hyperlink r:id="rId17" w:history="1">
        <w:r w:rsidRPr="00532887">
          <w:rPr>
            <w:rStyle w:val="Hyperlink"/>
            <w:rFonts w:ascii="Garamond" w:hAnsi="Garamond"/>
            <w:lang w:val="en-GB"/>
          </w:rPr>
          <w:t>www.sonocoeurope.com</w:t>
        </w:r>
      </w:hyperlink>
      <w:r w:rsidRPr="00532887">
        <w:rPr>
          <w:rFonts w:ascii="Garamond" w:hAnsi="Garamond"/>
          <w:lang w:val="en-GB"/>
        </w:rPr>
        <w:t xml:space="preserve"> </w:t>
      </w:r>
    </w:p>
    <w:p w14:paraId="5ACEE109" w14:textId="014B9E2D" w:rsidR="008E2974" w:rsidRPr="001E33E8" w:rsidRDefault="0087728B" w:rsidP="00277B39">
      <w:pPr>
        <w:spacing w:line="276" w:lineRule="auto"/>
        <w:jc w:val="center"/>
        <w:rPr>
          <w:rFonts w:ascii="Garamond" w:hAnsi="Garamond"/>
          <w:b/>
          <w:sz w:val="22"/>
          <w:lang w:val="en-GB"/>
        </w:rPr>
        <w:sectPr w:rsidR="008E2974" w:rsidRPr="001E33E8" w:rsidSect="006B4784">
          <w:headerReference w:type="first" r:id="rId18"/>
          <w:footerReference w:type="first" r:id="rId19"/>
          <w:type w:val="continuous"/>
          <w:pgSz w:w="12240" w:h="15840" w:code="1"/>
          <w:pgMar w:top="634" w:right="994" w:bottom="634" w:left="907" w:header="720" w:footer="720" w:gutter="0"/>
          <w:cols w:space="720"/>
          <w:titlePg/>
        </w:sectPr>
      </w:pPr>
      <w:r w:rsidRPr="001E33E8">
        <w:rPr>
          <w:rFonts w:ascii="Garamond" w:hAnsi="Garamond"/>
          <w:sz w:val="22"/>
          <w:szCs w:val="22"/>
          <w:lang w:val="en-GB"/>
        </w:rPr>
        <w:t>###</w:t>
      </w:r>
      <w:r w:rsidR="00A8721E" w:rsidRPr="001E33E8">
        <w:rPr>
          <w:rFonts w:ascii="Garamond" w:hAnsi="Garamond"/>
          <w:sz w:val="22"/>
          <w:szCs w:val="22"/>
          <w:lang w:val="en-GB"/>
        </w:rPr>
        <w:br/>
      </w:r>
    </w:p>
    <w:bookmarkEnd w:id="0"/>
    <w:p w14:paraId="4D9BFF3E" w14:textId="1B48D0C7" w:rsidR="008D6062" w:rsidRPr="001E33E8" w:rsidRDefault="008D6062" w:rsidP="00277B39">
      <w:pPr>
        <w:shd w:val="clear" w:color="auto" w:fill="FFFFFF"/>
        <w:spacing w:before="100" w:beforeAutospacing="1" w:after="120" w:line="276" w:lineRule="auto"/>
        <w:jc w:val="both"/>
        <w:rPr>
          <w:rFonts w:ascii="Garamond" w:hAnsi="Garamond"/>
          <w:b/>
          <w:lang w:val="en-GB"/>
        </w:rPr>
      </w:pPr>
    </w:p>
    <w:sectPr w:rsidR="008D6062" w:rsidRPr="001E33E8" w:rsidSect="006B4784">
      <w:type w:val="continuous"/>
      <w:pgSz w:w="12240" w:h="15840"/>
      <w:pgMar w:top="634" w:right="994" w:bottom="634" w:left="907" w:header="720" w:footer="36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9FD1" w14:textId="77777777" w:rsidR="006B4784" w:rsidRDefault="006B4784">
      <w:r>
        <w:separator/>
      </w:r>
    </w:p>
  </w:endnote>
  <w:endnote w:type="continuationSeparator" w:id="0">
    <w:p w14:paraId="4F72BA88" w14:textId="77777777" w:rsidR="006B4784" w:rsidRDefault="006B4784">
      <w:r>
        <w:continuationSeparator/>
      </w:r>
    </w:p>
  </w:endnote>
  <w:endnote w:type="continuationNotice" w:id="1">
    <w:p w14:paraId="4122669C" w14:textId="77777777" w:rsidR="006B4784" w:rsidRDefault="006B47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3B5A" w14:textId="77777777" w:rsidR="00B70801" w:rsidRDefault="00B70801">
    <w:pPr>
      <w:pStyle w:val="Footer"/>
      <w:rPr>
        <w:rFonts w:ascii="Century Gothic" w:hAnsi="Century Gothic"/>
        <w:sz w:val="16"/>
      </w:rPr>
    </w:pPr>
  </w:p>
  <w:p w14:paraId="613A6B8E" w14:textId="496C79FA" w:rsidR="00743B35" w:rsidRDefault="00743B35">
    <w:pPr>
      <w:pStyle w:val="Foo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www.sonoco</w:t>
    </w:r>
    <w:r w:rsidR="004E48BF">
      <w:rPr>
        <w:rFonts w:ascii="Century Gothic" w:hAnsi="Century Gothic"/>
        <w:sz w:val="16"/>
      </w:rPr>
      <w:t>europe</w:t>
    </w:r>
    <w:r>
      <w:rPr>
        <w:rFonts w:ascii="Century Gothic" w:hAnsi="Century Gothic"/>
        <w:sz w:val="16"/>
      </w:rPr>
      <w:t>.com</w:t>
    </w:r>
  </w:p>
  <w:p w14:paraId="193D0287" w14:textId="77777777" w:rsidR="00743B35" w:rsidRDefault="00743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51A9" w14:textId="77777777" w:rsidR="006B4784" w:rsidRDefault="006B4784">
      <w:r>
        <w:separator/>
      </w:r>
    </w:p>
  </w:footnote>
  <w:footnote w:type="continuationSeparator" w:id="0">
    <w:p w14:paraId="3FBFB828" w14:textId="77777777" w:rsidR="006B4784" w:rsidRDefault="006B4784">
      <w:r>
        <w:continuationSeparator/>
      </w:r>
    </w:p>
  </w:footnote>
  <w:footnote w:type="continuationNotice" w:id="1">
    <w:p w14:paraId="1ED8AD60" w14:textId="77777777" w:rsidR="006B4784" w:rsidRDefault="006B47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8634" w14:textId="22AFCD75" w:rsidR="00743B35" w:rsidRDefault="007A72EE">
    <w:pPr>
      <w:pStyle w:val="Header"/>
    </w:pPr>
    <w:r w:rsidRPr="006E0967">
      <w:rPr>
        <w:noProof/>
      </w:rPr>
      <w:drawing>
        <wp:inline distT="0" distB="0" distL="0" distR="0" wp14:anchorId="4EE32B68" wp14:editId="4D69CD68">
          <wp:extent cx="6553200" cy="1097280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52F3E"/>
    <w:multiLevelType w:val="multilevel"/>
    <w:tmpl w:val="29F6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E5C82"/>
    <w:multiLevelType w:val="hybridMultilevel"/>
    <w:tmpl w:val="CEC869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386531601">
    <w:abstractNumId w:val="1"/>
  </w:num>
  <w:num w:numId="2" w16cid:durableId="579562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89A"/>
    <w:rsid w:val="000068EE"/>
    <w:rsid w:val="00006EF5"/>
    <w:rsid w:val="0001276F"/>
    <w:rsid w:val="00014550"/>
    <w:rsid w:val="00014A3C"/>
    <w:rsid w:val="00015DD1"/>
    <w:rsid w:val="00031EC3"/>
    <w:rsid w:val="000355B8"/>
    <w:rsid w:val="0004055D"/>
    <w:rsid w:val="000479BC"/>
    <w:rsid w:val="00057151"/>
    <w:rsid w:val="00065A83"/>
    <w:rsid w:val="00066407"/>
    <w:rsid w:val="00072B4F"/>
    <w:rsid w:val="000732D5"/>
    <w:rsid w:val="00076077"/>
    <w:rsid w:val="00083764"/>
    <w:rsid w:val="00091D42"/>
    <w:rsid w:val="0009492D"/>
    <w:rsid w:val="00094D0D"/>
    <w:rsid w:val="00095DE6"/>
    <w:rsid w:val="00096A7B"/>
    <w:rsid w:val="000A1385"/>
    <w:rsid w:val="000A39B1"/>
    <w:rsid w:val="000A3F08"/>
    <w:rsid w:val="000A6996"/>
    <w:rsid w:val="000B2F4A"/>
    <w:rsid w:val="000B37CD"/>
    <w:rsid w:val="000B67F1"/>
    <w:rsid w:val="000C4BC8"/>
    <w:rsid w:val="000C54C5"/>
    <w:rsid w:val="000C7A43"/>
    <w:rsid w:val="000D1128"/>
    <w:rsid w:val="000D2131"/>
    <w:rsid w:val="000D352D"/>
    <w:rsid w:val="000D4A1E"/>
    <w:rsid w:val="000D60B8"/>
    <w:rsid w:val="000D6E70"/>
    <w:rsid w:val="000E3A3C"/>
    <w:rsid w:val="000E62F1"/>
    <w:rsid w:val="000E74C4"/>
    <w:rsid w:val="000F2C84"/>
    <w:rsid w:val="000F6BCD"/>
    <w:rsid w:val="00106BCD"/>
    <w:rsid w:val="00107666"/>
    <w:rsid w:val="00112105"/>
    <w:rsid w:val="001131C6"/>
    <w:rsid w:val="00115C3E"/>
    <w:rsid w:val="001215FB"/>
    <w:rsid w:val="00127FCC"/>
    <w:rsid w:val="00130FCA"/>
    <w:rsid w:val="0013272E"/>
    <w:rsid w:val="0013361E"/>
    <w:rsid w:val="0014247A"/>
    <w:rsid w:val="00143CA6"/>
    <w:rsid w:val="00150B9D"/>
    <w:rsid w:val="0015106A"/>
    <w:rsid w:val="0015381D"/>
    <w:rsid w:val="00160A6E"/>
    <w:rsid w:val="001613A6"/>
    <w:rsid w:val="00162779"/>
    <w:rsid w:val="0016291C"/>
    <w:rsid w:val="0017127E"/>
    <w:rsid w:val="00171577"/>
    <w:rsid w:val="00171CE5"/>
    <w:rsid w:val="00171F38"/>
    <w:rsid w:val="00172C76"/>
    <w:rsid w:val="00172DD3"/>
    <w:rsid w:val="001749EE"/>
    <w:rsid w:val="001760D0"/>
    <w:rsid w:val="00182EAD"/>
    <w:rsid w:val="00183BB8"/>
    <w:rsid w:val="00193649"/>
    <w:rsid w:val="00196709"/>
    <w:rsid w:val="00196AFC"/>
    <w:rsid w:val="00197BD6"/>
    <w:rsid w:val="001A3A0B"/>
    <w:rsid w:val="001B4D1F"/>
    <w:rsid w:val="001B62CA"/>
    <w:rsid w:val="001C0C1C"/>
    <w:rsid w:val="001C2A1C"/>
    <w:rsid w:val="001C2BE5"/>
    <w:rsid w:val="001D2B7B"/>
    <w:rsid w:val="001D2E3A"/>
    <w:rsid w:val="001E099C"/>
    <w:rsid w:val="001E2F13"/>
    <w:rsid w:val="001E33E8"/>
    <w:rsid w:val="001E6D2F"/>
    <w:rsid w:val="001F1DE8"/>
    <w:rsid w:val="001F6BB7"/>
    <w:rsid w:val="00200018"/>
    <w:rsid w:val="00206C03"/>
    <w:rsid w:val="00210378"/>
    <w:rsid w:val="00212DE9"/>
    <w:rsid w:val="00220DDC"/>
    <w:rsid w:val="00221285"/>
    <w:rsid w:val="00225D30"/>
    <w:rsid w:val="002278EF"/>
    <w:rsid w:val="002301C2"/>
    <w:rsid w:val="002320F4"/>
    <w:rsid w:val="002337A9"/>
    <w:rsid w:val="00233FC6"/>
    <w:rsid w:val="00235B57"/>
    <w:rsid w:val="00237656"/>
    <w:rsid w:val="00242687"/>
    <w:rsid w:val="00253152"/>
    <w:rsid w:val="00253416"/>
    <w:rsid w:val="00253788"/>
    <w:rsid w:val="002550A6"/>
    <w:rsid w:val="00260AD2"/>
    <w:rsid w:val="0027355E"/>
    <w:rsid w:val="0027460F"/>
    <w:rsid w:val="00277B39"/>
    <w:rsid w:val="00284376"/>
    <w:rsid w:val="0028597F"/>
    <w:rsid w:val="0029478C"/>
    <w:rsid w:val="00295383"/>
    <w:rsid w:val="00296B95"/>
    <w:rsid w:val="00297BE5"/>
    <w:rsid w:val="002A5B4E"/>
    <w:rsid w:val="002A7464"/>
    <w:rsid w:val="002B20B2"/>
    <w:rsid w:val="002B31D4"/>
    <w:rsid w:val="002B4C61"/>
    <w:rsid w:val="002B6FEF"/>
    <w:rsid w:val="002C09F4"/>
    <w:rsid w:val="002C10F1"/>
    <w:rsid w:val="002C28D0"/>
    <w:rsid w:val="002C522F"/>
    <w:rsid w:val="002C7303"/>
    <w:rsid w:val="002C7D26"/>
    <w:rsid w:val="002C7DB4"/>
    <w:rsid w:val="002D567F"/>
    <w:rsid w:val="002E3215"/>
    <w:rsid w:val="002E4129"/>
    <w:rsid w:val="002E51CF"/>
    <w:rsid w:val="002E55DA"/>
    <w:rsid w:val="002F4033"/>
    <w:rsid w:val="002F67D4"/>
    <w:rsid w:val="00305A4C"/>
    <w:rsid w:val="003125BA"/>
    <w:rsid w:val="00312813"/>
    <w:rsid w:val="00315071"/>
    <w:rsid w:val="00315CC9"/>
    <w:rsid w:val="00317299"/>
    <w:rsid w:val="003203DF"/>
    <w:rsid w:val="003216D9"/>
    <w:rsid w:val="00325A9C"/>
    <w:rsid w:val="0032739F"/>
    <w:rsid w:val="0032771C"/>
    <w:rsid w:val="00330096"/>
    <w:rsid w:val="0034071C"/>
    <w:rsid w:val="0034220E"/>
    <w:rsid w:val="00342816"/>
    <w:rsid w:val="00345C29"/>
    <w:rsid w:val="00347344"/>
    <w:rsid w:val="0035044C"/>
    <w:rsid w:val="00352B8E"/>
    <w:rsid w:val="0036205D"/>
    <w:rsid w:val="003631E9"/>
    <w:rsid w:val="003645E3"/>
    <w:rsid w:val="00367006"/>
    <w:rsid w:val="00375FCF"/>
    <w:rsid w:val="003877F2"/>
    <w:rsid w:val="00397D3A"/>
    <w:rsid w:val="003A28BC"/>
    <w:rsid w:val="003A351F"/>
    <w:rsid w:val="003B04B9"/>
    <w:rsid w:val="003B100C"/>
    <w:rsid w:val="003B1F99"/>
    <w:rsid w:val="003C0782"/>
    <w:rsid w:val="003C4C0B"/>
    <w:rsid w:val="003D0E96"/>
    <w:rsid w:val="003D2157"/>
    <w:rsid w:val="003D2E13"/>
    <w:rsid w:val="003D2F57"/>
    <w:rsid w:val="003D5DC4"/>
    <w:rsid w:val="003D5FEA"/>
    <w:rsid w:val="003E05F4"/>
    <w:rsid w:val="003E19EB"/>
    <w:rsid w:val="003F33EC"/>
    <w:rsid w:val="003F4AB9"/>
    <w:rsid w:val="003F54B9"/>
    <w:rsid w:val="00401F19"/>
    <w:rsid w:val="0040297D"/>
    <w:rsid w:val="00405615"/>
    <w:rsid w:val="00405F15"/>
    <w:rsid w:val="00406AA0"/>
    <w:rsid w:val="00410DB1"/>
    <w:rsid w:val="00412DC1"/>
    <w:rsid w:val="0041451E"/>
    <w:rsid w:val="00414A65"/>
    <w:rsid w:val="00417436"/>
    <w:rsid w:val="00420165"/>
    <w:rsid w:val="0042484F"/>
    <w:rsid w:val="00432652"/>
    <w:rsid w:val="00434F60"/>
    <w:rsid w:val="00436658"/>
    <w:rsid w:val="00442B20"/>
    <w:rsid w:val="00444590"/>
    <w:rsid w:val="00446B4F"/>
    <w:rsid w:val="00460883"/>
    <w:rsid w:val="00464A57"/>
    <w:rsid w:val="00472B9D"/>
    <w:rsid w:val="00475655"/>
    <w:rsid w:val="00484CD8"/>
    <w:rsid w:val="00485406"/>
    <w:rsid w:val="0048783F"/>
    <w:rsid w:val="0049114C"/>
    <w:rsid w:val="00492F1D"/>
    <w:rsid w:val="00493492"/>
    <w:rsid w:val="00497AFB"/>
    <w:rsid w:val="00497CAD"/>
    <w:rsid w:val="004A1AED"/>
    <w:rsid w:val="004A2A6B"/>
    <w:rsid w:val="004B02BD"/>
    <w:rsid w:val="004B1219"/>
    <w:rsid w:val="004B498D"/>
    <w:rsid w:val="004B7A19"/>
    <w:rsid w:val="004D235B"/>
    <w:rsid w:val="004D55D3"/>
    <w:rsid w:val="004D688B"/>
    <w:rsid w:val="004E211E"/>
    <w:rsid w:val="004E48BF"/>
    <w:rsid w:val="004E54B2"/>
    <w:rsid w:val="004E5B79"/>
    <w:rsid w:val="004E6126"/>
    <w:rsid w:val="004F44AA"/>
    <w:rsid w:val="00502105"/>
    <w:rsid w:val="00504440"/>
    <w:rsid w:val="00511097"/>
    <w:rsid w:val="0051178C"/>
    <w:rsid w:val="0051231C"/>
    <w:rsid w:val="0052517A"/>
    <w:rsid w:val="005251CA"/>
    <w:rsid w:val="00527089"/>
    <w:rsid w:val="00530E8B"/>
    <w:rsid w:val="00531999"/>
    <w:rsid w:val="00532887"/>
    <w:rsid w:val="0053405C"/>
    <w:rsid w:val="005404EF"/>
    <w:rsid w:val="00540FEF"/>
    <w:rsid w:val="00542BCE"/>
    <w:rsid w:val="0054303C"/>
    <w:rsid w:val="005531CF"/>
    <w:rsid w:val="005561F0"/>
    <w:rsid w:val="00556F29"/>
    <w:rsid w:val="00561CFD"/>
    <w:rsid w:val="00565088"/>
    <w:rsid w:val="0057431A"/>
    <w:rsid w:val="005744AF"/>
    <w:rsid w:val="00575909"/>
    <w:rsid w:val="00580F65"/>
    <w:rsid w:val="00583B92"/>
    <w:rsid w:val="005913DC"/>
    <w:rsid w:val="00591A82"/>
    <w:rsid w:val="0059519E"/>
    <w:rsid w:val="00596D28"/>
    <w:rsid w:val="005B25CD"/>
    <w:rsid w:val="005B533D"/>
    <w:rsid w:val="005B5F41"/>
    <w:rsid w:val="005B632C"/>
    <w:rsid w:val="005C1BEC"/>
    <w:rsid w:val="005C35CC"/>
    <w:rsid w:val="005C60DD"/>
    <w:rsid w:val="005D0164"/>
    <w:rsid w:val="005D4276"/>
    <w:rsid w:val="005D4766"/>
    <w:rsid w:val="005D5B4E"/>
    <w:rsid w:val="005D6AFE"/>
    <w:rsid w:val="005D7409"/>
    <w:rsid w:val="005D796D"/>
    <w:rsid w:val="005E0F0D"/>
    <w:rsid w:val="005F3485"/>
    <w:rsid w:val="005F4B50"/>
    <w:rsid w:val="006032A0"/>
    <w:rsid w:val="00605B7D"/>
    <w:rsid w:val="006103B8"/>
    <w:rsid w:val="006172AC"/>
    <w:rsid w:val="006244F6"/>
    <w:rsid w:val="0063094D"/>
    <w:rsid w:val="00633364"/>
    <w:rsid w:val="006341DC"/>
    <w:rsid w:val="0063642A"/>
    <w:rsid w:val="00636EDD"/>
    <w:rsid w:val="00642CEC"/>
    <w:rsid w:val="00643DA6"/>
    <w:rsid w:val="00644D58"/>
    <w:rsid w:val="00646251"/>
    <w:rsid w:val="00650156"/>
    <w:rsid w:val="0065090D"/>
    <w:rsid w:val="00651521"/>
    <w:rsid w:val="00652ECF"/>
    <w:rsid w:val="006559BC"/>
    <w:rsid w:val="00655FAE"/>
    <w:rsid w:val="00660642"/>
    <w:rsid w:val="00666776"/>
    <w:rsid w:val="00671702"/>
    <w:rsid w:val="00677D5D"/>
    <w:rsid w:val="0068090A"/>
    <w:rsid w:val="00681D36"/>
    <w:rsid w:val="0069539E"/>
    <w:rsid w:val="00697217"/>
    <w:rsid w:val="006A3512"/>
    <w:rsid w:val="006B04FC"/>
    <w:rsid w:val="006B1760"/>
    <w:rsid w:val="006B4784"/>
    <w:rsid w:val="006B5893"/>
    <w:rsid w:val="006C1E38"/>
    <w:rsid w:val="006C22E5"/>
    <w:rsid w:val="006C3F71"/>
    <w:rsid w:val="006D1480"/>
    <w:rsid w:val="006D1C3C"/>
    <w:rsid w:val="006D638E"/>
    <w:rsid w:val="006D7853"/>
    <w:rsid w:val="006E1B56"/>
    <w:rsid w:val="006E1C1D"/>
    <w:rsid w:val="006E204E"/>
    <w:rsid w:val="006E3EFD"/>
    <w:rsid w:val="006F54B4"/>
    <w:rsid w:val="0070095A"/>
    <w:rsid w:val="007040A9"/>
    <w:rsid w:val="0071124C"/>
    <w:rsid w:val="00725C09"/>
    <w:rsid w:val="007268B1"/>
    <w:rsid w:val="00730A8B"/>
    <w:rsid w:val="00734477"/>
    <w:rsid w:val="00734F83"/>
    <w:rsid w:val="00735A17"/>
    <w:rsid w:val="00737850"/>
    <w:rsid w:val="00742FD4"/>
    <w:rsid w:val="00743B35"/>
    <w:rsid w:val="00744720"/>
    <w:rsid w:val="00745E1A"/>
    <w:rsid w:val="00752485"/>
    <w:rsid w:val="00752A00"/>
    <w:rsid w:val="00753133"/>
    <w:rsid w:val="00753FFF"/>
    <w:rsid w:val="0075456C"/>
    <w:rsid w:val="007725AB"/>
    <w:rsid w:val="00774037"/>
    <w:rsid w:val="00794A4F"/>
    <w:rsid w:val="007A72EE"/>
    <w:rsid w:val="007B0C71"/>
    <w:rsid w:val="007C169C"/>
    <w:rsid w:val="007D10E7"/>
    <w:rsid w:val="007D1FD2"/>
    <w:rsid w:val="007D4E56"/>
    <w:rsid w:val="007D5E1D"/>
    <w:rsid w:val="007E06AC"/>
    <w:rsid w:val="007E0A7B"/>
    <w:rsid w:val="007E10D3"/>
    <w:rsid w:val="007E27A2"/>
    <w:rsid w:val="007E3807"/>
    <w:rsid w:val="007F114D"/>
    <w:rsid w:val="007F2865"/>
    <w:rsid w:val="007F3E4B"/>
    <w:rsid w:val="007F40BE"/>
    <w:rsid w:val="007F73BA"/>
    <w:rsid w:val="008046CF"/>
    <w:rsid w:val="00804864"/>
    <w:rsid w:val="008051D9"/>
    <w:rsid w:val="00806FF7"/>
    <w:rsid w:val="008123A6"/>
    <w:rsid w:val="00812BB1"/>
    <w:rsid w:val="008166CE"/>
    <w:rsid w:val="00817819"/>
    <w:rsid w:val="00817AB1"/>
    <w:rsid w:val="00820731"/>
    <w:rsid w:val="00821169"/>
    <w:rsid w:val="00824119"/>
    <w:rsid w:val="00824F92"/>
    <w:rsid w:val="00826CBB"/>
    <w:rsid w:val="00830535"/>
    <w:rsid w:val="008345AC"/>
    <w:rsid w:val="00842FCD"/>
    <w:rsid w:val="0084644B"/>
    <w:rsid w:val="00847D16"/>
    <w:rsid w:val="00847E5E"/>
    <w:rsid w:val="008501E3"/>
    <w:rsid w:val="00852412"/>
    <w:rsid w:val="00852D34"/>
    <w:rsid w:val="00854CD3"/>
    <w:rsid w:val="0085610F"/>
    <w:rsid w:val="00857FA5"/>
    <w:rsid w:val="0086124F"/>
    <w:rsid w:val="008626C2"/>
    <w:rsid w:val="00862C5C"/>
    <w:rsid w:val="008637AA"/>
    <w:rsid w:val="00872EAF"/>
    <w:rsid w:val="00872EE2"/>
    <w:rsid w:val="008762CA"/>
    <w:rsid w:val="0087728B"/>
    <w:rsid w:val="008778EB"/>
    <w:rsid w:val="00877DC9"/>
    <w:rsid w:val="00883FBC"/>
    <w:rsid w:val="008860F7"/>
    <w:rsid w:val="00896461"/>
    <w:rsid w:val="008A432D"/>
    <w:rsid w:val="008C0010"/>
    <w:rsid w:val="008C5E82"/>
    <w:rsid w:val="008C6EE7"/>
    <w:rsid w:val="008D5264"/>
    <w:rsid w:val="008D6062"/>
    <w:rsid w:val="008E1FBC"/>
    <w:rsid w:val="008E2974"/>
    <w:rsid w:val="008E5017"/>
    <w:rsid w:val="008F257B"/>
    <w:rsid w:val="009038D5"/>
    <w:rsid w:val="00903B8F"/>
    <w:rsid w:val="00910DC7"/>
    <w:rsid w:val="00917032"/>
    <w:rsid w:val="00921DDA"/>
    <w:rsid w:val="0092213E"/>
    <w:rsid w:val="00924D06"/>
    <w:rsid w:val="00926486"/>
    <w:rsid w:val="00931B20"/>
    <w:rsid w:val="009363D1"/>
    <w:rsid w:val="00941F70"/>
    <w:rsid w:val="00942418"/>
    <w:rsid w:val="009426B9"/>
    <w:rsid w:val="0095137C"/>
    <w:rsid w:val="00951858"/>
    <w:rsid w:val="00951C60"/>
    <w:rsid w:val="009521EF"/>
    <w:rsid w:val="00953876"/>
    <w:rsid w:val="00954FFA"/>
    <w:rsid w:val="009622D7"/>
    <w:rsid w:val="009631B1"/>
    <w:rsid w:val="009641A4"/>
    <w:rsid w:val="0096718C"/>
    <w:rsid w:val="00970E0A"/>
    <w:rsid w:val="00972645"/>
    <w:rsid w:val="00977E85"/>
    <w:rsid w:val="00990F5A"/>
    <w:rsid w:val="00991B44"/>
    <w:rsid w:val="00991B5C"/>
    <w:rsid w:val="00993607"/>
    <w:rsid w:val="009A71CB"/>
    <w:rsid w:val="009B1248"/>
    <w:rsid w:val="009B3207"/>
    <w:rsid w:val="009C0844"/>
    <w:rsid w:val="009C5AD8"/>
    <w:rsid w:val="009C6FED"/>
    <w:rsid w:val="009C7AB8"/>
    <w:rsid w:val="009D16F8"/>
    <w:rsid w:val="009D212F"/>
    <w:rsid w:val="009D427A"/>
    <w:rsid w:val="009E1259"/>
    <w:rsid w:val="009E128C"/>
    <w:rsid w:val="009E1F3D"/>
    <w:rsid w:val="009F09FD"/>
    <w:rsid w:val="009F2CC0"/>
    <w:rsid w:val="009F430A"/>
    <w:rsid w:val="00A01F20"/>
    <w:rsid w:val="00A03CD7"/>
    <w:rsid w:val="00A05EE3"/>
    <w:rsid w:val="00A10BCC"/>
    <w:rsid w:val="00A1161A"/>
    <w:rsid w:val="00A14AD5"/>
    <w:rsid w:val="00A1723D"/>
    <w:rsid w:val="00A22192"/>
    <w:rsid w:val="00A23AF6"/>
    <w:rsid w:val="00A24999"/>
    <w:rsid w:val="00A24E32"/>
    <w:rsid w:val="00A2641A"/>
    <w:rsid w:val="00A3050A"/>
    <w:rsid w:val="00A339EC"/>
    <w:rsid w:val="00A519B3"/>
    <w:rsid w:val="00A52347"/>
    <w:rsid w:val="00A5609A"/>
    <w:rsid w:val="00A57932"/>
    <w:rsid w:val="00A65029"/>
    <w:rsid w:val="00A7020B"/>
    <w:rsid w:val="00A712A7"/>
    <w:rsid w:val="00A74B26"/>
    <w:rsid w:val="00A80D82"/>
    <w:rsid w:val="00A84665"/>
    <w:rsid w:val="00A86FD4"/>
    <w:rsid w:val="00A8721E"/>
    <w:rsid w:val="00A94B85"/>
    <w:rsid w:val="00A95A01"/>
    <w:rsid w:val="00AA4219"/>
    <w:rsid w:val="00AA77FC"/>
    <w:rsid w:val="00AC113E"/>
    <w:rsid w:val="00AC263A"/>
    <w:rsid w:val="00AD4CA6"/>
    <w:rsid w:val="00AE15D2"/>
    <w:rsid w:val="00AE2075"/>
    <w:rsid w:val="00AE3034"/>
    <w:rsid w:val="00AE6AF6"/>
    <w:rsid w:val="00AE7EC3"/>
    <w:rsid w:val="00AF1E67"/>
    <w:rsid w:val="00AF2BCA"/>
    <w:rsid w:val="00AF6F2A"/>
    <w:rsid w:val="00AF7E57"/>
    <w:rsid w:val="00B02935"/>
    <w:rsid w:val="00B06011"/>
    <w:rsid w:val="00B06E41"/>
    <w:rsid w:val="00B11A24"/>
    <w:rsid w:val="00B16935"/>
    <w:rsid w:val="00B55999"/>
    <w:rsid w:val="00B57D3C"/>
    <w:rsid w:val="00B618E5"/>
    <w:rsid w:val="00B62644"/>
    <w:rsid w:val="00B67554"/>
    <w:rsid w:val="00B7076D"/>
    <w:rsid w:val="00B70801"/>
    <w:rsid w:val="00B70FBA"/>
    <w:rsid w:val="00B71AA6"/>
    <w:rsid w:val="00B74B30"/>
    <w:rsid w:val="00B75EF2"/>
    <w:rsid w:val="00B76336"/>
    <w:rsid w:val="00B82A2F"/>
    <w:rsid w:val="00B83C7C"/>
    <w:rsid w:val="00B8665E"/>
    <w:rsid w:val="00B93213"/>
    <w:rsid w:val="00B93CBF"/>
    <w:rsid w:val="00B95CB4"/>
    <w:rsid w:val="00B96C02"/>
    <w:rsid w:val="00B97EBC"/>
    <w:rsid w:val="00BA4102"/>
    <w:rsid w:val="00BA4CB2"/>
    <w:rsid w:val="00BB0691"/>
    <w:rsid w:val="00BB13E8"/>
    <w:rsid w:val="00BB1642"/>
    <w:rsid w:val="00BB1F10"/>
    <w:rsid w:val="00BB27EF"/>
    <w:rsid w:val="00BB6BA0"/>
    <w:rsid w:val="00BC4296"/>
    <w:rsid w:val="00BD0302"/>
    <w:rsid w:val="00BD5F7E"/>
    <w:rsid w:val="00BE3D35"/>
    <w:rsid w:val="00BE6162"/>
    <w:rsid w:val="00BE6EE6"/>
    <w:rsid w:val="00BF2824"/>
    <w:rsid w:val="00BF4243"/>
    <w:rsid w:val="00BF4E19"/>
    <w:rsid w:val="00BF560F"/>
    <w:rsid w:val="00BF5EAE"/>
    <w:rsid w:val="00C036B1"/>
    <w:rsid w:val="00C04AEE"/>
    <w:rsid w:val="00C1279D"/>
    <w:rsid w:val="00C12D00"/>
    <w:rsid w:val="00C168F8"/>
    <w:rsid w:val="00C21B3E"/>
    <w:rsid w:val="00C22612"/>
    <w:rsid w:val="00C251AA"/>
    <w:rsid w:val="00C26157"/>
    <w:rsid w:val="00C26498"/>
    <w:rsid w:val="00C30FFC"/>
    <w:rsid w:val="00C40D47"/>
    <w:rsid w:val="00C421CA"/>
    <w:rsid w:val="00C4461B"/>
    <w:rsid w:val="00C47E2B"/>
    <w:rsid w:val="00C54E48"/>
    <w:rsid w:val="00C613A5"/>
    <w:rsid w:val="00C65FAB"/>
    <w:rsid w:val="00C70ACD"/>
    <w:rsid w:val="00C750E2"/>
    <w:rsid w:val="00C822B1"/>
    <w:rsid w:val="00C87929"/>
    <w:rsid w:val="00C91F10"/>
    <w:rsid w:val="00C92CDA"/>
    <w:rsid w:val="00C932C7"/>
    <w:rsid w:val="00C9440A"/>
    <w:rsid w:val="00CA007F"/>
    <w:rsid w:val="00CB4656"/>
    <w:rsid w:val="00CB5A00"/>
    <w:rsid w:val="00CB7166"/>
    <w:rsid w:val="00CC13A2"/>
    <w:rsid w:val="00CC2290"/>
    <w:rsid w:val="00CC6AD3"/>
    <w:rsid w:val="00CC75E0"/>
    <w:rsid w:val="00CC7C44"/>
    <w:rsid w:val="00CD050B"/>
    <w:rsid w:val="00CD2370"/>
    <w:rsid w:val="00CD29DC"/>
    <w:rsid w:val="00CD552F"/>
    <w:rsid w:val="00CD6D54"/>
    <w:rsid w:val="00CE0CA3"/>
    <w:rsid w:val="00CE19E2"/>
    <w:rsid w:val="00CE56A7"/>
    <w:rsid w:val="00CF0A2B"/>
    <w:rsid w:val="00CF47C6"/>
    <w:rsid w:val="00D0187B"/>
    <w:rsid w:val="00D07B6A"/>
    <w:rsid w:val="00D23A2F"/>
    <w:rsid w:val="00D249B8"/>
    <w:rsid w:val="00D27DFA"/>
    <w:rsid w:val="00D34071"/>
    <w:rsid w:val="00D35998"/>
    <w:rsid w:val="00D52F7F"/>
    <w:rsid w:val="00D54E16"/>
    <w:rsid w:val="00D6081F"/>
    <w:rsid w:val="00D701BB"/>
    <w:rsid w:val="00D808AC"/>
    <w:rsid w:val="00D80E4C"/>
    <w:rsid w:val="00D8110C"/>
    <w:rsid w:val="00D81F0D"/>
    <w:rsid w:val="00D83746"/>
    <w:rsid w:val="00D83BEB"/>
    <w:rsid w:val="00D854B5"/>
    <w:rsid w:val="00D87830"/>
    <w:rsid w:val="00D96750"/>
    <w:rsid w:val="00D97C18"/>
    <w:rsid w:val="00D97E24"/>
    <w:rsid w:val="00DA10C1"/>
    <w:rsid w:val="00DA1B3C"/>
    <w:rsid w:val="00DA2E02"/>
    <w:rsid w:val="00DB3178"/>
    <w:rsid w:val="00DC0BA6"/>
    <w:rsid w:val="00DC4EBF"/>
    <w:rsid w:val="00DC75FD"/>
    <w:rsid w:val="00DD193C"/>
    <w:rsid w:val="00DD512F"/>
    <w:rsid w:val="00DF5F18"/>
    <w:rsid w:val="00DF65CD"/>
    <w:rsid w:val="00E12F94"/>
    <w:rsid w:val="00E1389A"/>
    <w:rsid w:val="00E13F19"/>
    <w:rsid w:val="00E142F9"/>
    <w:rsid w:val="00E16420"/>
    <w:rsid w:val="00E21B58"/>
    <w:rsid w:val="00E26322"/>
    <w:rsid w:val="00E30327"/>
    <w:rsid w:val="00E36141"/>
    <w:rsid w:val="00E3690C"/>
    <w:rsid w:val="00E441B5"/>
    <w:rsid w:val="00E50CA3"/>
    <w:rsid w:val="00E546E0"/>
    <w:rsid w:val="00E558A3"/>
    <w:rsid w:val="00E56A01"/>
    <w:rsid w:val="00E643A0"/>
    <w:rsid w:val="00E70A6D"/>
    <w:rsid w:val="00E713EF"/>
    <w:rsid w:val="00E77FC0"/>
    <w:rsid w:val="00E8083D"/>
    <w:rsid w:val="00E83314"/>
    <w:rsid w:val="00E8430B"/>
    <w:rsid w:val="00E87B1C"/>
    <w:rsid w:val="00E91F8D"/>
    <w:rsid w:val="00E95993"/>
    <w:rsid w:val="00EA52BE"/>
    <w:rsid w:val="00EA54B0"/>
    <w:rsid w:val="00EA640A"/>
    <w:rsid w:val="00EA6FC2"/>
    <w:rsid w:val="00EB76E8"/>
    <w:rsid w:val="00EC2B43"/>
    <w:rsid w:val="00EC49DE"/>
    <w:rsid w:val="00ED0A72"/>
    <w:rsid w:val="00ED7894"/>
    <w:rsid w:val="00EE4514"/>
    <w:rsid w:val="00EE49AA"/>
    <w:rsid w:val="00EE5237"/>
    <w:rsid w:val="00EF13C3"/>
    <w:rsid w:val="00EF2055"/>
    <w:rsid w:val="00EF4064"/>
    <w:rsid w:val="00F002E5"/>
    <w:rsid w:val="00F04858"/>
    <w:rsid w:val="00F13B80"/>
    <w:rsid w:val="00F13D7B"/>
    <w:rsid w:val="00F15A74"/>
    <w:rsid w:val="00F222EA"/>
    <w:rsid w:val="00F246F2"/>
    <w:rsid w:val="00F32EA9"/>
    <w:rsid w:val="00F37C0F"/>
    <w:rsid w:val="00F4065F"/>
    <w:rsid w:val="00F419EA"/>
    <w:rsid w:val="00F53655"/>
    <w:rsid w:val="00F54CB3"/>
    <w:rsid w:val="00F54D9C"/>
    <w:rsid w:val="00F55206"/>
    <w:rsid w:val="00F55435"/>
    <w:rsid w:val="00F55763"/>
    <w:rsid w:val="00F55A00"/>
    <w:rsid w:val="00F5601B"/>
    <w:rsid w:val="00F56873"/>
    <w:rsid w:val="00F56C12"/>
    <w:rsid w:val="00F60B30"/>
    <w:rsid w:val="00F72875"/>
    <w:rsid w:val="00F74AD6"/>
    <w:rsid w:val="00F74D49"/>
    <w:rsid w:val="00F75A18"/>
    <w:rsid w:val="00F90C7B"/>
    <w:rsid w:val="00F944C0"/>
    <w:rsid w:val="00FA6365"/>
    <w:rsid w:val="00FA6EE9"/>
    <w:rsid w:val="00FB2822"/>
    <w:rsid w:val="00FB3AC3"/>
    <w:rsid w:val="00FB55A1"/>
    <w:rsid w:val="00FC2C03"/>
    <w:rsid w:val="00FC4F7B"/>
    <w:rsid w:val="00FC73BB"/>
    <w:rsid w:val="00FC757C"/>
    <w:rsid w:val="00FD1C7F"/>
    <w:rsid w:val="00FD7596"/>
    <w:rsid w:val="00FE04B1"/>
    <w:rsid w:val="00FE3CF6"/>
    <w:rsid w:val="00FF39A1"/>
    <w:rsid w:val="00FF474F"/>
    <w:rsid w:val="00FF495E"/>
    <w:rsid w:val="00FF794F"/>
    <w:rsid w:val="022BBEB7"/>
    <w:rsid w:val="08CB0250"/>
    <w:rsid w:val="0B0751AB"/>
    <w:rsid w:val="0D4F36DD"/>
    <w:rsid w:val="138BB3A7"/>
    <w:rsid w:val="15111F2A"/>
    <w:rsid w:val="152687E6"/>
    <w:rsid w:val="17364D38"/>
    <w:rsid w:val="18976E8E"/>
    <w:rsid w:val="1B2889B5"/>
    <w:rsid w:val="21C5FB6E"/>
    <w:rsid w:val="2305B29A"/>
    <w:rsid w:val="23CD8399"/>
    <w:rsid w:val="241DD291"/>
    <w:rsid w:val="27E6CD55"/>
    <w:rsid w:val="2C4F25AE"/>
    <w:rsid w:val="2DA1E5DB"/>
    <w:rsid w:val="3C47B294"/>
    <w:rsid w:val="40460EF1"/>
    <w:rsid w:val="46800837"/>
    <w:rsid w:val="468EBF0A"/>
    <w:rsid w:val="4ECADF7F"/>
    <w:rsid w:val="525A3A33"/>
    <w:rsid w:val="59C84B0A"/>
    <w:rsid w:val="6AAB8C87"/>
    <w:rsid w:val="6E84F051"/>
    <w:rsid w:val="715A2D20"/>
    <w:rsid w:val="74D901B7"/>
    <w:rsid w:val="778F9EB8"/>
    <w:rsid w:val="7A3FF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06A75D"/>
  <w15:chartTrackingRefBased/>
  <w15:docId w15:val="{A56A9134-542E-4285-B12B-053B69CF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3876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953876"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953876"/>
    <w:pPr>
      <w:keepNext/>
      <w:spacing w:line="-320" w:lineRule="auto"/>
      <w:ind w:left="-2160"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qFormat/>
    <w:rsid w:val="00953876"/>
    <w:pPr>
      <w:keepNext/>
      <w:spacing w:line="-320" w:lineRule="auto"/>
      <w:jc w:val="center"/>
      <w:outlineLvl w:val="2"/>
    </w:pPr>
    <w:rPr>
      <w:rFonts w:ascii="Garamond" w:hAnsi="Garamond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953876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rsid w:val="00953876"/>
    <w:pPr>
      <w:pBdr>
        <w:left w:val="single" w:sz="18" w:space="1" w:color="auto"/>
      </w:pBdr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rsid w:val="00953876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rsid w:val="00953876"/>
    <w:pPr>
      <w:pBdr>
        <w:left w:val="single" w:sz="18" w:space="1" w:color="auto"/>
      </w:pBdr>
    </w:pPr>
  </w:style>
  <w:style w:type="paragraph" w:styleId="Header">
    <w:name w:val="header"/>
    <w:basedOn w:val="Normal"/>
    <w:rsid w:val="009538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3876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53876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953876"/>
  </w:style>
  <w:style w:type="character" w:styleId="Hyperlink">
    <w:name w:val="Hyperlink"/>
    <w:rsid w:val="00953876"/>
    <w:rPr>
      <w:color w:val="0000FF"/>
      <w:u w:val="single"/>
    </w:rPr>
  </w:style>
  <w:style w:type="paragraph" w:styleId="BodyText">
    <w:name w:val="Body Text"/>
    <w:basedOn w:val="Normal"/>
    <w:link w:val="BodyTextChar"/>
    <w:rsid w:val="00953876"/>
    <w:pPr>
      <w:spacing w:line="-320" w:lineRule="auto"/>
    </w:pPr>
    <w:rPr>
      <w:rFonts w:ascii="Garamond" w:hAnsi="Garamond"/>
      <w:sz w:val="24"/>
      <w:lang w:val="x-none" w:eastAsia="x-none"/>
    </w:rPr>
  </w:style>
  <w:style w:type="paragraph" w:styleId="Title">
    <w:name w:val="Title"/>
    <w:basedOn w:val="Normal"/>
    <w:qFormat/>
    <w:rsid w:val="00953876"/>
    <w:pPr>
      <w:jc w:val="center"/>
    </w:pPr>
    <w:rPr>
      <w:rFonts w:ascii="Garamond" w:hAnsi="Garamond"/>
      <w:b/>
      <w:sz w:val="24"/>
    </w:rPr>
  </w:style>
  <w:style w:type="character" w:customStyle="1" w:styleId="BodyTextChar">
    <w:name w:val="Body Text Char"/>
    <w:link w:val="BodyText"/>
    <w:rsid w:val="00EA640A"/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rsid w:val="00D8783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8783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06EF5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006EF5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rsid w:val="00006EF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06EF5"/>
    <w:pPr>
      <w:overflowPunct/>
      <w:autoSpaceDE/>
      <w:autoSpaceDN/>
      <w:adjustRightInd/>
      <w:spacing w:after="126"/>
      <w:textAlignment w:val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6509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090D"/>
  </w:style>
  <w:style w:type="character" w:customStyle="1" w:styleId="CommentTextChar">
    <w:name w:val="Comment Text Char"/>
    <w:link w:val="CommentText"/>
    <w:rsid w:val="0065090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5090D"/>
    <w:rPr>
      <w:b/>
      <w:bCs/>
    </w:rPr>
  </w:style>
  <w:style w:type="character" w:customStyle="1" w:styleId="CommentSubjectChar">
    <w:name w:val="Comment Subject Char"/>
    <w:link w:val="CommentSubject"/>
    <w:rsid w:val="0065090D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295383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066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0417">
              <w:marLeft w:val="-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ntact@ligepack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sonoco.com" TargetMode="External"/><Relationship Id="rId17" Type="http://schemas.openxmlformats.org/officeDocument/2006/relationships/hyperlink" Target="http://www.sonocoeurope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onocoCPE@sonoco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tplatt@adcomms.co.uk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ligepac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ews%20R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4CB6DF12D5848BA2E9B657FFD3DC3" ma:contentTypeVersion="12" ma:contentTypeDescription="Create a new document." ma:contentTypeScope="" ma:versionID="b3ece75a53ad76bb580052f939c4d0b9">
  <xsd:schema xmlns:xsd="http://www.w3.org/2001/XMLSchema" xmlns:xs="http://www.w3.org/2001/XMLSchema" xmlns:p="http://schemas.microsoft.com/office/2006/metadata/properties" xmlns:ns2="798f849e-645e-4ee2-b87e-d6cd72a14081" xmlns:ns3="bb7c1003-6c61-4ed2-b971-2d88e368e682" targetNamespace="http://schemas.microsoft.com/office/2006/metadata/properties" ma:root="true" ma:fieldsID="5b0f77658d39ce3aa7af24ca6fa9c94d" ns2:_="" ns3:_="">
    <xsd:import namespace="798f849e-645e-4ee2-b87e-d6cd72a14081"/>
    <xsd:import namespace="bb7c1003-6c61-4ed2-b971-2d88e368e6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f849e-645e-4ee2-b87e-d6cd72a14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c1003-6c61-4ed2-b971-2d88e368e68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0fd2c69-37b2-4465-8334-54a12f4e0c43}" ma:internalName="TaxCatchAll" ma:showField="CatchAllData" ma:web="bb7c1003-6c61-4ed2-b971-2d88e368e6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8f849e-645e-4ee2-b87e-d6cd72a14081">
      <Terms xmlns="http://schemas.microsoft.com/office/infopath/2007/PartnerControls"/>
    </lcf76f155ced4ddcb4097134ff3c332f>
    <TaxCatchAll xmlns="bb7c1003-6c61-4ed2-b971-2d88e368e682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AFFAF-FB1D-4A8F-ABE7-84C8647930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EF2CA-AC50-486E-8BE2-F258825CA98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67494EF-7C62-433A-A1F8-303D373DA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f849e-645e-4ee2-b87e-d6cd72a14081"/>
    <ds:schemaRef ds:uri="bb7c1003-6c61-4ed2-b971-2d88e368e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B7BFB7-A662-4049-A832-6633AB15FB14}">
  <ds:schemaRefs>
    <ds:schemaRef ds:uri="http://schemas.microsoft.com/office/2006/metadata/properties"/>
    <ds:schemaRef ds:uri="http://schemas.microsoft.com/office/infopath/2007/PartnerControls"/>
    <ds:schemaRef ds:uri="798f849e-645e-4ee2-b87e-d6cd72a14081"/>
    <ds:schemaRef ds:uri="bb7c1003-6c61-4ed2-b971-2d88e368e682"/>
  </ds:schemaRefs>
</ds:datastoreItem>
</file>

<file path=customXml/itemProps5.xml><?xml version="1.0" encoding="utf-8"?>
<ds:datastoreItem xmlns:ds="http://schemas.openxmlformats.org/officeDocument/2006/customXml" ds:itemID="{F0DEFF5E-8E24-4FB5-BFEE-F9304BB0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Rel</Template>
  <TotalTime>2</TotalTime>
  <Pages>2</Pages>
  <Words>553</Words>
  <Characters>3526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To:______–––––</vt:lpstr>
    </vt:vector>
  </TitlesOfParts>
  <Company>SONOCO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To:______–––––</dc:title>
  <dc:subject/>
  <dc:creator>Sonoco Employee</dc:creator>
  <cp:keywords/>
  <cp:lastModifiedBy>Rachelle Harry</cp:lastModifiedBy>
  <cp:revision>2</cp:revision>
  <cp:lastPrinted>2023-03-07T13:22:00Z</cp:lastPrinted>
  <dcterms:created xsi:type="dcterms:W3CDTF">2024-03-28T10:06:00Z</dcterms:created>
  <dcterms:modified xsi:type="dcterms:W3CDTF">2024-03-28T10:06:00Z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6W6TKKW4HFKT-1707474710-925</vt:lpwstr>
  </property>
  <property fmtid="{D5CDD505-2E9C-101B-9397-08002B2CF9AE}" pid="3" name="_dlc_DocIdItemGuid">
    <vt:lpwstr>e6b86026-e2f0-4340-8889-675a66c8d244</vt:lpwstr>
  </property>
  <property fmtid="{D5CDD505-2E9C-101B-9397-08002B2CF9AE}" pid="4" name="_dlc_DocIdUrl">
    <vt:lpwstr>https://sonoco.sharepoint.com/sites/corp-comm/team/_layouts/15/DocIdRedir.aspx?ID=6W6TKKW4HFKT-1707474710-925, 6W6TKKW4HFKT-1707474710-925</vt:lpwstr>
  </property>
  <property fmtid="{D5CDD505-2E9C-101B-9397-08002B2CF9AE}" pid="5" name="ContentTypeId">
    <vt:lpwstr>0x010100E004CB6DF12D5848BA2E9B657FFD3DC3</vt:lpwstr>
  </property>
  <property fmtid="{D5CDD505-2E9C-101B-9397-08002B2CF9AE}" pid="6" name="MediaServiceImageTags">
    <vt:lpwstr/>
  </property>
</Properties>
</file>